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AF" w:rsidRPr="00EE0BE8" w:rsidRDefault="006F58AF" w:rsidP="003F5BBB">
      <w:pPr>
        <w:snapToGrid w:val="0"/>
        <w:spacing w:beforeLines="50" w:before="224" w:afterLines="50" w:after="224"/>
        <w:ind w:left="-142"/>
        <w:rPr>
          <w:rFonts w:eastAsia="標楷體"/>
          <w:b/>
          <w:bCs/>
          <w:color w:val="0D0D0D"/>
          <w:sz w:val="32"/>
          <w:szCs w:val="36"/>
        </w:rPr>
      </w:pPr>
      <w:bookmarkStart w:id="0" w:name="_GoBack"/>
      <w:bookmarkEnd w:id="0"/>
      <w:r w:rsidRPr="00EE0BE8">
        <w:rPr>
          <w:rFonts w:eastAsia="標楷體" w:hint="eastAsia"/>
          <w:b/>
          <w:bCs/>
          <w:color w:val="0D0D0D"/>
          <w:sz w:val="32"/>
          <w:szCs w:val="36"/>
        </w:rPr>
        <w:t>「</w:t>
      </w:r>
      <w:bookmarkStart w:id="1" w:name="_Hlk124356050"/>
      <w:r w:rsidRPr="00EE0BE8">
        <w:rPr>
          <w:rFonts w:eastAsia="標楷體"/>
          <w:b/>
          <w:bCs/>
          <w:color w:val="0D0D0D"/>
          <w:sz w:val="32"/>
          <w:szCs w:val="36"/>
        </w:rPr>
        <w:t>2030</w:t>
      </w:r>
      <w:r w:rsidRPr="00EE0BE8">
        <w:rPr>
          <w:rFonts w:eastAsia="標楷體" w:hint="eastAsia"/>
          <w:b/>
          <w:bCs/>
          <w:color w:val="0D0D0D"/>
          <w:sz w:val="32"/>
          <w:szCs w:val="36"/>
        </w:rPr>
        <w:t>雙語政策（</w:t>
      </w:r>
      <w:r w:rsidRPr="00EE0BE8">
        <w:rPr>
          <w:rFonts w:eastAsia="標楷體"/>
          <w:b/>
          <w:bCs/>
          <w:color w:val="0D0D0D"/>
          <w:sz w:val="32"/>
          <w:szCs w:val="36"/>
        </w:rPr>
        <w:t>111</w:t>
      </w:r>
      <w:r w:rsidR="00215B49" w:rsidRPr="00EE0BE8">
        <w:rPr>
          <w:rFonts w:eastAsia="標楷體" w:hint="eastAsia"/>
          <w:b/>
          <w:bCs/>
          <w:color w:val="0D0D0D"/>
          <w:sz w:val="32"/>
          <w:szCs w:val="36"/>
        </w:rPr>
        <w:t>年</w:t>
      </w:r>
      <w:r w:rsidRPr="00EE0BE8">
        <w:rPr>
          <w:rFonts w:eastAsia="標楷體" w:hint="eastAsia"/>
          <w:b/>
          <w:bCs/>
          <w:color w:val="0D0D0D"/>
          <w:sz w:val="32"/>
          <w:szCs w:val="36"/>
        </w:rPr>
        <w:t>至</w:t>
      </w:r>
      <w:r w:rsidRPr="00EE0BE8">
        <w:rPr>
          <w:rFonts w:eastAsia="標楷體"/>
          <w:b/>
          <w:bCs/>
          <w:color w:val="0D0D0D"/>
          <w:sz w:val="32"/>
          <w:szCs w:val="36"/>
        </w:rPr>
        <w:t>113</w:t>
      </w:r>
      <w:r w:rsidRPr="00EE0BE8">
        <w:rPr>
          <w:rFonts w:eastAsia="標楷體" w:hint="eastAsia"/>
          <w:b/>
          <w:bCs/>
          <w:color w:val="0D0D0D"/>
          <w:sz w:val="32"/>
          <w:szCs w:val="36"/>
        </w:rPr>
        <w:t>年）</w:t>
      </w:r>
      <w:r w:rsidRPr="00EE0BE8">
        <w:rPr>
          <w:rFonts w:eastAsia="標楷體"/>
          <w:b/>
          <w:bCs/>
          <w:color w:val="0D0D0D"/>
          <w:sz w:val="32"/>
          <w:szCs w:val="36"/>
        </w:rPr>
        <w:t>─</w:t>
      </w:r>
      <w:r w:rsidRPr="00EE0BE8">
        <w:rPr>
          <w:rFonts w:eastAsia="標楷體" w:hint="eastAsia"/>
          <w:b/>
          <w:bCs/>
          <w:color w:val="0D0D0D"/>
          <w:sz w:val="32"/>
          <w:szCs w:val="36"/>
        </w:rPr>
        <w:t>提升國中小英語教師教學效能</w:t>
      </w:r>
      <w:r w:rsidRPr="00EE0BE8">
        <w:rPr>
          <w:rFonts w:eastAsia="標楷體"/>
          <w:b/>
          <w:bCs/>
          <w:color w:val="0D0D0D"/>
          <w:sz w:val="32"/>
          <w:szCs w:val="36"/>
        </w:rPr>
        <w:t>─</w:t>
      </w:r>
    </w:p>
    <w:p w:rsidR="006F58AF" w:rsidRPr="00EE0BE8" w:rsidRDefault="006F58AF" w:rsidP="003F5BBB">
      <w:pPr>
        <w:snapToGrid w:val="0"/>
        <w:spacing w:beforeLines="50" w:before="224" w:afterLines="50" w:after="224"/>
        <w:ind w:left="-142"/>
        <w:rPr>
          <w:rFonts w:eastAsia="標楷體"/>
          <w:b/>
          <w:bCs/>
          <w:color w:val="0D0D0D"/>
          <w:sz w:val="32"/>
          <w:szCs w:val="36"/>
        </w:rPr>
      </w:pPr>
      <w:r w:rsidRPr="00EE0BE8">
        <w:rPr>
          <w:rFonts w:eastAsia="標楷體" w:hint="eastAsia"/>
          <w:b/>
          <w:bCs/>
          <w:color w:val="0D0D0D"/>
          <w:sz w:val="32"/>
          <w:szCs w:val="36"/>
        </w:rPr>
        <w:t>教師國內英語專業發展及選送教師海外短期進修計畫</w:t>
      </w:r>
      <w:bookmarkEnd w:id="1"/>
      <w:r w:rsidRPr="00EE0BE8">
        <w:rPr>
          <w:rFonts w:eastAsia="標楷體" w:hint="eastAsia"/>
          <w:b/>
          <w:bCs/>
          <w:color w:val="0D0D0D"/>
          <w:sz w:val="32"/>
          <w:szCs w:val="36"/>
        </w:rPr>
        <w:t>」</w:t>
      </w:r>
    </w:p>
    <w:p w:rsidR="002268AC" w:rsidRPr="00EE0BE8" w:rsidRDefault="002268AC" w:rsidP="003F5BBB">
      <w:pPr>
        <w:pStyle w:val="ae"/>
        <w:spacing w:beforeLines="50" w:before="224" w:afterLines="50" w:after="224"/>
        <w:rPr>
          <w:rFonts w:eastAsia="標楷體"/>
          <w:color w:val="0D0D0D"/>
        </w:rPr>
      </w:pPr>
    </w:p>
    <w:p w:rsidR="002268AC" w:rsidRPr="00EE0BE8" w:rsidRDefault="002268AC" w:rsidP="003F5BBB">
      <w:pPr>
        <w:pStyle w:val="ab"/>
        <w:spacing w:beforeLines="50" w:before="224" w:afterLines="50" w:after="224"/>
        <w:ind w:left="480"/>
        <w:rPr>
          <w:rFonts w:eastAsia="標楷體"/>
          <w:color w:val="0D0D0D"/>
        </w:rPr>
      </w:pPr>
    </w:p>
    <w:p w:rsidR="002268AC" w:rsidRPr="00EE0BE8" w:rsidRDefault="002268AC" w:rsidP="003F5BBB">
      <w:pPr>
        <w:snapToGrid w:val="0"/>
        <w:spacing w:beforeLines="50" w:before="224" w:afterLines="50" w:after="224"/>
        <w:rPr>
          <w:rFonts w:eastAsia="標楷體"/>
          <w:color w:val="0D0D0D"/>
        </w:rPr>
      </w:pPr>
    </w:p>
    <w:p w:rsidR="002268AC" w:rsidRPr="00EE0BE8" w:rsidRDefault="002268AC" w:rsidP="003F5BBB">
      <w:pPr>
        <w:snapToGrid w:val="0"/>
        <w:spacing w:beforeLines="50" w:before="224" w:afterLines="50" w:after="224"/>
        <w:jc w:val="center"/>
        <w:rPr>
          <w:rFonts w:eastAsia="標楷體"/>
          <w:b/>
          <w:color w:val="0D0D0D"/>
          <w:sz w:val="40"/>
          <w:szCs w:val="40"/>
        </w:rPr>
      </w:pPr>
    </w:p>
    <w:p w:rsidR="002268AC" w:rsidRPr="00EE0BE8" w:rsidRDefault="002268AC" w:rsidP="003F5BBB">
      <w:pPr>
        <w:snapToGrid w:val="0"/>
        <w:spacing w:beforeLines="50" w:before="224" w:afterLines="50" w:after="224"/>
        <w:jc w:val="center"/>
        <w:rPr>
          <w:rFonts w:eastAsia="標楷體"/>
          <w:color w:val="0D0D0D"/>
          <w:sz w:val="40"/>
          <w:szCs w:val="40"/>
        </w:rPr>
      </w:pPr>
    </w:p>
    <w:p w:rsidR="002268AC" w:rsidRPr="00EE0BE8" w:rsidRDefault="007F7711" w:rsidP="003F5BBB">
      <w:pPr>
        <w:snapToGrid w:val="0"/>
        <w:spacing w:beforeLines="50" w:before="224" w:afterLines="50" w:after="224"/>
        <w:ind w:right="-1"/>
        <w:jc w:val="center"/>
        <w:rPr>
          <w:rFonts w:eastAsia="標楷體"/>
          <w:b/>
          <w:bCs/>
          <w:color w:val="0D0D0D"/>
          <w:sz w:val="48"/>
          <w:szCs w:val="48"/>
        </w:rPr>
      </w:pPr>
      <w:r w:rsidRPr="00EE0BE8">
        <w:rPr>
          <w:rFonts w:eastAsia="標楷體"/>
          <w:b/>
          <w:bCs/>
          <w:color w:val="0D0D0D"/>
          <w:sz w:val="48"/>
          <w:szCs w:val="48"/>
        </w:rPr>
        <w:t>113</w:t>
      </w:r>
      <w:r w:rsidRPr="00EE0BE8">
        <w:rPr>
          <w:rFonts w:eastAsia="標楷體" w:hint="eastAsia"/>
          <w:b/>
          <w:bCs/>
          <w:color w:val="0D0D0D"/>
          <w:sz w:val="48"/>
          <w:szCs w:val="48"/>
        </w:rPr>
        <w:t>年國中小英語教師海外短期進修報名簡章</w:t>
      </w:r>
    </w:p>
    <w:p w:rsidR="00AD595F" w:rsidRPr="00EE0BE8" w:rsidRDefault="00AD595F" w:rsidP="003F5BBB">
      <w:pPr>
        <w:snapToGrid w:val="0"/>
        <w:spacing w:beforeLines="50" w:before="224" w:afterLines="50" w:after="224"/>
        <w:ind w:right="-1"/>
        <w:jc w:val="center"/>
      </w:pPr>
      <w:r w:rsidRPr="00EE0BE8">
        <w:rPr>
          <w:rFonts w:eastAsia="標楷體"/>
          <w:b/>
          <w:bCs/>
          <w:color w:val="0D0D0D"/>
          <w:sz w:val="48"/>
          <w:szCs w:val="48"/>
        </w:rPr>
        <w:t>(</w:t>
      </w:r>
      <w:r w:rsidRPr="00EE0BE8">
        <w:rPr>
          <w:rFonts w:eastAsia="標楷體" w:hint="eastAsia"/>
          <w:b/>
          <w:bCs/>
          <w:color w:val="0D0D0D"/>
          <w:sz w:val="48"/>
          <w:szCs w:val="48"/>
        </w:rPr>
        <w:t>修訂</w:t>
      </w:r>
      <w:r w:rsidR="00084615">
        <w:rPr>
          <w:rFonts w:eastAsia="標楷體"/>
          <w:b/>
          <w:bCs/>
          <w:color w:val="0D0D0D"/>
          <w:sz w:val="48"/>
          <w:szCs w:val="48"/>
        </w:rPr>
        <w:t>2</w:t>
      </w:r>
      <w:r w:rsidRPr="00EE0BE8">
        <w:rPr>
          <w:rFonts w:eastAsia="標楷體" w:hint="eastAsia"/>
          <w:b/>
          <w:bCs/>
          <w:color w:val="0D0D0D"/>
          <w:sz w:val="48"/>
          <w:szCs w:val="48"/>
        </w:rPr>
        <w:t>版</w:t>
      </w:r>
      <w:r w:rsidRPr="00EE0BE8">
        <w:rPr>
          <w:rFonts w:eastAsia="標楷體"/>
          <w:b/>
          <w:bCs/>
          <w:color w:val="0D0D0D"/>
          <w:sz w:val="48"/>
          <w:szCs w:val="48"/>
        </w:rPr>
        <w:t>)</w:t>
      </w:r>
    </w:p>
    <w:p w:rsidR="002268AC" w:rsidRPr="00EE0BE8" w:rsidRDefault="002268AC" w:rsidP="003F5BBB">
      <w:pPr>
        <w:snapToGrid w:val="0"/>
        <w:spacing w:beforeLines="50" w:before="224" w:afterLines="50" w:after="224"/>
        <w:ind w:right="-1"/>
        <w:jc w:val="center"/>
        <w:rPr>
          <w:rFonts w:eastAsia="標楷體"/>
          <w:color w:val="0D0D0D"/>
          <w:sz w:val="48"/>
          <w:szCs w:val="48"/>
        </w:rPr>
      </w:pPr>
    </w:p>
    <w:p w:rsidR="002268AC" w:rsidRPr="00EE0BE8" w:rsidRDefault="002268AC" w:rsidP="003F5BBB">
      <w:pPr>
        <w:snapToGrid w:val="0"/>
        <w:spacing w:beforeLines="50" w:before="224" w:afterLines="50" w:after="224"/>
        <w:ind w:right="-1"/>
        <w:jc w:val="center"/>
        <w:rPr>
          <w:rFonts w:eastAsia="標楷體"/>
          <w:color w:val="0D0D0D"/>
          <w:sz w:val="48"/>
          <w:szCs w:val="48"/>
        </w:rPr>
      </w:pPr>
    </w:p>
    <w:p w:rsidR="002268AC" w:rsidRPr="00EE0BE8" w:rsidRDefault="002268AC" w:rsidP="003F5BBB">
      <w:pPr>
        <w:snapToGrid w:val="0"/>
        <w:spacing w:beforeLines="50" w:before="224" w:afterLines="50" w:after="224"/>
        <w:ind w:right="-1"/>
        <w:jc w:val="center"/>
        <w:rPr>
          <w:rFonts w:eastAsia="標楷體"/>
          <w:color w:val="0D0D0D"/>
          <w:sz w:val="48"/>
          <w:szCs w:val="48"/>
        </w:rPr>
      </w:pPr>
    </w:p>
    <w:p w:rsidR="002268AC" w:rsidRPr="00EE0BE8" w:rsidRDefault="002268AC" w:rsidP="003F5BBB">
      <w:pPr>
        <w:snapToGrid w:val="0"/>
        <w:spacing w:beforeLines="50" w:before="224" w:afterLines="50" w:after="224"/>
        <w:ind w:right="-1"/>
        <w:jc w:val="center"/>
        <w:rPr>
          <w:rFonts w:eastAsia="標楷體"/>
          <w:color w:val="0D0D0D"/>
          <w:sz w:val="48"/>
          <w:szCs w:val="48"/>
        </w:rPr>
      </w:pPr>
    </w:p>
    <w:p w:rsidR="002268AC" w:rsidRPr="00EE0BE8" w:rsidRDefault="002268AC" w:rsidP="003F5BBB">
      <w:pPr>
        <w:snapToGrid w:val="0"/>
        <w:spacing w:beforeLines="50" w:before="224" w:afterLines="50" w:after="224"/>
        <w:ind w:right="-1"/>
        <w:jc w:val="center"/>
        <w:rPr>
          <w:rFonts w:eastAsia="標楷體"/>
          <w:color w:val="0D0D0D"/>
          <w:sz w:val="48"/>
          <w:szCs w:val="48"/>
        </w:rPr>
      </w:pPr>
    </w:p>
    <w:p w:rsidR="002268AC" w:rsidRPr="00EE0BE8" w:rsidRDefault="002268AC" w:rsidP="003F5BBB">
      <w:pPr>
        <w:snapToGrid w:val="0"/>
        <w:spacing w:beforeLines="50" w:before="224" w:afterLines="50" w:after="224"/>
        <w:ind w:right="-1"/>
        <w:jc w:val="center"/>
        <w:rPr>
          <w:rFonts w:eastAsia="標楷體"/>
          <w:color w:val="0D0D0D"/>
          <w:sz w:val="48"/>
          <w:szCs w:val="48"/>
        </w:rPr>
      </w:pPr>
    </w:p>
    <w:p w:rsidR="002268AC" w:rsidRPr="00EE0BE8" w:rsidRDefault="002268AC" w:rsidP="003F5BBB">
      <w:pPr>
        <w:snapToGrid w:val="0"/>
        <w:spacing w:beforeLines="50" w:before="224" w:afterLines="50" w:after="224"/>
        <w:ind w:right="-1"/>
        <w:jc w:val="center"/>
        <w:rPr>
          <w:rFonts w:eastAsia="標楷體"/>
          <w:color w:val="0D0D0D"/>
          <w:sz w:val="48"/>
          <w:szCs w:val="48"/>
        </w:rPr>
      </w:pPr>
    </w:p>
    <w:p w:rsidR="002268AC" w:rsidRPr="00EE0BE8" w:rsidRDefault="007F7711" w:rsidP="003F5BBB">
      <w:pPr>
        <w:autoSpaceDE w:val="0"/>
        <w:snapToGrid w:val="0"/>
        <w:spacing w:beforeLines="50" w:before="224" w:afterLines="50" w:after="224"/>
        <w:jc w:val="center"/>
        <w:rPr>
          <w:rFonts w:eastAsia="標楷體"/>
          <w:color w:val="0D0D0D"/>
          <w:sz w:val="40"/>
          <w:szCs w:val="40"/>
        </w:rPr>
      </w:pPr>
      <w:r w:rsidRPr="00EE0BE8">
        <w:rPr>
          <w:rFonts w:eastAsia="標楷體" w:hint="eastAsia"/>
          <w:color w:val="0D0D0D"/>
          <w:sz w:val="40"/>
          <w:szCs w:val="40"/>
        </w:rPr>
        <w:t>主辦單位：教育部國民及學前教育署</w:t>
      </w:r>
    </w:p>
    <w:p w:rsidR="005B64BD" w:rsidRPr="00EE0BE8" w:rsidRDefault="007F7711" w:rsidP="003F5BBB">
      <w:pPr>
        <w:tabs>
          <w:tab w:val="left" w:pos="1624"/>
        </w:tabs>
        <w:autoSpaceDE w:val="0"/>
        <w:snapToGrid w:val="0"/>
        <w:spacing w:beforeLines="50" w:before="224" w:afterLines="50" w:after="224"/>
        <w:jc w:val="center"/>
        <w:rPr>
          <w:rFonts w:eastAsia="標楷體"/>
          <w:color w:val="0D0D0D"/>
          <w:sz w:val="40"/>
          <w:szCs w:val="40"/>
        </w:rPr>
      </w:pPr>
      <w:r w:rsidRPr="00EE0BE8">
        <w:rPr>
          <w:rFonts w:eastAsia="標楷體" w:hint="eastAsia"/>
          <w:color w:val="0D0D0D"/>
          <w:sz w:val="40"/>
          <w:szCs w:val="40"/>
        </w:rPr>
        <w:t>承辦單位：國立臺灣師範大學</w:t>
      </w:r>
    </w:p>
    <w:p w:rsidR="002268AC" w:rsidRPr="00EE0BE8" w:rsidRDefault="005B64BD" w:rsidP="00E74A14">
      <w:pPr>
        <w:widowControl/>
        <w:suppressAutoHyphens w:val="0"/>
        <w:autoSpaceDN/>
        <w:snapToGrid w:val="0"/>
        <w:spacing w:beforeLines="50" w:before="224" w:afterLines="50" w:after="224"/>
        <w:rPr>
          <w:rFonts w:eastAsia="標楷體"/>
          <w:color w:val="0D0D0D"/>
          <w:sz w:val="28"/>
          <w:szCs w:val="28"/>
        </w:rPr>
      </w:pPr>
      <w:r w:rsidRPr="00EE0BE8">
        <w:rPr>
          <w:rFonts w:eastAsia="標楷體"/>
          <w:color w:val="0D0D0D"/>
          <w:sz w:val="40"/>
          <w:szCs w:val="40"/>
        </w:rPr>
        <w:br w:type="page"/>
      </w:r>
      <w:r w:rsidR="007F7711" w:rsidRPr="00EE0BE8">
        <w:rPr>
          <w:rFonts w:eastAsia="標楷體" w:hint="eastAsia"/>
          <w:color w:val="0D0D0D"/>
          <w:sz w:val="28"/>
          <w:szCs w:val="28"/>
        </w:rPr>
        <w:lastRenderedPageBreak/>
        <w:t>一、依據</w:t>
      </w:r>
    </w:p>
    <w:p w:rsidR="002268AC" w:rsidRPr="00EE0BE8" w:rsidRDefault="007F7711" w:rsidP="003F5BBB">
      <w:pPr>
        <w:snapToGrid w:val="0"/>
        <w:spacing w:beforeLines="50" w:before="224" w:afterLines="50" w:after="224"/>
        <w:ind w:left="566"/>
        <w:jc w:val="both"/>
        <w:rPr>
          <w:rFonts w:eastAsia="標楷體"/>
          <w:color w:val="0D0D0D"/>
        </w:rPr>
      </w:pPr>
      <w:r w:rsidRPr="00EE0BE8">
        <w:rPr>
          <w:rFonts w:eastAsia="標楷體" w:hint="eastAsia"/>
          <w:color w:val="0D0D0D"/>
        </w:rPr>
        <w:t>依據「前瞻基礎建設</w:t>
      </w:r>
      <w:r w:rsidRPr="00EE0BE8">
        <w:rPr>
          <w:rFonts w:eastAsia="標楷體"/>
          <w:color w:val="0D0D0D"/>
        </w:rPr>
        <w:t>─</w:t>
      </w:r>
      <w:r w:rsidRPr="00EE0BE8">
        <w:rPr>
          <w:rFonts w:eastAsia="標楷體" w:hint="eastAsia"/>
          <w:color w:val="0D0D0D"/>
        </w:rPr>
        <w:t>人才培育促進就業建設</w:t>
      </w:r>
      <w:r w:rsidRPr="00EE0BE8">
        <w:rPr>
          <w:rFonts w:eastAsia="標楷體"/>
          <w:color w:val="0D0D0D"/>
        </w:rPr>
        <w:t>─2030</w:t>
      </w:r>
      <w:r w:rsidRPr="00EE0BE8">
        <w:rPr>
          <w:rFonts w:eastAsia="標楷體" w:hint="eastAsia"/>
          <w:color w:val="0D0D0D"/>
        </w:rPr>
        <w:t>雙語政策（</w:t>
      </w:r>
      <w:r w:rsidRPr="00EE0BE8">
        <w:rPr>
          <w:rFonts w:eastAsia="標楷體"/>
          <w:color w:val="0D0D0D"/>
        </w:rPr>
        <w:t>110</w:t>
      </w:r>
      <w:r w:rsidR="00215B49" w:rsidRPr="00EE0BE8">
        <w:rPr>
          <w:rFonts w:eastAsia="標楷體" w:hint="eastAsia"/>
          <w:color w:val="0D0D0D"/>
        </w:rPr>
        <w:t>年</w:t>
      </w:r>
      <w:r w:rsidRPr="00EE0BE8">
        <w:rPr>
          <w:rFonts w:eastAsia="標楷體" w:hint="eastAsia"/>
          <w:color w:val="0D0D0D"/>
        </w:rPr>
        <w:t>至</w:t>
      </w:r>
      <w:r w:rsidRPr="00EE0BE8">
        <w:rPr>
          <w:rFonts w:eastAsia="標楷體"/>
          <w:color w:val="0D0D0D"/>
        </w:rPr>
        <w:t>113</w:t>
      </w:r>
      <w:r w:rsidRPr="00EE0BE8">
        <w:rPr>
          <w:rFonts w:eastAsia="標楷體" w:hint="eastAsia"/>
          <w:color w:val="0D0D0D"/>
        </w:rPr>
        <w:t>年）」辦理。</w:t>
      </w:r>
    </w:p>
    <w:p w:rsidR="002268AC" w:rsidRPr="00EE0BE8" w:rsidRDefault="007F7711" w:rsidP="003F5BBB">
      <w:pPr>
        <w:snapToGrid w:val="0"/>
        <w:spacing w:beforeLines="50" w:before="224" w:afterLines="50" w:after="224"/>
        <w:jc w:val="both"/>
      </w:pPr>
      <w:r w:rsidRPr="00EE0BE8">
        <w:rPr>
          <w:rFonts w:eastAsia="標楷體" w:hint="eastAsia"/>
          <w:color w:val="0D0D0D"/>
          <w:sz w:val="28"/>
          <w:szCs w:val="28"/>
        </w:rPr>
        <w:t>二、計畫目的</w:t>
      </w:r>
    </w:p>
    <w:p w:rsidR="002268AC" w:rsidRPr="00EE0BE8" w:rsidRDefault="007F7711" w:rsidP="00E839A8">
      <w:pPr>
        <w:snapToGrid w:val="0"/>
        <w:ind w:left="1287" w:hanging="720"/>
        <w:jc w:val="both"/>
        <w:rPr>
          <w:rFonts w:eastAsia="標楷體"/>
          <w:color w:val="0D0D0D"/>
        </w:rPr>
      </w:pPr>
      <w:r w:rsidRPr="00EE0BE8">
        <w:rPr>
          <w:rFonts w:eastAsia="標楷體" w:hint="eastAsia"/>
          <w:color w:val="0D0D0D"/>
        </w:rPr>
        <w:t>（一）選送英語教師</w:t>
      </w:r>
      <w:bookmarkStart w:id="2" w:name="_Hlk127538997"/>
      <w:r w:rsidRPr="00EE0BE8">
        <w:rPr>
          <w:rFonts w:eastAsia="標楷體" w:hint="eastAsia"/>
          <w:color w:val="0D0D0D"/>
        </w:rPr>
        <w:t>海外短期進修</w:t>
      </w:r>
      <w:bookmarkEnd w:id="2"/>
      <w:r w:rsidRPr="00EE0BE8">
        <w:rPr>
          <w:rFonts w:eastAsia="標楷體" w:hint="eastAsia"/>
          <w:color w:val="0D0D0D"/>
        </w:rPr>
        <w:t>，透過與國外教師交流、實地參訪、觀摩等活動，提升教師教學專業力，改善教學品質，提升教學成效。</w:t>
      </w:r>
    </w:p>
    <w:p w:rsidR="002268AC" w:rsidRPr="00EE0BE8" w:rsidRDefault="007F7711" w:rsidP="00E839A8">
      <w:pPr>
        <w:snapToGrid w:val="0"/>
        <w:ind w:left="1287" w:hanging="720"/>
        <w:jc w:val="both"/>
        <w:rPr>
          <w:rFonts w:eastAsia="標楷體"/>
          <w:color w:val="0D0D0D"/>
        </w:rPr>
      </w:pPr>
      <w:r w:rsidRPr="00EE0BE8">
        <w:rPr>
          <w:rFonts w:eastAsia="標楷體" w:hint="eastAsia"/>
          <w:color w:val="0D0D0D"/>
        </w:rPr>
        <w:t>（二）增進國民中小學英語教師國際視野、創造力與競爭力，以培養學生具備優質英語文核心素養及世界觀。</w:t>
      </w:r>
    </w:p>
    <w:p w:rsidR="002268AC" w:rsidRPr="00EE0BE8" w:rsidRDefault="007F7711" w:rsidP="003F5BBB">
      <w:pPr>
        <w:snapToGrid w:val="0"/>
        <w:spacing w:beforeLines="50" w:before="224" w:afterLines="50" w:after="224"/>
        <w:jc w:val="both"/>
      </w:pPr>
      <w:r w:rsidRPr="00EE0BE8">
        <w:rPr>
          <w:rFonts w:eastAsia="標楷體" w:hint="eastAsia"/>
          <w:color w:val="0D0D0D"/>
          <w:sz w:val="28"/>
          <w:szCs w:val="28"/>
        </w:rPr>
        <w:t>三、</w:t>
      </w:r>
      <w:r w:rsidR="006F58AF" w:rsidRPr="00EE0BE8">
        <w:rPr>
          <w:rFonts w:eastAsia="標楷體" w:hint="eastAsia"/>
          <w:color w:val="0D0D0D"/>
          <w:sz w:val="28"/>
          <w:szCs w:val="28"/>
        </w:rPr>
        <w:t>報名資格</w:t>
      </w:r>
      <w:r w:rsidRPr="00EE0BE8">
        <w:rPr>
          <w:rFonts w:eastAsia="標楷體" w:hint="eastAsia"/>
          <w:color w:val="0D0D0D"/>
          <w:sz w:val="28"/>
          <w:szCs w:val="28"/>
        </w:rPr>
        <w:t>及</w:t>
      </w:r>
      <w:r w:rsidR="006F58AF" w:rsidRPr="00EE0BE8">
        <w:rPr>
          <w:rFonts w:eastAsia="標楷體" w:hint="eastAsia"/>
          <w:color w:val="0D0D0D"/>
          <w:sz w:val="28"/>
          <w:szCs w:val="28"/>
        </w:rPr>
        <w:t>方式</w:t>
      </w:r>
    </w:p>
    <w:p w:rsidR="002268AC" w:rsidRPr="00EE0BE8" w:rsidRDefault="007F7711" w:rsidP="00E839A8">
      <w:pPr>
        <w:snapToGrid w:val="0"/>
        <w:ind w:left="566"/>
        <w:jc w:val="both"/>
        <w:rPr>
          <w:rFonts w:eastAsia="標楷體"/>
          <w:color w:val="0D0D0D"/>
        </w:rPr>
      </w:pPr>
      <w:r w:rsidRPr="00EE0BE8">
        <w:rPr>
          <w:rFonts w:eastAsia="標楷體" w:hint="eastAsia"/>
          <w:color w:val="0D0D0D"/>
        </w:rPr>
        <w:t>（一）</w:t>
      </w:r>
      <w:r w:rsidR="00FD4F4A" w:rsidRPr="00EE0BE8">
        <w:rPr>
          <w:rFonts w:eastAsia="標楷體" w:hint="eastAsia"/>
          <w:color w:val="0D0D0D"/>
        </w:rPr>
        <w:t>辦理</w:t>
      </w:r>
      <w:r w:rsidR="006F58AF" w:rsidRPr="00EE0BE8">
        <w:rPr>
          <w:rFonts w:eastAsia="標楷體" w:hint="eastAsia"/>
          <w:color w:val="0D0D0D"/>
        </w:rPr>
        <w:t>組別</w:t>
      </w:r>
    </w:p>
    <w:p w:rsidR="002268AC" w:rsidRPr="00EE0BE8" w:rsidRDefault="007F7711" w:rsidP="00E839A8">
      <w:pPr>
        <w:snapToGrid w:val="0"/>
        <w:ind w:left="1276"/>
        <w:jc w:val="both"/>
        <w:rPr>
          <w:rFonts w:eastAsia="標楷體"/>
          <w:color w:val="0D0D0D"/>
        </w:rPr>
      </w:pPr>
      <w:bookmarkStart w:id="3" w:name="_Hlk126058202"/>
      <w:r w:rsidRPr="00EE0BE8">
        <w:rPr>
          <w:rFonts w:eastAsia="標楷體" w:hint="eastAsia"/>
          <w:color w:val="0D0D0D"/>
        </w:rPr>
        <w:t>分國中</w:t>
      </w:r>
      <w:r w:rsidR="00FD4F4A" w:rsidRPr="00EE0BE8">
        <w:rPr>
          <w:rFonts w:eastAsia="標楷體" w:hint="eastAsia"/>
          <w:color w:val="0D0D0D"/>
        </w:rPr>
        <w:t>教師</w:t>
      </w:r>
      <w:r w:rsidRPr="00EE0BE8">
        <w:rPr>
          <w:rFonts w:eastAsia="標楷體" w:hint="eastAsia"/>
          <w:color w:val="0D0D0D"/>
        </w:rPr>
        <w:t>組及國小</w:t>
      </w:r>
      <w:r w:rsidR="00FD4F4A" w:rsidRPr="00EE0BE8">
        <w:rPr>
          <w:rFonts w:eastAsia="標楷體" w:hint="eastAsia"/>
          <w:color w:val="0D0D0D"/>
        </w:rPr>
        <w:t>教師</w:t>
      </w:r>
      <w:r w:rsidRPr="00EE0BE8">
        <w:rPr>
          <w:rFonts w:eastAsia="標楷體" w:hint="eastAsia"/>
          <w:color w:val="0D0D0D"/>
        </w:rPr>
        <w:t>組</w:t>
      </w:r>
      <w:bookmarkEnd w:id="3"/>
      <w:r w:rsidR="00FD4F4A" w:rsidRPr="00EE0BE8">
        <w:rPr>
          <w:rFonts w:eastAsia="標楷體" w:hint="eastAsia"/>
          <w:color w:val="0D0D0D"/>
        </w:rPr>
        <w:t>共</w:t>
      </w:r>
      <w:r w:rsidRPr="00EE0BE8">
        <w:rPr>
          <w:rFonts w:eastAsia="標楷體"/>
          <w:color w:val="0D0D0D"/>
        </w:rPr>
        <w:t>2</w:t>
      </w:r>
      <w:r w:rsidRPr="00EE0BE8">
        <w:rPr>
          <w:rFonts w:eastAsia="標楷體" w:hint="eastAsia"/>
          <w:color w:val="0D0D0D"/>
        </w:rPr>
        <w:t>組辦理。</w:t>
      </w:r>
    </w:p>
    <w:p w:rsidR="002268AC" w:rsidRPr="00EE0BE8" w:rsidRDefault="007F7711" w:rsidP="00E839A8">
      <w:pPr>
        <w:snapToGrid w:val="0"/>
        <w:ind w:left="566"/>
        <w:jc w:val="both"/>
        <w:rPr>
          <w:rFonts w:eastAsia="標楷體"/>
          <w:bCs/>
          <w:color w:val="0D0D0D"/>
        </w:rPr>
      </w:pPr>
      <w:r w:rsidRPr="00EE0BE8">
        <w:rPr>
          <w:rFonts w:eastAsia="標楷體" w:hint="eastAsia"/>
          <w:color w:val="0D0D0D"/>
        </w:rPr>
        <w:t>（二）</w:t>
      </w:r>
      <w:r w:rsidRPr="00EE0BE8">
        <w:rPr>
          <w:rFonts w:eastAsia="標楷體" w:hint="eastAsia"/>
          <w:bCs/>
          <w:color w:val="0D0D0D"/>
        </w:rPr>
        <w:t>報名資格</w:t>
      </w:r>
    </w:p>
    <w:p w:rsidR="00EF0846" w:rsidRPr="00EE0BE8" w:rsidRDefault="00EF0846" w:rsidP="00E839A8">
      <w:pPr>
        <w:snapToGrid w:val="0"/>
        <w:ind w:left="566"/>
        <w:jc w:val="both"/>
      </w:pPr>
      <w:r w:rsidRPr="00EE0BE8">
        <w:t xml:space="preserve">            </w:t>
      </w:r>
      <w:r w:rsidRPr="00EE0BE8">
        <w:rPr>
          <w:rFonts w:eastAsia="標楷體"/>
          <w:bCs/>
          <w:color w:val="0D0D0D"/>
        </w:rPr>
        <w:t>1.</w:t>
      </w:r>
      <w:r w:rsidR="009E49F7" w:rsidRPr="00EE0BE8">
        <w:rPr>
          <w:rFonts w:eastAsia="標楷體" w:hint="eastAsia"/>
          <w:bCs/>
          <w:color w:val="0D0D0D"/>
        </w:rPr>
        <w:t>報名條件</w:t>
      </w:r>
    </w:p>
    <w:tbl>
      <w:tblPr>
        <w:tblW w:w="8250" w:type="dxa"/>
        <w:tblInd w:w="1384" w:type="dxa"/>
        <w:tblCellMar>
          <w:left w:w="10" w:type="dxa"/>
          <w:right w:w="10" w:type="dxa"/>
        </w:tblCellMar>
        <w:tblLook w:val="0000" w:firstRow="0" w:lastRow="0" w:firstColumn="0" w:lastColumn="0" w:noHBand="0" w:noVBand="0"/>
      </w:tblPr>
      <w:tblGrid>
        <w:gridCol w:w="1332"/>
        <w:gridCol w:w="3658"/>
        <w:gridCol w:w="3260"/>
      </w:tblGrid>
      <w:tr w:rsidR="002268AC" w:rsidRPr="00EE0BE8" w:rsidTr="00940F5D">
        <w:tblPrEx>
          <w:tblCellMar>
            <w:top w:w="0" w:type="dxa"/>
            <w:bottom w:w="0" w:type="dxa"/>
          </w:tblCellMar>
        </w:tblPrEx>
        <w:trPr>
          <w:trHeight w:val="342"/>
        </w:trPr>
        <w:tc>
          <w:tcPr>
            <w:tcW w:w="1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268AC" w:rsidRPr="00EE0BE8" w:rsidRDefault="007F7711" w:rsidP="00E504B3">
            <w:pPr>
              <w:snapToGrid w:val="0"/>
              <w:jc w:val="center"/>
              <w:rPr>
                <w:rFonts w:eastAsia="標楷體"/>
                <w:bCs/>
                <w:color w:val="0D0D0D"/>
              </w:rPr>
            </w:pPr>
            <w:bookmarkStart w:id="4" w:name="_Hlk127542290"/>
            <w:bookmarkStart w:id="5" w:name="_Hlk127619692"/>
            <w:r w:rsidRPr="00EE0BE8">
              <w:rPr>
                <w:rFonts w:eastAsia="標楷體" w:hint="eastAsia"/>
                <w:bCs/>
                <w:color w:val="0D0D0D"/>
              </w:rPr>
              <w:t>組別</w:t>
            </w:r>
          </w:p>
        </w:tc>
        <w:tc>
          <w:tcPr>
            <w:tcW w:w="3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268AC" w:rsidRPr="00EE0BE8" w:rsidRDefault="007F7711" w:rsidP="00E504B3">
            <w:pPr>
              <w:snapToGrid w:val="0"/>
              <w:jc w:val="center"/>
              <w:rPr>
                <w:rFonts w:eastAsia="標楷體"/>
                <w:bCs/>
                <w:color w:val="0D0D0D"/>
              </w:rPr>
            </w:pPr>
            <w:r w:rsidRPr="00EE0BE8">
              <w:rPr>
                <w:rFonts w:eastAsia="標楷體" w:hint="eastAsia"/>
                <w:bCs/>
                <w:color w:val="0D0D0D"/>
              </w:rPr>
              <w:t>國中</w:t>
            </w:r>
            <w:r w:rsidR="00FD4F4A" w:rsidRPr="00EE0BE8">
              <w:rPr>
                <w:rFonts w:eastAsia="標楷體" w:hint="eastAsia"/>
                <w:bCs/>
                <w:color w:val="0D0D0D"/>
              </w:rPr>
              <w:t>教師</w:t>
            </w:r>
            <w:r w:rsidRPr="00EE0BE8">
              <w:rPr>
                <w:rFonts w:eastAsia="標楷體" w:hint="eastAsia"/>
                <w:bCs/>
                <w:color w:val="0D0D0D"/>
              </w:rPr>
              <w:t>組</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268AC" w:rsidRPr="00EE0BE8" w:rsidRDefault="007F7711" w:rsidP="00E504B3">
            <w:pPr>
              <w:snapToGrid w:val="0"/>
              <w:jc w:val="center"/>
              <w:rPr>
                <w:rFonts w:eastAsia="標楷體"/>
                <w:bCs/>
                <w:color w:val="0D0D0D"/>
              </w:rPr>
            </w:pPr>
            <w:r w:rsidRPr="00EE0BE8">
              <w:rPr>
                <w:rFonts w:eastAsia="標楷體" w:hint="eastAsia"/>
                <w:bCs/>
                <w:color w:val="0D0D0D"/>
              </w:rPr>
              <w:t>國小</w:t>
            </w:r>
            <w:r w:rsidR="00FD4F4A" w:rsidRPr="00EE0BE8">
              <w:rPr>
                <w:rFonts w:eastAsia="標楷體" w:hint="eastAsia"/>
                <w:bCs/>
                <w:color w:val="0D0D0D"/>
              </w:rPr>
              <w:t>教師</w:t>
            </w:r>
            <w:r w:rsidRPr="00EE0BE8">
              <w:rPr>
                <w:rFonts w:eastAsia="標楷體" w:hint="eastAsia"/>
                <w:bCs/>
                <w:color w:val="0D0D0D"/>
              </w:rPr>
              <w:t>組</w:t>
            </w:r>
          </w:p>
        </w:tc>
      </w:tr>
      <w:bookmarkEnd w:id="4"/>
      <w:tr w:rsidR="002268AC" w:rsidRPr="00EE0BE8" w:rsidTr="006D16E8">
        <w:tblPrEx>
          <w:tblCellMar>
            <w:top w:w="0" w:type="dxa"/>
            <w:bottom w:w="0" w:type="dxa"/>
          </w:tblCellMar>
        </w:tblPrEx>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3F5BBB">
            <w:pPr>
              <w:snapToGrid w:val="0"/>
              <w:spacing w:line="240" w:lineRule="atLeast"/>
              <w:jc w:val="center"/>
              <w:rPr>
                <w:rFonts w:eastAsia="標楷體"/>
                <w:bCs/>
                <w:color w:val="0D0D0D"/>
              </w:rPr>
            </w:pPr>
            <w:r w:rsidRPr="00EE0BE8">
              <w:rPr>
                <w:rFonts w:eastAsia="標楷體" w:hint="eastAsia"/>
                <w:bCs/>
                <w:color w:val="0D0D0D"/>
              </w:rPr>
              <w:t>基本條件</w:t>
            </w:r>
          </w:p>
        </w:tc>
        <w:tc>
          <w:tcPr>
            <w:tcW w:w="6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4F4A" w:rsidRPr="00EE0BE8" w:rsidRDefault="00FD4F4A" w:rsidP="003F5BBB">
            <w:pPr>
              <w:snapToGrid w:val="0"/>
              <w:spacing w:line="240" w:lineRule="atLeast"/>
              <w:ind w:left="240" w:hanging="240"/>
              <w:jc w:val="both"/>
              <w:rPr>
                <w:rFonts w:eastAsia="標楷體"/>
                <w:bCs/>
                <w:color w:val="0D0D0D"/>
              </w:rPr>
            </w:pPr>
            <w:r w:rsidRPr="00EE0BE8">
              <w:rPr>
                <w:rFonts w:eastAsia="標楷體" w:hint="eastAsia"/>
                <w:bCs/>
                <w:color w:val="0D0D0D"/>
              </w:rPr>
              <w:t>報名教師應符合以下條件其中一項：</w:t>
            </w:r>
          </w:p>
          <w:p w:rsidR="002268AC" w:rsidRPr="00EE0BE8" w:rsidRDefault="007F7711" w:rsidP="003F5BBB">
            <w:pPr>
              <w:snapToGrid w:val="0"/>
              <w:spacing w:line="240" w:lineRule="atLeast"/>
              <w:ind w:left="240" w:hanging="240"/>
              <w:jc w:val="both"/>
              <w:rPr>
                <w:rFonts w:eastAsia="標楷體"/>
                <w:bCs/>
                <w:color w:val="0D0D0D"/>
              </w:rPr>
            </w:pPr>
            <w:r w:rsidRPr="00EE0BE8">
              <w:rPr>
                <w:rFonts w:eastAsia="標楷體"/>
                <w:bCs/>
                <w:color w:val="0D0D0D"/>
              </w:rPr>
              <w:t>1.</w:t>
            </w:r>
            <w:r w:rsidR="00680B31" w:rsidRPr="00EE0BE8">
              <w:rPr>
                <w:rFonts w:eastAsia="標楷體"/>
                <w:bCs/>
                <w:color w:val="0D0D0D"/>
              </w:rPr>
              <w:t xml:space="preserve"> </w:t>
            </w:r>
            <w:r w:rsidRPr="00EE0BE8">
              <w:rPr>
                <w:rFonts w:eastAsia="標楷體" w:hint="eastAsia"/>
                <w:bCs/>
                <w:color w:val="0D0D0D"/>
              </w:rPr>
              <w:t>於</w:t>
            </w:r>
            <w:r w:rsidR="00FD4F4A" w:rsidRPr="00EE0BE8">
              <w:rPr>
                <w:rFonts w:eastAsia="標楷體" w:hint="eastAsia"/>
                <w:bCs/>
                <w:color w:val="0D0D0D"/>
              </w:rPr>
              <w:t>一般地區或非山非市地區之</w:t>
            </w:r>
            <w:r w:rsidRPr="00EE0BE8">
              <w:rPr>
                <w:rFonts w:eastAsia="標楷體" w:hint="eastAsia"/>
                <w:bCs/>
                <w:color w:val="0D0D0D"/>
              </w:rPr>
              <w:t>公立國民小學或國民中學</w:t>
            </w:r>
            <w:r w:rsidR="00FD4F4A" w:rsidRPr="00EE0BE8">
              <w:rPr>
                <w:rFonts w:eastAsia="標楷體" w:hint="eastAsia"/>
                <w:bCs/>
                <w:color w:val="0D0D0D"/>
              </w:rPr>
              <w:t>連續</w:t>
            </w:r>
            <w:r w:rsidRPr="00EE0BE8">
              <w:rPr>
                <w:rFonts w:eastAsia="標楷體" w:hint="eastAsia"/>
                <w:bCs/>
                <w:color w:val="0D0D0D"/>
              </w:rPr>
              <w:t>服務滿</w:t>
            </w:r>
            <w:r w:rsidRPr="00EE0BE8">
              <w:rPr>
                <w:rFonts w:eastAsia="標楷體"/>
                <w:bCs/>
                <w:color w:val="0D0D0D"/>
              </w:rPr>
              <w:t>3</w:t>
            </w:r>
            <w:r w:rsidRPr="00EE0BE8">
              <w:rPr>
                <w:rFonts w:eastAsia="標楷體" w:hint="eastAsia"/>
                <w:bCs/>
                <w:color w:val="0D0D0D"/>
              </w:rPr>
              <w:t>年以上之正式英語教師。</w:t>
            </w:r>
          </w:p>
          <w:p w:rsidR="002268AC" w:rsidRPr="00EE0BE8" w:rsidRDefault="007F7711" w:rsidP="003F5BBB">
            <w:pPr>
              <w:snapToGrid w:val="0"/>
              <w:spacing w:line="240" w:lineRule="atLeast"/>
              <w:ind w:left="240" w:hanging="240"/>
              <w:jc w:val="both"/>
              <w:rPr>
                <w:rFonts w:eastAsia="標楷體"/>
                <w:bCs/>
                <w:color w:val="0D0D0D"/>
              </w:rPr>
            </w:pPr>
            <w:r w:rsidRPr="00EE0BE8">
              <w:rPr>
                <w:rFonts w:eastAsia="標楷體"/>
                <w:bCs/>
                <w:color w:val="0D0D0D"/>
              </w:rPr>
              <w:t>2.</w:t>
            </w:r>
            <w:r w:rsidR="00680B31" w:rsidRPr="00EE0BE8">
              <w:rPr>
                <w:rFonts w:eastAsia="標楷體"/>
                <w:bCs/>
                <w:color w:val="0D0D0D"/>
              </w:rPr>
              <w:t xml:space="preserve"> </w:t>
            </w:r>
            <w:r w:rsidRPr="00EE0BE8">
              <w:rPr>
                <w:rFonts w:eastAsia="標楷體" w:hint="eastAsia"/>
                <w:bCs/>
                <w:color w:val="0D0D0D"/>
              </w:rPr>
              <w:t>於偏遠地區公立國民小學或國民中學服務滿</w:t>
            </w:r>
            <w:r w:rsidRPr="00EE0BE8">
              <w:rPr>
                <w:rFonts w:eastAsia="標楷體"/>
                <w:bCs/>
                <w:color w:val="0D0D0D"/>
              </w:rPr>
              <w:t>3</w:t>
            </w:r>
            <w:r w:rsidRPr="00EE0BE8">
              <w:rPr>
                <w:rFonts w:eastAsia="標楷體" w:hint="eastAsia"/>
                <w:bCs/>
                <w:color w:val="0D0D0D"/>
              </w:rPr>
              <w:t>年以上之正式英語教師</w:t>
            </w:r>
            <w:r w:rsidR="00FD4F4A" w:rsidRPr="00EE0BE8">
              <w:rPr>
                <w:rFonts w:eastAsia="標楷體" w:hint="eastAsia"/>
                <w:bCs/>
                <w:color w:val="0D0D0D"/>
              </w:rPr>
              <w:t>（得包含曾任教於偏遠地區學校英語文代理教師至多</w:t>
            </w:r>
            <w:r w:rsidR="00FD4F4A" w:rsidRPr="00EE0BE8">
              <w:rPr>
                <w:rFonts w:eastAsia="標楷體"/>
                <w:bCs/>
                <w:color w:val="0D0D0D"/>
              </w:rPr>
              <w:t>2</w:t>
            </w:r>
            <w:r w:rsidR="00FD4F4A" w:rsidRPr="00EE0BE8">
              <w:rPr>
                <w:rFonts w:eastAsia="標楷體" w:hint="eastAsia"/>
                <w:bCs/>
                <w:color w:val="0D0D0D"/>
              </w:rPr>
              <w:t>年年資）</w:t>
            </w:r>
            <w:r w:rsidRPr="00EE0BE8">
              <w:rPr>
                <w:rFonts w:eastAsia="標楷體" w:hint="eastAsia"/>
                <w:bCs/>
                <w:color w:val="0D0D0D"/>
              </w:rPr>
              <w:t>。</w:t>
            </w:r>
          </w:p>
        </w:tc>
      </w:tr>
      <w:tr w:rsidR="002268AC" w:rsidRPr="00EE0BE8" w:rsidTr="009E49F7">
        <w:tblPrEx>
          <w:tblCellMar>
            <w:top w:w="0" w:type="dxa"/>
            <w:bottom w:w="0" w:type="dxa"/>
          </w:tblCellMar>
        </w:tblPrEx>
        <w:trPr>
          <w:trHeight w:val="698"/>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3F5BBB">
            <w:pPr>
              <w:snapToGrid w:val="0"/>
              <w:spacing w:beforeLines="50" w:before="224" w:afterLines="50" w:after="224"/>
              <w:jc w:val="center"/>
              <w:rPr>
                <w:rFonts w:eastAsia="標楷體"/>
                <w:bCs/>
                <w:color w:val="0D0D0D"/>
              </w:rPr>
            </w:pPr>
            <w:r w:rsidRPr="00EE0BE8">
              <w:rPr>
                <w:rFonts w:eastAsia="標楷體" w:hint="eastAsia"/>
                <w:bCs/>
                <w:color w:val="0D0D0D"/>
              </w:rPr>
              <w:t>必要條件</w:t>
            </w:r>
          </w:p>
        </w:tc>
        <w:tc>
          <w:tcPr>
            <w:tcW w:w="6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8AC" w:rsidRPr="00EE0BE8" w:rsidRDefault="00FD4F4A" w:rsidP="003F5BBB">
            <w:pPr>
              <w:snapToGrid w:val="0"/>
              <w:spacing w:line="240" w:lineRule="atLeast"/>
              <w:jc w:val="both"/>
              <w:rPr>
                <w:rFonts w:eastAsia="標楷體"/>
                <w:bCs/>
                <w:color w:val="0D0D0D"/>
              </w:rPr>
            </w:pPr>
            <w:r w:rsidRPr="00EE0BE8">
              <w:rPr>
                <w:rFonts w:eastAsia="標楷體"/>
                <w:bCs/>
                <w:color w:val="0D0D0D"/>
              </w:rPr>
              <w:t>1.</w:t>
            </w:r>
            <w:r w:rsidR="007F7711" w:rsidRPr="00EE0BE8">
              <w:rPr>
                <w:rFonts w:eastAsia="標楷體" w:hint="eastAsia"/>
                <w:bCs/>
                <w:color w:val="0D0D0D"/>
              </w:rPr>
              <w:t>報名教師應符合以下條件：</w:t>
            </w:r>
          </w:p>
          <w:p w:rsidR="002268AC" w:rsidRPr="00EE0BE8" w:rsidRDefault="00FD4F4A" w:rsidP="003F5BBB">
            <w:pPr>
              <w:snapToGrid w:val="0"/>
              <w:spacing w:line="240" w:lineRule="atLeast"/>
              <w:ind w:left="240" w:hanging="240"/>
              <w:jc w:val="both"/>
              <w:rPr>
                <w:rFonts w:eastAsia="標楷體"/>
                <w:bCs/>
                <w:color w:val="0D0D0D"/>
              </w:rPr>
            </w:pPr>
            <w:r w:rsidRPr="00EE0BE8">
              <w:rPr>
                <w:rFonts w:eastAsia="標楷體"/>
                <w:bCs/>
                <w:color w:val="0D0D0D"/>
              </w:rPr>
              <w:t>(1)110</w:t>
            </w:r>
            <w:r w:rsidRPr="00EE0BE8">
              <w:rPr>
                <w:rFonts w:eastAsia="標楷體" w:hint="eastAsia"/>
                <w:bCs/>
                <w:color w:val="0D0D0D"/>
              </w:rPr>
              <w:t>及</w:t>
            </w:r>
            <w:r w:rsidRPr="00EE0BE8">
              <w:rPr>
                <w:rFonts w:eastAsia="標楷體"/>
                <w:bCs/>
                <w:color w:val="0D0D0D"/>
              </w:rPr>
              <w:t>111</w:t>
            </w:r>
            <w:r w:rsidRPr="00EE0BE8">
              <w:rPr>
                <w:rFonts w:eastAsia="標楷體" w:hint="eastAsia"/>
                <w:bCs/>
                <w:color w:val="0D0D0D"/>
              </w:rPr>
              <w:t>學年度共</w:t>
            </w:r>
            <w:r w:rsidR="007F7711" w:rsidRPr="00EE0BE8">
              <w:rPr>
                <w:rFonts w:eastAsia="標楷體"/>
                <w:bCs/>
                <w:color w:val="0D0D0D"/>
              </w:rPr>
              <w:t>2</w:t>
            </w:r>
            <w:r w:rsidRPr="00EE0BE8">
              <w:rPr>
                <w:rFonts w:eastAsia="標楷體" w:hint="eastAsia"/>
                <w:bCs/>
                <w:color w:val="0D0D0D"/>
              </w:rPr>
              <w:t>學</w:t>
            </w:r>
            <w:r w:rsidR="007F7711" w:rsidRPr="00EE0BE8">
              <w:rPr>
                <w:rFonts w:eastAsia="標楷體" w:hint="eastAsia"/>
                <w:bCs/>
                <w:color w:val="0D0D0D"/>
              </w:rPr>
              <w:t>年</w:t>
            </w:r>
            <w:r w:rsidRPr="00EE0BE8">
              <w:rPr>
                <w:rFonts w:eastAsia="標楷體" w:hint="eastAsia"/>
                <w:bCs/>
                <w:color w:val="0D0D0D"/>
              </w:rPr>
              <w:t>度</w:t>
            </w:r>
            <w:r w:rsidR="007F7711" w:rsidRPr="00EE0BE8">
              <w:rPr>
                <w:rFonts w:eastAsia="標楷體" w:hint="eastAsia"/>
                <w:bCs/>
                <w:color w:val="0D0D0D"/>
              </w:rPr>
              <w:t>成績考核</w:t>
            </w:r>
            <w:r w:rsidR="00EF0846" w:rsidRPr="00EE0BE8">
              <w:rPr>
                <w:rFonts w:eastAsia="標楷體" w:hint="eastAsia"/>
                <w:bCs/>
                <w:color w:val="0D0D0D"/>
              </w:rPr>
              <w:t>應考列「</w:t>
            </w:r>
            <w:r w:rsidR="007F7711" w:rsidRPr="00EE0BE8">
              <w:rPr>
                <w:rFonts w:eastAsia="標楷體" w:hint="eastAsia"/>
                <w:bCs/>
                <w:color w:val="0D0D0D"/>
              </w:rPr>
              <w:t>公立高級中等以下學校教師成績考核辦法</w:t>
            </w:r>
            <w:r w:rsidR="00EF0846" w:rsidRPr="00EE0BE8">
              <w:rPr>
                <w:rFonts w:eastAsia="標楷體" w:hint="eastAsia"/>
                <w:bCs/>
                <w:color w:val="0D0D0D"/>
              </w:rPr>
              <w:t>」</w:t>
            </w:r>
            <w:r w:rsidR="007F7711" w:rsidRPr="00EE0BE8">
              <w:rPr>
                <w:rFonts w:eastAsia="標楷體" w:hint="eastAsia"/>
                <w:bCs/>
                <w:color w:val="0D0D0D"/>
              </w:rPr>
              <w:t>第</w:t>
            </w:r>
            <w:r w:rsidR="007F7711" w:rsidRPr="00EE0BE8">
              <w:rPr>
                <w:rFonts w:eastAsia="標楷體"/>
                <w:bCs/>
                <w:color w:val="0D0D0D"/>
              </w:rPr>
              <w:t>4</w:t>
            </w:r>
            <w:r w:rsidR="007F7711" w:rsidRPr="00EE0BE8">
              <w:rPr>
                <w:rFonts w:eastAsia="標楷體" w:hint="eastAsia"/>
                <w:bCs/>
                <w:color w:val="0D0D0D"/>
              </w:rPr>
              <w:t>條第</w:t>
            </w:r>
            <w:r w:rsidR="007F7711" w:rsidRPr="00EE0BE8">
              <w:rPr>
                <w:rFonts w:eastAsia="標楷體"/>
                <w:bCs/>
                <w:color w:val="0D0D0D"/>
              </w:rPr>
              <w:t>1</w:t>
            </w:r>
            <w:r w:rsidR="007F7711" w:rsidRPr="00EE0BE8">
              <w:rPr>
                <w:rFonts w:eastAsia="標楷體" w:hint="eastAsia"/>
                <w:bCs/>
                <w:color w:val="0D0D0D"/>
              </w:rPr>
              <w:t>項第</w:t>
            </w:r>
            <w:r w:rsidR="007F7711" w:rsidRPr="00EE0BE8">
              <w:rPr>
                <w:rFonts w:eastAsia="標楷體"/>
                <w:bCs/>
                <w:color w:val="0D0D0D"/>
              </w:rPr>
              <w:t>1</w:t>
            </w:r>
            <w:r w:rsidR="007F7711" w:rsidRPr="00EE0BE8">
              <w:rPr>
                <w:rFonts w:eastAsia="標楷體" w:hint="eastAsia"/>
                <w:bCs/>
                <w:color w:val="0D0D0D"/>
              </w:rPr>
              <w:t>款。</w:t>
            </w:r>
          </w:p>
          <w:p w:rsidR="001B1D41" w:rsidRPr="00EE0BE8" w:rsidRDefault="00FD4F4A" w:rsidP="003F5BBB">
            <w:pPr>
              <w:snapToGrid w:val="0"/>
              <w:spacing w:line="240" w:lineRule="atLeast"/>
              <w:ind w:left="240" w:hanging="240"/>
              <w:jc w:val="both"/>
              <w:rPr>
                <w:rFonts w:eastAsia="標楷體"/>
                <w:bCs/>
                <w:color w:val="0D0D0D"/>
              </w:rPr>
            </w:pPr>
            <w:r w:rsidRPr="00EE0BE8">
              <w:rPr>
                <w:rFonts w:eastAsia="標楷體"/>
                <w:bCs/>
                <w:color w:val="0D0D0D"/>
              </w:rPr>
              <w:t>(2)</w:t>
            </w:r>
            <w:r w:rsidR="00B36EA1" w:rsidRPr="00EE0BE8">
              <w:rPr>
                <w:rFonts w:eastAsia="標楷體"/>
                <w:b/>
                <w:bCs/>
                <w:color w:val="0D0D0D"/>
              </w:rPr>
              <w:t>112</w:t>
            </w:r>
            <w:r w:rsidR="00B36EA1" w:rsidRPr="00EE0BE8">
              <w:rPr>
                <w:rFonts w:eastAsia="標楷體" w:hint="eastAsia"/>
                <w:b/>
                <w:bCs/>
                <w:color w:val="0D0D0D"/>
              </w:rPr>
              <w:t>學年度第</w:t>
            </w:r>
            <w:r w:rsidRPr="00EE0BE8">
              <w:rPr>
                <w:rFonts w:eastAsia="標楷體"/>
                <w:b/>
                <w:bCs/>
                <w:color w:val="0D0D0D"/>
              </w:rPr>
              <w:t>1</w:t>
            </w:r>
            <w:r w:rsidR="00B36EA1" w:rsidRPr="00EE0BE8">
              <w:rPr>
                <w:rFonts w:eastAsia="標楷體" w:hint="eastAsia"/>
                <w:b/>
                <w:bCs/>
                <w:color w:val="0D0D0D"/>
              </w:rPr>
              <w:t>學期教授</w:t>
            </w:r>
            <w:r w:rsidR="00EF0846" w:rsidRPr="00EE0BE8">
              <w:rPr>
                <w:rFonts w:eastAsia="標楷體" w:hint="eastAsia"/>
                <w:b/>
                <w:bCs/>
                <w:color w:val="0D0D0D"/>
              </w:rPr>
              <w:t>「</w:t>
            </w:r>
            <w:r w:rsidR="00B36EA1" w:rsidRPr="00EE0BE8">
              <w:rPr>
                <w:rFonts w:eastAsia="標楷體" w:hint="eastAsia"/>
                <w:b/>
                <w:bCs/>
                <w:color w:val="0D0D0D"/>
              </w:rPr>
              <w:t>部定</w:t>
            </w:r>
            <w:r w:rsidR="00EF0846" w:rsidRPr="00EE0BE8">
              <w:rPr>
                <w:rFonts w:eastAsia="標楷體" w:hint="eastAsia"/>
                <w:b/>
                <w:bCs/>
                <w:color w:val="0D0D0D"/>
              </w:rPr>
              <w:t>課程</w:t>
            </w:r>
            <w:r w:rsidR="00EF0846" w:rsidRPr="00EE0BE8">
              <w:rPr>
                <w:rFonts w:eastAsia="標楷體"/>
                <w:b/>
                <w:bCs/>
                <w:color w:val="0D0D0D"/>
              </w:rPr>
              <w:t>-</w:t>
            </w:r>
            <w:r w:rsidR="00B36EA1" w:rsidRPr="00EE0BE8">
              <w:rPr>
                <w:rFonts w:eastAsia="標楷體" w:hint="eastAsia"/>
                <w:b/>
                <w:bCs/>
                <w:color w:val="0D0D0D"/>
              </w:rPr>
              <w:t>英語文</w:t>
            </w:r>
            <w:r w:rsidR="00EF0846" w:rsidRPr="00EE0BE8">
              <w:rPr>
                <w:rFonts w:eastAsia="標楷體" w:hint="eastAsia"/>
                <w:b/>
                <w:bCs/>
                <w:color w:val="0D0D0D"/>
              </w:rPr>
              <w:t>」，</w:t>
            </w:r>
            <w:r w:rsidR="00B36EA1" w:rsidRPr="00EE0BE8">
              <w:rPr>
                <w:rFonts w:eastAsia="標楷體" w:hint="eastAsia"/>
                <w:b/>
                <w:bCs/>
                <w:color w:val="0D0D0D"/>
              </w:rPr>
              <w:t>每週授課節數須達下表之最低節數規定</w:t>
            </w:r>
            <w:r w:rsidRPr="00EE0BE8">
              <w:rPr>
                <w:rFonts w:eastAsia="標楷體" w:hint="eastAsia"/>
                <w:bCs/>
                <w:color w:val="0D0D0D"/>
              </w:rPr>
              <w:t>：</w:t>
            </w:r>
          </w:p>
          <w:tbl>
            <w:tblPr>
              <w:tblStyle w:val="aff1"/>
              <w:tblW w:w="0" w:type="auto"/>
              <w:tblInd w:w="240" w:type="dxa"/>
              <w:tblLook w:val="04A0" w:firstRow="1" w:lastRow="0" w:firstColumn="1" w:lastColumn="0" w:noHBand="0" w:noVBand="1"/>
            </w:tblPr>
            <w:tblGrid>
              <w:gridCol w:w="1019"/>
              <w:gridCol w:w="1843"/>
              <w:gridCol w:w="709"/>
              <w:gridCol w:w="850"/>
              <w:gridCol w:w="1133"/>
              <w:gridCol w:w="898"/>
            </w:tblGrid>
            <w:tr w:rsidR="003F5BBB" w:rsidRPr="00EE0BE8" w:rsidTr="00E87B42">
              <w:tc>
                <w:tcPr>
                  <w:tcW w:w="1019"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bCs/>
                      <w:color w:val="0D0D0D"/>
                    </w:rPr>
                  </w:pPr>
                  <w:r w:rsidRPr="00EE0BE8">
                    <w:rPr>
                      <w:rFonts w:eastAsia="標楷體" w:hint="eastAsia"/>
                      <w:bCs/>
                      <w:color w:val="0D0D0D"/>
                    </w:rPr>
                    <w:t>教育</w:t>
                  </w:r>
                </w:p>
                <w:p w:rsidR="001B1D41" w:rsidRPr="00EE0BE8" w:rsidRDefault="001B1D41" w:rsidP="003F5BBB">
                  <w:pPr>
                    <w:snapToGrid w:val="0"/>
                    <w:spacing w:line="240" w:lineRule="atLeast"/>
                    <w:jc w:val="center"/>
                    <w:rPr>
                      <w:rFonts w:eastAsia="標楷體"/>
                      <w:bCs/>
                      <w:color w:val="0D0D0D"/>
                    </w:rPr>
                  </w:pPr>
                  <w:r w:rsidRPr="00EE0BE8">
                    <w:rPr>
                      <w:rFonts w:eastAsia="標楷體" w:hint="eastAsia"/>
                      <w:bCs/>
                      <w:color w:val="0D0D0D"/>
                    </w:rPr>
                    <w:t>階段</w:t>
                  </w: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both"/>
                    <w:rPr>
                      <w:rFonts w:eastAsia="標楷體"/>
                      <w:bCs/>
                      <w:color w:val="0D0D0D"/>
                    </w:rPr>
                  </w:pPr>
                  <w:r w:rsidRPr="00EE0BE8">
                    <w:rPr>
                      <w:rFonts w:eastAsia="標楷體" w:hint="eastAsia"/>
                      <w:bCs/>
                      <w:color w:val="0D0D0D"/>
                    </w:rPr>
                    <w:t>學校總班級數</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bCs/>
                      <w:color w:val="0D0D0D"/>
                    </w:rPr>
                  </w:pPr>
                  <w:r w:rsidRPr="00EE0BE8">
                    <w:rPr>
                      <w:rFonts w:eastAsia="標楷體" w:hint="eastAsia"/>
                      <w:bCs/>
                      <w:color w:val="0D0D0D"/>
                    </w:rPr>
                    <w:t>專任</w:t>
                  </w:r>
                </w:p>
                <w:p w:rsidR="001B1D41" w:rsidRPr="00EE0BE8" w:rsidRDefault="001B1D41" w:rsidP="003F5BBB">
                  <w:pPr>
                    <w:snapToGrid w:val="0"/>
                    <w:spacing w:line="240" w:lineRule="atLeast"/>
                    <w:jc w:val="center"/>
                    <w:rPr>
                      <w:rFonts w:eastAsia="標楷體"/>
                      <w:bCs/>
                      <w:color w:val="0D0D0D"/>
                    </w:rPr>
                  </w:pPr>
                  <w:r w:rsidRPr="00EE0BE8">
                    <w:rPr>
                      <w:rFonts w:eastAsia="標楷體" w:hint="eastAsia"/>
                      <w:bCs/>
                      <w:color w:val="0D0D0D"/>
                    </w:rPr>
                    <w:t>教師</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bCs/>
                      <w:color w:val="0D0D0D"/>
                    </w:rPr>
                  </w:pPr>
                  <w:r w:rsidRPr="00EE0BE8">
                    <w:rPr>
                      <w:rFonts w:eastAsia="標楷體" w:hint="eastAsia"/>
                      <w:bCs/>
                      <w:color w:val="0D0D0D"/>
                    </w:rPr>
                    <w:t>導師</w:t>
                  </w:r>
                </w:p>
              </w:tc>
              <w:tc>
                <w:tcPr>
                  <w:tcW w:w="1133" w:type="dxa"/>
                  <w:tcBorders>
                    <w:top w:val="single" w:sz="4" w:space="0" w:color="auto"/>
                    <w:left w:val="single" w:sz="4" w:space="0" w:color="auto"/>
                    <w:bottom w:val="single" w:sz="4" w:space="0" w:color="auto"/>
                    <w:right w:val="single" w:sz="4" w:space="0" w:color="auto"/>
                  </w:tcBorders>
                  <w:vAlign w:val="center"/>
                </w:tcPr>
                <w:p w:rsidR="00E87B42" w:rsidRPr="00EE0BE8" w:rsidRDefault="001B1D41" w:rsidP="003F5BBB">
                  <w:pPr>
                    <w:snapToGrid w:val="0"/>
                    <w:spacing w:line="240" w:lineRule="atLeast"/>
                    <w:jc w:val="center"/>
                    <w:rPr>
                      <w:rFonts w:eastAsia="標楷體"/>
                      <w:bCs/>
                      <w:color w:val="0D0D0D"/>
                    </w:rPr>
                  </w:pPr>
                  <w:r w:rsidRPr="00EE0BE8">
                    <w:rPr>
                      <w:rFonts w:eastAsia="標楷體" w:hint="eastAsia"/>
                      <w:bCs/>
                      <w:color w:val="0D0D0D"/>
                    </w:rPr>
                    <w:t>組長</w:t>
                  </w:r>
                  <w:r w:rsidR="00E87B42" w:rsidRPr="00EE0BE8">
                    <w:rPr>
                      <w:rFonts w:eastAsia="標楷體"/>
                      <w:bCs/>
                      <w:color w:val="0D0D0D"/>
                    </w:rPr>
                    <w:t>/</w:t>
                  </w:r>
                </w:p>
                <w:p w:rsidR="001B1D41" w:rsidRPr="00EE0BE8" w:rsidRDefault="00E87B42" w:rsidP="003F5BBB">
                  <w:pPr>
                    <w:snapToGrid w:val="0"/>
                    <w:spacing w:line="240" w:lineRule="atLeast"/>
                    <w:jc w:val="center"/>
                    <w:rPr>
                      <w:rFonts w:eastAsia="標楷體"/>
                      <w:bCs/>
                      <w:color w:val="0D0D0D"/>
                    </w:rPr>
                  </w:pPr>
                  <w:r w:rsidRPr="00EE0BE8">
                    <w:rPr>
                      <w:rFonts w:eastAsia="標楷體" w:hint="eastAsia"/>
                      <w:bCs/>
                      <w:color w:val="0D0D0D"/>
                    </w:rPr>
                    <w:t>副組長</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bCs/>
                      <w:color w:val="0D0D0D"/>
                    </w:rPr>
                  </w:pPr>
                  <w:r w:rsidRPr="00EE0BE8">
                    <w:rPr>
                      <w:rFonts w:eastAsia="標楷體" w:hint="eastAsia"/>
                      <w:bCs/>
                      <w:color w:val="0D0D0D"/>
                    </w:rPr>
                    <w:t>主任</w:t>
                  </w:r>
                </w:p>
              </w:tc>
            </w:tr>
            <w:tr w:rsidR="001B1D41" w:rsidRPr="00EE0BE8" w:rsidTr="00E87B42">
              <w:tc>
                <w:tcPr>
                  <w:tcW w:w="1019" w:type="dxa"/>
                  <w:tcBorders>
                    <w:top w:val="single" w:sz="4" w:space="0" w:color="auto"/>
                    <w:left w:val="single" w:sz="4" w:space="0" w:color="auto"/>
                    <w:bottom w:val="single" w:sz="4" w:space="0" w:color="auto"/>
                    <w:right w:val="single" w:sz="4" w:space="0" w:color="auto"/>
                  </w:tcBorders>
                </w:tcPr>
                <w:p w:rsidR="001B1D41" w:rsidRPr="00EE0BE8" w:rsidRDefault="001B1D41" w:rsidP="003F5BBB">
                  <w:pPr>
                    <w:snapToGrid w:val="0"/>
                    <w:spacing w:line="240" w:lineRule="atLeast"/>
                    <w:jc w:val="both"/>
                    <w:rPr>
                      <w:rFonts w:eastAsia="標楷體"/>
                      <w:bCs/>
                      <w:color w:val="0D0D0D"/>
                    </w:rPr>
                  </w:pPr>
                  <w:r w:rsidRPr="00EE0BE8">
                    <w:rPr>
                      <w:rFonts w:eastAsia="標楷體" w:hint="eastAsia"/>
                      <w:bCs/>
                      <w:color w:val="0D0D0D"/>
                    </w:rPr>
                    <w:t>國中組</w:t>
                  </w:r>
                </w:p>
              </w:tc>
              <w:tc>
                <w:tcPr>
                  <w:tcW w:w="1843" w:type="dxa"/>
                  <w:tcBorders>
                    <w:top w:val="single" w:sz="4" w:space="0" w:color="auto"/>
                    <w:left w:val="single" w:sz="4" w:space="0" w:color="auto"/>
                    <w:bottom w:val="single" w:sz="4" w:space="0" w:color="auto"/>
                    <w:right w:val="single" w:sz="4" w:space="0" w:color="auto"/>
                  </w:tcBorders>
                </w:tcPr>
                <w:p w:rsidR="001B1D41" w:rsidRPr="00EE0BE8" w:rsidRDefault="001B1D41" w:rsidP="003F5BBB">
                  <w:pPr>
                    <w:snapToGrid w:val="0"/>
                    <w:spacing w:line="240" w:lineRule="atLeast"/>
                    <w:jc w:val="both"/>
                    <w:rPr>
                      <w:rFonts w:eastAsia="標楷體"/>
                      <w:bCs/>
                      <w:color w:val="0D0D0D"/>
                    </w:rPr>
                  </w:pPr>
                  <w:r w:rsidRPr="00EE0BE8">
                    <w:rPr>
                      <w:rFonts w:eastAsia="標楷體" w:hint="eastAsia"/>
                      <w:bCs/>
                      <w:color w:val="0D0D0D"/>
                    </w:rPr>
                    <w:t>不分</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widowControl/>
                    <w:suppressAutoHyphens w:val="0"/>
                    <w:autoSpaceDN/>
                    <w:snapToGrid w:val="0"/>
                    <w:spacing w:line="240" w:lineRule="atLeast"/>
                    <w:jc w:val="center"/>
                    <w:rPr>
                      <w:rFonts w:eastAsia="標楷體"/>
                      <w:kern w:val="0"/>
                    </w:rPr>
                  </w:pPr>
                  <w:r w:rsidRPr="00EE0BE8">
                    <w:rPr>
                      <w:rFonts w:eastAsia="標楷體"/>
                    </w:rPr>
                    <w:t>9</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6</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3</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3</w:t>
                  </w:r>
                </w:p>
              </w:tc>
            </w:tr>
            <w:tr w:rsidR="001B1D41" w:rsidRPr="00EE0BE8" w:rsidTr="00E87B42">
              <w:tc>
                <w:tcPr>
                  <w:tcW w:w="1019" w:type="dxa"/>
                  <w:vMerge w:val="restart"/>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both"/>
                    <w:rPr>
                      <w:rFonts w:eastAsia="標楷體"/>
                      <w:bCs/>
                      <w:color w:val="0D0D0D"/>
                    </w:rPr>
                  </w:pPr>
                  <w:r w:rsidRPr="00EE0BE8">
                    <w:rPr>
                      <w:rFonts w:eastAsia="標楷體" w:hint="eastAsia"/>
                      <w:bCs/>
                      <w:color w:val="0D0D0D"/>
                    </w:rPr>
                    <w:t>國小組</w:t>
                  </w: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rPr>
                      <w:rFonts w:eastAsia="標楷體"/>
                      <w:bCs/>
                      <w:color w:val="0D0D0D"/>
                    </w:rPr>
                  </w:pPr>
                  <w:r w:rsidRPr="00EE0BE8">
                    <w:rPr>
                      <w:rFonts w:eastAsia="標楷體"/>
                      <w:bCs/>
                      <w:color w:val="0D0D0D"/>
                    </w:rPr>
                    <w:t>6</w:t>
                  </w:r>
                  <w:r w:rsidRPr="00EE0BE8">
                    <w:rPr>
                      <w:rFonts w:eastAsia="標楷體" w:hint="eastAsia"/>
                      <w:bCs/>
                      <w:color w:val="0D0D0D"/>
                    </w:rPr>
                    <w:t>班（含）以下</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3</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3</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3</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1</w:t>
                  </w:r>
                </w:p>
              </w:tc>
            </w:tr>
            <w:tr w:rsidR="001B1D41" w:rsidRPr="00EE0BE8" w:rsidTr="00E87B42">
              <w:tc>
                <w:tcPr>
                  <w:tcW w:w="1019" w:type="dxa"/>
                  <w:vMerge/>
                  <w:tcBorders>
                    <w:top w:val="single" w:sz="4" w:space="0" w:color="auto"/>
                    <w:left w:val="single" w:sz="4" w:space="0" w:color="auto"/>
                    <w:bottom w:val="single" w:sz="4" w:space="0" w:color="auto"/>
                    <w:right w:val="single" w:sz="4" w:space="0" w:color="auto"/>
                  </w:tcBorders>
                </w:tcPr>
                <w:p w:rsidR="001B1D41" w:rsidRPr="00EE0BE8"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rPr>
                      <w:rFonts w:eastAsia="標楷體"/>
                      <w:bCs/>
                      <w:color w:val="0D0D0D"/>
                    </w:rPr>
                  </w:pPr>
                  <w:r w:rsidRPr="00EE0BE8">
                    <w:rPr>
                      <w:rFonts w:eastAsia="標楷體"/>
                      <w:bCs/>
                      <w:color w:val="0D0D0D"/>
                    </w:rPr>
                    <w:t>7</w:t>
                  </w:r>
                  <w:r w:rsidRPr="00EE0BE8">
                    <w:rPr>
                      <w:rFonts w:eastAsia="標楷體" w:hint="eastAsia"/>
                      <w:bCs/>
                      <w:color w:val="0D0D0D"/>
                    </w:rPr>
                    <w:t>至</w:t>
                  </w:r>
                  <w:r w:rsidRPr="00EE0BE8">
                    <w:rPr>
                      <w:rFonts w:eastAsia="標楷體"/>
                      <w:bCs/>
                      <w:color w:val="0D0D0D"/>
                    </w:rPr>
                    <w:t>12</w:t>
                  </w:r>
                  <w:r w:rsidRPr="00EE0BE8">
                    <w:rPr>
                      <w:rFonts w:eastAsia="標楷體" w:hint="eastAsia"/>
                      <w:bCs/>
                      <w:color w:val="0D0D0D"/>
                    </w:rPr>
                    <w:t>班</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6</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6</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4</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1</w:t>
                  </w:r>
                </w:p>
              </w:tc>
            </w:tr>
            <w:tr w:rsidR="001B1D41" w:rsidRPr="00EE0BE8" w:rsidTr="00E87B42">
              <w:tc>
                <w:tcPr>
                  <w:tcW w:w="1019" w:type="dxa"/>
                  <w:vMerge/>
                  <w:tcBorders>
                    <w:top w:val="single" w:sz="4" w:space="0" w:color="auto"/>
                    <w:left w:val="single" w:sz="4" w:space="0" w:color="auto"/>
                    <w:bottom w:val="single" w:sz="4" w:space="0" w:color="auto"/>
                    <w:right w:val="single" w:sz="4" w:space="0" w:color="auto"/>
                  </w:tcBorders>
                </w:tcPr>
                <w:p w:rsidR="001B1D41" w:rsidRPr="00EE0BE8"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rPr>
                      <w:rFonts w:eastAsia="標楷體"/>
                      <w:bCs/>
                      <w:color w:val="0D0D0D"/>
                    </w:rPr>
                  </w:pPr>
                  <w:r w:rsidRPr="00EE0BE8">
                    <w:rPr>
                      <w:rFonts w:eastAsia="標楷體"/>
                      <w:bCs/>
                      <w:color w:val="0D0D0D"/>
                    </w:rPr>
                    <w:t>13</w:t>
                  </w:r>
                  <w:r w:rsidRPr="00EE0BE8">
                    <w:rPr>
                      <w:rFonts w:eastAsia="標楷體" w:hint="eastAsia"/>
                      <w:bCs/>
                      <w:color w:val="0D0D0D"/>
                    </w:rPr>
                    <w:t>至</w:t>
                  </w:r>
                  <w:r w:rsidRPr="00EE0BE8">
                    <w:rPr>
                      <w:rFonts w:eastAsia="標楷體"/>
                      <w:bCs/>
                      <w:color w:val="0D0D0D"/>
                    </w:rPr>
                    <w:t>36</w:t>
                  </w:r>
                  <w:r w:rsidRPr="00EE0BE8">
                    <w:rPr>
                      <w:rFonts w:eastAsia="標楷體" w:hint="eastAsia"/>
                      <w:bCs/>
                      <w:color w:val="0D0D0D"/>
                    </w:rPr>
                    <w:t>班</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10</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8</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4</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1</w:t>
                  </w:r>
                </w:p>
              </w:tc>
            </w:tr>
            <w:tr w:rsidR="001B1D41" w:rsidRPr="00EE0BE8" w:rsidTr="00E87B42">
              <w:tc>
                <w:tcPr>
                  <w:tcW w:w="1019" w:type="dxa"/>
                  <w:vMerge/>
                  <w:tcBorders>
                    <w:top w:val="single" w:sz="4" w:space="0" w:color="auto"/>
                    <w:left w:val="single" w:sz="4" w:space="0" w:color="auto"/>
                    <w:bottom w:val="single" w:sz="4" w:space="0" w:color="auto"/>
                    <w:right w:val="single" w:sz="4" w:space="0" w:color="auto"/>
                  </w:tcBorders>
                </w:tcPr>
                <w:p w:rsidR="001B1D41" w:rsidRPr="00EE0BE8"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rPr>
                      <w:rFonts w:eastAsia="標楷體"/>
                      <w:bCs/>
                      <w:color w:val="0D0D0D"/>
                    </w:rPr>
                  </w:pPr>
                  <w:r w:rsidRPr="00EE0BE8">
                    <w:rPr>
                      <w:rFonts w:eastAsia="標楷體"/>
                      <w:bCs/>
                      <w:color w:val="0D0D0D"/>
                    </w:rPr>
                    <w:t>37-60</w:t>
                  </w:r>
                  <w:r w:rsidRPr="00EE0BE8">
                    <w:rPr>
                      <w:rFonts w:eastAsia="標楷體" w:hint="eastAsia"/>
                      <w:bCs/>
                      <w:color w:val="0D0D0D"/>
                    </w:rPr>
                    <w:t>班</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10</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8</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4</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1</w:t>
                  </w:r>
                </w:p>
              </w:tc>
            </w:tr>
            <w:tr w:rsidR="001B1D41" w:rsidRPr="00EE0BE8" w:rsidTr="00E87B42">
              <w:tc>
                <w:tcPr>
                  <w:tcW w:w="1019" w:type="dxa"/>
                  <w:vMerge/>
                  <w:tcBorders>
                    <w:top w:val="single" w:sz="4" w:space="0" w:color="auto"/>
                    <w:left w:val="single" w:sz="4" w:space="0" w:color="auto"/>
                    <w:bottom w:val="single" w:sz="4" w:space="0" w:color="auto"/>
                    <w:right w:val="single" w:sz="4" w:space="0" w:color="auto"/>
                  </w:tcBorders>
                </w:tcPr>
                <w:p w:rsidR="001B1D41" w:rsidRPr="00EE0BE8"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rPr>
                      <w:rFonts w:eastAsia="標楷體"/>
                      <w:bCs/>
                      <w:color w:val="0D0D0D"/>
                    </w:rPr>
                  </w:pPr>
                  <w:r w:rsidRPr="00EE0BE8">
                    <w:rPr>
                      <w:rFonts w:eastAsia="標楷體"/>
                      <w:bCs/>
                      <w:color w:val="0D0D0D"/>
                    </w:rPr>
                    <w:t>61</w:t>
                  </w:r>
                  <w:r w:rsidRPr="00EE0BE8">
                    <w:rPr>
                      <w:rFonts w:eastAsia="標楷體" w:hint="eastAsia"/>
                      <w:bCs/>
                      <w:color w:val="0D0D0D"/>
                    </w:rPr>
                    <w:t>班以上</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10</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8</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3</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EE0BE8" w:rsidRDefault="001B1D41" w:rsidP="003F5BBB">
                  <w:pPr>
                    <w:snapToGrid w:val="0"/>
                    <w:spacing w:line="240" w:lineRule="atLeast"/>
                    <w:jc w:val="center"/>
                    <w:rPr>
                      <w:rFonts w:eastAsia="標楷體"/>
                    </w:rPr>
                  </w:pPr>
                  <w:r w:rsidRPr="00EE0BE8">
                    <w:rPr>
                      <w:rFonts w:eastAsia="標楷體"/>
                    </w:rPr>
                    <w:t>1</w:t>
                  </w:r>
                </w:p>
              </w:tc>
            </w:tr>
          </w:tbl>
          <w:p w:rsidR="001B1D41" w:rsidRPr="00EE0BE8" w:rsidRDefault="001B1D41" w:rsidP="003F5BBB">
            <w:pPr>
              <w:snapToGrid w:val="0"/>
              <w:spacing w:line="240" w:lineRule="atLeast"/>
              <w:ind w:left="544" w:hanging="544"/>
              <w:jc w:val="both"/>
              <w:rPr>
                <w:rFonts w:eastAsia="標楷體"/>
                <w:bCs/>
                <w:color w:val="0D0D0D"/>
              </w:rPr>
            </w:pPr>
            <w:r w:rsidRPr="00EE0BE8">
              <w:rPr>
                <w:rFonts w:eastAsia="標楷體" w:hint="eastAsia"/>
                <w:bCs/>
                <w:color w:val="0D0D0D"/>
              </w:rPr>
              <w:t>註：上表節數僅計算</w:t>
            </w:r>
            <w:r w:rsidR="00EF0846" w:rsidRPr="00EE0BE8">
              <w:rPr>
                <w:rFonts w:eastAsia="標楷體" w:hint="eastAsia"/>
                <w:bCs/>
                <w:color w:val="0D0D0D"/>
              </w:rPr>
              <w:t>「</w:t>
            </w:r>
            <w:r w:rsidRPr="00EE0BE8">
              <w:rPr>
                <w:rFonts w:eastAsia="標楷體" w:hint="eastAsia"/>
                <w:bCs/>
                <w:color w:val="0D0D0D"/>
              </w:rPr>
              <w:t>部定</w:t>
            </w:r>
            <w:r w:rsidR="008C19BD" w:rsidRPr="00EE0BE8">
              <w:rPr>
                <w:rFonts w:eastAsia="標楷體" w:hint="eastAsia"/>
                <w:bCs/>
                <w:color w:val="0D0D0D"/>
              </w:rPr>
              <w:t>課程</w:t>
            </w:r>
            <w:r w:rsidR="008C19BD" w:rsidRPr="00EE0BE8">
              <w:rPr>
                <w:rFonts w:eastAsia="標楷體"/>
                <w:bCs/>
                <w:color w:val="0D0D0D"/>
              </w:rPr>
              <w:t>-</w:t>
            </w:r>
            <w:r w:rsidRPr="00EE0BE8">
              <w:rPr>
                <w:rFonts w:eastAsia="標楷體" w:hint="eastAsia"/>
                <w:bCs/>
                <w:color w:val="0D0D0D"/>
              </w:rPr>
              <w:t>英語文</w:t>
            </w:r>
            <w:r w:rsidR="00EF0846" w:rsidRPr="00EE0BE8">
              <w:rPr>
                <w:rFonts w:eastAsia="標楷體" w:hint="eastAsia"/>
                <w:bCs/>
                <w:color w:val="0D0D0D"/>
              </w:rPr>
              <w:t>」</w:t>
            </w:r>
            <w:r w:rsidR="008C19BD" w:rsidRPr="00EE0BE8">
              <w:rPr>
                <w:rFonts w:eastAsia="標楷體" w:hint="eastAsia"/>
                <w:bCs/>
                <w:color w:val="0D0D0D"/>
              </w:rPr>
              <w:t>教學</w:t>
            </w:r>
            <w:r w:rsidRPr="00EE0BE8">
              <w:rPr>
                <w:rFonts w:eastAsia="標楷體" w:hint="eastAsia"/>
                <w:bCs/>
                <w:color w:val="0D0D0D"/>
              </w:rPr>
              <w:t>節數，</w:t>
            </w:r>
            <w:r w:rsidR="008C19BD" w:rsidRPr="00EE0BE8">
              <w:rPr>
                <w:rFonts w:eastAsia="標楷體" w:hint="eastAsia"/>
                <w:bCs/>
                <w:color w:val="0D0D0D"/>
              </w:rPr>
              <w:t>校訂課程</w:t>
            </w:r>
            <w:r w:rsidR="008C19BD" w:rsidRPr="00EE0BE8">
              <w:rPr>
                <w:rFonts w:eastAsia="標楷體"/>
                <w:bCs/>
                <w:color w:val="0D0D0D"/>
              </w:rPr>
              <w:t>(</w:t>
            </w:r>
            <w:r w:rsidR="008C19BD" w:rsidRPr="00EE0BE8">
              <w:rPr>
                <w:rFonts w:eastAsia="標楷體" w:hint="eastAsia"/>
                <w:bCs/>
                <w:color w:val="0D0D0D"/>
              </w:rPr>
              <w:t>如：英語融入彈性學習課程等</w:t>
            </w:r>
            <w:r w:rsidR="008C19BD" w:rsidRPr="00EE0BE8">
              <w:rPr>
                <w:rFonts w:eastAsia="標楷體"/>
                <w:bCs/>
                <w:color w:val="0D0D0D"/>
              </w:rPr>
              <w:t>)</w:t>
            </w:r>
            <w:r w:rsidR="008C19BD" w:rsidRPr="00EE0BE8">
              <w:rPr>
                <w:rFonts w:eastAsia="標楷體" w:hint="eastAsia"/>
                <w:bCs/>
                <w:color w:val="0D0D0D"/>
              </w:rPr>
              <w:t>不列入計算；</w:t>
            </w:r>
            <w:r w:rsidR="00EF0846" w:rsidRPr="00EE0BE8">
              <w:rPr>
                <w:rFonts w:eastAsia="標楷體" w:hint="eastAsia"/>
                <w:bCs/>
                <w:color w:val="0D0D0D"/>
              </w:rPr>
              <w:t>另</w:t>
            </w:r>
            <w:r w:rsidR="008C19BD" w:rsidRPr="00EE0BE8">
              <w:rPr>
                <w:rFonts w:eastAsia="標楷體" w:hint="eastAsia"/>
                <w:bCs/>
                <w:color w:val="0D0D0D"/>
              </w:rPr>
              <w:t>教學節數由承辦單位逕依「國民中小學教職員人力資源網</w:t>
            </w:r>
            <w:r w:rsidR="008C19BD" w:rsidRPr="00EE0BE8">
              <w:rPr>
                <w:rFonts w:eastAsia="標楷體"/>
                <w:bCs/>
                <w:color w:val="0D0D0D"/>
              </w:rPr>
              <w:t>2.0</w:t>
            </w:r>
            <w:r w:rsidR="008C19BD" w:rsidRPr="00EE0BE8">
              <w:rPr>
                <w:rFonts w:eastAsia="標楷體" w:hint="eastAsia"/>
                <w:bCs/>
                <w:color w:val="0D0D0D"/>
              </w:rPr>
              <w:t>」登載之資料檢核；</w:t>
            </w:r>
            <w:r w:rsidR="00EF0846" w:rsidRPr="00EE0BE8">
              <w:rPr>
                <w:rFonts w:eastAsia="標楷體" w:hint="eastAsia"/>
                <w:b/>
                <w:color w:val="0D0D0D"/>
              </w:rPr>
              <w:t>教師</w:t>
            </w:r>
            <w:r w:rsidR="008C19BD" w:rsidRPr="00EE0BE8">
              <w:rPr>
                <w:rFonts w:eastAsia="標楷體" w:hint="eastAsia"/>
                <w:b/>
                <w:color w:val="0D0D0D"/>
              </w:rPr>
              <w:t>報名前請務必確認前揭網站所登載個人資料之正確性。</w:t>
            </w:r>
          </w:p>
          <w:p w:rsidR="002268AC" w:rsidRPr="00EE0BE8" w:rsidRDefault="001B1D41" w:rsidP="003F5BBB">
            <w:pPr>
              <w:snapToGrid w:val="0"/>
              <w:spacing w:line="240" w:lineRule="atLeast"/>
              <w:ind w:left="240" w:hanging="240"/>
              <w:jc w:val="both"/>
              <w:rPr>
                <w:rFonts w:eastAsia="標楷體"/>
                <w:bCs/>
                <w:color w:val="0D0D0D"/>
              </w:rPr>
            </w:pPr>
            <w:r w:rsidRPr="00EE0BE8">
              <w:rPr>
                <w:rFonts w:eastAsia="標楷體"/>
                <w:bCs/>
                <w:color w:val="0D0D0D"/>
              </w:rPr>
              <w:t xml:space="preserve">2. </w:t>
            </w:r>
            <w:r w:rsidR="008C19BD" w:rsidRPr="00EE0BE8">
              <w:rPr>
                <w:rFonts w:eastAsia="標楷體" w:hint="eastAsia"/>
                <w:bCs/>
                <w:color w:val="0D0D0D"/>
              </w:rPr>
              <w:t>報名教師如曾</w:t>
            </w:r>
            <w:r w:rsidRPr="00EE0BE8">
              <w:rPr>
                <w:rFonts w:eastAsia="標楷體" w:hint="eastAsia"/>
                <w:bCs/>
                <w:color w:val="0D0D0D"/>
              </w:rPr>
              <w:t>服務</w:t>
            </w:r>
            <w:r w:rsidR="008C19BD" w:rsidRPr="00EE0BE8">
              <w:rPr>
                <w:rFonts w:eastAsia="標楷體" w:hint="eastAsia"/>
                <w:bCs/>
                <w:color w:val="0D0D0D"/>
              </w:rPr>
              <w:t>於</w:t>
            </w:r>
            <w:r w:rsidRPr="00EE0BE8">
              <w:rPr>
                <w:rFonts w:eastAsia="標楷體" w:hint="eastAsia"/>
                <w:bCs/>
                <w:color w:val="0D0D0D"/>
              </w:rPr>
              <w:t>偏遠地區</w:t>
            </w:r>
            <w:r w:rsidR="008C19BD" w:rsidRPr="00EE0BE8">
              <w:rPr>
                <w:rFonts w:eastAsia="標楷體" w:hint="eastAsia"/>
                <w:bCs/>
                <w:color w:val="0D0D0D"/>
              </w:rPr>
              <w:t>學校</w:t>
            </w:r>
            <w:r w:rsidRPr="00EE0BE8">
              <w:rPr>
                <w:rFonts w:eastAsia="標楷體" w:hint="eastAsia"/>
                <w:bCs/>
                <w:color w:val="0D0D0D"/>
              </w:rPr>
              <w:t>，倘</w:t>
            </w:r>
            <w:r w:rsidR="00EF0846" w:rsidRPr="00EE0BE8">
              <w:rPr>
                <w:rFonts w:eastAsia="標楷體"/>
                <w:bCs/>
                <w:color w:val="0D0D0D"/>
              </w:rPr>
              <w:t>3</w:t>
            </w:r>
            <w:r w:rsidR="00EF0846" w:rsidRPr="00EE0BE8">
              <w:rPr>
                <w:rFonts w:eastAsia="標楷體" w:hint="eastAsia"/>
                <w:bCs/>
                <w:color w:val="0D0D0D"/>
              </w:rPr>
              <w:t>年</w:t>
            </w:r>
            <w:r w:rsidR="008C19BD" w:rsidRPr="00EE0BE8">
              <w:rPr>
                <w:rFonts w:eastAsia="標楷體" w:hint="eastAsia"/>
                <w:bCs/>
                <w:color w:val="0D0D0D"/>
              </w:rPr>
              <w:t>教學</w:t>
            </w:r>
            <w:r w:rsidRPr="00EE0BE8">
              <w:rPr>
                <w:rFonts w:eastAsia="標楷體" w:hint="eastAsia"/>
                <w:bCs/>
                <w:color w:val="0D0D0D"/>
              </w:rPr>
              <w:t>年資包含「</w:t>
            </w:r>
            <w:r w:rsidR="003C034C" w:rsidRPr="00EE0BE8">
              <w:rPr>
                <w:rFonts w:eastAsia="標楷體"/>
                <w:bCs/>
                <w:color w:val="0D0D0D"/>
              </w:rPr>
              <w:t>1</w:t>
            </w:r>
            <w:r w:rsidRPr="00EE0BE8">
              <w:rPr>
                <w:rFonts w:eastAsia="標楷體" w:hint="eastAsia"/>
                <w:bCs/>
                <w:color w:val="0D0D0D"/>
              </w:rPr>
              <w:t>年代理教師年資」者，則</w:t>
            </w:r>
            <w:r w:rsidR="008C19BD" w:rsidRPr="00EE0BE8">
              <w:rPr>
                <w:rFonts w:eastAsia="標楷體"/>
                <w:bCs/>
                <w:color w:val="0D0D0D"/>
              </w:rPr>
              <w:t>111</w:t>
            </w:r>
            <w:r w:rsidR="008C19BD" w:rsidRPr="00EE0BE8">
              <w:rPr>
                <w:rFonts w:eastAsia="標楷體" w:hint="eastAsia"/>
                <w:bCs/>
                <w:color w:val="0D0D0D"/>
              </w:rPr>
              <w:t>學年度</w:t>
            </w:r>
            <w:r w:rsidRPr="00EE0BE8">
              <w:rPr>
                <w:rFonts w:eastAsia="標楷體" w:hint="eastAsia"/>
                <w:bCs/>
                <w:color w:val="0D0D0D"/>
              </w:rPr>
              <w:t>成績考核</w:t>
            </w:r>
            <w:r w:rsidR="00EF0846" w:rsidRPr="00EE0BE8">
              <w:rPr>
                <w:rFonts w:eastAsia="標楷體" w:hint="eastAsia"/>
                <w:bCs/>
                <w:color w:val="0D0D0D"/>
              </w:rPr>
              <w:t>應考列「</w:t>
            </w:r>
            <w:r w:rsidRPr="00EE0BE8">
              <w:rPr>
                <w:rFonts w:eastAsia="標楷體" w:hint="eastAsia"/>
                <w:bCs/>
                <w:color w:val="0D0D0D"/>
              </w:rPr>
              <w:t>公立高級中等以下學校教師成績考核辦法</w:t>
            </w:r>
            <w:r w:rsidR="00EF0846" w:rsidRPr="00EE0BE8">
              <w:rPr>
                <w:rFonts w:eastAsia="標楷體" w:hint="eastAsia"/>
                <w:bCs/>
                <w:color w:val="0D0D0D"/>
              </w:rPr>
              <w:t>」</w:t>
            </w:r>
            <w:r w:rsidRPr="00EE0BE8">
              <w:rPr>
                <w:rFonts w:eastAsia="標楷體" w:hint="eastAsia"/>
                <w:bCs/>
                <w:color w:val="0D0D0D"/>
              </w:rPr>
              <w:t>第</w:t>
            </w:r>
            <w:r w:rsidRPr="00EE0BE8">
              <w:rPr>
                <w:rFonts w:eastAsia="標楷體"/>
                <w:bCs/>
                <w:color w:val="0D0D0D"/>
              </w:rPr>
              <w:t>4</w:t>
            </w:r>
            <w:r w:rsidRPr="00EE0BE8">
              <w:rPr>
                <w:rFonts w:eastAsia="標楷體" w:hint="eastAsia"/>
                <w:bCs/>
                <w:color w:val="0D0D0D"/>
              </w:rPr>
              <w:t>條第</w:t>
            </w:r>
            <w:r w:rsidRPr="00EE0BE8">
              <w:rPr>
                <w:rFonts w:eastAsia="標楷體"/>
                <w:bCs/>
                <w:color w:val="0D0D0D"/>
              </w:rPr>
              <w:t>1</w:t>
            </w:r>
            <w:r w:rsidRPr="00EE0BE8">
              <w:rPr>
                <w:rFonts w:eastAsia="標楷體" w:hint="eastAsia"/>
                <w:bCs/>
                <w:color w:val="0D0D0D"/>
              </w:rPr>
              <w:t>項第</w:t>
            </w:r>
            <w:r w:rsidRPr="00EE0BE8">
              <w:rPr>
                <w:rFonts w:eastAsia="標楷體"/>
                <w:bCs/>
                <w:color w:val="0D0D0D"/>
              </w:rPr>
              <w:t>1</w:t>
            </w:r>
            <w:r w:rsidRPr="00EE0BE8">
              <w:rPr>
                <w:rFonts w:eastAsia="標楷體" w:hint="eastAsia"/>
                <w:bCs/>
                <w:color w:val="0D0D0D"/>
              </w:rPr>
              <w:t>款。</w:t>
            </w:r>
          </w:p>
          <w:p w:rsidR="003C034C" w:rsidRPr="00EE0BE8" w:rsidRDefault="003C034C" w:rsidP="003F5BBB">
            <w:pPr>
              <w:snapToGrid w:val="0"/>
              <w:spacing w:line="240" w:lineRule="atLeast"/>
              <w:ind w:left="240" w:hanging="240"/>
              <w:jc w:val="both"/>
              <w:rPr>
                <w:rFonts w:eastAsia="標楷體"/>
                <w:bCs/>
                <w:color w:val="0D0D0D"/>
              </w:rPr>
            </w:pPr>
            <w:r w:rsidRPr="00EE0BE8">
              <w:rPr>
                <w:rFonts w:eastAsia="標楷體"/>
                <w:bCs/>
                <w:color w:val="0D0D0D"/>
              </w:rPr>
              <w:lastRenderedPageBreak/>
              <w:t>3.</w:t>
            </w:r>
            <w:r w:rsidRPr="00EE0BE8">
              <w:t xml:space="preserve"> </w:t>
            </w:r>
            <w:r w:rsidRPr="00EE0BE8">
              <w:rPr>
                <w:rFonts w:eastAsia="標楷體" w:hint="eastAsia"/>
                <w:bCs/>
                <w:color w:val="0D0D0D"/>
              </w:rPr>
              <w:t>報名教師如曾服務於偏遠地區學校，倘</w:t>
            </w:r>
            <w:r w:rsidRPr="00EE0BE8">
              <w:rPr>
                <w:rFonts w:eastAsia="標楷體"/>
                <w:bCs/>
                <w:color w:val="0D0D0D"/>
              </w:rPr>
              <w:t>3</w:t>
            </w:r>
            <w:r w:rsidRPr="00EE0BE8">
              <w:rPr>
                <w:rFonts w:eastAsia="標楷體" w:hint="eastAsia"/>
                <w:bCs/>
                <w:color w:val="0D0D0D"/>
              </w:rPr>
              <w:t>年教學年資包含「</w:t>
            </w:r>
            <w:r w:rsidRPr="00EE0BE8">
              <w:rPr>
                <w:rFonts w:eastAsia="標楷體"/>
                <w:bCs/>
                <w:color w:val="0D0D0D"/>
              </w:rPr>
              <w:t>2</w:t>
            </w:r>
            <w:r w:rsidRPr="00EE0BE8">
              <w:rPr>
                <w:rFonts w:eastAsia="標楷體" w:hint="eastAsia"/>
                <w:bCs/>
                <w:color w:val="0D0D0D"/>
              </w:rPr>
              <w:t>年代理教師年資」且</w:t>
            </w:r>
            <w:r w:rsidRPr="00EE0BE8">
              <w:rPr>
                <w:rFonts w:eastAsia="標楷體"/>
                <w:bCs/>
                <w:color w:val="0D0D0D"/>
              </w:rPr>
              <w:t>112</w:t>
            </w:r>
            <w:r w:rsidRPr="00EE0BE8">
              <w:rPr>
                <w:rFonts w:eastAsia="標楷體" w:hint="eastAsia"/>
                <w:bCs/>
                <w:color w:val="0D0D0D"/>
              </w:rPr>
              <w:t>學年度始初任正式教師者，因尚無成績考核證明書，請檢附</w:t>
            </w:r>
            <w:r w:rsidR="00215B49" w:rsidRPr="00EE0BE8">
              <w:rPr>
                <w:rFonts w:eastAsia="標楷體" w:hint="eastAsia"/>
                <w:bCs/>
                <w:color w:val="0D0D0D"/>
              </w:rPr>
              <w:t>學校出具之</w:t>
            </w:r>
            <w:r w:rsidRPr="00EE0BE8">
              <w:rPr>
                <w:rFonts w:eastAsia="標楷體" w:hint="eastAsia"/>
                <w:bCs/>
                <w:color w:val="0D0D0D"/>
              </w:rPr>
              <w:t>「服務成績優良證明」</w:t>
            </w:r>
            <w:r w:rsidRPr="00EE0BE8">
              <w:rPr>
                <w:rFonts w:eastAsia="標楷體"/>
                <w:bCs/>
                <w:color w:val="0D0D0D"/>
              </w:rPr>
              <w:t>(</w:t>
            </w:r>
            <w:r w:rsidRPr="00EE0BE8">
              <w:rPr>
                <w:rFonts w:eastAsia="標楷體" w:hint="eastAsia"/>
                <w:bCs/>
                <w:color w:val="0D0D0D"/>
              </w:rPr>
              <w:t>依各校格式，需含學校大印</w:t>
            </w:r>
            <w:r w:rsidRPr="00EE0BE8">
              <w:rPr>
                <w:rFonts w:eastAsia="標楷體"/>
                <w:bCs/>
                <w:color w:val="0D0D0D"/>
              </w:rPr>
              <w:t>)</w:t>
            </w:r>
            <w:r w:rsidRPr="00EE0BE8">
              <w:rPr>
                <w:rFonts w:eastAsia="標楷體" w:hint="eastAsia"/>
                <w:bCs/>
                <w:color w:val="0D0D0D"/>
              </w:rPr>
              <w:t>。</w:t>
            </w:r>
          </w:p>
        </w:tc>
      </w:tr>
    </w:tbl>
    <w:bookmarkEnd w:id="5"/>
    <w:p w:rsidR="002268AC" w:rsidRPr="00EE0BE8" w:rsidRDefault="007F7711" w:rsidP="003F5BBB">
      <w:pPr>
        <w:snapToGrid w:val="0"/>
        <w:spacing w:beforeLines="50" w:before="224" w:afterLines="50" w:after="224"/>
        <w:ind w:left="2127" w:hanging="567"/>
        <w:jc w:val="both"/>
        <w:rPr>
          <w:rFonts w:eastAsia="標楷體"/>
          <w:bCs/>
          <w:color w:val="0D0D0D"/>
          <w:sz w:val="20"/>
          <w:szCs w:val="20"/>
        </w:rPr>
      </w:pPr>
      <w:r w:rsidRPr="00EE0BE8">
        <w:rPr>
          <w:rFonts w:eastAsia="標楷體" w:hint="eastAsia"/>
          <w:bCs/>
          <w:color w:val="0D0D0D"/>
          <w:sz w:val="20"/>
          <w:szCs w:val="20"/>
        </w:rPr>
        <w:lastRenderedPageBreak/>
        <w:t>註</w:t>
      </w:r>
      <w:r w:rsidRPr="00EE0BE8">
        <w:rPr>
          <w:rFonts w:eastAsia="標楷體"/>
          <w:bCs/>
          <w:color w:val="0D0D0D"/>
          <w:sz w:val="20"/>
          <w:szCs w:val="20"/>
        </w:rPr>
        <w:t>1</w:t>
      </w:r>
      <w:r w:rsidRPr="00EE0BE8">
        <w:rPr>
          <w:rFonts w:eastAsia="標楷體" w:hint="eastAsia"/>
          <w:bCs/>
          <w:color w:val="0D0D0D"/>
          <w:sz w:val="20"/>
          <w:szCs w:val="20"/>
        </w:rPr>
        <w:t>：各類型學校之認定</w:t>
      </w:r>
      <w:r w:rsidR="00EF0846" w:rsidRPr="00EE0BE8">
        <w:rPr>
          <w:rFonts w:eastAsia="標楷體" w:hint="eastAsia"/>
          <w:bCs/>
          <w:color w:val="0D0D0D"/>
          <w:sz w:val="20"/>
          <w:szCs w:val="20"/>
        </w:rPr>
        <w:t>，係</w:t>
      </w:r>
      <w:r w:rsidRPr="00EE0BE8">
        <w:rPr>
          <w:rFonts w:eastAsia="標楷體" w:hint="eastAsia"/>
          <w:bCs/>
          <w:color w:val="0D0D0D"/>
          <w:sz w:val="20"/>
          <w:szCs w:val="20"/>
        </w:rPr>
        <w:t>以教育部核定之</w:t>
      </w:r>
      <w:r w:rsidR="00EF0846" w:rsidRPr="00EE0BE8">
        <w:rPr>
          <w:rFonts w:eastAsia="標楷體" w:hint="eastAsia"/>
          <w:bCs/>
          <w:color w:val="0D0D0D"/>
          <w:sz w:val="20"/>
          <w:szCs w:val="20"/>
        </w:rPr>
        <w:t>「</w:t>
      </w:r>
      <w:r w:rsidRPr="00EE0BE8">
        <w:rPr>
          <w:rFonts w:eastAsia="標楷體"/>
          <w:bCs/>
          <w:color w:val="0D0D0D"/>
          <w:sz w:val="20"/>
          <w:szCs w:val="20"/>
        </w:rPr>
        <w:t>110</w:t>
      </w:r>
      <w:r w:rsidR="00215B49" w:rsidRPr="00EE0BE8">
        <w:rPr>
          <w:rFonts w:eastAsia="標楷體" w:hint="eastAsia"/>
          <w:bCs/>
          <w:color w:val="0D0D0D"/>
          <w:sz w:val="20"/>
          <w:szCs w:val="20"/>
        </w:rPr>
        <w:t>學年度</w:t>
      </w:r>
      <w:r w:rsidRPr="00EE0BE8">
        <w:rPr>
          <w:rFonts w:eastAsia="標楷體" w:hint="eastAsia"/>
          <w:bCs/>
          <w:color w:val="0D0D0D"/>
          <w:sz w:val="20"/>
          <w:szCs w:val="20"/>
        </w:rPr>
        <w:t>至</w:t>
      </w:r>
      <w:r w:rsidRPr="00EE0BE8">
        <w:rPr>
          <w:rFonts w:eastAsia="標楷體"/>
          <w:bCs/>
          <w:color w:val="0D0D0D"/>
          <w:sz w:val="20"/>
          <w:szCs w:val="20"/>
        </w:rPr>
        <w:t>112</w:t>
      </w:r>
      <w:r w:rsidRPr="00EE0BE8">
        <w:rPr>
          <w:rFonts w:eastAsia="標楷體" w:hint="eastAsia"/>
          <w:bCs/>
          <w:color w:val="0D0D0D"/>
          <w:sz w:val="20"/>
          <w:szCs w:val="20"/>
        </w:rPr>
        <w:t>學年度全國公立國民中小學學校類型名冊</w:t>
      </w:r>
      <w:r w:rsidR="00EF0846" w:rsidRPr="00EE0BE8">
        <w:rPr>
          <w:rFonts w:eastAsia="標楷體" w:hint="eastAsia"/>
          <w:bCs/>
          <w:color w:val="0D0D0D"/>
          <w:sz w:val="20"/>
          <w:szCs w:val="20"/>
        </w:rPr>
        <w:t>」</w:t>
      </w:r>
      <w:r w:rsidRPr="00EE0BE8">
        <w:rPr>
          <w:rFonts w:eastAsia="標楷體" w:hint="eastAsia"/>
          <w:bCs/>
          <w:color w:val="0D0D0D"/>
          <w:sz w:val="20"/>
          <w:szCs w:val="20"/>
        </w:rPr>
        <w:t>為依據</w:t>
      </w:r>
      <w:r w:rsidR="00EF0846" w:rsidRPr="00EE0BE8">
        <w:rPr>
          <w:rFonts w:eastAsia="標楷體" w:hint="eastAsia"/>
          <w:bCs/>
          <w:color w:val="0D0D0D"/>
          <w:sz w:val="20"/>
          <w:szCs w:val="20"/>
        </w:rPr>
        <w:t>；</w:t>
      </w:r>
      <w:r w:rsidR="008C19BD" w:rsidRPr="00EE0BE8">
        <w:rPr>
          <w:rFonts w:eastAsia="標楷體" w:hint="eastAsia"/>
          <w:bCs/>
          <w:color w:val="0D0D0D"/>
          <w:sz w:val="20"/>
          <w:szCs w:val="20"/>
        </w:rPr>
        <w:t>教師教學</w:t>
      </w:r>
      <w:r w:rsidRPr="00EE0BE8">
        <w:rPr>
          <w:rFonts w:eastAsia="標楷體" w:hint="eastAsia"/>
          <w:bCs/>
          <w:color w:val="0D0D0D"/>
          <w:sz w:val="20"/>
          <w:szCs w:val="20"/>
        </w:rPr>
        <w:t>年資</w:t>
      </w:r>
      <w:r w:rsidR="008C19BD" w:rsidRPr="00EE0BE8">
        <w:rPr>
          <w:rFonts w:eastAsia="標楷體" w:hint="eastAsia"/>
          <w:bCs/>
          <w:color w:val="0D0D0D"/>
          <w:sz w:val="20"/>
          <w:szCs w:val="20"/>
        </w:rPr>
        <w:t>請</w:t>
      </w:r>
      <w:r w:rsidRPr="00EE0BE8">
        <w:rPr>
          <w:rFonts w:eastAsia="標楷體" w:hint="eastAsia"/>
          <w:bCs/>
          <w:color w:val="0D0D0D"/>
          <w:sz w:val="20"/>
          <w:szCs w:val="20"/>
        </w:rPr>
        <w:t>計算至</w:t>
      </w:r>
      <w:r w:rsidRPr="00EE0BE8">
        <w:rPr>
          <w:rFonts w:eastAsia="標楷體"/>
          <w:bCs/>
          <w:color w:val="0D0D0D"/>
          <w:sz w:val="20"/>
          <w:szCs w:val="20"/>
        </w:rPr>
        <w:t>113</w:t>
      </w:r>
      <w:r w:rsidRPr="00EE0BE8">
        <w:rPr>
          <w:rFonts w:eastAsia="標楷體" w:hint="eastAsia"/>
          <w:bCs/>
          <w:color w:val="0D0D0D"/>
          <w:sz w:val="20"/>
          <w:szCs w:val="20"/>
        </w:rPr>
        <w:t>年</w:t>
      </w:r>
      <w:r w:rsidRPr="00EE0BE8">
        <w:rPr>
          <w:rFonts w:eastAsia="標楷體"/>
          <w:bCs/>
          <w:color w:val="0D0D0D"/>
          <w:sz w:val="20"/>
          <w:szCs w:val="20"/>
        </w:rPr>
        <w:t>7</w:t>
      </w:r>
      <w:r w:rsidRPr="00EE0BE8">
        <w:rPr>
          <w:rFonts w:eastAsia="標楷體" w:hint="eastAsia"/>
          <w:bCs/>
          <w:color w:val="0D0D0D"/>
          <w:sz w:val="20"/>
          <w:szCs w:val="20"/>
        </w:rPr>
        <w:t>月</w:t>
      </w:r>
      <w:r w:rsidRPr="00EE0BE8">
        <w:rPr>
          <w:rFonts w:eastAsia="標楷體"/>
          <w:bCs/>
          <w:color w:val="0D0D0D"/>
          <w:sz w:val="20"/>
          <w:szCs w:val="20"/>
        </w:rPr>
        <w:t>31</w:t>
      </w:r>
      <w:r w:rsidRPr="00EE0BE8">
        <w:rPr>
          <w:rFonts w:eastAsia="標楷體" w:hint="eastAsia"/>
          <w:bCs/>
          <w:color w:val="0D0D0D"/>
          <w:sz w:val="20"/>
          <w:szCs w:val="20"/>
        </w:rPr>
        <w:t>日。</w:t>
      </w:r>
    </w:p>
    <w:p w:rsidR="009E49F7" w:rsidRPr="00EE0BE8" w:rsidRDefault="009E49F7" w:rsidP="00E839A8">
      <w:pPr>
        <w:snapToGrid w:val="0"/>
        <w:spacing w:afterLines="50" w:after="224"/>
        <w:ind w:leftChars="413" w:left="1435" w:hangingChars="185" w:hanging="444"/>
        <w:jc w:val="both"/>
        <w:rPr>
          <w:rFonts w:eastAsia="標楷體"/>
          <w:bCs/>
          <w:color w:val="0D0D0D"/>
        </w:rPr>
      </w:pPr>
      <w:r w:rsidRPr="00EE0BE8">
        <w:rPr>
          <w:rFonts w:eastAsia="標楷體"/>
          <w:bCs/>
          <w:color w:val="0D0D0D"/>
        </w:rPr>
        <w:t xml:space="preserve">    2.</w:t>
      </w:r>
      <w:r w:rsidRPr="00EE0BE8">
        <w:rPr>
          <w:rFonts w:eastAsia="標楷體" w:hint="eastAsia"/>
          <w:bCs/>
          <w:color w:val="0D0D0D"/>
        </w:rPr>
        <w:t>為使教師海外短期進修計畫發揮最大效益，曾參與下列計畫及由政府公費全額補助或部分補助前往海外短期進修之國中小教師，請勿報名參加：</w:t>
      </w:r>
    </w:p>
    <w:p w:rsidR="009E49F7" w:rsidRPr="00EE0BE8" w:rsidRDefault="009E49F7" w:rsidP="00E839A8">
      <w:pPr>
        <w:snapToGrid w:val="0"/>
        <w:spacing w:afterLines="50" w:after="224"/>
        <w:ind w:leftChars="413" w:left="1699" w:hangingChars="295" w:hanging="708"/>
        <w:jc w:val="both"/>
        <w:rPr>
          <w:rFonts w:ascii="標楷體" w:eastAsia="標楷體" w:hAnsi="標楷體"/>
        </w:rPr>
      </w:pPr>
      <w:r w:rsidRPr="00EE0BE8">
        <w:rPr>
          <w:rFonts w:eastAsia="標楷體"/>
          <w:bCs/>
          <w:color w:val="0D0D0D"/>
        </w:rPr>
        <w:t xml:space="preserve">       (1)</w:t>
      </w:r>
      <w:r w:rsidRPr="00EE0BE8">
        <w:rPr>
          <w:rFonts w:ascii="標楷體" w:eastAsia="標楷體" w:hAnsi="標楷體" w:hint="eastAsia"/>
        </w:rPr>
        <w:t>曾參與教育部國民及學前教育署委請國立臺灣師範大學辦理之各年度「國中小英語教師海外進修計畫」者。</w:t>
      </w:r>
    </w:p>
    <w:p w:rsidR="009E49F7" w:rsidRPr="00EE0BE8" w:rsidRDefault="009E49F7" w:rsidP="00E839A8">
      <w:pPr>
        <w:snapToGrid w:val="0"/>
        <w:spacing w:afterLines="50" w:after="224"/>
        <w:ind w:leftChars="531" w:left="1696" w:hangingChars="176" w:hanging="422"/>
        <w:jc w:val="both"/>
        <w:rPr>
          <w:rFonts w:eastAsia="標楷體"/>
          <w:bCs/>
          <w:color w:val="0D0D0D"/>
        </w:rPr>
      </w:pPr>
      <w:r w:rsidRPr="00EE0BE8">
        <w:rPr>
          <w:rFonts w:eastAsia="標楷體"/>
          <w:bCs/>
          <w:color w:val="0D0D0D"/>
        </w:rPr>
        <w:t xml:space="preserve">  (2)</w:t>
      </w:r>
      <w:r w:rsidRPr="00EE0BE8">
        <w:rPr>
          <w:rFonts w:eastAsia="標楷體" w:hint="eastAsia"/>
          <w:bCs/>
          <w:color w:val="0D0D0D"/>
        </w:rPr>
        <w:t>參與「</w:t>
      </w:r>
      <w:r w:rsidRPr="00EE0BE8">
        <w:rPr>
          <w:rFonts w:eastAsia="標楷體"/>
          <w:bCs/>
          <w:color w:val="0D0D0D"/>
        </w:rPr>
        <w:t>2030</w:t>
      </w:r>
      <w:r w:rsidRPr="00EE0BE8">
        <w:rPr>
          <w:rFonts w:eastAsia="標楷體" w:hint="eastAsia"/>
          <w:bCs/>
          <w:color w:val="0D0D0D"/>
        </w:rPr>
        <w:t>雙語政策（</w:t>
      </w:r>
      <w:r w:rsidRPr="00EE0BE8">
        <w:rPr>
          <w:rFonts w:eastAsia="標楷體"/>
          <w:bCs/>
          <w:color w:val="0D0D0D"/>
        </w:rPr>
        <w:t>111</w:t>
      </w:r>
      <w:r w:rsidR="00215B49" w:rsidRPr="00EE0BE8">
        <w:rPr>
          <w:rFonts w:eastAsia="標楷體" w:hint="eastAsia"/>
          <w:bCs/>
          <w:color w:val="0D0D0D"/>
        </w:rPr>
        <w:t>年</w:t>
      </w:r>
      <w:r w:rsidRPr="00EE0BE8">
        <w:rPr>
          <w:rFonts w:eastAsia="標楷體" w:hint="eastAsia"/>
          <w:bCs/>
          <w:color w:val="0D0D0D"/>
        </w:rPr>
        <w:t>至</w:t>
      </w:r>
      <w:r w:rsidRPr="00EE0BE8">
        <w:rPr>
          <w:rFonts w:eastAsia="標楷體"/>
          <w:bCs/>
          <w:color w:val="0D0D0D"/>
        </w:rPr>
        <w:t>113</w:t>
      </w:r>
      <w:r w:rsidRPr="00EE0BE8">
        <w:rPr>
          <w:rFonts w:eastAsia="標楷體" w:hint="eastAsia"/>
          <w:bCs/>
          <w:color w:val="0D0D0D"/>
        </w:rPr>
        <w:t>年）─提升本國籍領域</w:t>
      </w:r>
      <w:r w:rsidRPr="00EE0BE8">
        <w:rPr>
          <w:rFonts w:eastAsia="標楷體"/>
          <w:bCs/>
          <w:color w:val="0D0D0D"/>
        </w:rPr>
        <w:t>/</w:t>
      </w:r>
      <w:r w:rsidRPr="00EE0BE8">
        <w:rPr>
          <w:rFonts w:eastAsia="標楷體" w:hint="eastAsia"/>
          <w:bCs/>
          <w:color w:val="0D0D0D"/>
        </w:rPr>
        <w:t>科目教師雙語教學能力─選送領域</w:t>
      </w:r>
      <w:r w:rsidRPr="00EE0BE8">
        <w:rPr>
          <w:rFonts w:eastAsia="標楷體"/>
          <w:bCs/>
          <w:color w:val="0D0D0D"/>
        </w:rPr>
        <w:t>/</w:t>
      </w:r>
      <w:r w:rsidRPr="00EE0BE8">
        <w:rPr>
          <w:rFonts w:eastAsia="標楷體" w:hint="eastAsia"/>
          <w:bCs/>
          <w:color w:val="0D0D0D"/>
        </w:rPr>
        <w:t>科目教師海外短期進修及跨國研習計畫」</w:t>
      </w:r>
      <w:r w:rsidRPr="00EE0BE8">
        <w:rPr>
          <w:rFonts w:eastAsia="標楷體"/>
          <w:bCs/>
          <w:color w:val="0D0D0D"/>
        </w:rPr>
        <w:t>-112</w:t>
      </w:r>
      <w:r w:rsidRPr="00EE0BE8">
        <w:rPr>
          <w:rFonts w:eastAsia="標楷體" w:hint="eastAsia"/>
          <w:bCs/>
          <w:color w:val="0D0D0D"/>
        </w:rPr>
        <w:t>年本國籍領域</w:t>
      </w:r>
      <w:r w:rsidRPr="00EE0BE8">
        <w:rPr>
          <w:rFonts w:eastAsia="標楷體"/>
          <w:bCs/>
          <w:color w:val="0D0D0D"/>
        </w:rPr>
        <w:t>/</w:t>
      </w:r>
      <w:r w:rsidRPr="00EE0BE8">
        <w:rPr>
          <w:rFonts w:eastAsia="標楷體" w:hint="eastAsia"/>
          <w:bCs/>
          <w:color w:val="0D0D0D"/>
        </w:rPr>
        <w:t>科目教師海外短期進修者。</w:t>
      </w:r>
    </w:p>
    <w:p w:rsidR="009E49F7" w:rsidRPr="00EE0BE8" w:rsidRDefault="009E49F7" w:rsidP="00E839A8">
      <w:pPr>
        <w:snapToGrid w:val="0"/>
        <w:spacing w:afterLines="50" w:after="224"/>
        <w:ind w:leftChars="531" w:left="1696" w:hangingChars="176" w:hanging="422"/>
        <w:jc w:val="both"/>
        <w:rPr>
          <w:rFonts w:eastAsia="標楷體"/>
          <w:bCs/>
          <w:color w:val="0D0D0D"/>
        </w:rPr>
      </w:pPr>
      <w:r w:rsidRPr="00EE0BE8">
        <w:rPr>
          <w:rFonts w:eastAsia="標楷體"/>
          <w:bCs/>
          <w:color w:val="0D0D0D"/>
        </w:rPr>
        <w:t xml:space="preserve">  (3)</w:t>
      </w:r>
      <w:r w:rsidRPr="00EE0BE8">
        <w:rPr>
          <w:rFonts w:eastAsia="標楷體" w:hint="eastAsia"/>
          <w:bCs/>
          <w:color w:val="0D0D0D"/>
        </w:rPr>
        <w:t>參與「</w:t>
      </w:r>
      <w:r w:rsidRPr="00EE0BE8">
        <w:rPr>
          <w:rFonts w:eastAsia="標楷體"/>
          <w:bCs/>
          <w:color w:val="0D0D0D"/>
        </w:rPr>
        <w:t>2030</w:t>
      </w:r>
      <w:r w:rsidRPr="00EE0BE8">
        <w:rPr>
          <w:rFonts w:eastAsia="標楷體" w:hint="eastAsia"/>
          <w:bCs/>
          <w:color w:val="0D0D0D"/>
        </w:rPr>
        <w:t>雙語政策（</w:t>
      </w:r>
      <w:r w:rsidRPr="00EE0BE8">
        <w:rPr>
          <w:rFonts w:eastAsia="標楷體"/>
          <w:bCs/>
          <w:color w:val="0D0D0D"/>
        </w:rPr>
        <w:t>111</w:t>
      </w:r>
      <w:r w:rsidR="00215B49" w:rsidRPr="00EE0BE8">
        <w:rPr>
          <w:rFonts w:eastAsia="標楷體" w:hint="eastAsia"/>
          <w:bCs/>
          <w:color w:val="0D0D0D"/>
        </w:rPr>
        <w:t>年</w:t>
      </w:r>
      <w:r w:rsidRPr="00EE0BE8">
        <w:rPr>
          <w:rFonts w:eastAsia="標楷體" w:hint="eastAsia"/>
          <w:bCs/>
          <w:color w:val="0D0D0D"/>
        </w:rPr>
        <w:t>至</w:t>
      </w:r>
      <w:r w:rsidRPr="00EE0BE8">
        <w:rPr>
          <w:rFonts w:eastAsia="標楷體"/>
          <w:bCs/>
          <w:color w:val="0D0D0D"/>
        </w:rPr>
        <w:t>113</w:t>
      </w:r>
      <w:r w:rsidRPr="00EE0BE8">
        <w:rPr>
          <w:rFonts w:eastAsia="標楷體" w:hint="eastAsia"/>
          <w:bCs/>
          <w:color w:val="0D0D0D"/>
        </w:rPr>
        <w:t>年）─提升國中小英語教師教學效能</w:t>
      </w:r>
      <w:r w:rsidRPr="00EE0BE8">
        <w:rPr>
          <w:rFonts w:eastAsia="標楷體"/>
          <w:bCs/>
          <w:color w:val="0D0D0D"/>
        </w:rPr>
        <w:t>-</w:t>
      </w:r>
      <w:r w:rsidRPr="00EE0BE8">
        <w:rPr>
          <w:rFonts w:eastAsia="標楷體" w:hint="eastAsia"/>
          <w:bCs/>
          <w:color w:val="0D0D0D"/>
        </w:rPr>
        <w:t>教師國內英語專業發展及選送教師海外短期進修計畫</w:t>
      </w:r>
      <w:r w:rsidRPr="00EE0BE8">
        <w:rPr>
          <w:rFonts w:eastAsia="標楷體"/>
          <w:bCs/>
          <w:color w:val="0D0D0D"/>
        </w:rPr>
        <w:t>-112</w:t>
      </w:r>
      <w:r w:rsidRPr="00EE0BE8">
        <w:rPr>
          <w:rFonts w:eastAsia="標楷體" w:hint="eastAsia"/>
          <w:bCs/>
          <w:color w:val="0D0D0D"/>
        </w:rPr>
        <w:t>年國中小英語教師海外短期進修者。</w:t>
      </w:r>
    </w:p>
    <w:p w:rsidR="009E49F7" w:rsidRPr="00EE0BE8" w:rsidRDefault="009E49F7" w:rsidP="00E839A8">
      <w:pPr>
        <w:snapToGrid w:val="0"/>
        <w:spacing w:afterLines="50" w:after="224"/>
        <w:ind w:leftChars="531" w:left="1696" w:hangingChars="176" w:hanging="422"/>
        <w:jc w:val="both"/>
        <w:rPr>
          <w:rFonts w:eastAsia="標楷體"/>
          <w:bCs/>
          <w:color w:val="0D0D0D"/>
        </w:rPr>
      </w:pPr>
      <w:r w:rsidRPr="00EE0BE8">
        <w:rPr>
          <w:rFonts w:eastAsia="標楷體"/>
          <w:bCs/>
          <w:color w:val="0D0D0D"/>
        </w:rPr>
        <w:t xml:space="preserve">  (4)</w:t>
      </w:r>
      <w:r w:rsidRPr="00EE0BE8">
        <w:rPr>
          <w:rFonts w:eastAsia="標楷體" w:hint="eastAsia"/>
          <w:bCs/>
          <w:color w:val="0D0D0D"/>
        </w:rPr>
        <w:t>參與「</w:t>
      </w:r>
      <w:r w:rsidRPr="00EE0BE8">
        <w:rPr>
          <w:rFonts w:eastAsia="標楷體"/>
          <w:bCs/>
          <w:color w:val="0D0D0D"/>
        </w:rPr>
        <w:t>2023 Fulbright Taiwan ELTP Training for Local English Teachers</w:t>
      </w:r>
      <w:r w:rsidRPr="00EE0BE8">
        <w:rPr>
          <w:rFonts w:eastAsia="標楷體" w:hint="eastAsia"/>
          <w:bCs/>
          <w:color w:val="0D0D0D"/>
        </w:rPr>
        <w:t>」者。</w:t>
      </w:r>
    </w:p>
    <w:p w:rsidR="009E49F7" w:rsidRPr="00EE0BE8" w:rsidRDefault="009E49F7" w:rsidP="00E839A8">
      <w:pPr>
        <w:snapToGrid w:val="0"/>
        <w:spacing w:afterLines="50" w:after="224"/>
        <w:ind w:leftChars="531" w:left="1696" w:hangingChars="176" w:hanging="422"/>
        <w:jc w:val="both"/>
        <w:rPr>
          <w:rFonts w:eastAsia="標楷體"/>
          <w:bCs/>
          <w:color w:val="0D0D0D"/>
        </w:rPr>
      </w:pPr>
      <w:r w:rsidRPr="00EE0BE8">
        <w:rPr>
          <w:rFonts w:eastAsia="標楷體"/>
          <w:bCs/>
          <w:color w:val="0D0D0D"/>
        </w:rPr>
        <w:t xml:space="preserve">  (5)</w:t>
      </w:r>
      <w:r w:rsidRPr="00EE0BE8">
        <w:rPr>
          <w:rFonts w:eastAsia="標楷體" w:hint="eastAsia"/>
          <w:bCs/>
          <w:color w:val="0D0D0D"/>
        </w:rPr>
        <w:t>參與「</w:t>
      </w:r>
      <w:r w:rsidRPr="00EE0BE8">
        <w:rPr>
          <w:rFonts w:eastAsia="標楷體"/>
          <w:bCs/>
          <w:color w:val="0D0D0D"/>
        </w:rPr>
        <w:t>2024 Fulbright Taiwan ELTP Training for Local English Teachers</w:t>
      </w:r>
      <w:r w:rsidRPr="00EE0BE8">
        <w:rPr>
          <w:rFonts w:eastAsia="標楷體" w:hint="eastAsia"/>
          <w:bCs/>
          <w:color w:val="0D0D0D"/>
        </w:rPr>
        <w:t>」者。</w:t>
      </w:r>
    </w:p>
    <w:p w:rsidR="00EF0846" w:rsidRPr="00EE0BE8" w:rsidRDefault="009E49F7" w:rsidP="00E839A8">
      <w:pPr>
        <w:snapToGrid w:val="0"/>
        <w:spacing w:afterLines="50" w:after="224"/>
        <w:ind w:leftChars="531" w:left="1696" w:hangingChars="176" w:hanging="422"/>
        <w:jc w:val="both"/>
        <w:rPr>
          <w:rFonts w:eastAsia="標楷體"/>
          <w:bCs/>
          <w:color w:val="0D0D0D"/>
        </w:rPr>
      </w:pPr>
      <w:r w:rsidRPr="00EE0BE8">
        <w:rPr>
          <w:rFonts w:eastAsia="標楷體"/>
          <w:bCs/>
          <w:color w:val="0D0D0D"/>
        </w:rPr>
        <w:t xml:space="preserve">  (6)</w:t>
      </w:r>
      <w:r w:rsidRPr="00EE0BE8">
        <w:rPr>
          <w:rFonts w:eastAsia="標楷體" w:hint="eastAsia"/>
          <w:bCs/>
          <w:color w:val="0D0D0D"/>
        </w:rPr>
        <w:t>曾參與</w:t>
      </w:r>
      <w:r w:rsidRPr="00EE0BE8">
        <w:rPr>
          <w:rFonts w:eastAsia="標楷體"/>
          <w:bCs/>
          <w:color w:val="0D0D0D"/>
        </w:rPr>
        <w:t>106</w:t>
      </w:r>
      <w:r w:rsidRPr="00EE0BE8">
        <w:rPr>
          <w:rFonts w:eastAsia="標楷體" w:hint="eastAsia"/>
          <w:bCs/>
          <w:color w:val="0D0D0D"/>
        </w:rPr>
        <w:t>年</w:t>
      </w:r>
      <w:r w:rsidRPr="00EE0BE8">
        <w:rPr>
          <w:rFonts w:eastAsia="標楷體"/>
          <w:bCs/>
          <w:color w:val="0D0D0D"/>
        </w:rPr>
        <w:t>(</w:t>
      </w:r>
      <w:r w:rsidRPr="00EE0BE8">
        <w:rPr>
          <w:rFonts w:eastAsia="標楷體" w:hint="eastAsia"/>
          <w:bCs/>
          <w:color w:val="0D0D0D"/>
        </w:rPr>
        <w:t>含</w:t>
      </w:r>
      <w:r w:rsidRPr="00EE0BE8">
        <w:rPr>
          <w:rFonts w:eastAsia="標楷體"/>
          <w:bCs/>
          <w:color w:val="0D0D0D"/>
        </w:rPr>
        <w:t>)</w:t>
      </w:r>
      <w:r w:rsidRPr="00EE0BE8">
        <w:rPr>
          <w:rFonts w:eastAsia="標楷體" w:hint="eastAsia"/>
          <w:bCs/>
          <w:color w:val="0D0D0D"/>
        </w:rPr>
        <w:t>以後，各學年</w:t>
      </w:r>
      <w:r w:rsidRPr="00EE0BE8">
        <w:rPr>
          <w:rFonts w:eastAsia="標楷體"/>
          <w:bCs/>
          <w:color w:val="0D0D0D"/>
        </w:rPr>
        <w:t>/</w:t>
      </w:r>
      <w:r w:rsidRPr="00EE0BE8">
        <w:rPr>
          <w:rFonts w:eastAsia="標楷體" w:hint="eastAsia"/>
          <w:bCs/>
          <w:color w:val="0D0D0D"/>
        </w:rPr>
        <w:t>年度由教育部、教育部國民及學前教育署、直轄市政府、縣市政府自辦之各項教師海外短期進修或參訪活動者。</w:t>
      </w:r>
    </w:p>
    <w:p w:rsidR="002268AC" w:rsidRPr="00EE0BE8" w:rsidRDefault="007F7711" w:rsidP="00E839A8">
      <w:pPr>
        <w:snapToGrid w:val="0"/>
        <w:spacing w:afterLines="50" w:after="224"/>
        <w:ind w:left="566"/>
        <w:jc w:val="both"/>
        <w:rPr>
          <w:rFonts w:eastAsia="標楷體"/>
          <w:bCs/>
          <w:color w:val="0D0D0D"/>
        </w:rPr>
      </w:pPr>
      <w:r w:rsidRPr="00EE0BE8">
        <w:rPr>
          <w:rFonts w:eastAsia="標楷體" w:hint="eastAsia"/>
          <w:color w:val="0D0D0D"/>
        </w:rPr>
        <w:t>（三）</w:t>
      </w:r>
      <w:r w:rsidRPr="00EE0BE8">
        <w:rPr>
          <w:rFonts w:eastAsia="標楷體" w:hint="eastAsia"/>
          <w:bCs/>
          <w:color w:val="0D0D0D"/>
        </w:rPr>
        <w:t>報名</w:t>
      </w:r>
      <w:r w:rsidR="009E49F7" w:rsidRPr="00EE0BE8">
        <w:rPr>
          <w:rFonts w:eastAsia="標楷體" w:hint="eastAsia"/>
          <w:bCs/>
          <w:color w:val="0D0D0D"/>
        </w:rPr>
        <w:t>日期</w:t>
      </w:r>
    </w:p>
    <w:p w:rsidR="009E49F7" w:rsidRPr="00EE0BE8" w:rsidRDefault="009E49F7" w:rsidP="00E839A8">
      <w:pPr>
        <w:snapToGrid w:val="0"/>
        <w:spacing w:afterLines="50" w:after="224"/>
        <w:ind w:left="1276" w:hanging="2"/>
        <w:jc w:val="both"/>
        <w:rPr>
          <w:rFonts w:eastAsia="標楷體"/>
          <w:b/>
          <w:bCs/>
          <w:color w:val="0D0D0D"/>
        </w:rPr>
      </w:pPr>
      <w:r w:rsidRPr="00EE0BE8">
        <w:rPr>
          <w:rFonts w:eastAsia="標楷體"/>
          <w:b/>
          <w:bCs/>
          <w:color w:val="0D0D0D"/>
        </w:rPr>
        <w:t xml:space="preserve"> 113</w:t>
      </w:r>
      <w:r w:rsidRPr="00EE0BE8">
        <w:rPr>
          <w:rFonts w:eastAsia="標楷體" w:hint="eastAsia"/>
          <w:b/>
          <w:bCs/>
          <w:color w:val="0D0D0D"/>
        </w:rPr>
        <w:t>年</w:t>
      </w:r>
      <w:r w:rsidRPr="00EE0BE8">
        <w:rPr>
          <w:rFonts w:eastAsia="標楷體"/>
          <w:b/>
          <w:bCs/>
          <w:color w:val="0D0D0D"/>
        </w:rPr>
        <w:t>1</w:t>
      </w:r>
      <w:r w:rsidRPr="00EE0BE8">
        <w:rPr>
          <w:rFonts w:eastAsia="標楷體" w:hint="eastAsia"/>
          <w:b/>
          <w:bCs/>
          <w:color w:val="0D0D0D"/>
        </w:rPr>
        <w:t>月</w:t>
      </w:r>
      <w:r w:rsidR="00215B49" w:rsidRPr="00EE0BE8">
        <w:rPr>
          <w:rFonts w:eastAsia="標楷體"/>
          <w:b/>
          <w:bCs/>
          <w:color w:val="0D0D0D"/>
        </w:rPr>
        <w:t>22</w:t>
      </w:r>
      <w:r w:rsidRPr="00EE0BE8">
        <w:rPr>
          <w:rFonts w:eastAsia="標楷體" w:hint="eastAsia"/>
          <w:b/>
          <w:bCs/>
          <w:color w:val="0D0D0D"/>
        </w:rPr>
        <w:t>日</w:t>
      </w:r>
      <w:r w:rsidRPr="00EE0BE8">
        <w:rPr>
          <w:rFonts w:eastAsia="標楷體"/>
          <w:b/>
          <w:bCs/>
          <w:color w:val="0D0D0D"/>
        </w:rPr>
        <w:t>(</w:t>
      </w:r>
      <w:r w:rsidRPr="00EE0BE8">
        <w:rPr>
          <w:rFonts w:eastAsia="標楷體" w:hint="eastAsia"/>
          <w:b/>
          <w:bCs/>
          <w:color w:val="0D0D0D"/>
        </w:rPr>
        <w:t>星期三</w:t>
      </w:r>
      <w:r w:rsidRPr="00EE0BE8">
        <w:rPr>
          <w:rFonts w:eastAsia="標楷體"/>
          <w:b/>
          <w:bCs/>
          <w:color w:val="0D0D0D"/>
        </w:rPr>
        <w:t>)</w:t>
      </w:r>
      <w:r w:rsidRPr="00EE0BE8">
        <w:rPr>
          <w:rFonts w:eastAsia="標楷體" w:hint="eastAsia"/>
          <w:b/>
          <w:bCs/>
          <w:color w:val="0D0D0D"/>
        </w:rPr>
        <w:t>起至</w:t>
      </w:r>
      <w:r w:rsidRPr="00EE0BE8">
        <w:rPr>
          <w:rFonts w:eastAsia="標楷體"/>
          <w:b/>
          <w:bCs/>
          <w:color w:val="0D0D0D"/>
        </w:rPr>
        <w:t>113</w:t>
      </w:r>
      <w:r w:rsidRPr="00EE0BE8">
        <w:rPr>
          <w:rFonts w:eastAsia="標楷體" w:hint="eastAsia"/>
          <w:b/>
          <w:bCs/>
          <w:color w:val="0D0D0D"/>
        </w:rPr>
        <w:t>年</w:t>
      </w:r>
      <w:r w:rsidR="00AD595F" w:rsidRPr="00EE0BE8">
        <w:rPr>
          <w:rFonts w:eastAsia="標楷體"/>
          <w:b/>
          <w:bCs/>
          <w:color w:val="0D0D0D"/>
          <w:u w:val="single"/>
        </w:rPr>
        <w:t>3</w:t>
      </w:r>
      <w:r w:rsidRPr="00EE0BE8">
        <w:rPr>
          <w:rFonts w:eastAsia="標楷體" w:hint="eastAsia"/>
          <w:b/>
          <w:bCs/>
          <w:color w:val="0D0D0D"/>
          <w:u w:val="single"/>
        </w:rPr>
        <w:t>月</w:t>
      </w:r>
      <w:r w:rsidR="00084615">
        <w:rPr>
          <w:rFonts w:eastAsia="標楷體"/>
          <w:b/>
          <w:bCs/>
          <w:color w:val="0D0D0D"/>
          <w:u w:val="single"/>
        </w:rPr>
        <w:t>15</w:t>
      </w:r>
      <w:r w:rsidRPr="00EE0BE8">
        <w:rPr>
          <w:rFonts w:eastAsia="標楷體" w:hint="eastAsia"/>
          <w:b/>
          <w:bCs/>
          <w:color w:val="0D0D0D"/>
          <w:u w:val="single"/>
        </w:rPr>
        <w:t>日（星期</w:t>
      </w:r>
      <w:r w:rsidR="00AD595F" w:rsidRPr="00EE0BE8">
        <w:rPr>
          <w:rFonts w:eastAsia="標楷體" w:hint="eastAsia"/>
          <w:b/>
          <w:bCs/>
          <w:color w:val="0D0D0D"/>
          <w:u w:val="single"/>
        </w:rPr>
        <w:t>五</w:t>
      </w:r>
      <w:r w:rsidRPr="00EE0BE8">
        <w:rPr>
          <w:rFonts w:eastAsia="標楷體" w:hint="eastAsia"/>
          <w:b/>
          <w:bCs/>
          <w:color w:val="0D0D0D"/>
          <w:u w:val="single"/>
        </w:rPr>
        <w:t>）</w:t>
      </w:r>
      <w:r w:rsidR="00215B49" w:rsidRPr="00EE0BE8">
        <w:rPr>
          <w:rFonts w:eastAsia="標楷體" w:hint="eastAsia"/>
          <w:b/>
          <w:bCs/>
          <w:color w:val="0D0D0D"/>
        </w:rPr>
        <w:t>晚上</w:t>
      </w:r>
      <w:r w:rsidR="00215B49" w:rsidRPr="00EE0BE8">
        <w:rPr>
          <w:rFonts w:eastAsia="標楷體"/>
          <w:b/>
          <w:bCs/>
          <w:color w:val="0D0D0D"/>
        </w:rPr>
        <w:t>11</w:t>
      </w:r>
      <w:r w:rsidR="00215B49" w:rsidRPr="00EE0BE8">
        <w:rPr>
          <w:rFonts w:eastAsia="標楷體" w:hint="eastAsia"/>
          <w:b/>
          <w:bCs/>
          <w:color w:val="0D0D0D"/>
        </w:rPr>
        <w:t>時</w:t>
      </w:r>
      <w:r w:rsidR="00215B49" w:rsidRPr="00EE0BE8">
        <w:rPr>
          <w:rFonts w:eastAsia="標楷體"/>
          <w:b/>
          <w:bCs/>
          <w:color w:val="0D0D0D"/>
        </w:rPr>
        <w:t>59</w:t>
      </w:r>
      <w:r w:rsidR="00215B49" w:rsidRPr="00EE0BE8">
        <w:rPr>
          <w:rFonts w:eastAsia="標楷體" w:hint="eastAsia"/>
          <w:b/>
          <w:bCs/>
          <w:color w:val="0D0D0D"/>
        </w:rPr>
        <w:t>分</w:t>
      </w:r>
      <w:r w:rsidRPr="00EE0BE8">
        <w:rPr>
          <w:rFonts w:eastAsia="標楷體" w:hint="eastAsia"/>
          <w:b/>
          <w:bCs/>
          <w:color w:val="0D0D0D"/>
        </w:rPr>
        <w:t>止，逾期不予受理。</w:t>
      </w:r>
    </w:p>
    <w:p w:rsidR="009E49F7" w:rsidRPr="00EE0BE8" w:rsidRDefault="009E49F7" w:rsidP="00E839A8">
      <w:pPr>
        <w:snapToGrid w:val="0"/>
        <w:spacing w:afterLines="50" w:after="224"/>
        <w:ind w:left="566"/>
        <w:jc w:val="both"/>
        <w:rPr>
          <w:rFonts w:eastAsia="標楷體"/>
          <w:bCs/>
          <w:color w:val="0D0D0D"/>
        </w:rPr>
      </w:pPr>
      <w:r w:rsidRPr="00EE0BE8">
        <w:rPr>
          <w:rFonts w:eastAsia="標楷體" w:hint="eastAsia"/>
          <w:color w:val="0D0D0D"/>
        </w:rPr>
        <w:t>（四）</w:t>
      </w:r>
      <w:r w:rsidRPr="00EE0BE8">
        <w:rPr>
          <w:rFonts w:eastAsia="標楷體" w:hint="eastAsia"/>
          <w:bCs/>
          <w:color w:val="0D0D0D"/>
        </w:rPr>
        <w:t>報名方式</w:t>
      </w:r>
    </w:p>
    <w:p w:rsidR="005E26EE" w:rsidRPr="00EE0BE8" w:rsidRDefault="005E26EE" w:rsidP="00E839A8">
      <w:pPr>
        <w:suppressAutoHyphens w:val="0"/>
        <w:autoSpaceDN/>
        <w:snapToGrid w:val="0"/>
        <w:spacing w:afterLines="50" w:after="224"/>
        <w:ind w:leftChars="530" w:left="1416" w:hangingChars="60" w:hanging="144"/>
        <w:jc w:val="both"/>
        <w:textAlignment w:val="auto"/>
        <w:rPr>
          <w:rFonts w:eastAsia="標楷體"/>
          <w:color w:val="0D0D0D"/>
          <w:kern w:val="2"/>
        </w:rPr>
      </w:pPr>
      <w:r w:rsidRPr="00EE0BE8">
        <w:rPr>
          <w:rFonts w:eastAsia="標楷體"/>
          <w:color w:val="0D0D0D"/>
          <w:kern w:val="2"/>
        </w:rPr>
        <w:t>1.</w:t>
      </w:r>
      <w:r w:rsidRPr="00EE0BE8">
        <w:rPr>
          <w:rFonts w:eastAsia="標楷體" w:hint="eastAsia"/>
          <w:b/>
          <w:color w:val="0D0D0D"/>
          <w:kern w:val="2"/>
        </w:rPr>
        <w:t>一律採網路報名</w:t>
      </w:r>
      <w:r w:rsidRPr="00EE0BE8">
        <w:rPr>
          <w:rFonts w:eastAsia="標楷體" w:hint="eastAsia"/>
          <w:color w:val="0D0D0D"/>
          <w:kern w:val="2"/>
        </w:rPr>
        <w:t>；請報名教師，填妥及確認報名資料之完整性及正確性，將報名資料交給服務學校之教務主任或人事主任，由</w:t>
      </w:r>
      <w:r w:rsidRPr="00EE0BE8">
        <w:rPr>
          <w:rFonts w:ascii="標楷體" w:eastAsia="標楷體" w:hAnsi="標楷體" w:hint="eastAsia"/>
          <w:color w:val="0D0D0D"/>
          <w:kern w:val="2"/>
        </w:rPr>
        <w:t>「</w:t>
      </w:r>
      <w:r w:rsidRPr="00EE0BE8">
        <w:rPr>
          <w:rFonts w:eastAsia="標楷體" w:hint="eastAsia"/>
          <w:color w:val="0D0D0D"/>
          <w:kern w:val="2"/>
        </w:rPr>
        <w:t>教務主任或人事主任</w:t>
      </w:r>
      <w:r w:rsidRPr="00EE0BE8">
        <w:rPr>
          <w:rFonts w:ascii="標楷體" w:eastAsia="標楷體" w:hAnsi="標楷體" w:hint="eastAsia"/>
          <w:color w:val="0D0D0D"/>
          <w:kern w:val="2"/>
        </w:rPr>
        <w:t>」</w:t>
      </w:r>
      <w:r w:rsidRPr="00EE0BE8">
        <w:rPr>
          <w:rFonts w:eastAsia="標楷體" w:hint="eastAsia"/>
          <w:color w:val="0D0D0D"/>
          <w:kern w:val="2"/>
        </w:rPr>
        <w:t>於報名截止日前，至「</w:t>
      </w:r>
      <w:r w:rsidRPr="00EE0BE8">
        <w:rPr>
          <w:rFonts w:eastAsia="標楷體" w:hint="eastAsia"/>
          <w:b/>
          <w:color w:val="0D0D0D"/>
          <w:kern w:val="2"/>
        </w:rPr>
        <w:t>國民中小學教職員人力資源網</w:t>
      </w:r>
      <w:r w:rsidRPr="00EE0BE8">
        <w:rPr>
          <w:rFonts w:eastAsia="標楷體"/>
          <w:b/>
          <w:color w:val="0D0D0D"/>
          <w:kern w:val="2"/>
        </w:rPr>
        <w:t>2.0</w:t>
      </w:r>
      <w:r w:rsidRPr="00EE0BE8">
        <w:rPr>
          <w:rFonts w:eastAsia="標楷體" w:hint="eastAsia"/>
          <w:color w:val="0D0D0D"/>
          <w:kern w:val="2"/>
        </w:rPr>
        <w:t>」（報名網站網址：</w:t>
      </w:r>
      <w:r w:rsidRPr="00EE0BE8">
        <w:rPr>
          <w:rFonts w:eastAsia="標楷體"/>
          <w:color w:val="0D0D0D"/>
          <w:kern w:val="2"/>
        </w:rPr>
        <w:t>https://9hr.k12ea.gov.tw</w:t>
      </w:r>
      <w:r w:rsidRPr="00EE0BE8">
        <w:rPr>
          <w:rFonts w:eastAsia="標楷體" w:hint="eastAsia"/>
          <w:color w:val="0D0D0D"/>
          <w:kern w:val="2"/>
        </w:rPr>
        <w:t>）之「</w:t>
      </w:r>
      <w:r w:rsidRPr="00EE0BE8">
        <w:rPr>
          <w:rFonts w:eastAsia="標楷體"/>
          <w:color w:val="0D0D0D"/>
          <w:kern w:val="2"/>
        </w:rPr>
        <w:t>T</w:t>
      </w:r>
      <w:r w:rsidRPr="00EE0BE8">
        <w:rPr>
          <w:rFonts w:eastAsia="標楷體" w:hint="eastAsia"/>
          <w:color w:val="0D0D0D"/>
          <w:kern w:val="2"/>
        </w:rPr>
        <w:t>報表</w:t>
      </w:r>
      <w:r w:rsidRPr="00EE0BE8">
        <w:rPr>
          <w:rFonts w:eastAsia="標楷體"/>
          <w:color w:val="0D0D0D"/>
          <w:kern w:val="2"/>
        </w:rPr>
        <w:t>-T1.</w:t>
      </w:r>
      <w:r w:rsidRPr="00EE0BE8">
        <w:rPr>
          <w:rFonts w:eastAsia="標楷體" w:hint="eastAsia"/>
          <w:color w:val="0D0D0D"/>
          <w:kern w:val="2"/>
        </w:rPr>
        <w:t>表單填報</w:t>
      </w:r>
      <w:r w:rsidRPr="00EE0BE8">
        <w:rPr>
          <w:rFonts w:eastAsia="標楷體"/>
          <w:color w:val="0D0D0D"/>
          <w:kern w:val="2"/>
        </w:rPr>
        <w:t>-T1.38</w:t>
      </w:r>
      <w:r w:rsidRPr="00EE0BE8">
        <w:rPr>
          <w:rFonts w:eastAsia="標楷體" w:hint="eastAsia"/>
          <w:color w:val="0D0D0D"/>
          <w:kern w:val="2"/>
        </w:rPr>
        <w:t>選送教師暑期海外短期進修名單」完成線上報名手續。</w:t>
      </w:r>
    </w:p>
    <w:p w:rsidR="005E26EE" w:rsidRPr="00EE0BE8" w:rsidRDefault="005E26EE" w:rsidP="00E839A8">
      <w:pPr>
        <w:suppressAutoHyphens w:val="0"/>
        <w:autoSpaceDN/>
        <w:snapToGrid w:val="0"/>
        <w:ind w:leftChars="354" w:left="1414" w:hangingChars="235" w:hanging="564"/>
        <w:jc w:val="both"/>
        <w:textAlignment w:val="auto"/>
        <w:rPr>
          <w:rFonts w:eastAsia="標楷體"/>
          <w:color w:val="0D0D0D"/>
          <w:kern w:val="2"/>
        </w:rPr>
      </w:pPr>
      <w:r w:rsidRPr="00EE0BE8">
        <w:rPr>
          <w:rFonts w:eastAsia="標楷體"/>
          <w:color w:val="0D0D0D"/>
          <w:kern w:val="2"/>
        </w:rPr>
        <w:t xml:space="preserve">      2.</w:t>
      </w:r>
      <w:r w:rsidRPr="00EE0BE8">
        <w:rPr>
          <w:rFonts w:eastAsia="標楷體" w:hint="eastAsia"/>
          <w:color w:val="0D0D0D"/>
          <w:kern w:val="2"/>
        </w:rPr>
        <w:t>報名資料：</w:t>
      </w:r>
    </w:p>
    <w:tbl>
      <w:tblPr>
        <w:tblStyle w:val="12"/>
        <w:tblW w:w="0" w:type="auto"/>
        <w:tblInd w:w="1416" w:type="dxa"/>
        <w:tblLook w:val="04A0" w:firstRow="1" w:lastRow="0" w:firstColumn="1" w:lastColumn="0" w:noHBand="0" w:noVBand="1"/>
      </w:tblPr>
      <w:tblGrid>
        <w:gridCol w:w="3654"/>
        <w:gridCol w:w="2268"/>
        <w:gridCol w:w="2516"/>
      </w:tblGrid>
      <w:tr w:rsidR="005E26EE" w:rsidRPr="00EE0BE8" w:rsidTr="003C7341">
        <w:tc>
          <w:tcPr>
            <w:tcW w:w="3654" w:type="dxa"/>
            <w:shd w:val="clear" w:color="auto" w:fill="D0CECE" w:themeFill="background2" w:themeFillShade="E6"/>
          </w:tcPr>
          <w:p w:rsidR="005E26EE" w:rsidRPr="00EE0BE8" w:rsidRDefault="005E26EE" w:rsidP="00E504B3">
            <w:pPr>
              <w:suppressAutoHyphens w:val="0"/>
              <w:autoSpaceDN/>
              <w:snapToGrid w:val="0"/>
              <w:spacing w:line="240" w:lineRule="atLeast"/>
              <w:jc w:val="center"/>
              <w:rPr>
                <w:rFonts w:eastAsia="標楷體"/>
                <w:b/>
                <w:color w:val="0D0D0D"/>
                <w:kern w:val="2"/>
              </w:rPr>
            </w:pPr>
            <w:r w:rsidRPr="00EE0BE8">
              <w:rPr>
                <w:rFonts w:eastAsia="標楷體" w:hint="eastAsia"/>
                <w:b/>
                <w:color w:val="0D0D0D"/>
                <w:kern w:val="2"/>
              </w:rPr>
              <w:t>報名文件</w:t>
            </w:r>
          </w:p>
        </w:tc>
        <w:tc>
          <w:tcPr>
            <w:tcW w:w="4784" w:type="dxa"/>
            <w:gridSpan w:val="2"/>
            <w:shd w:val="clear" w:color="auto" w:fill="D0CECE" w:themeFill="background2" w:themeFillShade="E6"/>
          </w:tcPr>
          <w:p w:rsidR="005E26EE" w:rsidRPr="00EE0BE8" w:rsidRDefault="005E26EE" w:rsidP="00E504B3">
            <w:pPr>
              <w:suppressAutoHyphens w:val="0"/>
              <w:autoSpaceDN/>
              <w:snapToGrid w:val="0"/>
              <w:spacing w:line="240" w:lineRule="atLeast"/>
              <w:jc w:val="center"/>
              <w:rPr>
                <w:rFonts w:eastAsia="標楷體"/>
                <w:b/>
                <w:color w:val="0D0D0D"/>
                <w:kern w:val="2"/>
              </w:rPr>
            </w:pPr>
            <w:r w:rsidRPr="00EE0BE8">
              <w:rPr>
                <w:rFonts w:eastAsia="標楷體" w:hint="eastAsia"/>
                <w:b/>
                <w:color w:val="0D0D0D"/>
                <w:kern w:val="2"/>
              </w:rPr>
              <w:t>說</w:t>
            </w:r>
            <w:r w:rsidRPr="00EE0BE8">
              <w:rPr>
                <w:rFonts w:eastAsia="標楷體"/>
                <w:b/>
                <w:color w:val="0D0D0D"/>
                <w:kern w:val="2"/>
              </w:rPr>
              <w:t xml:space="preserve">        </w:t>
            </w:r>
            <w:r w:rsidRPr="00EE0BE8">
              <w:rPr>
                <w:rFonts w:eastAsia="標楷體" w:hint="eastAsia"/>
                <w:b/>
                <w:color w:val="0D0D0D"/>
                <w:kern w:val="2"/>
              </w:rPr>
              <w:t>明</w:t>
            </w:r>
          </w:p>
        </w:tc>
      </w:tr>
      <w:tr w:rsidR="005E26EE" w:rsidRPr="00EE0BE8" w:rsidTr="00D319BF">
        <w:tc>
          <w:tcPr>
            <w:tcW w:w="3654"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color w:val="0D0D0D"/>
                <w:kern w:val="2"/>
              </w:rPr>
              <w:t>(1)</w:t>
            </w:r>
            <w:r w:rsidRPr="00EE0BE8">
              <w:rPr>
                <w:rFonts w:eastAsia="標楷體" w:hint="eastAsia"/>
                <w:color w:val="0D0D0D"/>
                <w:kern w:val="2"/>
              </w:rPr>
              <w:t>報名表</w:t>
            </w:r>
          </w:p>
        </w:tc>
        <w:tc>
          <w:tcPr>
            <w:tcW w:w="2268"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hint="eastAsia"/>
                <w:color w:val="0D0D0D"/>
                <w:kern w:val="2"/>
              </w:rPr>
              <w:t>如簡章附錄一</w:t>
            </w:r>
          </w:p>
        </w:tc>
        <w:tc>
          <w:tcPr>
            <w:tcW w:w="2516" w:type="dxa"/>
            <w:vMerge w:val="restart"/>
          </w:tcPr>
          <w:p w:rsidR="005E26EE" w:rsidRPr="00EE0BE8" w:rsidRDefault="005E26EE" w:rsidP="00E504B3">
            <w:pPr>
              <w:suppressAutoHyphens w:val="0"/>
              <w:autoSpaceDN/>
              <w:snapToGrid w:val="0"/>
              <w:spacing w:line="240" w:lineRule="atLeast"/>
              <w:ind w:left="319" w:hangingChars="133" w:hanging="319"/>
              <w:jc w:val="both"/>
              <w:rPr>
                <w:rFonts w:eastAsia="標楷體"/>
                <w:color w:val="0D0D0D"/>
                <w:kern w:val="2"/>
              </w:rPr>
            </w:pPr>
            <w:r w:rsidRPr="00EE0BE8">
              <w:rPr>
                <w:rFonts w:eastAsia="標楷體"/>
                <w:color w:val="0D0D0D"/>
                <w:kern w:val="2"/>
              </w:rPr>
              <w:t>(1)</w:t>
            </w:r>
            <w:r w:rsidRPr="00EE0BE8">
              <w:rPr>
                <w:rFonts w:eastAsia="標楷體" w:hint="eastAsia"/>
                <w:color w:val="0D0D0D"/>
                <w:kern w:val="2"/>
              </w:rPr>
              <w:t>附錄一至四，請自行下載及填寫</w:t>
            </w:r>
          </w:p>
          <w:p w:rsidR="005E26EE" w:rsidRPr="00EE0BE8" w:rsidRDefault="005E26EE" w:rsidP="00294606">
            <w:pPr>
              <w:suppressAutoHyphens w:val="0"/>
              <w:autoSpaceDN/>
              <w:snapToGrid w:val="0"/>
              <w:spacing w:line="240" w:lineRule="atLeast"/>
              <w:ind w:left="319" w:hangingChars="133" w:hanging="319"/>
              <w:jc w:val="both"/>
              <w:rPr>
                <w:rFonts w:eastAsia="標楷體"/>
                <w:color w:val="0D0D0D"/>
                <w:kern w:val="2"/>
              </w:rPr>
            </w:pPr>
            <w:r w:rsidRPr="00EE0BE8">
              <w:rPr>
                <w:rFonts w:eastAsia="標楷體"/>
                <w:color w:val="0D0D0D"/>
                <w:kern w:val="2"/>
              </w:rPr>
              <w:t>(2)</w:t>
            </w:r>
            <w:r w:rsidR="00294606" w:rsidRPr="00EE0BE8">
              <w:rPr>
                <w:rFonts w:eastAsia="標楷體" w:hint="eastAsia"/>
                <w:color w:val="0D0D0D"/>
                <w:kern w:val="2"/>
              </w:rPr>
              <w:t>請將報名文件</w:t>
            </w:r>
            <w:r w:rsidR="00294606" w:rsidRPr="00EE0BE8">
              <w:rPr>
                <w:rFonts w:eastAsia="標楷體"/>
                <w:color w:val="0D0D0D"/>
                <w:kern w:val="2"/>
              </w:rPr>
              <w:t>(A.</w:t>
            </w:r>
            <w:r w:rsidR="00294606" w:rsidRPr="00EE0BE8">
              <w:rPr>
                <w:rFonts w:eastAsia="標楷體" w:hint="eastAsia"/>
                <w:color w:val="0D0D0D"/>
                <w:kern w:val="2"/>
              </w:rPr>
              <w:t>報名表、</w:t>
            </w:r>
            <w:r w:rsidR="00294606" w:rsidRPr="00EE0BE8">
              <w:rPr>
                <w:rFonts w:eastAsia="標楷體"/>
                <w:color w:val="0D0D0D"/>
                <w:kern w:val="2"/>
              </w:rPr>
              <w:t>B.</w:t>
            </w:r>
            <w:r w:rsidR="00294606" w:rsidRPr="00EE0BE8">
              <w:rPr>
                <w:rFonts w:eastAsia="標楷體" w:hint="eastAsia"/>
                <w:color w:val="0D0D0D"/>
                <w:kern w:val="2"/>
              </w:rPr>
              <w:t>在職證明、</w:t>
            </w:r>
            <w:r w:rsidR="00294606" w:rsidRPr="00EE0BE8">
              <w:rPr>
                <w:rFonts w:eastAsia="標楷體"/>
                <w:color w:val="0D0D0D"/>
                <w:kern w:val="2"/>
              </w:rPr>
              <w:t>C.</w:t>
            </w:r>
            <w:r w:rsidR="00294606" w:rsidRPr="00EE0BE8">
              <w:rPr>
                <w:rFonts w:eastAsia="標楷體" w:hint="eastAsia"/>
                <w:color w:val="0D0D0D"/>
                <w:kern w:val="2"/>
              </w:rPr>
              <w:t>成績考核證</w:t>
            </w:r>
            <w:r w:rsidR="00294606" w:rsidRPr="00EE0BE8">
              <w:rPr>
                <w:rFonts w:eastAsia="標楷體" w:hint="eastAsia"/>
                <w:color w:val="0D0D0D"/>
                <w:kern w:val="2"/>
              </w:rPr>
              <w:lastRenderedPageBreak/>
              <w:t>明書、</w:t>
            </w:r>
            <w:r w:rsidR="00294606" w:rsidRPr="00EE0BE8">
              <w:rPr>
                <w:rFonts w:eastAsia="標楷體"/>
                <w:color w:val="0D0D0D"/>
                <w:kern w:val="2"/>
              </w:rPr>
              <w:t xml:space="preserve"> D.</w:t>
            </w:r>
            <w:r w:rsidR="00294606" w:rsidRPr="00EE0BE8">
              <w:rPr>
                <w:rFonts w:eastAsia="標楷體" w:hint="eastAsia"/>
                <w:color w:val="0D0D0D"/>
                <w:kern w:val="2"/>
              </w:rPr>
              <w:t>服務學校同意書、</w:t>
            </w:r>
            <w:r w:rsidR="00294606" w:rsidRPr="00EE0BE8">
              <w:rPr>
                <w:rFonts w:eastAsia="標楷體"/>
                <w:color w:val="0D0D0D"/>
                <w:kern w:val="2"/>
              </w:rPr>
              <w:t>E.</w:t>
            </w:r>
            <w:r w:rsidR="00294606" w:rsidRPr="00EE0BE8">
              <w:rPr>
                <w:rFonts w:eastAsia="標楷體" w:hint="eastAsia"/>
                <w:color w:val="0D0D0D"/>
                <w:kern w:val="2"/>
              </w:rPr>
              <w:t>切結書、</w:t>
            </w:r>
            <w:r w:rsidR="00294606" w:rsidRPr="00EE0BE8">
              <w:rPr>
                <w:rFonts w:eastAsia="標楷體"/>
                <w:color w:val="0D0D0D"/>
                <w:kern w:val="2"/>
              </w:rPr>
              <w:t xml:space="preserve"> F.</w:t>
            </w:r>
            <w:r w:rsidR="00294606" w:rsidRPr="00EE0BE8">
              <w:rPr>
                <w:rFonts w:eastAsia="標楷體" w:hint="eastAsia"/>
                <w:color w:val="0D0D0D"/>
                <w:kern w:val="2"/>
              </w:rPr>
              <w:t>蒐集個人資料告知事項暨當事人同意書共</w:t>
            </w:r>
            <w:r w:rsidR="00294606" w:rsidRPr="00EE0BE8">
              <w:rPr>
                <w:rFonts w:eastAsia="標楷體"/>
                <w:color w:val="0D0D0D"/>
                <w:kern w:val="2"/>
              </w:rPr>
              <w:t>6</w:t>
            </w:r>
            <w:r w:rsidR="00294606" w:rsidRPr="00EE0BE8">
              <w:rPr>
                <w:rFonts w:eastAsia="標楷體" w:hint="eastAsia"/>
                <w:color w:val="0D0D0D"/>
                <w:kern w:val="2"/>
              </w:rPr>
              <w:t>份</w:t>
            </w:r>
            <w:r w:rsidR="00294606" w:rsidRPr="00EE0BE8">
              <w:rPr>
                <w:rFonts w:eastAsia="標楷體"/>
                <w:color w:val="0D0D0D"/>
                <w:kern w:val="2"/>
              </w:rPr>
              <w:t>)</w:t>
            </w:r>
            <w:r w:rsidR="00294606" w:rsidRPr="00EE0BE8">
              <w:rPr>
                <w:rFonts w:eastAsia="標楷體" w:hint="eastAsia"/>
                <w:color w:val="0D0D0D"/>
                <w:kern w:val="2"/>
              </w:rPr>
              <w:t>，每份單獨彩色掃描，存成</w:t>
            </w:r>
            <w:r w:rsidR="00294606" w:rsidRPr="00EE0BE8">
              <w:rPr>
                <w:rFonts w:eastAsia="標楷體"/>
                <w:color w:val="0D0D0D"/>
                <w:kern w:val="2"/>
              </w:rPr>
              <w:t>6</w:t>
            </w:r>
            <w:r w:rsidR="00294606" w:rsidRPr="00EE0BE8">
              <w:rPr>
                <w:rFonts w:eastAsia="標楷體" w:hint="eastAsia"/>
                <w:color w:val="0D0D0D"/>
                <w:kern w:val="2"/>
              </w:rPr>
              <w:t>個</w:t>
            </w:r>
            <w:r w:rsidR="00294606" w:rsidRPr="00EE0BE8">
              <w:rPr>
                <w:rFonts w:eastAsia="標楷體"/>
                <w:color w:val="0D0D0D"/>
                <w:kern w:val="2"/>
              </w:rPr>
              <w:t>PDF</w:t>
            </w:r>
            <w:r w:rsidR="00294606" w:rsidRPr="00EE0BE8">
              <w:rPr>
                <w:rFonts w:eastAsia="標楷體" w:hint="eastAsia"/>
                <w:color w:val="0D0D0D"/>
                <w:kern w:val="2"/>
              </w:rPr>
              <w:t>檔後，交由各校教務主任或人事主任至報名網站報名。</w:t>
            </w:r>
          </w:p>
        </w:tc>
      </w:tr>
      <w:tr w:rsidR="005E26EE" w:rsidRPr="00EE0BE8" w:rsidTr="00D319BF">
        <w:tc>
          <w:tcPr>
            <w:tcW w:w="3654"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color w:val="0D0D0D"/>
                <w:kern w:val="2"/>
              </w:rPr>
              <w:t>(2)</w:t>
            </w:r>
            <w:r w:rsidRPr="00EE0BE8">
              <w:rPr>
                <w:rFonts w:eastAsia="標楷體" w:hint="eastAsia"/>
                <w:color w:val="0D0D0D"/>
                <w:kern w:val="2"/>
              </w:rPr>
              <w:t>服務學校同意書</w:t>
            </w:r>
          </w:p>
        </w:tc>
        <w:tc>
          <w:tcPr>
            <w:tcW w:w="2268"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hint="eastAsia"/>
                <w:color w:val="0D0D0D"/>
                <w:kern w:val="2"/>
              </w:rPr>
              <w:t>如簡章附錄二，須校長、教務主任及人事主任核章</w:t>
            </w:r>
          </w:p>
        </w:tc>
        <w:tc>
          <w:tcPr>
            <w:tcW w:w="2516" w:type="dxa"/>
            <w:vMerge/>
          </w:tcPr>
          <w:p w:rsidR="005E26EE" w:rsidRPr="00EE0BE8" w:rsidRDefault="005E26EE" w:rsidP="00E504B3">
            <w:pPr>
              <w:suppressAutoHyphens w:val="0"/>
              <w:autoSpaceDN/>
              <w:snapToGrid w:val="0"/>
              <w:spacing w:line="240" w:lineRule="atLeast"/>
              <w:jc w:val="both"/>
              <w:rPr>
                <w:rFonts w:eastAsia="標楷體"/>
                <w:color w:val="0D0D0D"/>
                <w:kern w:val="2"/>
              </w:rPr>
            </w:pPr>
          </w:p>
        </w:tc>
      </w:tr>
      <w:tr w:rsidR="005E26EE" w:rsidRPr="00EE0BE8" w:rsidTr="00D319BF">
        <w:tc>
          <w:tcPr>
            <w:tcW w:w="3654"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color w:val="0D0D0D"/>
                <w:kern w:val="2"/>
              </w:rPr>
              <w:t>(3)</w:t>
            </w:r>
            <w:r w:rsidRPr="00EE0BE8">
              <w:rPr>
                <w:rFonts w:eastAsia="標楷體" w:hint="eastAsia"/>
                <w:color w:val="0D0D0D"/>
                <w:kern w:val="2"/>
              </w:rPr>
              <w:t>切結書</w:t>
            </w:r>
          </w:p>
        </w:tc>
        <w:tc>
          <w:tcPr>
            <w:tcW w:w="2268"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hint="eastAsia"/>
                <w:color w:val="0D0D0D"/>
                <w:kern w:val="2"/>
              </w:rPr>
              <w:t>如簡章附錄三，簽</w:t>
            </w:r>
            <w:r w:rsidRPr="00EE0BE8">
              <w:rPr>
                <w:rFonts w:eastAsia="標楷體" w:hint="eastAsia"/>
                <w:color w:val="0D0D0D"/>
                <w:kern w:val="2"/>
              </w:rPr>
              <w:lastRenderedPageBreak/>
              <w:t>名處務必以正楷字親筆簽名</w:t>
            </w:r>
          </w:p>
        </w:tc>
        <w:tc>
          <w:tcPr>
            <w:tcW w:w="2516" w:type="dxa"/>
            <w:vMerge/>
          </w:tcPr>
          <w:p w:rsidR="005E26EE" w:rsidRPr="00EE0BE8" w:rsidRDefault="005E26EE" w:rsidP="00E504B3">
            <w:pPr>
              <w:suppressAutoHyphens w:val="0"/>
              <w:autoSpaceDN/>
              <w:snapToGrid w:val="0"/>
              <w:spacing w:line="240" w:lineRule="atLeast"/>
              <w:jc w:val="both"/>
              <w:rPr>
                <w:rFonts w:eastAsia="標楷體"/>
                <w:color w:val="0D0D0D"/>
                <w:kern w:val="2"/>
              </w:rPr>
            </w:pPr>
          </w:p>
        </w:tc>
      </w:tr>
      <w:tr w:rsidR="005E26EE" w:rsidRPr="00EE0BE8" w:rsidTr="00D319BF">
        <w:tc>
          <w:tcPr>
            <w:tcW w:w="3654"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color w:val="0D0D0D"/>
                <w:kern w:val="2"/>
              </w:rPr>
              <w:lastRenderedPageBreak/>
              <w:t>(4)</w:t>
            </w:r>
            <w:r w:rsidRPr="00EE0BE8">
              <w:rPr>
                <w:rFonts w:eastAsia="標楷體" w:hint="eastAsia"/>
                <w:color w:val="0D0D0D"/>
                <w:kern w:val="2"/>
              </w:rPr>
              <w:t>蒐集個人資料告知事項暨當事人同意書</w:t>
            </w:r>
          </w:p>
        </w:tc>
        <w:tc>
          <w:tcPr>
            <w:tcW w:w="2268"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hint="eastAsia"/>
                <w:color w:val="0D0D0D"/>
                <w:kern w:val="2"/>
              </w:rPr>
              <w:t>如簡章附錄四，簽名處務必以正楷字親筆簽名</w:t>
            </w:r>
          </w:p>
        </w:tc>
        <w:tc>
          <w:tcPr>
            <w:tcW w:w="2516" w:type="dxa"/>
            <w:vMerge/>
          </w:tcPr>
          <w:p w:rsidR="005E26EE" w:rsidRPr="00EE0BE8" w:rsidRDefault="005E26EE" w:rsidP="00E504B3">
            <w:pPr>
              <w:suppressAutoHyphens w:val="0"/>
              <w:autoSpaceDN/>
              <w:snapToGrid w:val="0"/>
              <w:spacing w:line="240" w:lineRule="atLeast"/>
              <w:jc w:val="both"/>
              <w:rPr>
                <w:rFonts w:eastAsia="標楷體"/>
                <w:color w:val="0D0D0D"/>
                <w:kern w:val="2"/>
              </w:rPr>
            </w:pPr>
          </w:p>
        </w:tc>
      </w:tr>
      <w:tr w:rsidR="005E26EE" w:rsidRPr="00EE0BE8" w:rsidTr="00D319BF">
        <w:trPr>
          <w:trHeight w:val="70"/>
        </w:trPr>
        <w:tc>
          <w:tcPr>
            <w:tcW w:w="3654"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color w:val="0D0D0D"/>
                <w:kern w:val="2"/>
              </w:rPr>
              <w:t>(5)</w:t>
            </w:r>
            <w:r w:rsidRPr="00EE0BE8">
              <w:rPr>
                <w:rFonts w:eastAsia="標楷體" w:hint="eastAsia"/>
                <w:color w:val="0D0D0D"/>
                <w:kern w:val="2"/>
              </w:rPr>
              <w:t>在職證明</w:t>
            </w:r>
          </w:p>
        </w:tc>
        <w:tc>
          <w:tcPr>
            <w:tcW w:w="2268" w:type="dxa"/>
            <w:vMerge w:val="restart"/>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hint="eastAsia"/>
                <w:color w:val="0D0D0D"/>
                <w:kern w:val="2"/>
              </w:rPr>
              <w:t>依各校格式辦理，惟證明須包含學校大印</w:t>
            </w:r>
          </w:p>
        </w:tc>
        <w:tc>
          <w:tcPr>
            <w:tcW w:w="2516" w:type="dxa"/>
            <w:vMerge/>
          </w:tcPr>
          <w:p w:rsidR="005E26EE" w:rsidRPr="00EE0BE8" w:rsidRDefault="005E26EE" w:rsidP="00E504B3">
            <w:pPr>
              <w:suppressAutoHyphens w:val="0"/>
              <w:autoSpaceDN/>
              <w:snapToGrid w:val="0"/>
              <w:spacing w:line="240" w:lineRule="atLeast"/>
              <w:jc w:val="both"/>
              <w:rPr>
                <w:rFonts w:eastAsia="標楷體"/>
                <w:color w:val="0D0D0D"/>
                <w:kern w:val="2"/>
              </w:rPr>
            </w:pPr>
          </w:p>
        </w:tc>
      </w:tr>
      <w:tr w:rsidR="005E26EE" w:rsidRPr="00EE0BE8" w:rsidTr="00D319BF">
        <w:tc>
          <w:tcPr>
            <w:tcW w:w="3654" w:type="dxa"/>
          </w:tcPr>
          <w:p w:rsidR="005E26EE" w:rsidRPr="00EE0BE8" w:rsidRDefault="005E26EE" w:rsidP="00E504B3">
            <w:pPr>
              <w:suppressAutoHyphens w:val="0"/>
              <w:autoSpaceDN/>
              <w:snapToGrid w:val="0"/>
              <w:spacing w:line="240" w:lineRule="atLeast"/>
              <w:ind w:left="290" w:hangingChars="121" w:hanging="290"/>
              <w:jc w:val="both"/>
              <w:rPr>
                <w:rFonts w:eastAsia="標楷體"/>
                <w:color w:val="0D0D0D"/>
                <w:kern w:val="2"/>
              </w:rPr>
            </w:pPr>
            <w:r w:rsidRPr="00EE0BE8">
              <w:rPr>
                <w:rFonts w:eastAsia="標楷體"/>
                <w:color w:val="0D0D0D"/>
                <w:kern w:val="2"/>
              </w:rPr>
              <w:t>(6)110</w:t>
            </w:r>
            <w:r w:rsidRPr="00EE0BE8">
              <w:rPr>
                <w:rFonts w:eastAsia="標楷體" w:hint="eastAsia"/>
                <w:color w:val="0D0D0D"/>
                <w:kern w:val="2"/>
              </w:rPr>
              <w:t>學年度及</w:t>
            </w:r>
            <w:r w:rsidRPr="00EE0BE8">
              <w:rPr>
                <w:rFonts w:eastAsia="標楷體"/>
                <w:color w:val="0D0D0D"/>
                <w:kern w:val="2"/>
              </w:rPr>
              <w:t>111</w:t>
            </w:r>
            <w:r w:rsidRPr="00EE0BE8">
              <w:rPr>
                <w:rFonts w:eastAsia="標楷體" w:hint="eastAsia"/>
                <w:color w:val="0D0D0D"/>
                <w:kern w:val="2"/>
              </w:rPr>
              <w:t>學年度成績考核考列公立高級中等以下學校教師成績考核辦法第</w:t>
            </w:r>
            <w:r w:rsidRPr="00EE0BE8">
              <w:rPr>
                <w:rFonts w:eastAsia="標楷體"/>
                <w:color w:val="0D0D0D"/>
                <w:kern w:val="2"/>
              </w:rPr>
              <w:t>4</w:t>
            </w:r>
            <w:r w:rsidRPr="00EE0BE8">
              <w:rPr>
                <w:rFonts w:eastAsia="標楷體" w:hint="eastAsia"/>
                <w:color w:val="0D0D0D"/>
                <w:kern w:val="2"/>
              </w:rPr>
              <w:t>條第</w:t>
            </w:r>
            <w:r w:rsidRPr="00EE0BE8">
              <w:rPr>
                <w:rFonts w:eastAsia="標楷體"/>
                <w:color w:val="0D0D0D"/>
                <w:kern w:val="2"/>
              </w:rPr>
              <w:t>1</w:t>
            </w:r>
            <w:r w:rsidRPr="00EE0BE8">
              <w:rPr>
                <w:rFonts w:eastAsia="標楷體" w:hint="eastAsia"/>
                <w:color w:val="0D0D0D"/>
                <w:kern w:val="2"/>
              </w:rPr>
              <w:t>項第</w:t>
            </w:r>
            <w:r w:rsidRPr="00EE0BE8">
              <w:rPr>
                <w:rFonts w:eastAsia="標楷體"/>
                <w:color w:val="0D0D0D"/>
                <w:kern w:val="2"/>
              </w:rPr>
              <w:t>1</w:t>
            </w:r>
            <w:r w:rsidRPr="00EE0BE8">
              <w:rPr>
                <w:rFonts w:eastAsia="標楷體" w:hint="eastAsia"/>
                <w:color w:val="0D0D0D"/>
                <w:kern w:val="2"/>
              </w:rPr>
              <w:t>款證明書</w:t>
            </w:r>
          </w:p>
          <w:p w:rsidR="005E26EE" w:rsidRPr="00EE0BE8" w:rsidRDefault="005E26EE" w:rsidP="00E504B3">
            <w:pPr>
              <w:suppressAutoHyphens w:val="0"/>
              <w:autoSpaceDN/>
              <w:snapToGrid w:val="0"/>
              <w:spacing w:line="240" w:lineRule="atLeast"/>
              <w:ind w:left="144" w:hangingChars="60" w:hanging="144"/>
              <w:jc w:val="both"/>
              <w:rPr>
                <w:rFonts w:eastAsia="標楷體"/>
                <w:color w:val="0D0D0D"/>
                <w:kern w:val="2"/>
              </w:rPr>
            </w:pPr>
            <w:r w:rsidRPr="00EE0BE8">
              <w:rPr>
                <w:rFonts w:eastAsia="標楷體"/>
                <w:color w:val="0D0D0D"/>
                <w:kern w:val="2"/>
              </w:rPr>
              <w:t>(</w:t>
            </w:r>
            <w:r w:rsidRPr="00EE0BE8">
              <w:rPr>
                <w:rFonts w:eastAsia="標楷體" w:hint="eastAsia"/>
                <w:color w:val="0D0D0D"/>
                <w:kern w:val="2"/>
              </w:rPr>
              <w:t>倘曾於偏遠地區學校服務之教師，如教學年資包含「</w:t>
            </w:r>
            <w:r w:rsidRPr="00EE0BE8">
              <w:rPr>
                <w:rFonts w:eastAsia="標楷體"/>
                <w:color w:val="0D0D0D"/>
                <w:kern w:val="2"/>
              </w:rPr>
              <w:t>2</w:t>
            </w:r>
            <w:r w:rsidRPr="00EE0BE8">
              <w:rPr>
                <w:rFonts w:eastAsia="標楷體" w:hint="eastAsia"/>
                <w:color w:val="0D0D0D"/>
                <w:kern w:val="2"/>
              </w:rPr>
              <w:t>年代理教師年資」者，僅須提供</w:t>
            </w:r>
            <w:r w:rsidRPr="00EE0BE8">
              <w:rPr>
                <w:rFonts w:eastAsia="標楷體"/>
                <w:color w:val="0D0D0D"/>
                <w:kern w:val="2"/>
              </w:rPr>
              <w:t>111</w:t>
            </w:r>
            <w:r w:rsidRPr="00EE0BE8">
              <w:rPr>
                <w:rFonts w:eastAsia="標楷體" w:hint="eastAsia"/>
                <w:color w:val="0D0D0D"/>
                <w:kern w:val="2"/>
              </w:rPr>
              <w:t>學年度成績考核考列公立高級中等以下學校教師成績考核辦法第</w:t>
            </w:r>
            <w:r w:rsidRPr="00EE0BE8">
              <w:rPr>
                <w:rFonts w:eastAsia="標楷體"/>
                <w:color w:val="0D0D0D"/>
                <w:kern w:val="2"/>
              </w:rPr>
              <w:t>4</w:t>
            </w:r>
            <w:r w:rsidRPr="00EE0BE8">
              <w:rPr>
                <w:rFonts w:eastAsia="標楷體" w:hint="eastAsia"/>
                <w:color w:val="0D0D0D"/>
                <w:kern w:val="2"/>
              </w:rPr>
              <w:t>條第</w:t>
            </w:r>
            <w:r w:rsidRPr="00EE0BE8">
              <w:rPr>
                <w:rFonts w:eastAsia="標楷體"/>
                <w:color w:val="0D0D0D"/>
                <w:kern w:val="2"/>
              </w:rPr>
              <w:t>1</w:t>
            </w:r>
            <w:r w:rsidRPr="00EE0BE8">
              <w:rPr>
                <w:rFonts w:eastAsia="標楷體" w:hint="eastAsia"/>
                <w:color w:val="0D0D0D"/>
                <w:kern w:val="2"/>
              </w:rPr>
              <w:t>項第</w:t>
            </w:r>
            <w:r w:rsidRPr="00EE0BE8">
              <w:rPr>
                <w:rFonts w:eastAsia="標楷體"/>
                <w:color w:val="0D0D0D"/>
                <w:kern w:val="2"/>
              </w:rPr>
              <w:t>1</w:t>
            </w:r>
            <w:r w:rsidRPr="00EE0BE8">
              <w:rPr>
                <w:rFonts w:eastAsia="標楷體" w:hint="eastAsia"/>
                <w:color w:val="0D0D0D"/>
                <w:kern w:val="2"/>
              </w:rPr>
              <w:t>款證明書</w:t>
            </w:r>
            <w:r w:rsidRPr="00EE0BE8">
              <w:rPr>
                <w:rFonts w:eastAsia="標楷體"/>
                <w:color w:val="0D0D0D"/>
                <w:kern w:val="2"/>
              </w:rPr>
              <w:t>)</w:t>
            </w:r>
          </w:p>
        </w:tc>
        <w:tc>
          <w:tcPr>
            <w:tcW w:w="2268" w:type="dxa"/>
            <w:vMerge/>
          </w:tcPr>
          <w:p w:rsidR="005E26EE" w:rsidRPr="00EE0BE8" w:rsidRDefault="005E26EE" w:rsidP="00E504B3">
            <w:pPr>
              <w:suppressAutoHyphens w:val="0"/>
              <w:autoSpaceDN/>
              <w:snapToGrid w:val="0"/>
              <w:spacing w:line="240" w:lineRule="atLeast"/>
              <w:jc w:val="both"/>
              <w:rPr>
                <w:rFonts w:eastAsia="標楷體"/>
                <w:color w:val="0D0D0D"/>
                <w:kern w:val="2"/>
              </w:rPr>
            </w:pPr>
          </w:p>
        </w:tc>
        <w:tc>
          <w:tcPr>
            <w:tcW w:w="2516" w:type="dxa"/>
            <w:vMerge/>
          </w:tcPr>
          <w:p w:rsidR="005E26EE" w:rsidRPr="00EE0BE8" w:rsidRDefault="005E26EE" w:rsidP="00E504B3">
            <w:pPr>
              <w:suppressAutoHyphens w:val="0"/>
              <w:autoSpaceDN/>
              <w:snapToGrid w:val="0"/>
              <w:spacing w:line="240" w:lineRule="atLeast"/>
              <w:jc w:val="both"/>
              <w:rPr>
                <w:rFonts w:eastAsia="標楷體"/>
                <w:color w:val="0D0D0D"/>
                <w:kern w:val="2"/>
              </w:rPr>
            </w:pPr>
          </w:p>
        </w:tc>
      </w:tr>
      <w:tr w:rsidR="00A83AF7" w:rsidRPr="00EE0BE8" w:rsidTr="003C7341">
        <w:tc>
          <w:tcPr>
            <w:tcW w:w="3654" w:type="dxa"/>
            <w:shd w:val="clear" w:color="auto" w:fill="D0CECE" w:themeFill="background2" w:themeFillShade="E6"/>
          </w:tcPr>
          <w:p w:rsidR="00A83AF7" w:rsidRPr="00EE0BE8" w:rsidRDefault="00A83AF7" w:rsidP="00A83AF7">
            <w:pPr>
              <w:suppressAutoHyphens w:val="0"/>
              <w:autoSpaceDN/>
              <w:snapToGrid w:val="0"/>
              <w:spacing w:line="240" w:lineRule="atLeast"/>
              <w:jc w:val="center"/>
              <w:rPr>
                <w:rFonts w:eastAsia="標楷體"/>
                <w:b/>
                <w:color w:val="0D0D0D"/>
                <w:kern w:val="2"/>
              </w:rPr>
            </w:pPr>
            <w:r w:rsidRPr="00EE0BE8">
              <w:rPr>
                <w:rFonts w:eastAsia="標楷體" w:hint="eastAsia"/>
                <w:b/>
                <w:color w:val="0D0D0D"/>
                <w:kern w:val="2"/>
              </w:rPr>
              <w:t>報名影片</w:t>
            </w:r>
          </w:p>
        </w:tc>
        <w:tc>
          <w:tcPr>
            <w:tcW w:w="4784" w:type="dxa"/>
            <w:gridSpan w:val="2"/>
            <w:shd w:val="clear" w:color="auto" w:fill="D0CECE" w:themeFill="background2" w:themeFillShade="E6"/>
          </w:tcPr>
          <w:p w:rsidR="00A83AF7" w:rsidRPr="00EE0BE8" w:rsidRDefault="00A83AF7" w:rsidP="00A83AF7">
            <w:pPr>
              <w:suppressAutoHyphens w:val="0"/>
              <w:autoSpaceDN/>
              <w:snapToGrid w:val="0"/>
              <w:spacing w:line="240" w:lineRule="atLeast"/>
              <w:jc w:val="center"/>
              <w:rPr>
                <w:rFonts w:eastAsia="標楷體"/>
                <w:b/>
                <w:color w:val="0D0D0D"/>
                <w:kern w:val="2"/>
              </w:rPr>
            </w:pPr>
            <w:r w:rsidRPr="00EE0BE8">
              <w:rPr>
                <w:rFonts w:eastAsia="標楷體" w:hint="eastAsia"/>
                <w:b/>
                <w:color w:val="0D0D0D"/>
                <w:kern w:val="2"/>
              </w:rPr>
              <w:t>說</w:t>
            </w:r>
            <w:r w:rsidRPr="00EE0BE8">
              <w:rPr>
                <w:rFonts w:eastAsia="標楷體"/>
                <w:b/>
                <w:color w:val="0D0D0D"/>
                <w:kern w:val="2"/>
              </w:rPr>
              <w:t xml:space="preserve">        </w:t>
            </w:r>
            <w:r w:rsidRPr="00EE0BE8">
              <w:rPr>
                <w:rFonts w:eastAsia="標楷體" w:hint="eastAsia"/>
                <w:b/>
                <w:color w:val="0D0D0D"/>
                <w:kern w:val="2"/>
              </w:rPr>
              <w:t>明</w:t>
            </w:r>
          </w:p>
        </w:tc>
      </w:tr>
      <w:tr w:rsidR="00A83AF7" w:rsidRPr="00EE0BE8" w:rsidTr="00D319BF">
        <w:tc>
          <w:tcPr>
            <w:tcW w:w="3654" w:type="dxa"/>
          </w:tcPr>
          <w:p w:rsidR="00A83AF7" w:rsidRPr="00EE0BE8" w:rsidRDefault="00A83AF7" w:rsidP="00A83AF7">
            <w:pPr>
              <w:suppressAutoHyphens w:val="0"/>
              <w:autoSpaceDN/>
              <w:snapToGrid w:val="0"/>
              <w:spacing w:line="240" w:lineRule="atLeast"/>
              <w:jc w:val="both"/>
              <w:rPr>
                <w:rFonts w:eastAsia="標楷體"/>
                <w:color w:val="0D0D0D"/>
                <w:kern w:val="2"/>
              </w:rPr>
            </w:pPr>
            <w:r w:rsidRPr="00EE0BE8">
              <w:rPr>
                <w:rFonts w:eastAsia="標楷體"/>
                <w:color w:val="0D0D0D"/>
                <w:kern w:val="2"/>
              </w:rPr>
              <w:t>(1)</w:t>
            </w:r>
            <w:r w:rsidRPr="00EE0BE8">
              <w:rPr>
                <w:rFonts w:eastAsia="標楷體" w:hint="eastAsia"/>
                <w:color w:val="0D0D0D"/>
                <w:kern w:val="2"/>
              </w:rPr>
              <w:t>影片主題</w:t>
            </w:r>
          </w:p>
        </w:tc>
        <w:tc>
          <w:tcPr>
            <w:tcW w:w="4784" w:type="dxa"/>
            <w:gridSpan w:val="2"/>
          </w:tcPr>
          <w:p w:rsidR="00A83AF7" w:rsidRPr="00EE0BE8" w:rsidRDefault="00A83AF7" w:rsidP="00A83AF7">
            <w:pPr>
              <w:suppressAutoHyphens w:val="0"/>
              <w:autoSpaceDN/>
              <w:snapToGrid w:val="0"/>
              <w:spacing w:line="240" w:lineRule="atLeast"/>
              <w:jc w:val="both"/>
              <w:rPr>
                <w:rFonts w:eastAsia="標楷體"/>
                <w:color w:val="0D0D0D"/>
                <w:kern w:val="2"/>
              </w:rPr>
            </w:pPr>
            <w:r w:rsidRPr="00EE0BE8">
              <w:rPr>
                <w:rFonts w:eastAsia="標楷體"/>
                <w:bCs/>
                <w:color w:val="0D0D0D"/>
              </w:rPr>
              <w:t>What three words best describe your teaching style or teaching philosophy? Explain your choice.</w:t>
            </w:r>
          </w:p>
        </w:tc>
      </w:tr>
      <w:tr w:rsidR="00A83AF7" w:rsidRPr="00EE0BE8" w:rsidTr="00D319BF">
        <w:tc>
          <w:tcPr>
            <w:tcW w:w="3654" w:type="dxa"/>
          </w:tcPr>
          <w:p w:rsidR="00A83AF7" w:rsidRPr="00EE0BE8" w:rsidRDefault="00A83AF7" w:rsidP="00A83AF7">
            <w:pPr>
              <w:suppressAutoHyphens w:val="0"/>
              <w:autoSpaceDN/>
              <w:snapToGrid w:val="0"/>
              <w:spacing w:line="240" w:lineRule="atLeast"/>
              <w:jc w:val="both"/>
              <w:rPr>
                <w:rFonts w:eastAsia="標楷體"/>
                <w:color w:val="0D0D0D"/>
                <w:kern w:val="2"/>
              </w:rPr>
            </w:pPr>
            <w:r w:rsidRPr="00EE0BE8">
              <w:rPr>
                <w:rFonts w:eastAsia="標楷體"/>
                <w:color w:val="0D0D0D"/>
                <w:kern w:val="2"/>
              </w:rPr>
              <w:t>(2)</w:t>
            </w:r>
            <w:r w:rsidRPr="00EE0BE8">
              <w:rPr>
                <w:rFonts w:eastAsia="標楷體" w:hint="eastAsia"/>
                <w:color w:val="0D0D0D"/>
                <w:kern w:val="2"/>
              </w:rPr>
              <w:t>影片長度</w:t>
            </w:r>
          </w:p>
        </w:tc>
        <w:tc>
          <w:tcPr>
            <w:tcW w:w="4784" w:type="dxa"/>
            <w:gridSpan w:val="2"/>
          </w:tcPr>
          <w:p w:rsidR="00A83AF7" w:rsidRPr="00EE0BE8" w:rsidRDefault="00A83AF7" w:rsidP="00A83AF7">
            <w:pPr>
              <w:suppressAutoHyphens w:val="0"/>
              <w:autoSpaceDN/>
              <w:snapToGrid w:val="0"/>
              <w:spacing w:line="240" w:lineRule="atLeast"/>
              <w:jc w:val="both"/>
              <w:rPr>
                <w:rFonts w:eastAsia="標楷體"/>
                <w:color w:val="0D0D0D"/>
                <w:kern w:val="2"/>
              </w:rPr>
            </w:pPr>
            <w:r w:rsidRPr="00EE0BE8">
              <w:rPr>
                <w:rFonts w:eastAsia="標楷體"/>
                <w:color w:val="0D0D0D"/>
                <w:kern w:val="2"/>
              </w:rPr>
              <w:t>2-3</w:t>
            </w:r>
            <w:r w:rsidRPr="00EE0BE8">
              <w:rPr>
                <w:rFonts w:eastAsia="標楷體" w:hint="eastAsia"/>
                <w:color w:val="0D0D0D"/>
                <w:kern w:val="2"/>
              </w:rPr>
              <w:t>分鐘</w:t>
            </w:r>
          </w:p>
        </w:tc>
      </w:tr>
      <w:tr w:rsidR="00A83AF7" w:rsidRPr="00EE0BE8" w:rsidTr="00D319BF">
        <w:tc>
          <w:tcPr>
            <w:tcW w:w="3654" w:type="dxa"/>
          </w:tcPr>
          <w:p w:rsidR="00A83AF7" w:rsidRPr="00EE0BE8" w:rsidRDefault="00A83AF7" w:rsidP="00A83AF7">
            <w:pPr>
              <w:suppressAutoHyphens w:val="0"/>
              <w:autoSpaceDN/>
              <w:snapToGrid w:val="0"/>
              <w:spacing w:line="240" w:lineRule="atLeast"/>
              <w:jc w:val="both"/>
              <w:rPr>
                <w:rFonts w:eastAsia="標楷體"/>
                <w:color w:val="0D0D0D"/>
                <w:kern w:val="2"/>
              </w:rPr>
            </w:pPr>
            <w:r w:rsidRPr="00EE0BE8">
              <w:rPr>
                <w:rFonts w:eastAsia="標楷體"/>
                <w:color w:val="0D0D0D"/>
                <w:kern w:val="2"/>
              </w:rPr>
              <w:t>(3)</w:t>
            </w:r>
            <w:r w:rsidRPr="00EE0BE8">
              <w:rPr>
                <w:rFonts w:eastAsia="標楷體" w:hint="eastAsia"/>
                <w:color w:val="0D0D0D"/>
                <w:kern w:val="2"/>
              </w:rPr>
              <w:t>影片上傳</w:t>
            </w:r>
          </w:p>
        </w:tc>
        <w:tc>
          <w:tcPr>
            <w:tcW w:w="4784" w:type="dxa"/>
            <w:gridSpan w:val="2"/>
          </w:tcPr>
          <w:p w:rsidR="00A83AF7" w:rsidRPr="00EE0BE8" w:rsidRDefault="00A83AF7" w:rsidP="00A83AF7">
            <w:pPr>
              <w:suppressAutoHyphens w:val="0"/>
              <w:autoSpaceDN/>
              <w:snapToGrid w:val="0"/>
              <w:spacing w:line="240" w:lineRule="atLeast"/>
              <w:jc w:val="both"/>
              <w:rPr>
                <w:rFonts w:eastAsia="標楷體"/>
                <w:color w:val="0D0D0D"/>
                <w:kern w:val="2"/>
              </w:rPr>
            </w:pPr>
            <w:r w:rsidRPr="00EE0BE8">
              <w:rPr>
                <w:rFonts w:eastAsia="標楷體" w:hint="eastAsia"/>
                <w:bCs/>
                <w:color w:val="0D0D0D"/>
              </w:rPr>
              <w:t>請將影片上傳至</w:t>
            </w:r>
            <w:r w:rsidRPr="00EE0BE8">
              <w:rPr>
                <w:rFonts w:eastAsia="標楷體"/>
                <w:bCs/>
                <w:color w:val="0D0D0D"/>
              </w:rPr>
              <w:t>YouTube</w:t>
            </w:r>
            <w:r w:rsidRPr="00EE0BE8">
              <w:rPr>
                <w:rFonts w:eastAsia="標楷體" w:hint="eastAsia"/>
                <w:bCs/>
                <w:color w:val="0D0D0D"/>
              </w:rPr>
              <w:t>，</w:t>
            </w:r>
            <w:r w:rsidRPr="00EE0BE8">
              <w:rPr>
                <w:rFonts w:eastAsia="標楷體" w:hint="eastAsia"/>
                <w:b/>
                <w:bCs/>
                <w:color w:val="0D0D0D"/>
              </w:rPr>
              <w:t>隱私設定為不公開（僅取得連結的使用者能觀看及分享），</w:t>
            </w:r>
            <w:r w:rsidRPr="00EE0BE8">
              <w:rPr>
                <w:rFonts w:eastAsia="標楷體" w:hint="eastAsia"/>
                <w:bCs/>
                <w:color w:val="0D0D0D"/>
              </w:rPr>
              <w:t>並將影片連結填於報名網站。</w:t>
            </w:r>
          </w:p>
        </w:tc>
      </w:tr>
      <w:tr w:rsidR="00A83AF7" w:rsidRPr="00EE0BE8" w:rsidTr="00D319BF">
        <w:tc>
          <w:tcPr>
            <w:tcW w:w="3654" w:type="dxa"/>
          </w:tcPr>
          <w:p w:rsidR="00A83AF7" w:rsidRPr="00EE0BE8" w:rsidRDefault="00A83AF7" w:rsidP="00A83AF7">
            <w:pPr>
              <w:suppressAutoHyphens w:val="0"/>
              <w:autoSpaceDN/>
              <w:snapToGrid w:val="0"/>
              <w:spacing w:line="240" w:lineRule="atLeast"/>
              <w:jc w:val="both"/>
              <w:rPr>
                <w:rFonts w:eastAsia="標楷體"/>
                <w:color w:val="0D0D0D"/>
                <w:kern w:val="2"/>
              </w:rPr>
            </w:pPr>
            <w:r w:rsidRPr="00EE0BE8">
              <w:rPr>
                <w:rFonts w:eastAsia="標楷體"/>
                <w:color w:val="0D0D0D"/>
                <w:kern w:val="2"/>
              </w:rPr>
              <w:t>(4)</w:t>
            </w:r>
            <w:r w:rsidRPr="00EE0BE8">
              <w:rPr>
                <w:rFonts w:eastAsia="標楷體" w:hint="eastAsia"/>
                <w:color w:val="0D0D0D"/>
                <w:kern w:val="2"/>
              </w:rPr>
              <w:t>注意事項</w:t>
            </w:r>
          </w:p>
        </w:tc>
        <w:tc>
          <w:tcPr>
            <w:tcW w:w="4784" w:type="dxa"/>
            <w:gridSpan w:val="2"/>
          </w:tcPr>
          <w:p w:rsidR="00A83AF7" w:rsidRPr="00EE0BE8" w:rsidRDefault="00A83AF7" w:rsidP="00A83AF7">
            <w:pPr>
              <w:suppressAutoHyphens w:val="0"/>
              <w:autoSpaceDN/>
              <w:snapToGrid w:val="0"/>
              <w:spacing w:line="240" w:lineRule="atLeast"/>
              <w:ind w:left="314" w:hangingChars="131" w:hanging="314"/>
              <w:jc w:val="both"/>
              <w:rPr>
                <w:rFonts w:eastAsia="標楷體"/>
                <w:bCs/>
                <w:color w:val="0D0D0D"/>
              </w:rPr>
            </w:pPr>
            <w:r w:rsidRPr="00EE0BE8">
              <w:rPr>
                <w:rFonts w:eastAsia="標楷體"/>
                <w:color w:val="0D0D0D"/>
                <w:kern w:val="2"/>
              </w:rPr>
              <w:t>A.</w:t>
            </w:r>
            <w:r w:rsidRPr="00EE0BE8">
              <w:rPr>
                <w:rFonts w:eastAsia="標楷體" w:hint="eastAsia"/>
                <w:bCs/>
                <w:color w:val="0D0D0D"/>
              </w:rPr>
              <w:t>影像及聲音須清晰，且以英語說明。請露臉面對鏡頭，口述回答影片主題之問題即可</w:t>
            </w:r>
            <w:r w:rsidRPr="00EE0BE8">
              <w:rPr>
                <w:rFonts w:eastAsia="標楷體"/>
                <w:bCs/>
                <w:color w:val="0D0D0D"/>
              </w:rPr>
              <w:t>(</w:t>
            </w:r>
            <w:r w:rsidRPr="00EE0BE8">
              <w:rPr>
                <w:rFonts w:eastAsia="標楷體" w:hint="eastAsia"/>
                <w:b/>
                <w:bCs/>
                <w:color w:val="0D0D0D"/>
              </w:rPr>
              <w:t>請勿製作字幕或設計畫面呈現（如字卡或簡報）</w:t>
            </w:r>
            <w:r w:rsidRPr="00EE0BE8">
              <w:rPr>
                <w:rFonts w:eastAsia="標楷體" w:hint="eastAsia"/>
                <w:bCs/>
                <w:color w:val="0D0D0D"/>
              </w:rPr>
              <w:t>。</w:t>
            </w:r>
          </w:p>
          <w:p w:rsidR="00A83AF7" w:rsidRPr="00EE0BE8" w:rsidRDefault="00A83AF7" w:rsidP="00A83AF7">
            <w:pPr>
              <w:suppressAutoHyphens w:val="0"/>
              <w:autoSpaceDN/>
              <w:snapToGrid w:val="0"/>
              <w:spacing w:line="240" w:lineRule="atLeast"/>
              <w:ind w:left="315" w:hangingChars="131" w:hanging="315"/>
              <w:jc w:val="both"/>
              <w:rPr>
                <w:rFonts w:eastAsia="標楷體"/>
                <w:b/>
                <w:bCs/>
                <w:color w:val="0D0D0D"/>
              </w:rPr>
            </w:pPr>
            <w:r w:rsidRPr="00EE0BE8">
              <w:rPr>
                <w:rFonts w:eastAsia="標楷體"/>
                <w:b/>
                <w:bCs/>
                <w:color w:val="0D0D0D"/>
              </w:rPr>
              <w:t>B.</w:t>
            </w:r>
            <w:r w:rsidRPr="00EE0BE8">
              <w:rPr>
                <w:rFonts w:eastAsia="標楷體" w:hint="eastAsia"/>
                <w:b/>
                <w:bCs/>
                <w:color w:val="0D0D0D"/>
              </w:rPr>
              <w:t>如報名教師未露臉、未全程以英語說明、製作字幕、字卡、簡報或設計畫面等</w:t>
            </w:r>
            <w:r w:rsidRPr="00EE0BE8">
              <w:rPr>
                <w:rFonts w:eastAsia="標楷體" w:hint="eastAsia"/>
                <w:bCs/>
                <w:color w:val="0D0D0D"/>
              </w:rPr>
              <w:t>，</w:t>
            </w:r>
            <w:r w:rsidRPr="00EE0BE8">
              <w:rPr>
                <w:rFonts w:eastAsia="標楷體" w:hint="eastAsia"/>
                <w:b/>
                <w:bCs/>
                <w:color w:val="0D0D0D"/>
              </w:rPr>
              <w:t>此項審查項目以</w:t>
            </w:r>
            <w:r w:rsidRPr="00EE0BE8">
              <w:rPr>
                <w:rFonts w:eastAsia="標楷體"/>
                <w:b/>
                <w:bCs/>
                <w:color w:val="0D0D0D"/>
              </w:rPr>
              <w:t>0</w:t>
            </w:r>
            <w:r w:rsidRPr="00EE0BE8">
              <w:rPr>
                <w:rFonts w:eastAsia="標楷體" w:hint="eastAsia"/>
                <w:b/>
                <w:bCs/>
                <w:color w:val="0D0D0D"/>
              </w:rPr>
              <w:t>分計算。</w:t>
            </w:r>
          </w:p>
          <w:p w:rsidR="00A83AF7" w:rsidRPr="00EE0BE8" w:rsidRDefault="00A83AF7" w:rsidP="00A83AF7">
            <w:pPr>
              <w:suppressAutoHyphens w:val="0"/>
              <w:autoSpaceDN/>
              <w:snapToGrid w:val="0"/>
              <w:spacing w:line="240" w:lineRule="atLeast"/>
              <w:ind w:left="314" w:hangingChars="131" w:hanging="314"/>
              <w:jc w:val="both"/>
              <w:rPr>
                <w:rFonts w:eastAsia="標楷體"/>
                <w:color w:val="0D0D0D"/>
                <w:kern w:val="2"/>
              </w:rPr>
            </w:pPr>
            <w:r w:rsidRPr="00EE0BE8">
              <w:rPr>
                <w:rFonts w:eastAsia="標楷體"/>
                <w:color w:val="0D0D0D"/>
                <w:kern w:val="2"/>
              </w:rPr>
              <w:t>C.</w:t>
            </w:r>
            <w:r w:rsidRPr="00EE0BE8">
              <w:rPr>
                <w:rFonts w:eastAsia="標楷體"/>
                <w:bCs/>
                <w:color w:val="0D0D0D"/>
              </w:rPr>
              <w:t xml:space="preserve"> </w:t>
            </w:r>
            <w:r w:rsidRPr="00EE0BE8">
              <w:rPr>
                <w:rFonts w:eastAsia="標楷體" w:hint="eastAsia"/>
                <w:b/>
                <w:color w:val="0D0D0D"/>
              </w:rPr>
              <w:t>影片連結如有誤，或是隱私設定錯誤，導致影片無法觀看，恕不主動個別告知，且此項審查項目</w:t>
            </w:r>
            <w:r w:rsidR="00215B49" w:rsidRPr="00EE0BE8">
              <w:rPr>
                <w:rFonts w:eastAsia="標楷體" w:hint="eastAsia"/>
                <w:b/>
                <w:color w:val="0D0D0D"/>
              </w:rPr>
              <w:t>亦</w:t>
            </w:r>
            <w:r w:rsidRPr="00EE0BE8">
              <w:rPr>
                <w:rFonts w:eastAsia="標楷體" w:hint="eastAsia"/>
                <w:b/>
                <w:color w:val="0D0D0D"/>
              </w:rPr>
              <w:t>以</w:t>
            </w:r>
            <w:r w:rsidRPr="00EE0BE8">
              <w:rPr>
                <w:rFonts w:eastAsia="標楷體"/>
                <w:b/>
                <w:color w:val="0D0D0D"/>
              </w:rPr>
              <w:t>0</w:t>
            </w:r>
            <w:r w:rsidRPr="00EE0BE8">
              <w:rPr>
                <w:rFonts w:eastAsia="標楷體" w:hint="eastAsia"/>
                <w:b/>
                <w:color w:val="0D0D0D"/>
              </w:rPr>
              <w:t>分計算</w:t>
            </w:r>
            <w:r w:rsidRPr="00EE0BE8">
              <w:rPr>
                <w:rFonts w:eastAsia="標楷體" w:hint="eastAsia"/>
                <w:bCs/>
                <w:color w:val="0D0D0D"/>
              </w:rPr>
              <w:t>。</w:t>
            </w:r>
          </w:p>
        </w:tc>
      </w:tr>
      <w:tr w:rsidR="005E26EE" w:rsidRPr="00EE0BE8" w:rsidTr="003C7341">
        <w:tc>
          <w:tcPr>
            <w:tcW w:w="3654" w:type="dxa"/>
            <w:shd w:val="clear" w:color="auto" w:fill="D0CECE" w:themeFill="background2" w:themeFillShade="E6"/>
          </w:tcPr>
          <w:p w:rsidR="005E26EE" w:rsidRPr="00EE0BE8" w:rsidRDefault="005E26EE" w:rsidP="00E504B3">
            <w:pPr>
              <w:suppressAutoHyphens w:val="0"/>
              <w:autoSpaceDN/>
              <w:snapToGrid w:val="0"/>
              <w:spacing w:line="240" w:lineRule="atLeast"/>
              <w:jc w:val="center"/>
              <w:rPr>
                <w:rFonts w:eastAsia="標楷體"/>
                <w:b/>
                <w:color w:val="0D0D0D"/>
                <w:kern w:val="2"/>
              </w:rPr>
            </w:pPr>
            <w:r w:rsidRPr="00EE0BE8">
              <w:rPr>
                <w:rFonts w:eastAsia="標楷體" w:hint="eastAsia"/>
                <w:b/>
                <w:color w:val="0D0D0D"/>
                <w:kern w:val="2"/>
              </w:rPr>
              <w:t>報名證件</w:t>
            </w:r>
            <w:r w:rsidRPr="00EE0BE8">
              <w:rPr>
                <w:rFonts w:eastAsia="標楷體"/>
                <w:b/>
                <w:color w:val="0D0D0D"/>
                <w:kern w:val="2"/>
              </w:rPr>
              <w:t>/</w:t>
            </w:r>
            <w:r w:rsidRPr="00EE0BE8">
              <w:rPr>
                <w:rFonts w:eastAsia="標楷體" w:hint="eastAsia"/>
                <w:b/>
                <w:color w:val="0D0D0D"/>
                <w:kern w:val="2"/>
              </w:rPr>
              <w:t>證明</w:t>
            </w:r>
          </w:p>
        </w:tc>
        <w:tc>
          <w:tcPr>
            <w:tcW w:w="4784" w:type="dxa"/>
            <w:gridSpan w:val="2"/>
            <w:shd w:val="clear" w:color="auto" w:fill="D0CECE" w:themeFill="background2" w:themeFillShade="E6"/>
          </w:tcPr>
          <w:p w:rsidR="005E26EE" w:rsidRPr="00EE0BE8" w:rsidRDefault="005E26EE" w:rsidP="00E504B3">
            <w:pPr>
              <w:suppressAutoHyphens w:val="0"/>
              <w:autoSpaceDN/>
              <w:snapToGrid w:val="0"/>
              <w:spacing w:line="240" w:lineRule="atLeast"/>
              <w:jc w:val="center"/>
              <w:rPr>
                <w:rFonts w:eastAsia="標楷體"/>
                <w:b/>
                <w:color w:val="0D0D0D"/>
                <w:kern w:val="2"/>
              </w:rPr>
            </w:pPr>
            <w:r w:rsidRPr="00EE0BE8">
              <w:rPr>
                <w:rFonts w:eastAsia="標楷體" w:hint="eastAsia"/>
                <w:b/>
                <w:color w:val="0D0D0D"/>
                <w:kern w:val="2"/>
              </w:rPr>
              <w:t>說</w:t>
            </w:r>
            <w:r w:rsidRPr="00EE0BE8">
              <w:rPr>
                <w:rFonts w:eastAsia="標楷體"/>
                <w:b/>
                <w:color w:val="0D0D0D"/>
                <w:kern w:val="2"/>
              </w:rPr>
              <w:t xml:space="preserve">        </w:t>
            </w:r>
            <w:r w:rsidRPr="00EE0BE8">
              <w:rPr>
                <w:rFonts w:eastAsia="標楷體" w:hint="eastAsia"/>
                <w:b/>
                <w:color w:val="0D0D0D"/>
                <w:kern w:val="2"/>
              </w:rPr>
              <w:t>明</w:t>
            </w:r>
          </w:p>
        </w:tc>
      </w:tr>
      <w:tr w:rsidR="005E26EE" w:rsidRPr="00EE0BE8" w:rsidTr="00D319BF">
        <w:tc>
          <w:tcPr>
            <w:tcW w:w="3654"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color w:val="0D0D0D"/>
                <w:kern w:val="2"/>
              </w:rPr>
              <w:t>(1)</w:t>
            </w:r>
            <w:r w:rsidRPr="00EE0BE8">
              <w:rPr>
                <w:rFonts w:eastAsia="標楷體" w:hint="eastAsia"/>
                <w:color w:val="0D0D0D"/>
                <w:kern w:val="2"/>
              </w:rPr>
              <w:t>身份證字號</w:t>
            </w:r>
          </w:p>
        </w:tc>
        <w:tc>
          <w:tcPr>
            <w:tcW w:w="4784" w:type="dxa"/>
            <w:gridSpan w:val="2"/>
            <w:vMerge w:val="restart"/>
          </w:tcPr>
          <w:p w:rsidR="005E26EE" w:rsidRPr="00EE0BE8" w:rsidRDefault="005E26EE" w:rsidP="00E504B3">
            <w:pPr>
              <w:suppressAutoHyphens w:val="0"/>
              <w:autoSpaceDN/>
              <w:snapToGrid w:val="0"/>
              <w:spacing w:line="240" w:lineRule="atLeast"/>
              <w:ind w:left="317" w:hangingChars="132" w:hanging="317"/>
              <w:jc w:val="both"/>
              <w:rPr>
                <w:rFonts w:eastAsia="標楷體"/>
                <w:color w:val="0D0D0D"/>
                <w:kern w:val="2"/>
              </w:rPr>
            </w:pPr>
            <w:r w:rsidRPr="00EE0BE8">
              <w:rPr>
                <w:rFonts w:eastAsia="標楷體"/>
                <w:color w:val="0D0D0D"/>
                <w:kern w:val="2"/>
              </w:rPr>
              <w:t>(1)</w:t>
            </w:r>
            <w:r w:rsidRPr="00EE0BE8">
              <w:rPr>
                <w:rFonts w:eastAsia="標楷體" w:hint="eastAsia"/>
                <w:color w:val="0D0D0D"/>
                <w:kern w:val="2"/>
              </w:rPr>
              <w:t>由承辦單位逕依「國民中小學教職員人力資源網</w:t>
            </w:r>
            <w:r w:rsidRPr="00EE0BE8">
              <w:rPr>
                <w:rFonts w:eastAsia="標楷體"/>
                <w:color w:val="0D0D0D"/>
                <w:kern w:val="2"/>
              </w:rPr>
              <w:t>2.0</w:t>
            </w:r>
            <w:r w:rsidRPr="00EE0BE8">
              <w:rPr>
                <w:rFonts w:eastAsia="標楷體" w:hint="eastAsia"/>
                <w:color w:val="0D0D0D"/>
                <w:kern w:val="2"/>
              </w:rPr>
              <w:t>」登載之資料檢核。</w:t>
            </w:r>
          </w:p>
          <w:p w:rsidR="005E26EE" w:rsidRPr="00EE0BE8" w:rsidRDefault="005E26EE" w:rsidP="00E504B3">
            <w:pPr>
              <w:suppressAutoHyphens w:val="0"/>
              <w:autoSpaceDN/>
              <w:snapToGrid w:val="0"/>
              <w:spacing w:line="240" w:lineRule="atLeast"/>
              <w:ind w:left="317" w:hangingChars="132" w:hanging="317"/>
              <w:jc w:val="both"/>
              <w:rPr>
                <w:rFonts w:eastAsia="標楷體"/>
                <w:color w:val="0D0D0D"/>
                <w:kern w:val="2"/>
              </w:rPr>
            </w:pPr>
            <w:r w:rsidRPr="00EE0BE8">
              <w:rPr>
                <w:rFonts w:eastAsia="標楷體"/>
                <w:color w:val="0D0D0D"/>
                <w:kern w:val="2"/>
              </w:rPr>
              <w:t>(2)</w:t>
            </w:r>
            <w:r w:rsidRPr="00EE0BE8">
              <w:rPr>
                <w:rFonts w:eastAsia="標楷體" w:hint="eastAsia"/>
                <w:color w:val="0D0D0D"/>
                <w:kern w:val="2"/>
              </w:rPr>
              <w:t>報名前請務必確認「國民中小學教職員人力資源網</w:t>
            </w:r>
            <w:r w:rsidRPr="00EE0BE8">
              <w:rPr>
                <w:rFonts w:eastAsia="標楷體"/>
                <w:color w:val="0D0D0D"/>
                <w:kern w:val="2"/>
              </w:rPr>
              <w:t>2.0</w:t>
            </w:r>
            <w:r w:rsidRPr="00EE0BE8">
              <w:rPr>
                <w:rFonts w:eastAsia="標楷體" w:hint="eastAsia"/>
                <w:color w:val="0D0D0D"/>
                <w:kern w:val="2"/>
              </w:rPr>
              <w:t>」所登載個人資料之正確性。</w:t>
            </w:r>
          </w:p>
        </w:tc>
      </w:tr>
      <w:tr w:rsidR="005E26EE" w:rsidRPr="00EE0BE8" w:rsidTr="00D319BF">
        <w:tc>
          <w:tcPr>
            <w:tcW w:w="3654" w:type="dxa"/>
          </w:tcPr>
          <w:p w:rsidR="005E26EE" w:rsidRPr="00EE0BE8" w:rsidRDefault="005E26EE" w:rsidP="00E504B3">
            <w:pPr>
              <w:suppressAutoHyphens w:val="0"/>
              <w:autoSpaceDN/>
              <w:snapToGrid w:val="0"/>
              <w:spacing w:line="240" w:lineRule="atLeast"/>
              <w:jc w:val="both"/>
              <w:rPr>
                <w:rFonts w:eastAsia="標楷體"/>
                <w:color w:val="0D0D0D"/>
                <w:kern w:val="2"/>
              </w:rPr>
            </w:pPr>
            <w:r w:rsidRPr="00EE0BE8">
              <w:rPr>
                <w:rFonts w:eastAsia="標楷體"/>
                <w:color w:val="0D0D0D"/>
                <w:kern w:val="2"/>
              </w:rPr>
              <w:t>(2)</w:t>
            </w:r>
            <w:r w:rsidRPr="00EE0BE8">
              <w:rPr>
                <w:rFonts w:eastAsia="標楷體" w:hint="eastAsia"/>
                <w:color w:val="0D0D0D"/>
                <w:kern w:val="2"/>
              </w:rPr>
              <w:t>合格教師證</w:t>
            </w:r>
          </w:p>
        </w:tc>
        <w:tc>
          <w:tcPr>
            <w:tcW w:w="4784" w:type="dxa"/>
            <w:gridSpan w:val="2"/>
            <w:vMerge/>
          </w:tcPr>
          <w:p w:rsidR="005E26EE" w:rsidRPr="00EE0BE8" w:rsidRDefault="005E26EE" w:rsidP="00E504B3">
            <w:pPr>
              <w:suppressAutoHyphens w:val="0"/>
              <w:autoSpaceDN/>
              <w:snapToGrid w:val="0"/>
              <w:spacing w:line="240" w:lineRule="atLeast"/>
              <w:jc w:val="both"/>
              <w:rPr>
                <w:rFonts w:eastAsia="標楷體"/>
                <w:color w:val="0D0D0D"/>
                <w:kern w:val="2"/>
              </w:rPr>
            </w:pPr>
          </w:p>
        </w:tc>
      </w:tr>
      <w:tr w:rsidR="005E26EE" w:rsidRPr="00EE0BE8" w:rsidTr="00D319BF">
        <w:tc>
          <w:tcPr>
            <w:tcW w:w="3654" w:type="dxa"/>
          </w:tcPr>
          <w:p w:rsidR="005E26EE" w:rsidRPr="00EE0BE8" w:rsidRDefault="005E26EE" w:rsidP="00A83AF7">
            <w:pPr>
              <w:suppressAutoHyphens w:val="0"/>
              <w:autoSpaceDN/>
              <w:snapToGrid w:val="0"/>
              <w:spacing w:line="240" w:lineRule="atLeast"/>
              <w:ind w:left="286" w:hangingChars="119" w:hanging="286"/>
              <w:jc w:val="both"/>
              <w:rPr>
                <w:rFonts w:eastAsia="標楷體"/>
                <w:bCs/>
                <w:color w:val="0D0D0D"/>
              </w:rPr>
            </w:pPr>
            <w:r w:rsidRPr="00EE0BE8">
              <w:rPr>
                <w:rFonts w:eastAsia="標楷體"/>
                <w:color w:val="0D0D0D"/>
                <w:kern w:val="2"/>
              </w:rPr>
              <w:t>(3)</w:t>
            </w:r>
            <w:r w:rsidRPr="00EE0BE8">
              <w:rPr>
                <w:rFonts w:eastAsia="標楷體" w:hint="eastAsia"/>
                <w:bCs/>
                <w:color w:val="0D0D0D"/>
              </w:rPr>
              <w:t>國小教師</w:t>
            </w:r>
            <w:r w:rsidR="003F5BBB" w:rsidRPr="00EE0BE8">
              <w:rPr>
                <w:rFonts w:eastAsia="標楷體" w:hint="eastAsia"/>
                <w:bCs/>
                <w:color w:val="0D0D0D"/>
              </w:rPr>
              <w:t>除合格教師證外，須另提供以下相關證明其中一項：</w:t>
            </w:r>
          </w:p>
          <w:p w:rsidR="003F5BBB" w:rsidRPr="00EE0BE8" w:rsidRDefault="003F5BBB" w:rsidP="00A83AF7">
            <w:pPr>
              <w:snapToGrid w:val="0"/>
              <w:spacing w:line="240" w:lineRule="atLeast"/>
              <w:ind w:left="568" w:hanging="284"/>
              <w:jc w:val="both"/>
              <w:rPr>
                <w:rFonts w:eastAsia="標楷體"/>
                <w:bCs/>
                <w:color w:val="0D0D0D"/>
              </w:rPr>
            </w:pPr>
            <w:r w:rsidRPr="00EE0BE8">
              <w:rPr>
                <w:rFonts w:eastAsia="標楷體"/>
                <w:bCs/>
                <w:color w:val="0D0D0D"/>
              </w:rPr>
              <w:t>A.</w:t>
            </w:r>
            <w:r w:rsidRPr="00EE0BE8">
              <w:rPr>
                <w:rFonts w:eastAsia="標楷體" w:hint="eastAsia"/>
                <w:bCs/>
                <w:color w:val="0D0D0D"/>
              </w:rPr>
              <w:t>加註國小英語專長之教師證。</w:t>
            </w:r>
          </w:p>
          <w:p w:rsidR="003F5BBB" w:rsidRPr="00EE0BE8" w:rsidRDefault="003F5BBB" w:rsidP="00A83AF7">
            <w:pPr>
              <w:snapToGrid w:val="0"/>
              <w:spacing w:line="240" w:lineRule="atLeast"/>
              <w:ind w:left="568" w:hanging="284"/>
              <w:jc w:val="both"/>
              <w:rPr>
                <w:rFonts w:eastAsia="標楷體"/>
                <w:bCs/>
                <w:color w:val="0D0D0D"/>
              </w:rPr>
            </w:pPr>
            <w:r w:rsidRPr="00EE0BE8">
              <w:rPr>
                <w:rFonts w:eastAsia="標楷體"/>
                <w:bCs/>
                <w:color w:val="0D0D0D"/>
              </w:rPr>
              <w:t>B.</w:t>
            </w:r>
            <w:r w:rsidRPr="00EE0BE8">
              <w:rPr>
                <w:rFonts w:eastAsia="標楷體" w:hint="eastAsia"/>
                <w:bCs/>
                <w:color w:val="0D0D0D"/>
              </w:rPr>
              <w:t>通過教育部</w:t>
            </w:r>
            <w:r w:rsidRPr="00EE0BE8">
              <w:rPr>
                <w:rFonts w:eastAsia="標楷體"/>
                <w:bCs/>
                <w:color w:val="0D0D0D"/>
              </w:rPr>
              <w:t>88</w:t>
            </w:r>
            <w:r w:rsidRPr="00EE0BE8">
              <w:rPr>
                <w:rFonts w:eastAsia="標楷體" w:hint="eastAsia"/>
                <w:bCs/>
                <w:color w:val="0D0D0D"/>
              </w:rPr>
              <w:t>年國小英語教師英語能力檢核測驗證明。</w:t>
            </w:r>
          </w:p>
          <w:p w:rsidR="003F5BBB" w:rsidRPr="00EE0BE8" w:rsidRDefault="003F5BBB" w:rsidP="00A83AF7">
            <w:pPr>
              <w:snapToGrid w:val="0"/>
              <w:spacing w:line="240" w:lineRule="atLeast"/>
              <w:ind w:left="568" w:hanging="284"/>
              <w:jc w:val="both"/>
              <w:rPr>
                <w:rFonts w:eastAsia="標楷體"/>
                <w:bCs/>
                <w:color w:val="0D0D0D"/>
              </w:rPr>
            </w:pPr>
            <w:r w:rsidRPr="00EE0BE8">
              <w:rPr>
                <w:rFonts w:eastAsia="標楷體"/>
                <w:bCs/>
                <w:color w:val="0D0D0D"/>
              </w:rPr>
              <w:lastRenderedPageBreak/>
              <w:t>C.</w:t>
            </w:r>
            <w:r w:rsidRPr="00EE0BE8">
              <w:rPr>
                <w:rFonts w:eastAsia="標楷體" w:hint="eastAsia"/>
                <w:bCs/>
                <w:color w:val="0D0D0D"/>
              </w:rPr>
              <w:t>畢業於英文（語）相關系所、外文系英文（語）組、英文（語）輔系、修畢各大學為國小英語教學所開設之英語</w:t>
            </w:r>
            <w:r w:rsidRPr="00EE0BE8">
              <w:rPr>
                <w:rFonts w:eastAsia="標楷體"/>
                <w:bCs/>
                <w:color w:val="0D0D0D"/>
              </w:rPr>
              <w:t>20</w:t>
            </w:r>
            <w:r w:rsidRPr="00EE0BE8">
              <w:rPr>
                <w:rFonts w:eastAsia="標楷體" w:hint="eastAsia"/>
                <w:bCs/>
                <w:color w:val="0D0D0D"/>
              </w:rPr>
              <w:t>學分班證明。</w:t>
            </w:r>
          </w:p>
          <w:p w:rsidR="003F5BBB" w:rsidRPr="00EE0BE8" w:rsidRDefault="003F5BBB" w:rsidP="00A83AF7">
            <w:pPr>
              <w:snapToGrid w:val="0"/>
              <w:spacing w:line="240" w:lineRule="atLeast"/>
              <w:ind w:left="568" w:hanging="284"/>
              <w:jc w:val="both"/>
              <w:rPr>
                <w:rFonts w:eastAsia="標楷體"/>
                <w:bCs/>
                <w:color w:val="0D0D0D"/>
              </w:rPr>
            </w:pPr>
            <w:r w:rsidRPr="00EE0BE8">
              <w:rPr>
                <w:rFonts w:eastAsia="標楷體"/>
                <w:bCs/>
                <w:color w:val="0D0D0D"/>
              </w:rPr>
              <w:t>D.</w:t>
            </w:r>
            <w:r w:rsidRPr="00EE0BE8">
              <w:rPr>
                <w:rFonts w:eastAsia="標楷體" w:hint="eastAsia"/>
                <w:bCs/>
                <w:color w:val="0D0D0D"/>
              </w:rPr>
              <w:t>國民小學英語教師學士後教育學分班結業證明。</w:t>
            </w:r>
          </w:p>
          <w:p w:rsidR="003F5BBB" w:rsidRPr="00EE0BE8" w:rsidRDefault="003F5BBB" w:rsidP="00A83AF7">
            <w:pPr>
              <w:snapToGrid w:val="0"/>
              <w:spacing w:line="240" w:lineRule="atLeast"/>
              <w:ind w:left="568" w:hanging="284"/>
              <w:jc w:val="both"/>
              <w:rPr>
                <w:rFonts w:eastAsia="標楷體"/>
                <w:color w:val="0D0D0D"/>
                <w:kern w:val="2"/>
              </w:rPr>
            </w:pPr>
            <w:r w:rsidRPr="00EE0BE8">
              <w:rPr>
                <w:rFonts w:eastAsia="標楷體"/>
                <w:bCs/>
                <w:color w:val="0D0D0D"/>
              </w:rPr>
              <w:t xml:space="preserve">E. </w:t>
            </w:r>
            <w:r w:rsidRPr="00EE0BE8">
              <w:rPr>
                <w:rFonts w:eastAsia="標楷體" w:hint="eastAsia"/>
                <w:bCs/>
                <w:color w:val="0D0D0D"/>
              </w:rPr>
              <w:t>取得符合歐洲語言學習、教學、評量共同參考架構</w:t>
            </w:r>
            <w:r w:rsidRPr="00EE0BE8">
              <w:rPr>
                <w:rFonts w:eastAsia="標楷體"/>
                <w:bCs/>
                <w:color w:val="0D0D0D"/>
              </w:rPr>
              <w:t>(Common European Framework of Reference for Languages: learning, teaching, assessment</w:t>
            </w:r>
            <w:r w:rsidRPr="00EE0BE8">
              <w:rPr>
                <w:rFonts w:eastAsia="標楷體" w:hint="eastAsia"/>
                <w:bCs/>
                <w:color w:val="0D0D0D"/>
              </w:rPr>
              <w:t>，簡稱為</w:t>
            </w:r>
            <w:r w:rsidRPr="00EE0BE8">
              <w:rPr>
                <w:rFonts w:eastAsia="標楷體"/>
                <w:bCs/>
                <w:color w:val="0D0D0D"/>
              </w:rPr>
              <w:t>CEFR) B2</w:t>
            </w:r>
            <w:r w:rsidRPr="00EE0BE8">
              <w:rPr>
                <w:rFonts w:eastAsia="標楷體" w:hint="eastAsia"/>
                <w:bCs/>
                <w:color w:val="0D0D0D"/>
              </w:rPr>
              <w:t>級以上英語相關考試檢定合格證書，相當全民英語能力檢定中高級標準，且含聽、說、讀、寫</w:t>
            </w:r>
            <w:r w:rsidRPr="00EE0BE8">
              <w:rPr>
                <w:rFonts w:eastAsia="標楷體"/>
                <w:bCs/>
                <w:color w:val="0D0D0D"/>
              </w:rPr>
              <w:t>4</w:t>
            </w:r>
            <w:r w:rsidRPr="00EE0BE8">
              <w:rPr>
                <w:rFonts w:eastAsia="標楷體" w:hint="eastAsia"/>
                <w:bCs/>
                <w:color w:val="0D0D0D"/>
              </w:rPr>
              <w:t>項均通過之證明。</w:t>
            </w:r>
          </w:p>
        </w:tc>
        <w:tc>
          <w:tcPr>
            <w:tcW w:w="4784" w:type="dxa"/>
            <w:gridSpan w:val="2"/>
            <w:vMerge/>
          </w:tcPr>
          <w:p w:rsidR="005E26EE" w:rsidRPr="00EE0BE8" w:rsidRDefault="005E26EE" w:rsidP="00E504B3">
            <w:pPr>
              <w:suppressAutoHyphens w:val="0"/>
              <w:autoSpaceDN/>
              <w:snapToGrid w:val="0"/>
              <w:spacing w:line="240" w:lineRule="atLeast"/>
              <w:jc w:val="both"/>
              <w:rPr>
                <w:rFonts w:eastAsia="標楷體"/>
                <w:color w:val="0D0D0D"/>
                <w:kern w:val="2"/>
              </w:rPr>
            </w:pPr>
          </w:p>
        </w:tc>
      </w:tr>
      <w:tr w:rsidR="00313906" w:rsidRPr="00EE0BE8" w:rsidTr="00313906">
        <w:trPr>
          <w:trHeight w:val="359"/>
        </w:trPr>
        <w:tc>
          <w:tcPr>
            <w:tcW w:w="3654" w:type="dxa"/>
          </w:tcPr>
          <w:p w:rsidR="00313906" w:rsidRPr="00EE0BE8" w:rsidRDefault="00313906" w:rsidP="00E504B3">
            <w:pPr>
              <w:suppressAutoHyphens w:val="0"/>
              <w:autoSpaceDN/>
              <w:snapToGrid w:val="0"/>
              <w:spacing w:line="240" w:lineRule="atLeast"/>
              <w:jc w:val="both"/>
              <w:rPr>
                <w:rFonts w:eastAsia="標楷體"/>
                <w:color w:val="0D0D0D"/>
                <w:kern w:val="2"/>
              </w:rPr>
            </w:pPr>
            <w:r w:rsidRPr="00EE0BE8">
              <w:rPr>
                <w:rFonts w:eastAsia="標楷體"/>
                <w:color w:val="0D0D0D"/>
                <w:kern w:val="2"/>
              </w:rPr>
              <w:lastRenderedPageBreak/>
              <w:t xml:space="preserve">(4) </w:t>
            </w:r>
            <w:r w:rsidRPr="00EE0BE8">
              <w:rPr>
                <w:rFonts w:eastAsia="標楷體" w:hint="eastAsia"/>
                <w:color w:val="0D0D0D"/>
                <w:kern w:val="2"/>
              </w:rPr>
              <w:t>每週授課課表</w:t>
            </w:r>
          </w:p>
        </w:tc>
        <w:tc>
          <w:tcPr>
            <w:tcW w:w="4784" w:type="dxa"/>
            <w:gridSpan w:val="2"/>
            <w:vMerge/>
          </w:tcPr>
          <w:p w:rsidR="00313906" w:rsidRPr="00EE0BE8" w:rsidRDefault="00313906" w:rsidP="00E504B3">
            <w:pPr>
              <w:suppressAutoHyphens w:val="0"/>
              <w:autoSpaceDN/>
              <w:snapToGrid w:val="0"/>
              <w:spacing w:line="240" w:lineRule="atLeast"/>
              <w:jc w:val="both"/>
              <w:rPr>
                <w:rFonts w:eastAsia="標楷體"/>
                <w:color w:val="0D0D0D"/>
                <w:kern w:val="2"/>
              </w:rPr>
            </w:pPr>
          </w:p>
        </w:tc>
      </w:tr>
    </w:tbl>
    <w:p w:rsidR="00292E46" w:rsidRPr="00EE0BE8" w:rsidRDefault="00292E46" w:rsidP="00292E46">
      <w:pPr>
        <w:spacing w:after="120"/>
        <w:ind w:leftChars="500" w:left="1416" w:hangingChars="90" w:hanging="216"/>
        <w:jc w:val="both"/>
        <w:rPr>
          <w:rFonts w:eastAsia="標楷體"/>
          <w:color w:val="0D0D0D" w:themeColor="text1" w:themeTint="F2"/>
        </w:rPr>
      </w:pPr>
      <w:r w:rsidRPr="00EE0BE8">
        <w:rPr>
          <w:rFonts w:eastAsia="標楷體"/>
          <w:color w:val="0D0D0D" w:themeColor="text1" w:themeTint="F2"/>
        </w:rPr>
        <w:t>3.</w:t>
      </w:r>
      <w:r w:rsidRPr="00EE0BE8">
        <w:rPr>
          <w:rFonts w:eastAsia="標楷體" w:hint="eastAsia"/>
          <w:color w:val="0D0D0D" w:themeColor="text1" w:themeTint="F2"/>
        </w:rPr>
        <w:t>報名注意事項：</w:t>
      </w:r>
    </w:p>
    <w:p w:rsidR="00292E46" w:rsidRPr="00EE0BE8" w:rsidRDefault="00292E46" w:rsidP="007B6CE5">
      <w:pPr>
        <w:snapToGrid w:val="0"/>
        <w:spacing w:beforeLines="50" w:before="224" w:afterLines="50" w:after="224"/>
        <w:ind w:leftChars="355" w:left="1596" w:hangingChars="310" w:hanging="744"/>
        <w:jc w:val="both"/>
        <w:rPr>
          <w:rFonts w:eastAsia="標楷體"/>
          <w:bCs/>
          <w:color w:val="0D0D0D"/>
        </w:rPr>
      </w:pPr>
      <w:r w:rsidRPr="00EE0BE8">
        <w:rPr>
          <w:rFonts w:eastAsia="標楷體"/>
          <w:color w:val="0D0D0D" w:themeColor="text1" w:themeTint="F2"/>
        </w:rPr>
        <w:t xml:space="preserve">  </w:t>
      </w:r>
      <w:r w:rsidRPr="00EE0BE8">
        <w:rPr>
          <w:rFonts w:eastAsia="標楷體"/>
          <w:bCs/>
          <w:color w:val="0D0D0D"/>
        </w:rPr>
        <w:t xml:space="preserve">      (1)</w:t>
      </w:r>
      <w:r w:rsidRPr="00EE0BE8">
        <w:rPr>
          <w:rFonts w:eastAsia="標楷體" w:hint="eastAsia"/>
          <w:bCs/>
          <w:color w:val="0D0D0D"/>
        </w:rPr>
        <w:t>有關</w:t>
      </w:r>
      <w:r w:rsidRPr="00EE0BE8">
        <w:rPr>
          <w:rFonts w:eastAsia="標楷體" w:hint="eastAsia"/>
          <w:b/>
          <w:bCs/>
          <w:color w:val="0D0D0D"/>
        </w:rPr>
        <w:t>「國民中小學教職員人力資源網</w:t>
      </w:r>
      <w:r w:rsidRPr="00EE0BE8">
        <w:rPr>
          <w:rFonts w:eastAsia="標楷體"/>
          <w:b/>
          <w:bCs/>
          <w:color w:val="0D0D0D"/>
        </w:rPr>
        <w:t>2.0</w:t>
      </w:r>
      <w:r w:rsidRPr="00EE0BE8">
        <w:rPr>
          <w:rFonts w:eastAsia="標楷體" w:hint="eastAsia"/>
          <w:b/>
          <w:bCs/>
          <w:color w:val="0D0D0D"/>
        </w:rPr>
        <w:t>」</w:t>
      </w:r>
      <w:r w:rsidRPr="00EE0BE8">
        <w:rPr>
          <w:rFonts w:eastAsia="標楷體" w:hint="eastAsia"/>
          <w:bCs/>
          <w:color w:val="0D0D0D"/>
        </w:rPr>
        <w:t>操作方式，請至「國民中小學教職員人力資源網</w:t>
      </w:r>
      <w:r w:rsidRPr="00EE0BE8">
        <w:rPr>
          <w:rFonts w:eastAsia="標楷體"/>
          <w:bCs/>
          <w:color w:val="0D0D0D"/>
        </w:rPr>
        <w:t>2.0</w:t>
      </w:r>
      <w:r w:rsidRPr="00EE0BE8">
        <w:rPr>
          <w:rFonts w:eastAsia="標楷體" w:hint="eastAsia"/>
          <w:bCs/>
          <w:color w:val="0D0D0D"/>
        </w:rPr>
        <w:t>」網站</w:t>
      </w:r>
      <w:r w:rsidRPr="00EE0BE8">
        <w:rPr>
          <w:rFonts w:eastAsia="標楷體"/>
          <w:bCs/>
          <w:color w:val="0D0D0D"/>
        </w:rPr>
        <w:t>(https://9hr.k12ea.gov.tw) --</w:t>
      </w:r>
      <w:r w:rsidRPr="00EE0BE8">
        <w:rPr>
          <w:rFonts w:eastAsia="標楷體" w:hint="eastAsia"/>
          <w:bCs/>
          <w:color w:val="0D0D0D"/>
        </w:rPr>
        <w:t>最新消息下載操作手冊；</w:t>
      </w:r>
      <w:r w:rsidRPr="00EE0BE8">
        <w:rPr>
          <w:rFonts w:eastAsia="標楷體" w:hint="eastAsia"/>
          <w:b/>
          <w:bCs/>
          <w:color w:val="0D0D0D"/>
        </w:rPr>
        <w:t>如仍有系統操作相關疑問，請負責協助線上報名之教務主任或人事主任，優先使用該網【</w:t>
      </w:r>
      <w:r w:rsidRPr="00EE0BE8">
        <w:rPr>
          <w:rFonts w:eastAsia="標楷體"/>
          <w:b/>
          <w:bCs/>
          <w:color w:val="0D0D0D"/>
        </w:rPr>
        <w:t>U5.</w:t>
      </w:r>
      <w:r w:rsidRPr="00EE0BE8">
        <w:rPr>
          <w:rFonts w:eastAsia="標楷體" w:hint="eastAsia"/>
          <w:b/>
          <w:bCs/>
          <w:color w:val="0D0D0D"/>
        </w:rPr>
        <w:t>我要發問】功能進行留言</w:t>
      </w:r>
      <w:r w:rsidRPr="00EE0BE8">
        <w:rPr>
          <w:rFonts w:eastAsia="標楷體" w:hint="eastAsia"/>
          <w:bCs/>
          <w:color w:val="0D0D0D"/>
        </w:rPr>
        <w:t>，或於上班時間電洽：</w:t>
      </w:r>
      <w:r w:rsidRPr="00EE0BE8">
        <w:rPr>
          <w:rFonts w:eastAsia="標楷體"/>
          <w:bCs/>
          <w:color w:val="0D0D0D"/>
        </w:rPr>
        <w:t>03-5622056</w:t>
      </w:r>
      <w:r w:rsidRPr="00EE0BE8">
        <w:rPr>
          <w:rFonts w:eastAsia="標楷體" w:hint="eastAsia"/>
          <w:bCs/>
          <w:color w:val="0D0D0D"/>
        </w:rPr>
        <w:t>，</w:t>
      </w:r>
      <w:r w:rsidRPr="00EE0BE8">
        <w:rPr>
          <w:rFonts w:eastAsia="標楷體"/>
          <w:bCs/>
          <w:color w:val="0D0D0D"/>
        </w:rPr>
        <w:t>(</w:t>
      </w:r>
      <w:r w:rsidRPr="00EE0BE8">
        <w:rPr>
          <w:rFonts w:eastAsia="標楷體" w:hint="eastAsia"/>
          <w:bCs/>
          <w:color w:val="0D0D0D"/>
        </w:rPr>
        <w:t>上班時間：週一至週五上午</w:t>
      </w:r>
      <w:r w:rsidRPr="00EE0BE8">
        <w:rPr>
          <w:rFonts w:eastAsia="標楷體"/>
          <w:bCs/>
          <w:color w:val="0D0D0D"/>
        </w:rPr>
        <w:t>8</w:t>
      </w:r>
      <w:r w:rsidRPr="00EE0BE8">
        <w:rPr>
          <w:rFonts w:eastAsia="標楷體" w:hint="eastAsia"/>
          <w:bCs/>
          <w:color w:val="0D0D0D"/>
        </w:rPr>
        <w:t>時</w:t>
      </w:r>
      <w:r w:rsidRPr="00EE0BE8">
        <w:rPr>
          <w:rFonts w:eastAsia="標楷體"/>
          <w:bCs/>
          <w:color w:val="0D0D0D"/>
        </w:rPr>
        <w:t>30</w:t>
      </w:r>
      <w:r w:rsidRPr="00EE0BE8">
        <w:rPr>
          <w:rFonts w:eastAsia="標楷體" w:hint="eastAsia"/>
          <w:bCs/>
          <w:color w:val="0D0D0D"/>
        </w:rPr>
        <w:t>分至</w:t>
      </w:r>
      <w:r w:rsidRPr="00EE0BE8">
        <w:rPr>
          <w:rFonts w:eastAsia="標楷體"/>
          <w:bCs/>
          <w:color w:val="0D0D0D"/>
        </w:rPr>
        <w:t>12</w:t>
      </w:r>
      <w:r w:rsidRPr="00EE0BE8">
        <w:rPr>
          <w:rFonts w:eastAsia="標楷體" w:hint="eastAsia"/>
          <w:bCs/>
          <w:color w:val="0D0D0D"/>
        </w:rPr>
        <w:t>時，下午</w:t>
      </w:r>
      <w:r w:rsidRPr="00EE0BE8">
        <w:rPr>
          <w:rFonts w:eastAsia="標楷體"/>
          <w:bCs/>
          <w:color w:val="0D0D0D"/>
        </w:rPr>
        <w:t>1</w:t>
      </w:r>
      <w:r w:rsidRPr="00EE0BE8">
        <w:rPr>
          <w:rFonts w:eastAsia="標楷體" w:hint="eastAsia"/>
          <w:bCs/>
          <w:color w:val="0D0D0D"/>
        </w:rPr>
        <w:t>時至</w:t>
      </w:r>
      <w:r w:rsidRPr="00EE0BE8">
        <w:rPr>
          <w:rFonts w:eastAsia="標楷體"/>
          <w:bCs/>
          <w:color w:val="0D0D0D"/>
        </w:rPr>
        <w:t>5</w:t>
      </w:r>
      <w:r w:rsidRPr="00EE0BE8">
        <w:rPr>
          <w:rFonts w:eastAsia="標楷體" w:hint="eastAsia"/>
          <w:bCs/>
          <w:color w:val="0D0D0D"/>
        </w:rPr>
        <w:t>時</w:t>
      </w:r>
      <w:r w:rsidRPr="00EE0BE8">
        <w:rPr>
          <w:rFonts w:eastAsia="標楷體"/>
          <w:bCs/>
          <w:color w:val="0D0D0D"/>
        </w:rPr>
        <w:t>30</w:t>
      </w:r>
      <w:r w:rsidRPr="00EE0BE8">
        <w:rPr>
          <w:rFonts w:eastAsia="標楷體" w:hint="eastAsia"/>
          <w:bCs/>
          <w:color w:val="0D0D0D"/>
        </w:rPr>
        <w:t>分，例假日及國定假日除外）。</w:t>
      </w:r>
    </w:p>
    <w:p w:rsidR="00292E46" w:rsidRPr="00EE0BE8" w:rsidRDefault="00292E46" w:rsidP="007B6CE5">
      <w:pPr>
        <w:snapToGrid w:val="0"/>
        <w:spacing w:beforeLines="50" w:before="224" w:afterLines="50" w:after="224"/>
        <w:ind w:leftChars="355" w:left="1596" w:hangingChars="310" w:hanging="744"/>
        <w:jc w:val="both"/>
        <w:rPr>
          <w:rFonts w:eastAsia="標楷體"/>
          <w:bCs/>
          <w:color w:val="0D0D0D"/>
        </w:rPr>
      </w:pPr>
      <w:r w:rsidRPr="00EE0BE8">
        <w:rPr>
          <w:rFonts w:eastAsia="標楷體"/>
          <w:bCs/>
          <w:color w:val="0D0D0D"/>
        </w:rPr>
        <w:t xml:space="preserve">        (2)</w:t>
      </w:r>
      <w:r w:rsidRPr="00EE0BE8">
        <w:rPr>
          <w:rFonts w:eastAsia="標楷體" w:hint="eastAsia"/>
          <w:b/>
          <w:bCs/>
          <w:color w:val="0D0D0D"/>
        </w:rPr>
        <w:t>有意願報名之教師，請務必仔細檢查報名資料</w:t>
      </w:r>
      <w:r w:rsidRPr="00EE0BE8">
        <w:rPr>
          <w:rFonts w:eastAsia="標楷體" w:hint="eastAsia"/>
          <w:bCs/>
          <w:color w:val="0D0D0D"/>
        </w:rPr>
        <w:t>，並確認報名資料之完整性及正確性後，再將整份報名資料</w:t>
      </w:r>
      <w:r w:rsidRPr="00EE0BE8">
        <w:rPr>
          <w:rFonts w:eastAsia="標楷體"/>
          <w:bCs/>
          <w:color w:val="0D0D0D"/>
        </w:rPr>
        <w:t>(</w:t>
      </w:r>
      <w:r w:rsidRPr="00EE0BE8">
        <w:rPr>
          <w:rFonts w:eastAsia="標楷體" w:hint="eastAsia"/>
          <w:bCs/>
          <w:color w:val="0D0D0D"/>
        </w:rPr>
        <w:t>含掃描檔</w:t>
      </w:r>
      <w:r w:rsidRPr="00EE0BE8">
        <w:rPr>
          <w:rFonts w:eastAsia="標楷體"/>
          <w:bCs/>
          <w:color w:val="0D0D0D"/>
        </w:rPr>
        <w:t>)</w:t>
      </w:r>
      <w:r w:rsidRPr="00EE0BE8">
        <w:rPr>
          <w:rFonts w:eastAsia="標楷體" w:hint="eastAsia"/>
          <w:bCs/>
          <w:color w:val="0D0D0D"/>
        </w:rPr>
        <w:t>交給服務學校之人事主任或教務主任，由人事主任或教務主任於報名期限截止前至「國民中小學教職員人力資源網</w:t>
      </w:r>
      <w:r w:rsidRPr="00EE0BE8">
        <w:rPr>
          <w:rFonts w:eastAsia="標楷體"/>
          <w:bCs/>
          <w:color w:val="0D0D0D"/>
        </w:rPr>
        <w:t>2.0</w:t>
      </w:r>
      <w:r w:rsidRPr="00EE0BE8">
        <w:rPr>
          <w:rFonts w:eastAsia="標楷體" w:hint="eastAsia"/>
          <w:bCs/>
          <w:color w:val="0D0D0D"/>
        </w:rPr>
        <w:t>」完成線上所有報名手續</w:t>
      </w:r>
      <w:r w:rsidRPr="00EE0BE8">
        <w:rPr>
          <w:rFonts w:eastAsia="標楷體"/>
          <w:bCs/>
          <w:color w:val="0D0D0D"/>
        </w:rPr>
        <w:t>(</w:t>
      </w:r>
      <w:r w:rsidRPr="00EE0BE8">
        <w:rPr>
          <w:rFonts w:eastAsia="標楷體" w:hint="eastAsia"/>
          <w:bCs/>
          <w:color w:val="0D0D0D"/>
        </w:rPr>
        <w:t>含資料上傳</w:t>
      </w:r>
      <w:r w:rsidRPr="00EE0BE8">
        <w:rPr>
          <w:rFonts w:eastAsia="標楷體"/>
          <w:bCs/>
          <w:color w:val="0D0D0D"/>
        </w:rPr>
        <w:t>)</w:t>
      </w:r>
      <w:r w:rsidRPr="00EE0BE8">
        <w:rPr>
          <w:rFonts w:eastAsia="標楷體" w:hint="eastAsia"/>
          <w:bCs/>
          <w:color w:val="0D0D0D"/>
        </w:rPr>
        <w:t>。</w:t>
      </w:r>
    </w:p>
    <w:p w:rsidR="00292E46" w:rsidRPr="00EE0BE8" w:rsidRDefault="00292E46" w:rsidP="007B6CE5">
      <w:pPr>
        <w:snapToGrid w:val="0"/>
        <w:spacing w:beforeLines="50" w:before="224" w:afterLines="50" w:after="224"/>
        <w:ind w:leftChars="355" w:left="1596" w:hangingChars="310" w:hanging="744"/>
        <w:jc w:val="both"/>
        <w:rPr>
          <w:rFonts w:eastAsia="標楷體"/>
          <w:bCs/>
          <w:color w:val="0D0D0D"/>
        </w:rPr>
      </w:pPr>
      <w:r w:rsidRPr="00EE0BE8">
        <w:rPr>
          <w:rFonts w:eastAsia="標楷體"/>
          <w:bCs/>
          <w:color w:val="0D0D0D"/>
        </w:rPr>
        <w:t xml:space="preserve">        (3)</w:t>
      </w:r>
      <w:r w:rsidRPr="00EE0BE8">
        <w:rPr>
          <w:rFonts w:eastAsia="標楷體" w:hint="eastAsia"/>
          <w:b/>
          <w:bCs/>
          <w:color w:val="0D0D0D"/>
        </w:rPr>
        <w:t>未完成網路報名、報名資料未確實上傳、逾期報名或以紙本報名者，均不予受理；報名表件經承辦單位審查後，若發現有遺漏或不符規定，恕不主動告知，亦不接受修正及補件，請報名教師報名前務必確認報名資料完整性及正確性。</w:t>
      </w:r>
    </w:p>
    <w:p w:rsidR="002268AC" w:rsidRPr="00EE0BE8" w:rsidRDefault="007F7711" w:rsidP="003F5BBB">
      <w:pPr>
        <w:snapToGrid w:val="0"/>
        <w:spacing w:beforeLines="50" w:before="224" w:afterLines="50" w:after="224"/>
        <w:ind w:left="566"/>
        <w:jc w:val="both"/>
      </w:pPr>
      <w:r w:rsidRPr="00EE0BE8">
        <w:rPr>
          <w:rFonts w:eastAsia="標楷體" w:hint="eastAsia"/>
          <w:color w:val="0D0D0D"/>
        </w:rPr>
        <w:t>（</w:t>
      </w:r>
      <w:r w:rsidR="00FC5782" w:rsidRPr="00EE0BE8">
        <w:rPr>
          <w:rFonts w:eastAsia="標楷體" w:hint="eastAsia"/>
          <w:color w:val="0D0D0D"/>
        </w:rPr>
        <w:t>五</w:t>
      </w:r>
      <w:r w:rsidRPr="00EE0BE8">
        <w:rPr>
          <w:rFonts w:eastAsia="標楷體" w:hint="eastAsia"/>
          <w:color w:val="0D0D0D"/>
        </w:rPr>
        <w:t>）</w:t>
      </w:r>
      <w:r w:rsidRPr="00EE0BE8">
        <w:rPr>
          <w:rFonts w:eastAsia="標楷體" w:hint="eastAsia"/>
          <w:bCs/>
          <w:color w:val="0D0D0D"/>
        </w:rPr>
        <w:t>審查方式：</w:t>
      </w:r>
    </w:p>
    <w:p w:rsidR="007B2B8B" w:rsidRPr="00EE0BE8" w:rsidRDefault="007F7711" w:rsidP="003F5BBB">
      <w:pPr>
        <w:snapToGrid w:val="0"/>
        <w:spacing w:beforeLines="50" w:before="224" w:afterLines="50" w:after="224"/>
        <w:ind w:left="1274"/>
        <w:jc w:val="both"/>
        <w:rPr>
          <w:rFonts w:eastAsia="標楷體"/>
          <w:bCs/>
          <w:color w:val="0D0D0D"/>
        </w:rPr>
      </w:pPr>
      <w:r w:rsidRPr="00EE0BE8">
        <w:rPr>
          <w:rFonts w:eastAsia="標楷體" w:hint="eastAsia"/>
          <w:bCs/>
          <w:color w:val="0D0D0D"/>
        </w:rPr>
        <w:t>本計畫採書面審查方式辦理，報名者所繳交報名表件及影片，經</w:t>
      </w:r>
      <w:r w:rsidR="00FC5782" w:rsidRPr="00EE0BE8">
        <w:rPr>
          <w:rFonts w:eastAsia="標楷體" w:hint="eastAsia"/>
          <w:bCs/>
          <w:color w:val="0D0D0D"/>
        </w:rPr>
        <w:t>承辦單位</w:t>
      </w:r>
      <w:r w:rsidRPr="00EE0BE8">
        <w:rPr>
          <w:rFonts w:eastAsia="標楷體" w:hint="eastAsia"/>
          <w:bCs/>
          <w:color w:val="0D0D0D"/>
        </w:rPr>
        <w:t>聘請專家學者審查後，</w:t>
      </w:r>
      <w:r w:rsidR="00FC5782" w:rsidRPr="00EE0BE8">
        <w:rPr>
          <w:rFonts w:eastAsia="標楷體" w:hint="eastAsia"/>
          <w:bCs/>
          <w:color w:val="0D0D0D"/>
        </w:rPr>
        <w:t>將</w:t>
      </w:r>
      <w:r w:rsidRPr="00EE0BE8">
        <w:rPr>
          <w:rFonts w:eastAsia="標楷體" w:hint="eastAsia"/>
          <w:bCs/>
          <w:color w:val="0D0D0D"/>
        </w:rPr>
        <w:t>擇優錄取</w:t>
      </w:r>
      <w:r w:rsidRPr="00EE0BE8">
        <w:rPr>
          <w:rFonts w:eastAsia="標楷體"/>
          <w:bCs/>
          <w:color w:val="0D0D0D"/>
        </w:rPr>
        <w:t>200</w:t>
      </w:r>
      <w:r w:rsidRPr="00EE0BE8">
        <w:rPr>
          <w:rFonts w:eastAsia="標楷體" w:hint="eastAsia"/>
          <w:bCs/>
          <w:color w:val="0D0D0D"/>
        </w:rPr>
        <w:t>名</w:t>
      </w:r>
      <w:r w:rsidR="00FC5782" w:rsidRPr="00EE0BE8">
        <w:rPr>
          <w:rFonts w:eastAsia="標楷體" w:hint="eastAsia"/>
          <w:bCs/>
          <w:color w:val="0D0D0D"/>
        </w:rPr>
        <w:t>英語</w:t>
      </w:r>
      <w:r w:rsidRPr="00EE0BE8">
        <w:rPr>
          <w:rFonts w:eastAsia="標楷體" w:hint="eastAsia"/>
          <w:bCs/>
          <w:color w:val="0D0D0D"/>
        </w:rPr>
        <w:t>教師（國小</w:t>
      </w:r>
      <w:r w:rsidRPr="00EE0BE8">
        <w:rPr>
          <w:rFonts w:eastAsia="標楷體"/>
          <w:bCs/>
          <w:color w:val="0D0D0D"/>
        </w:rPr>
        <w:t>125</w:t>
      </w:r>
      <w:r w:rsidRPr="00EE0BE8">
        <w:rPr>
          <w:rFonts w:eastAsia="標楷體" w:hint="eastAsia"/>
          <w:bCs/>
          <w:color w:val="0D0D0D"/>
        </w:rPr>
        <w:t>名及國中</w:t>
      </w:r>
      <w:r w:rsidRPr="00EE0BE8">
        <w:rPr>
          <w:rFonts w:eastAsia="標楷體"/>
          <w:bCs/>
          <w:color w:val="0D0D0D"/>
        </w:rPr>
        <w:t>75</w:t>
      </w:r>
      <w:r w:rsidRPr="00EE0BE8">
        <w:rPr>
          <w:rFonts w:eastAsia="標楷體" w:hint="eastAsia"/>
          <w:bCs/>
          <w:color w:val="0D0D0D"/>
        </w:rPr>
        <w:t>名）；另</w:t>
      </w:r>
      <w:r w:rsidR="00FC5782" w:rsidRPr="00EE0BE8">
        <w:rPr>
          <w:rFonts w:eastAsia="標楷體" w:hint="eastAsia"/>
          <w:bCs/>
          <w:color w:val="0D0D0D"/>
        </w:rPr>
        <w:t>各教育階段將</w:t>
      </w:r>
      <w:r w:rsidRPr="00EE0BE8">
        <w:rPr>
          <w:rFonts w:eastAsia="標楷體" w:hint="eastAsia"/>
          <w:bCs/>
          <w:color w:val="0D0D0D"/>
        </w:rPr>
        <w:t>備取若干名。</w:t>
      </w:r>
    </w:p>
    <w:p w:rsidR="002268AC" w:rsidRPr="00EE0BE8" w:rsidRDefault="007F7711" w:rsidP="003F5BBB">
      <w:pPr>
        <w:snapToGrid w:val="0"/>
        <w:spacing w:beforeLines="50" w:before="224" w:afterLines="50" w:after="224"/>
        <w:jc w:val="both"/>
      </w:pPr>
      <w:r w:rsidRPr="00EE0BE8">
        <w:rPr>
          <w:rFonts w:eastAsia="標楷體" w:hint="eastAsia"/>
          <w:color w:val="0D0D0D"/>
          <w:sz w:val="28"/>
          <w:szCs w:val="28"/>
        </w:rPr>
        <w:t>四、進修辦理方式</w:t>
      </w:r>
    </w:p>
    <w:p w:rsidR="00FC5782" w:rsidRPr="00EE0BE8" w:rsidRDefault="00FC5782" w:rsidP="00E839A8">
      <w:pPr>
        <w:snapToGrid w:val="0"/>
        <w:ind w:left="566"/>
        <w:jc w:val="both"/>
        <w:rPr>
          <w:rFonts w:eastAsia="標楷體"/>
          <w:color w:val="0D0D0D"/>
        </w:rPr>
      </w:pPr>
      <w:r w:rsidRPr="00EE0BE8">
        <w:rPr>
          <w:rFonts w:eastAsia="標楷體" w:hint="eastAsia"/>
          <w:color w:val="0D0D0D"/>
        </w:rPr>
        <w:lastRenderedPageBreak/>
        <w:t>分「海外進修」及「國內交流」</w:t>
      </w:r>
      <w:r w:rsidRPr="00EE0BE8">
        <w:rPr>
          <w:rFonts w:eastAsia="標楷體"/>
          <w:color w:val="0D0D0D"/>
        </w:rPr>
        <w:t>2</w:t>
      </w:r>
      <w:r w:rsidRPr="00EE0BE8">
        <w:rPr>
          <w:rFonts w:eastAsia="標楷體" w:hint="eastAsia"/>
          <w:color w:val="0D0D0D"/>
        </w:rPr>
        <w:t>階段辦理，各階段辦理方式如下：</w:t>
      </w:r>
    </w:p>
    <w:p w:rsidR="002268AC" w:rsidRPr="00EE0BE8" w:rsidRDefault="007F7711" w:rsidP="00E839A8">
      <w:pPr>
        <w:snapToGrid w:val="0"/>
        <w:ind w:left="566"/>
        <w:jc w:val="both"/>
        <w:rPr>
          <w:rFonts w:eastAsia="標楷體"/>
          <w:color w:val="0D0D0D"/>
        </w:rPr>
      </w:pPr>
      <w:r w:rsidRPr="00EE0BE8">
        <w:rPr>
          <w:rFonts w:eastAsia="標楷體" w:hint="eastAsia"/>
          <w:color w:val="0D0D0D"/>
        </w:rPr>
        <w:t>（一）海外進修</w:t>
      </w:r>
    </w:p>
    <w:p w:rsidR="002268AC" w:rsidRPr="00EE0BE8" w:rsidRDefault="007F7711" w:rsidP="00E839A8">
      <w:pPr>
        <w:snapToGrid w:val="0"/>
        <w:ind w:left="1274"/>
        <w:jc w:val="both"/>
        <w:rPr>
          <w:rFonts w:eastAsia="標楷體"/>
          <w:color w:val="0D0D0D"/>
        </w:rPr>
      </w:pPr>
      <w:r w:rsidRPr="00EE0BE8">
        <w:rPr>
          <w:rFonts w:eastAsia="標楷體"/>
          <w:color w:val="0D0D0D"/>
        </w:rPr>
        <w:t xml:space="preserve">1. </w:t>
      </w:r>
      <w:r w:rsidRPr="00EE0BE8">
        <w:rPr>
          <w:rFonts w:eastAsia="標楷體" w:hint="eastAsia"/>
          <w:color w:val="0D0D0D"/>
        </w:rPr>
        <w:t>進修學校及梯次：</w:t>
      </w:r>
    </w:p>
    <w:tbl>
      <w:tblPr>
        <w:tblW w:w="8478" w:type="dxa"/>
        <w:tblInd w:w="1171" w:type="dxa"/>
        <w:tblCellMar>
          <w:left w:w="10" w:type="dxa"/>
          <w:right w:w="10" w:type="dxa"/>
        </w:tblCellMar>
        <w:tblLook w:val="0000" w:firstRow="0" w:lastRow="0" w:firstColumn="0" w:lastColumn="0" w:noHBand="0" w:noVBand="0"/>
      </w:tblPr>
      <w:tblGrid>
        <w:gridCol w:w="831"/>
        <w:gridCol w:w="4089"/>
        <w:gridCol w:w="865"/>
        <w:gridCol w:w="2693"/>
      </w:tblGrid>
      <w:tr w:rsidR="002268AC" w:rsidRPr="00EE0BE8" w:rsidTr="00FC5782">
        <w:tblPrEx>
          <w:tblCellMar>
            <w:top w:w="0" w:type="dxa"/>
            <w:bottom w:w="0" w:type="dxa"/>
          </w:tblCellMar>
        </w:tblPrEx>
        <w:trPr>
          <w:tblHeader/>
        </w:trPr>
        <w:tc>
          <w:tcPr>
            <w:tcW w:w="8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7F7711" w:rsidP="00FC5782">
            <w:pPr>
              <w:pStyle w:val="afe"/>
              <w:snapToGrid w:val="0"/>
              <w:spacing w:line="240" w:lineRule="atLeast"/>
              <w:ind w:left="0"/>
              <w:jc w:val="center"/>
              <w:rPr>
                <w:rFonts w:eastAsia="標楷體"/>
                <w:b/>
                <w:color w:val="0D0D0D"/>
              </w:rPr>
            </w:pPr>
            <w:r w:rsidRPr="00EE0BE8">
              <w:rPr>
                <w:rFonts w:eastAsia="標楷體" w:hint="eastAsia"/>
                <w:b/>
                <w:color w:val="0D0D0D"/>
              </w:rPr>
              <w:t>組別</w:t>
            </w:r>
          </w:p>
        </w:tc>
        <w:tc>
          <w:tcPr>
            <w:tcW w:w="40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7F7711" w:rsidP="00FC5782">
            <w:pPr>
              <w:pStyle w:val="afe"/>
              <w:snapToGrid w:val="0"/>
              <w:spacing w:line="240" w:lineRule="atLeast"/>
              <w:ind w:left="0"/>
              <w:jc w:val="center"/>
              <w:rPr>
                <w:rFonts w:eastAsia="標楷體"/>
                <w:b/>
                <w:color w:val="0D0D0D"/>
              </w:rPr>
            </w:pPr>
            <w:r w:rsidRPr="00EE0BE8">
              <w:rPr>
                <w:rFonts w:eastAsia="標楷體" w:hint="eastAsia"/>
                <w:b/>
                <w:color w:val="0D0D0D"/>
              </w:rPr>
              <w:t>進修學校</w:t>
            </w:r>
          </w:p>
        </w:tc>
        <w:tc>
          <w:tcPr>
            <w:tcW w:w="86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7F7711" w:rsidP="00FC5782">
            <w:pPr>
              <w:pStyle w:val="afe"/>
              <w:snapToGrid w:val="0"/>
              <w:spacing w:line="240" w:lineRule="atLeast"/>
              <w:ind w:left="0"/>
              <w:jc w:val="center"/>
              <w:rPr>
                <w:rFonts w:eastAsia="標楷體"/>
                <w:b/>
                <w:color w:val="0D0D0D"/>
              </w:rPr>
            </w:pPr>
            <w:r w:rsidRPr="00EE0BE8">
              <w:rPr>
                <w:rFonts w:eastAsia="標楷體" w:hint="eastAsia"/>
                <w:b/>
                <w:color w:val="0D0D0D"/>
              </w:rPr>
              <w:t>班數</w:t>
            </w:r>
          </w:p>
        </w:tc>
        <w:tc>
          <w:tcPr>
            <w:tcW w:w="26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7F7711" w:rsidP="00FC5782">
            <w:pPr>
              <w:pStyle w:val="afe"/>
              <w:snapToGrid w:val="0"/>
              <w:spacing w:line="240" w:lineRule="atLeast"/>
              <w:ind w:left="0"/>
              <w:jc w:val="center"/>
              <w:rPr>
                <w:rFonts w:eastAsia="標楷體"/>
                <w:b/>
                <w:color w:val="0D0D0D"/>
              </w:rPr>
            </w:pPr>
            <w:r w:rsidRPr="00EE0BE8">
              <w:rPr>
                <w:rFonts w:eastAsia="標楷體" w:hint="eastAsia"/>
                <w:b/>
                <w:color w:val="0D0D0D"/>
              </w:rPr>
              <w:t>進修</w:t>
            </w:r>
            <w:r w:rsidR="00FC5782" w:rsidRPr="00EE0BE8">
              <w:rPr>
                <w:rFonts w:eastAsia="標楷體" w:hint="eastAsia"/>
                <w:b/>
                <w:color w:val="0D0D0D"/>
              </w:rPr>
              <w:t>期程</w:t>
            </w:r>
          </w:p>
        </w:tc>
      </w:tr>
      <w:tr w:rsidR="00197C3B" w:rsidRPr="00EE0BE8" w:rsidTr="00D155A7">
        <w:tblPrEx>
          <w:tblCellMar>
            <w:top w:w="0" w:type="dxa"/>
            <w:bottom w:w="0" w:type="dxa"/>
          </w:tblCellMar>
        </w:tblPrEx>
        <w:trPr>
          <w:trHeight w:val="588"/>
        </w:trPr>
        <w:tc>
          <w:tcPr>
            <w:tcW w:w="831" w:type="dxa"/>
            <w:vMerge w:val="restart"/>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EE0BE8" w:rsidRDefault="00197C3B" w:rsidP="00FC5782">
            <w:pPr>
              <w:snapToGrid w:val="0"/>
              <w:spacing w:line="240" w:lineRule="atLeast"/>
              <w:jc w:val="center"/>
              <w:rPr>
                <w:rFonts w:eastAsia="標楷體"/>
                <w:color w:val="0D0D0D"/>
              </w:rPr>
            </w:pPr>
            <w:bookmarkStart w:id="6" w:name="_Hlk153910086"/>
            <w:r w:rsidRPr="00EE0BE8">
              <w:rPr>
                <w:rFonts w:eastAsia="標楷體" w:hint="eastAsia"/>
                <w:color w:val="0D0D0D"/>
              </w:rPr>
              <w:t>國中組</w:t>
            </w:r>
          </w:p>
        </w:tc>
        <w:tc>
          <w:tcPr>
            <w:tcW w:w="40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97C3B" w:rsidRPr="00EE0BE8" w:rsidRDefault="00197C3B" w:rsidP="00FC5782">
            <w:pPr>
              <w:snapToGrid w:val="0"/>
              <w:spacing w:line="240" w:lineRule="atLeast"/>
              <w:jc w:val="center"/>
              <w:rPr>
                <w:rFonts w:eastAsia="標楷體"/>
                <w:color w:val="0D0D0D"/>
              </w:rPr>
            </w:pPr>
            <w:r w:rsidRPr="00EE0BE8">
              <w:rPr>
                <w:rFonts w:eastAsia="標楷體" w:hint="eastAsia"/>
                <w:color w:val="0D0D0D"/>
              </w:rPr>
              <w:t>加拿大英屬哥倫比亞大學</w:t>
            </w:r>
          </w:p>
          <w:p w:rsidR="00197C3B" w:rsidRPr="00EE0BE8" w:rsidRDefault="00197C3B" w:rsidP="00FC5782">
            <w:pPr>
              <w:snapToGrid w:val="0"/>
              <w:spacing w:line="240" w:lineRule="atLeast"/>
              <w:jc w:val="center"/>
              <w:rPr>
                <w:rFonts w:eastAsia="標楷體"/>
                <w:color w:val="0D0D0D"/>
              </w:rPr>
            </w:pPr>
            <w:r w:rsidRPr="00EE0BE8">
              <w:rPr>
                <w:rFonts w:eastAsia="標楷體"/>
                <w:color w:val="0D0D0D"/>
              </w:rPr>
              <w:t>University of British Columbia</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EE0BE8" w:rsidRDefault="00197C3B" w:rsidP="00FC5782">
            <w:pPr>
              <w:snapToGrid w:val="0"/>
              <w:spacing w:line="240" w:lineRule="atLeast"/>
              <w:jc w:val="center"/>
              <w:rPr>
                <w:rFonts w:eastAsia="標楷體"/>
                <w:color w:val="0D0D0D"/>
              </w:rPr>
            </w:pPr>
            <w:r w:rsidRPr="00EE0BE8">
              <w:rPr>
                <w:rFonts w:eastAsia="標楷體"/>
                <w:color w:val="0D0D0D"/>
              </w:rPr>
              <w:t>2</w:t>
            </w:r>
            <w:r w:rsidRPr="00EE0BE8">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EE0BE8" w:rsidRDefault="00197C3B" w:rsidP="00FC5782">
            <w:pPr>
              <w:snapToGrid w:val="0"/>
              <w:spacing w:line="240" w:lineRule="atLeast"/>
              <w:jc w:val="center"/>
              <w:rPr>
                <w:rFonts w:eastAsia="標楷體"/>
                <w:color w:val="0D0D0D"/>
              </w:rPr>
            </w:pPr>
            <w:r w:rsidRPr="00EE0BE8">
              <w:rPr>
                <w:rFonts w:eastAsia="標楷體"/>
                <w:color w:val="0D0D0D"/>
              </w:rPr>
              <w:t>113.07.08-113.07.26</w:t>
            </w:r>
          </w:p>
        </w:tc>
      </w:tr>
      <w:tr w:rsidR="002268AC" w:rsidRPr="00EE0BE8" w:rsidTr="00D319BF">
        <w:tblPrEx>
          <w:tblCellMar>
            <w:top w:w="0" w:type="dxa"/>
            <w:bottom w:w="0" w:type="dxa"/>
          </w:tblCellMar>
        </w:tblPrEx>
        <w:trPr>
          <w:trHeight w:val="50"/>
        </w:trPr>
        <w:tc>
          <w:tcPr>
            <w:tcW w:w="831" w:type="dxa"/>
            <w:vMerge/>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EE0BE8" w:rsidRDefault="002268AC" w:rsidP="00FC5782">
            <w:pPr>
              <w:snapToGrid w:val="0"/>
              <w:spacing w:line="240" w:lineRule="atLeast"/>
              <w:jc w:val="center"/>
              <w:rPr>
                <w:rFonts w:eastAsia="標楷體"/>
                <w:color w:val="0D0D0D"/>
              </w:rPr>
            </w:pP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EE0BE8" w:rsidRDefault="007F7711" w:rsidP="00FC5782">
            <w:pPr>
              <w:snapToGrid w:val="0"/>
              <w:spacing w:line="240" w:lineRule="atLeast"/>
              <w:jc w:val="center"/>
              <w:rPr>
                <w:rFonts w:eastAsia="標楷體"/>
                <w:color w:val="0D0D0D"/>
              </w:rPr>
            </w:pPr>
            <w:r w:rsidRPr="00EE0BE8">
              <w:rPr>
                <w:rFonts w:eastAsia="標楷體" w:hint="eastAsia"/>
                <w:color w:val="0D0D0D"/>
              </w:rPr>
              <w:t>美國加州大學戴維斯分校</w:t>
            </w:r>
          </w:p>
          <w:p w:rsidR="002268AC" w:rsidRPr="00EE0BE8" w:rsidRDefault="007F7711" w:rsidP="00FC5782">
            <w:pPr>
              <w:snapToGrid w:val="0"/>
              <w:spacing w:line="240" w:lineRule="atLeast"/>
              <w:jc w:val="center"/>
              <w:rPr>
                <w:rFonts w:eastAsia="標楷體"/>
                <w:color w:val="0D0D0D"/>
              </w:rPr>
            </w:pPr>
            <w:r w:rsidRPr="00EE0BE8">
              <w:rPr>
                <w:rFonts w:eastAsia="標楷體"/>
                <w:color w:val="0D0D0D"/>
              </w:rPr>
              <w:t>University of California, Davis</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EE0BE8" w:rsidRDefault="00FC5782" w:rsidP="00FC5782">
            <w:pPr>
              <w:snapToGrid w:val="0"/>
              <w:spacing w:line="240" w:lineRule="atLeast"/>
              <w:jc w:val="center"/>
              <w:rPr>
                <w:rFonts w:eastAsia="標楷體"/>
                <w:color w:val="0D0D0D"/>
              </w:rPr>
            </w:pPr>
            <w:r w:rsidRPr="00EE0BE8">
              <w:rPr>
                <w:rFonts w:eastAsia="標楷體"/>
                <w:color w:val="0D0D0D"/>
              </w:rPr>
              <w:t>1</w:t>
            </w:r>
            <w:r w:rsidR="007F7711" w:rsidRPr="00EE0BE8">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EE0BE8" w:rsidRDefault="00FC5782" w:rsidP="00FC5782">
            <w:pPr>
              <w:snapToGrid w:val="0"/>
              <w:spacing w:line="240" w:lineRule="atLeast"/>
              <w:jc w:val="center"/>
              <w:rPr>
                <w:rFonts w:eastAsia="標楷體"/>
                <w:color w:val="0D0D0D"/>
              </w:rPr>
            </w:pPr>
            <w:r w:rsidRPr="00EE0BE8">
              <w:rPr>
                <w:rFonts w:eastAsia="標楷體"/>
                <w:color w:val="0D0D0D"/>
              </w:rPr>
              <w:t>113.07.22-113.08.09</w:t>
            </w:r>
          </w:p>
        </w:tc>
      </w:tr>
      <w:tr w:rsidR="002268AC" w:rsidRPr="00EE0BE8" w:rsidTr="00D319BF">
        <w:tblPrEx>
          <w:tblCellMar>
            <w:top w:w="0" w:type="dxa"/>
            <w:bottom w:w="0" w:type="dxa"/>
          </w:tblCellMar>
        </w:tblPrEx>
        <w:trPr>
          <w:trHeight w:val="50"/>
        </w:trPr>
        <w:tc>
          <w:tcPr>
            <w:tcW w:w="831"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7F7711" w:rsidP="00FC5782">
            <w:pPr>
              <w:snapToGrid w:val="0"/>
              <w:spacing w:line="240" w:lineRule="atLeast"/>
              <w:jc w:val="center"/>
              <w:rPr>
                <w:rFonts w:eastAsia="標楷體"/>
                <w:color w:val="0D0D0D"/>
              </w:rPr>
            </w:pPr>
            <w:r w:rsidRPr="00EE0BE8">
              <w:rPr>
                <w:rFonts w:eastAsia="標楷體" w:hint="eastAsia"/>
                <w:color w:val="0D0D0D"/>
              </w:rPr>
              <w:t>國小組</w:t>
            </w: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FC5782" w:rsidRPr="00EE0BE8" w:rsidRDefault="00FC5782" w:rsidP="00FC5782">
            <w:pPr>
              <w:snapToGrid w:val="0"/>
              <w:spacing w:line="240" w:lineRule="atLeast"/>
              <w:jc w:val="center"/>
              <w:rPr>
                <w:rFonts w:eastAsia="標楷體"/>
                <w:color w:val="0D0D0D"/>
              </w:rPr>
            </w:pPr>
            <w:r w:rsidRPr="00EE0BE8">
              <w:rPr>
                <w:rFonts w:eastAsia="標楷體" w:hint="eastAsia"/>
                <w:color w:val="0D0D0D"/>
              </w:rPr>
              <w:t>美國加州大學戴維斯分校</w:t>
            </w:r>
          </w:p>
          <w:p w:rsidR="002268AC" w:rsidRPr="00EE0BE8" w:rsidRDefault="00FC5782" w:rsidP="00FC5782">
            <w:pPr>
              <w:snapToGrid w:val="0"/>
              <w:spacing w:line="240" w:lineRule="atLeast"/>
              <w:jc w:val="center"/>
              <w:rPr>
                <w:rFonts w:eastAsia="標楷體"/>
                <w:color w:val="0D0D0D"/>
              </w:rPr>
            </w:pPr>
            <w:r w:rsidRPr="00EE0BE8">
              <w:rPr>
                <w:rFonts w:eastAsia="標楷體"/>
                <w:color w:val="0D0D0D"/>
              </w:rPr>
              <w:t>University of California, Davis</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EE0BE8" w:rsidRDefault="00FC5782" w:rsidP="00FC5782">
            <w:pPr>
              <w:snapToGrid w:val="0"/>
              <w:spacing w:line="240" w:lineRule="atLeast"/>
              <w:jc w:val="center"/>
              <w:rPr>
                <w:rFonts w:eastAsia="標楷體"/>
                <w:color w:val="0D0D0D"/>
              </w:rPr>
            </w:pPr>
            <w:r w:rsidRPr="00EE0BE8">
              <w:rPr>
                <w:rFonts w:eastAsia="標楷體"/>
                <w:color w:val="0D0D0D"/>
              </w:rPr>
              <w:t>1</w:t>
            </w:r>
            <w:r w:rsidRPr="00EE0BE8">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EE0BE8" w:rsidRDefault="00FC5782" w:rsidP="00FC5782">
            <w:pPr>
              <w:snapToGrid w:val="0"/>
              <w:spacing w:line="240" w:lineRule="atLeast"/>
              <w:jc w:val="center"/>
              <w:rPr>
                <w:rFonts w:eastAsia="標楷體"/>
                <w:color w:val="0D0D0D"/>
              </w:rPr>
            </w:pPr>
            <w:r w:rsidRPr="00EE0BE8">
              <w:rPr>
                <w:rFonts w:eastAsia="標楷體"/>
                <w:color w:val="0D0D0D"/>
              </w:rPr>
              <w:t>113.07.08-113.07.26</w:t>
            </w:r>
          </w:p>
        </w:tc>
      </w:tr>
      <w:tr w:rsidR="00197C3B" w:rsidRPr="00EE0BE8" w:rsidTr="00646087">
        <w:tblPrEx>
          <w:tblCellMar>
            <w:top w:w="0" w:type="dxa"/>
            <w:bottom w:w="0" w:type="dxa"/>
          </w:tblCellMar>
        </w:tblPrEx>
        <w:trPr>
          <w:trHeight w:val="588"/>
        </w:trPr>
        <w:tc>
          <w:tcPr>
            <w:tcW w:w="83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97C3B" w:rsidRPr="00EE0BE8" w:rsidRDefault="00197C3B" w:rsidP="00FC5782">
            <w:pPr>
              <w:snapToGrid w:val="0"/>
              <w:spacing w:line="240" w:lineRule="atLeast"/>
              <w:jc w:val="center"/>
              <w:rPr>
                <w:rFonts w:eastAsia="標楷體"/>
                <w:color w:val="0D0D0D"/>
              </w:rPr>
            </w:pP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EE0BE8" w:rsidRDefault="00197C3B" w:rsidP="00FC5782">
            <w:pPr>
              <w:snapToGrid w:val="0"/>
              <w:spacing w:line="240" w:lineRule="atLeast"/>
              <w:jc w:val="center"/>
              <w:rPr>
                <w:rFonts w:eastAsia="標楷體"/>
                <w:color w:val="0D0D0D"/>
              </w:rPr>
            </w:pPr>
            <w:r w:rsidRPr="00EE0BE8">
              <w:rPr>
                <w:rFonts w:eastAsia="標楷體" w:hint="eastAsia"/>
                <w:color w:val="0D0D0D"/>
              </w:rPr>
              <w:t>澳洲麥覺理大學</w:t>
            </w:r>
          </w:p>
          <w:p w:rsidR="00197C3B" w:rsidRPr="00EE0BE8" w:rsidRDefault="00197C3B" w:rsidP="00FC5782">
            <w:pPr>
              <w:snapToGrid w:val="0"/>
              <w:spacing w:line="240" w:lineRule="atLeast"/>
              <w:jc w:val="center"/>
              <w:rPr>
                <w:rFonts w:eastAsia="標楷體"/>
                <w:color w:val="0D0D0D"/>
              </w:rPr>
            </w:pPr>
            <w:r w:rsidRPr="00EE0BE8">
              <w:rPr>
                <w:rFonts w:eastAsia="標楷體"/>
                <w:color w:val="0D0D0D"/>
              </w:rPr>
              <w:t>Macquarie University</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EE0BE8" w:rsidRDefault="00197C3B" w:rsidP="00FC5782">
            <w:pPr>
              <w:snapToGrid w:val="0"/>
              <w:spacing w:line="240" w:lineRule="atLeast"/>
              <w:jc w:val="center"/>
              <w:rPr>
                <w:rFonts w:eastAsia="標楷體"/>
                <w:color w:val="0D0D0D"/>
              </w:rPr>
            </w:pPr>
            <w:r w:rsidRPr="00EE0BE8">
              <w:rPr>
                <w:rFonts w:eastAsia="標楷體"/>
                <w:color w:val="0D0D0D"/>
              </w:rPr>
              <w:t>2</w:t>
            </w:r>
            <w:r w:rsidRPr="00EE0BE8">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EE0BE8" w:rsidRDefault="00197C3B" w:rsidP="00FC5782">
            <w:pPr>
              <w:snapToGrid w:val="0"/>
              <w:spacing w:line="240" w:lineRule="atLeast"/>
              <w:jc w:val="center"/>
            </w:pPr>
            <w:r w:rsidRPr="00EE0BE8">
              <w:rPr>
                <w:rFonts w:eastAsia="標楷體"/>
                <w:color w:val="0D0D0D"/>
              </w:rPr>
              <w:t>113.07.29-113.08.16</w:t>
            </w:r>
          </w:p>
        </w:tc>
      </w:tr>
      <w:tr w:rsidR="002268AC" w:rsidRPr="00EE0BE8" w:rsidTr="00D319BF">
        <w:tblPrEx>
          <w:tblCellMar>
            <w:top w:w="0" w:type="dxa"/>
            <w:bottom w:w="0" w:type="dxa"/>
          </w:tblCellMar>
        </w:tblPrEx>
        <w:trPr>
          <w:trHeight w:val="295"/>
        </w:trPr>
        <w:tc>
          <w:tcPr>
            <w:tcW w:w="83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2268AC" w:rsidP="00FC5782">
            <w:pPr>
              <w:snapToGrid w:val="0"/>
              <w:spacing w:line="240" w:lineRule="atLeast"/>
              <w:jc w:val="center"/>
              <w:rPr>
                <w:rFonts w:eastAsia="標楷體"/>
                <w:color w:val="0D0D0D"/>
              </w:rPr>
            </w:pPr>
          </w:p>
        </w:tc>
        <w:tc>
          <w:tcPr>
            <w:tcW w:w="4089"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7F7711" w:rsidP="00FC5782">
            <w:pPr>
              <w:snapToGrid w:val="0"/>
              <w:spacing w:line="240" w:lineRule="atLeast"/>
              <w:jc w:val="center"/>
              <w:rPr>
                <w:rFonts w:eastAsia="標楷體"/>
                <w:color w:val="0D0D0D"/>
              </w:rPr>
            </w:pPr>
            <w:r w:rsidRPr="00EE0BE8">
              <w:rPr>
                <w:rFonts w:eastAsia="標楷體" w:hint="eastAsia"/>
                <w:color w:val="0D0D0D"/>
              </w:rPr>
              <w:t>澳洲昆士蘭科技大學</w:t>
            </w:r>
          </w:p>
          <w:p w:rsidR="002268AC" w:rsidRPr="00EE0BE8" w:rsidRDefault="007F7711" w:rsidP="00FC5782">
            <w:pPr>
              <w:snapToGrid w:val="0"/>
              <w:spacing w:line="240" w:lineRule="atLeast"/>
              <w:jc w:val="center"/>
              <w:rPr>
                <w:rFonts w:eastAsia="標楷體"/>
                <w:color w:val="0D0D0D"/>
              </w:rPr>
            </w:pPr>
            <w:r w:rsidRPr="00EE0BE8">
              <w:rPr>
                <w:rFonts w:eastAsia="標楷體"/>
                <w:color w:val="0D0D0D"/>
              </w:rPr>
              <w:t>Queensland University of Technology</w:t>
            </w:r>
          </w:p>
        </w:tc>
        <w:tc>
          <w:tcPr>
            <w:tcW w:w="86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7F7711" w:rsidP="00FC5782">
            <w:pPr>
              <w:snapToGrid w:val="0"/>
              <w:spacing w:line="240" w:lineRule="atLeast"/>
              <w:jc w:val="center"/>
              <w:rPr>
                <w:rFonts w:eastAsia="標楷體"/>
                <w:color w:val="0D0D0D"/>
              </w:rPr>
            </w:pPr>
            <w:r w:rsidRPr="00EE0BE8">
              <w:rPr>
                <w:rFonts w:eastAsia="標楷體"/>
                <w:color w:val="0D0D0D"/>
              </w:rPr>
              <w:t>2</w:t>
            </w:r>
            <w:r w:rsidRPr="00EE0BE8">
              <w:rPr>
                <w:rFonts w:eastAsia="標楷體" w:hint="eastAsia"/>
                <w:color w:val="0D0D0D"/>
              </w:rPr>
              <w:t>班</w:t>
            </w:r>
          </w:p>
        </w:tc>
        <w:tc>
          <w:tcPr>
            <w:tcW w:w="26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FC5782" w:rsidP="00FC5782">
            <w:pPr>
              <w:snapToGrid w:val="0"/>
              <w:spacing w:line="240" w:lineRule="atLeast"/>
              <w:jc w:val="center"/>
              <w:rPr>
                <w:rFonts w:eastAsia="標楷體"/>
                <w:color w:val="0D0D0D"/>
              </w:rPr>
            </w:pPr>
            <w:r w:rsidRPr="00EE0BE8">
              <w:rPr>
                <w:rFonts w:eastAsia="標楷體"/>
                <w:color w:val="0D0D0D"/>
              </w:rPr>
              <w:t>113.07.15-113.08.02</w:t>
            </w:r>
          </w:p>
        </w:tc>
      </w:tr>
      <w:tr w:rsidR="002268AC" w:rsidRPr="00EE0BE8" w:rsidTr="00D319BF">
        <w:tblPrEx>
          <w:tblCellMar>
            <w:top w:w="0" w:type="dxa"/>
            <w:bottom w:w="0" w:type="dxa"/>
          </w:tblCellMar>
        </w:tblPrEx>
        <w:trPr>
          <w:trHeight w:val="295"/>
        </w:trPr>
        <w:tc>
          <w:tcPr>
            <w:tcW w:w="83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2268AC" w:rsidP="00FC5782">
            <w:pPr>
              <w:snapToGrid w:val="0"/>
              <w:spacing w:line="240" w:lineRule="atLeast"/>
              <w:jc w:val="center"/>
              <w:rPr>
                <w:rFonts w:eastAsia="標楷體"/>
                <w:color w:val="0D0D0D"/>
              </w:rPr>
            </w:pPr>
          </w:p>
        </w:tc>
        <w:tc>
          <w:tcPr>
            <w:tcW w:w="4089"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2268AC" w:rsidP="00FC5782">
            <w:pPr>
              <w:snapToGrid w:val="0"/>
              <w:spacing w:line="240" w:lineRule="atLeast"/>
              <w:jc w:val="center"/>
              <w:rPr>
                <w:rFonts w:eastAsia="標楷體"/>
                <w:color w:val="0D0D0D"/>
              </w:rPr>
            </w:pPr>
          </w:p>
        </w:tc>
        <w:tc>
          <w:tcPr>
            <w:tcW w:w="86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2268AC" w:rsidP="00FC5782">
            <w:pPr>
              <w:snapToGrid w:val="0"/>
              <w:spacing w:line="240" w:lineRule="atLeast"/>
              <w:jc w:val="center"/>
              <w:rPr>
                <w:rFonts w:eastAsia="標楷體"/>
                <w:color w:val="0D0D0D"/>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EE0BE8" w:rsidRDefault="00FC5782" w:rsidP="00FC5782">
            <w:pPr>
              <w:snapToGrid w:val="0"/>
              <w:spacing w:line="240" w:lineRule="atLeast"/>
              <w:jc w:val="center"/>
              <w:rPr>
                <w:rFonts w:eastAsia="標楷體"/>
                <w:color w:val="0D0D0D"/>
              </w:rPr>
            </w:pPr>
            <w:r w:rsidRPr="00EE0BE8">
              <w:rPr>
                <w:rFonts w:eastAsia="標楷體"/>
                <w:color w:val="0D0D0D"/>
              </w:rPr>
              <w:t>113.07.22-113.08.09</w:t>
            </w:r>
          </w:p>
        </w:tc>
      </w:tr>
    </w:tbl>
    <w:bookmarkEnd w:id="6"/>
    <w:p w:rsidR="002268AC" w:rsidRPr="00EE0BE8" w:rsidRDefault="00D319BF" w:rsidP="00D319BF">
      <w:pPr>
        <w:snapToGrid w:val="0"/>
        <w:spacing w:beforeLines="50" w:before="224" w:afterLines="50" w:after="224"/>
        <w:ind w:left="1517" w:hanging="240"/>
        <w:jc w:val="both"/>
        <w:rPr>
          <w:rFonts w:eastAsia="標楷體"/>
          <w:color w:val="0D0D0D"/>
        </w:rPr>
      </w:pPr>
      <w:r w:rsidRPr="00EE0BE8">
        <w:rPr>
          <w:rFonts w:eastAsia="標楷體"/>
          <w:color w:val="0D0D0D"/>
        </w:rPr>
        <w:t>2</w:t>
      </w:r>
      <w:r w:rsidR="007F7711" w:rsidRPr="00EE0BE8">
        <w:rPr>
          <w:rFonts w:eastAsia="標楷體"/>
          <w:color w:val="0D0D0D"/>
        </w:rPr>
        <w:t xml:space="preserve">. </w:t>
      </w:r>
      <w:r w:rsidR="007F7711" w:rsidRPr="00EE0BE8">
        <w:rPr>
          <w:rFonts w:eastAsia="標楷體" w:hint="eastAsia"/>
          <w:color w:val="0D0D0D"/>
        </w:rPr>
        <w:t>進修課程：</w:t>
      </w:r>
    </w:p>
    <w:tbl>
      <w:tblPr>
        <w:tblW w:w="8505" w:type="dxa"/>
        <w:tblInd w:w="1242" w:type="dxa"/>
        <w:tblCellMar>
          <w:left w:w="10" w:type="dxa"/>
          <w:right w:w="10" w:type="dxa"/>
        </w:tblCellMar>
        <w:tblLook w:val="0000" w:firstRow="0" w:lastRow="0" w:firstColumn="0" w:lastColumn="0" w:noHBand="0" w:noVBand="0"/>
      </w:tblPr>
      <w:tblGrid>
        <w:gridCol w:w="3686"/>
        <w:gridCol w:w="4819"/>
      </w:tblGrid>
      <w:tr w:rsidR="002268AC" w:rsidRPr="00EE0BE8"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D319BF">
            <w:pPr>
              <w:snapToGrid w:val="0"/>
              <w:spacing w:line="240" w:lineRule="atLeast"/>
              <w:jc w:val="center"/>
              <w:rPr>
                <w:rFonts w:eastAsia="標楷體"/>
                <w:color w:val="0D0D0D"/>
              </w:rPr>
            </w:pPr>
            <w:r w:rsidRPr="00EE0BE8">
              <w:rPr>
                <w:rFonts w:eastAsia="標楷體" w:hint="eastAsia"/>
                <w:color w:val="0D0D0D"/>
              </w:rPr>
              <w:t>課程主軸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D319BF">
            <w:pPr>
              <w:snapToGrid w:val="0"/>
              <w:spacing w:line="240" w:lineRule="atLeast"/>
              <w:jc w:val="center"/>
              <w:rPr>
                <w:rFonts w:eastAsia="標楷體"/>
                <w:color w:val="0D0D0D"/>
              </w:rPr>
            </w:pPr>
            <w:r w:rsidRPr="00EE0BE8">
              <w:rPr>
                <w:rFonts w:eastAsia="標楷體" w:hint="eastAsia"/>
                <w:color w:val="0D0D0D"/>
              </w:rPr>
              <w:t>主要課程內容</w:t>
            </w:r>
          </w:p>
        </w:tc>
      </w:tr>
      <w:tr w:rsidR="002268AC" w:rsidRPr="00EE0BE8"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D319BF">
            <w:pPr>
              <w:snapToGrid w:val="0"/>
              <w:spacing w:line="240" w:lineRule="atLeast"/>
              <w:rPr>
                <w:rFonts w:eastAsia="標楷體"/>
                <w:color w:val="0D0D0D"/>
              </w:rPr>
            </w:pPr>
            <w:r w:rsidRPr="00EE0BE8">
              <w:rPr>
                <w:rFonts w:eastAsia="標楷體" w:hint="eastAsia"/>
                <w:color w:val="0D0D0D"/>
              </w:rPr>
              <w:t>英語教學相關課程</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D319BF">
            <w:pPr>
              <w:snapToGrid w:val="0"/>
              <w:spacing w:line="240" w:lineRule="atLeast"/>
              <w:rPr>
                <w:rFonts w:eastAsia="標楷體"/>
                <w:color w:val="0D0D0D"/>
              </w:rPr>
            </w:pPr>
            <w:r w:rsidRPr="00EE0BE8">
              <w:rPr>
                <w:rFonts w:eastAsia="標楷體"/>
                <w:color w:val="0D0D0D"/>
              </w:rPr>
              <w:t xml:space="preserve">(1) </w:t>
            </w:r>
            <w:r w:rsidRPr="00EE0BE8">
              <w:rPr>
                <w:rFonts w:eastAsia="標楷體" w:hint="eastAsia"/>
                <w:color w:val="0D0D0D"/>
              </w:rPr>
              <w:t>溝通式教學法</w:t>
            </w:r>
            <w:r w:rsidRPr="00EE0BE8">
              <w:rPr>
                <w:rFonts w:eastAsia="標楷體"/>
                <w:color w:val="0D0D0D"/>
              </w:rPr>
              <w:br/>
              <w:t xml:space="preserve">(2) </w:t>
            </w:r>
            <w:r w:rsidRPr="00EE0BE8">
              <w:rPr>
                <w:rFonts w:eastAsia="標楷體" w:hint="eastAsia"/>
                <w:color w:val="0D0D0D"/>
              </w:rPr>
              <w:t>以英語為媒介的教學</w:t>
            </w:r>
          </w:p>
          <w:p w:rsidR="002268AC" w:rsidRPr="00EE0BE8" w:rsidRDefault="007F7711" w:rsidP="00D319BF">
            <w:pPr>
              <w:snapToGrid w:val="0"/>
              <w:spacing w:line="240" w:lineRule="atLeast"/>
            </w:pPr>
            <w:r w:rsidRPr="00EE0BE8">
              <w:rPr>
                <w:rFonts w:eastAsia="標楷體"/>
                <w:color w:val="0D0D0D"/>
              </w:rPr>
              <w:t xml:space="preserve">(3) </w:t>
            </w:r>
            <w:r w:rsidRPr="00EE0BE8">
              <w:rPr>
                <w:rFonts w:eastAsia="標楷體" w:hint="eastAsia"/>
                <w:kern w:val="0"/>
              </w:rPr>
              <w:t>以學生為中心的教與學</w:t>
            </w:r>
            <w:r w:rsidRPr="00EE0BE8">
              <w:rPr>
                <w:rFonts w:eastAsia="標楷體"/>
                <w:color w:val="0D0D0D"/>
              </w:rPr>
              <w:br/>
              <w:t xml:space="preserve">(4) </w:t>
            </w:r>
            <w:r w:rsidRPr="00EE0BE8">
              <w:rPr>
                <w:rFonts w:eastAsia="標楷體" w:hint="eastAsia"/>
                <w:color w:val="0D0D0D"/>
              </w:rPr>
              <w:t>英語為國際通用語</w:t>
            </w:r>
          </w:p>
          <w:p w:rsidR="002268AC" w:rsidRPr="00EE0BE8" w:rsidRDefault="007F7711" w:rsidP="00D319BF">
            <w:pPr>
              <w:snapToGrid w:val="0"/>
              <w:spacing w:line="240" w:lineRule="atLeast"/>
              <w:rPr>
                <w:rFonts w:eastAsia="標楷體"/>
                <w:color w:val="0D0D0D"/>
              </w:rPr>
            </w:pPr>
            <w:r w:rsidRPr="00EE0BE8">
              <w:rPr>
                <w:rFonts w:eastAsia="標楷體"/>
                <w:color w:val="0D0D0D"/>
              </w:rPr>
              <w:t xml:space="preserve">(5) </w:t>
            </w:r>
            <w:r w:rsidRPr="00EE0BE8">
              <w:rPr>
                <w:rFonts w:eastAsia="標楷體" w:hint="eastAsia"/>
                <w:color w:val="0D0D0D"/>
              </w:rPr>
              <w:t>聽說及讀寫教學</w:t>
            </w:r>
            <w:r w:rsidRPr="00EE0BE8">
              <w:rPr>
                <w:rFonts w:eastAsia="標楷體"/>
                <w:color w:val="0D0D0D"/>
              </w:rPr>
              <w:br/>
              <w:t xml:space="preserve">(6) </w:t>
            </w:r>
            <w:r w:rsidRPr="00EE0BE8">
              <w:rPr>
                <w:rFonts w:eastAsia="標楷體" w:hint="eastAsia"/>
                <w:color w:val="0D0D0D"/>
              </w:rPr>
              <w:t>活動設計與多元評量</w:t>
            </w:r>
            <w:r w:rsidRPr="00EE0BE8">
              <w:rPr>
                <w:rFonts w:eastAsia="標楷體"/>
                <w:color w:val="0D0D0D"/>
              </w:rPr>
              <w:br/>
              <w:t xml:space="preserve">(7) </w:t>
            </w:r>
            <w:r w:rsidRPr="00EE0BE8">
              <w:rPr>
                <w:rFonts w:eastAsia="標楷體" w:hint="eastAsia"/>
                <w:color w:val="0D0D0D"/>
              </w:rPr>
              <w:t>差異化教學</w:t>
            </w:r>
          </w:p>
          <w:p w:rsidR="002268AC" w:rsidRPr="00EE0BE8" w:rsidRDefault="007F7711" w:rsidP="00D319BF">
            <w:pPr>
              <w:snapToGrid w:val="0"/>
              <w:spacing w:line="240" w:lineRule="atLeast"/>
              <w:rPr>
                <w:rFonts w:eastAsia="標楷體"/>
                <w:color w:val="0D0D0D"/>
              </w:rPr>
            </w:pPr>
            <w:r w:rsidRPr="00EE0BE8">
              <w:rPr>
                <w:rFonts w:eastAsia="標楷體"/>
                <w:color w:val="0D0D0D"/>
              </w:rPr>
              <w:t xml:space="preserve">(8) </w:t>
            </w:r>
            <w:r w:rsidRPr="00EE0BE8">
              <w:rPr>
                <w:rFonts w:eastAsia="標楷體" w:hint="eastAsia"/>
                <w:color w:val="0D0D0D"/>
              </w:rPr>
              <w:t>教案設計、演示及評論</w:t>
            </w:r>
          </w:p>
        </w:tc>
      </w:tr>
      <w:tr w:rsidR="002268AC" w:rsidRPr="00EE0BE8"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D319BF">
            <w:pPr>
              <w:snapToGrid w:val="0"/>
              <w:spacing w:line="240" w:lineRule="atLeast"/>
              <w:rPr>
                <w:rFonts w:eastAsia="標楷體"/>
                <w:color w:val="0D0D0D"/>
              </w:rPr>
            </w:pPr>
            <w:r w:rsidRPr="00EE0BE8">
              <w:rPr>
                <w:rFonts w:eastAsia="標楷體" w:hint="eastAsia"/>
                <w:color w:val="0D0D0D"/>
              </w:rPr>
              <w:t>英語語言能力與跨文化溝通</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D319BF">
            <w:pPr>
              <w:snapToGrid w:val="0"/>
              <w:spacing w:line="240" w:lineRule="atLeast"/>
              <w:rPr>
                <w:rFonts w:eastAsia="標楷體"/>
                <w:color w:val="0D0D0D"/>
              </w:rPr>
            </w:pPr>
            <w:r w:rsidRPr="00EE0BE8">
              <w:rPr>
                <w:rFonts w:eastAsia="標楷體"/>
                <w:color w:val="0D0D0D"/>
              </w:rPr>
              <w:t xml:space="preserve">(1) </w:t>
            </w:r>
            <w:r w:rsidRPr="00EE0BE8">
              <w:rPr>
                <w:rFonts w:eastAsia="標楷體" w:hint="eastAsia"/>
                <w:color w:val="0D0D0D"/>
              </w:rPr>
              <w:t>英語溝通應用</w:t>
            </w:r>
            <w:r w:rsidRPr="00EE0BE8">
              <w:rPr>
                <w:rFonts w:eastAsia="標楷體"/>
                <w:color w:val="0D0D0D"/>
              </w:rPr>
              <w:br/>
              <w:t xml:space="preserve">(2) </w:t>
            </w:r>
            <w:r w:rsidRPr="00EE0BE8">
              <w:rPr>
                <w:rFonts w:eastAsia="標楷體" w:hint="eastAsia"/>
                <w:color w:val="0D0D0D"/>
              </w:rPr>
              <w:t>英語閱讀與寫作</w:t>
            </w:r>
            <w:r w:rsidRPr="00EE0BE8">
              <w:rPr>
                <w:rFonts w:eastAsia="標楷體"/>
                <w:color w:val="0D0D0D"/>
              </w:rPr>
              <w:br/>
              <w:t xml:space="preserve">(3) </w:t>
            </w:r>
            <w:r w:rsidRPr="00EE0BE8">
              <w:rPr>
                <w:rFonts w:eastAsia="標楷體" w:hint="eastAsia"/>
                <w:color w:val="0D0D0D"/>
              </w:rPr>
              <w:t>認識進修學校當地文化</w:t>
            </w:r>
          </w:p>
        </w:tc>
      </w:tr>
      <w:tr w:rsidR="002268AC" w:rsidRPr="00EE0BE8"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D319BF">
            <w:pPr>
              <w:snapToGrid w:val="0"/>
              <w:spacing w:line="240" w:lineRule="atLeast"/>
              <w:rPr>
                <w:rFonts w:eastAsia="標楷體"/>
                <w:color w:val="0D0D0D"/>
              </w:rPr>
            </w:pPr>
            <w:r w:rsidRPr="00EE0BE8">
              <w:rPr>
                <w:rFonts w:eastAsia="標楷體" w:hint="eastAsia"/>
                <w:color w:val="0D0D0D"/>
              </w:rPr>
              <w:t>教學觀摩</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D319BF">
            <w:pPr>
              <w:snapToGrid w:val="0"/>
              <w:spacing w:line="240" w:lineRule="atLeast"/>
              <w:rPr>
                <w:rFonts w:eastAsia="標楷體"/>
                <w:color w:val="0D0D0D"/>
              </w:rPr>
            </w:pPr>
            <w:r w:rsidRPr="00EE0BE8">
              <w:rPr>
                <w:rFonts w:eastAsia="標楷體" w:hint="eastAsia"/>
                <w:color w:val="0D0D0D"/>
              </w:rPr>
              <w:t>參訪當地學校及觀課</w:t>
            </w:r>
          </w:p>
        </w:tc>
      </w:tr>
    </w:tbl>
    <w:p w:rsidR="00D319BF" w:rsidRPr="00EE0BE8" w:rsidRDefault="00D319BF" w:rsidP="007B6CE5">
      <w:pPr>
        <w:snapToGrid w:val="0"/>
        <w:spacing w:beforeLines="50" w:before="224" w:afterLines="50" w:after="224"/>
        <w:ind w:leftChars="471" w:left="1413" w:hangingChars="118" w:hanging="283"/>
        <w:jc w:val="both"/>
        <w:rPr>
          <w:rFonts w:eastAsia="標楷體"/>
          <w:bCs/>
          <w:color w:val="0D0D0D"/>
        </w:rPr>
      </w:pPr>
      <w:r w:rsidRPr="00EE0BE8">
        <w:rPr>
          <w:rFonts w:eastAsia="標楷體"/>
          <w:bCs/>
          <w:color w:val="0D0D0D"/>
        </w:rPr>
        <w:t xml:space="preserve">3. </w:t>
      </w:r>
      <w:r w:rsidRPr="00EE0BE8">
        <w:rPr>
          <w:rFonts w:eastAsia="標楷體" w:hint="eastAsia"/>
          <w:bCs/>
          <w:color w:val="0D0D0D"/>
        </w:rPr>
        <w:t>臉書社團分享學習週記：進修教師海外進修期間，每週須於本計畫所開設之臉書社團分享學習心得</w:t>
      </w:r>
      <w:r w:rsidRPr="00EE0BE8">
        <w:rPr>
          <w:rFonts w:eastAsia="標楷體"/>
          <w:bCs/>
          <w:color w:val="0D0D0D"/>
        </w:rPr>
        <w:t>(</w:t>
      </w:r>
      <w:r w:rsidRPr="00EE0BE8">
        <w:rPr>
          <w:rFonts w:eastAsia="標楷體" w:hint="eastAsia"/>
          <w:bCs/>
          <w:color w:val="0D0D0D"/>
        </w:rPr>
        <w:t>詳細內容，將由國立臺灣師範大學於課程說明會中說明</w:t>
      </w:r>
      <w:r w:rsidRPr="00EE0BE8">
        <w:rPr>
          <w:rFonts w:eastAsia="標楷體"/>
          <w:bCs/>
          <w:color w:val="0D0D0D"/>
        </w:rPr>
        <w:t>)</w:t>
      </w:r>
      <w:r w:rsidRPr="00EE0BE8">
        <w:rPr>
          <w:rFonts w:eastAsia="標楷體" w:hint="eastAsia"/>
          <w:bCs/>
          <w:color w:val="0D0D0D"/>
        </w:rPr>
        <w:t>。</w:t>
      </w:r>
    </w:p>
    <w:p w:rsidR="00D319BF" w:rsidRPr="00EE0BE8" w:rsidRDefault="00D319BF" w:rsidP="007B6CE5">
      <w:pPr>
        <w:snapToGrid w:val="0"/>
        <w:spacing w:beforeLines="50" w:before="224" w:afterLines="50" w:after="224"/>
        <w:ind w:leftChars="471" w:left="1413" w:hangingChars="118" w:hanging="283"/>
        <w:jc w:val="both"/>
        <w:rPr>
          <w:rFonts w:eastAsia="標楷體"/>
          <w:bCs/>
          <w:color w:val="0D0D0D"/>
        </w:rPr>
      </w:pPr>
      <w:r w:rsidRPr="00EE0BE8">
        <w:rPr>
          <w:rFonts w:eastAsia="標楷體"/>
          <w:bCs/>
          <w:color w:val="0D0D0D"/>
        </w:rPr>
        <w:t xml:space="preserve">4. </w:t>
      </w:r>
      <w:r w:rsidRPr="00EE0BE8">
        <w:rPr>
          <w:rFonts w:eastAsia="標楷體" w:hint="eastAsia"/>
          <w:bCs/>
          <w:color w:val="0D0D0D"/>
        </w:rPr>
        <w:t>文化探索報告：為使進修教師深入了解進修學校當地之文化，教師於進修期間應從「參觀當地文化景點」、「參與體驗活動」，或「探索當地特有的概念或物品」，自行擇</w:t>
      </w:r>
      <w:r w:rsidRPr="00EE0BE8">
        <w:rPr>
          <w:rFonts w:eastAsia="標楷體"/>
          <w:bCs/>
          <w:color w:val="0D0D0D"/>
        </w:rPr>
        <w:t>1</w:t>
      </w:r>
      <w:r w:rsidRPr="00EE0BE8">
        <w:rPr>
          <w:rFonts w:eastAsia="標楷體" w:hint="eastAsia"/>
          <w:bCs/>
          <w:color w:val="0D0D0D"/>
        </w:rPr>
        <w:t>項參與，並於課程結束日（第三週之星期五）前繳交一份文化探索報告</w:t>
      </w:r>
      <w:r w:rsidRPr="00EE0BE8">
        <w:rPr>
          <w:rFonts w:eastAsia="標楷體"/>
          <w:bCs/>
          <w:color w:val="0D0D0D"/>
        </w:rPr>
        <w:t>(</w:t>
      </w:r>
      <w:r w:rsidRPr="00EE0BE8">
        <w:rPr>
          <w:rFonts w:eastAsia="標楷體" w:hint="eastAsia"/>
          <w:bCs/>
          <w:color w:val="0D0D0D"/>
        </w:rPr>
        <w:t>詳細內容，將由國立臺灣師範大學於課程說明會中說明）。</w:t>
      </w:r>
    </w:p>
    <w:p w:rsidR="00D319BF" w:rsidRPr="00EE0BE8" w:rsidRDefault="00D319BF" w:rsidP="007B6CE5">
      <w:pPr>
        <w:snapToGrid w:val="0"/>
        <w:spacing w:beforeLines="50" w:before="224" w:afterLines="50" w:after="224"/>
        <w:ind w:leftChars="471" w:left="1413" w:hangingChars="118" w:hanging="283"/>
        <w:jc w:val="both"/>
        <w:rPr>
          <w:rFonts w:eastAsia="標楷體"/>
          <w:bCs/>
          <w:color w:val="0D0D0D"/>
        </w:rPr>
      </w:pPr>
      <w:r w:rsidRPr="00EE0BE8">
        <w:rPr>
          <w:rFonts w:eastAsia="標楷體"/>
          <w:bCs/>
          <w:color w:val="0D0D0D"/>
        </w:rPr>
        <w:t xml:space="preserve">5. </w:t>
      </w:r>
      <w:r w:rsidRPr="00EE0BE8">
        <w:rPr>
          <w:rFonts w:eastAsia="標楷體" w:hint="eastAsia"/>
          <w:bCs/>
          <w:color w:val="0D0D0D"/>
        </w:rPr>
        <w:t>機票及食宿安排：由國立臺灣師範大學統一辦理，採</w:t>
      </w:r>
      <w:r w:rsidRPr="00EE0BE8">
        <w:rPr>
          <w:rFonts w:eastAsia="標楷體" w:hint="eastAsia"/>
          <w:b/>
          <w:bCs/>
          <w:color w:val="0D0D0D"/>
        </w:rPr>
        <w:t>團進團出，且不受理個人需求</w:t>
      </w:r>
      <w:r w:rsidRPr="00EE0BE8">
        <w:rPr>
          <w:rFonts w:eastAsia="標楷體" w:hint="eastAsia"/>
          <w:bCs/>
          <w:color w:val="0D0D0D"/>
        </w:rPr>
        <w:t>；</w:t>
      </w:r>
      <w:r w:rsidRPr="00EE0BE8">
        <w:rPr>
          <w:rFonts w:eastAsia="標楷體" w:hint="eastAsia"/>
          <w:b/>
          <w:bCs/>
          <w:color w:val="0D0D0D"/>
        </w:rPr>
        <w:t>個人護照、簽證、出發日至桃園國際機場及研習結束後飛機抵台返回住家或服務學校之餐費、膳費及交通費、進修期間每日晚餐、國外醫療保險均由進修教師自理</w:t>
      </w:r>
      <w:r w:rsidRPr="00EE0BE8">
        <w:rPr>
          <w:rFonts w:eastAsia="標楷體" w:hint="eastAsia"/>
          <w:bCs/>
          <w:color w:val="0D0D0D"/>
        </w:rPr>
        <w:t>。另出發及返國時間，將依各航空公司規定及航班行程而定，請教師務必控留進修日期前後</w:t>
      </w:r>
      <w:r w:rsidRPr="00EE0BE8">
        <w:rPr>
          <w:rFonts w:eastAsia="標楷體"/>
          <w:bCs/>
          <w:color w:val="0D0D0D"/>
        </w:rPr>
        <w:t>3</w:t>
      </w:r>
      <w:r w:rsidRPr="00EE0BE8">
        <w:rPr>
          <w:rFonts w:eastAsia="標楷體" w:hint="eastAsia"/>
          <w:bCs/>
          <w:color w:val="0D0D0D"/>
        </w:rPr>
        <w:t>天行程。</w:t>
      </w:r>
    </w:p>
    <w:p w:rsidR="00D319BF" w:rsidRPr="00EE0BE8" w:rsidRDefault="00D319BF" w:rsidP="007B6CE5">
      <w:pPr>
        <w:snapToGrid w:val="0"/>
        <w:spacing w:beforeLines="50" w:before="224" w:afterLines="50" w:after="224"/>
        <w:ind w:leftChars="471" w:left="1413" w:hangingChars="118" w:hanging="283"/>
        <w:jc w:val="both"/>
        <w:rPr>
          <w:rFonts w:eastAsia="標楷體"/>
          <w:bCs/>
          <w:color w:val="0D0D0D"/>
        </w:rPr>
      </w:pPr>
      <w:r w:rsidRPr="00EE0BE8">
        <w:rPr>
          <w:rFonts w:eastAsia="標楷體"/>
          <w:bCs/>
          <w:color w:val="0D0D0D"/>
        </w:rPr>
        <w:t xml:space="preserve">6. </w:t>
      </w:r>
      <w:r w:rsidRPr="00EE0BE8">
        <w:rPr>
          <w:rFonts w:eastAsia="標楷體" w:hint="eastAsia"/>
          <w:bCs/>
          <w:color w:val="0D0D0D"/>
        </w:rPr>
        <w:t>進修教師進修學校及日期，由承辦單位</w:t>
      </w:r>
      <w:r w:rsidRPr="00EE0BE8">
        <w:rPr>
          <w:rFonts w:eastAsia="標楷體"/>
          <w:bCs/>
          <w:color w:val="0D0D0D"/>
        </w:rPr>
        <w:t>(</w:t>
      </w:r>
      <w:r w:rsidRPr="00EE0BE8">
        <w:rPr>
          <w:rFonts w:eastAsia="標楷體" w:hint="eastAsia"/>
          <w:bCs/>
          <w:color w:val="0D0D0D"/>
        </w:rPr>
        <w:t>國立臺灣師範大學</w:t>
      </w:r>
      <w:r w:rsidRPr="00EE0BE8">
        <w:rPr>
          <w:rFonts w:eastAsia="標楷體"/>
          <w:bCs/>
          <w:color w:val="0D0D0D"/>
        </w:rPr>
        <w:t>)</w:t>
      </w:r>
      <w:r w:rsidRPr="00EE0BE8">
        <w:rPr>
          <w:rFonts w:eastAsia="標楷體" w:hint="eastAsia"/>
          <w:bCs/>
          <w:color w:val="0D0D0D"/>
        </w:rPr>
        <w:t>依報名所勾組別及班別統籌安排，不受理個人指定。</w:t>
      </w:r>
    </w:p>
    <w:p w:rsidR="002268AC" w:rsidRPr="00EE0BE8" w:rsidRDefault="007B6CE5" w:rsidP="007B6CE5">
      <w:pPr>
        <w:snapToGrid w:val="0"/>
        <w:spacing w:beforeLines="50" w:before="224" w:afterLines="50" w:after="224"/>
        <w:ind w:leftChars="470" w:left="1416" w:hangingChars="120" w:hanging="288"/>
        <w:jc w:val="both"/>
        <w:rPr>
          <w:rFonts w:eastAsia="標楷體"/>
          <w:bCs/>
          <w:color w:val="0D0D0D"/>
        </w:rPr>
      </w:pPr>
      <w:r w:rsidRPr="00EE0BE8">
        <w:rPr>
          <w:rFonts w:eastAsia="標楷體"/>
          <w:bCs/>
          <w:color w:val="0D0D0D"/>
        </w:rPr>
        <w:lastRenderedPageBreak/>
        <w:t xml:space="preserve">  </w:t>
      </w:r>
      <w:r w:rsidR="00D319BF" w:rsidRPr="00EE0BE8">
        <w:rPr>
          <w:rFonts w:eastAsia="標楷體"/>
          <w:bCs/>
          <w:color w:val="0D0D0D"/>
        </w:rPr>
        <w:t>7.</w:t>
      </w:r>
      <w:r w:rsidR="00D319BF" w:rsidRPr="00EE0BE8">
        <w:rPr>
          <w:rFonts w:eastAsia="標楷體" w:hint="eastAsia"/>
          <w:bCs/>
          <w:color w:val="0D0D0D"/>
        </w:rPr>
        <w:t>本計畫承辦單位</w:t>
      </w:r>
      <w:r w:rsidR="00D319BF" w:rsidRPr="00EE0BE8">
        <w:rPr>
          <w:rFonts w:eastAsia="標楷體"/>
          <w:bCs/>
          <w:color w:val="0D0D0D"/>
        </w:rPr>
        <w:t>(</w:t>
      </w:r>
      <w:r w:rsidR="00D319BF" w:rsidRPr="00EE0BE8">
        <w:rPr>
          <w:rFonts w:eastAsia="標楷體" w:hint="eastAsia"/>
          <w:bCs/>
          <w:color w:val="0D0D0D"/>
        </w:rPr>
        <w:t>國立臺灣師範大學</w:t>
      </w:r>
      <w:r w:rsidR="00D319BF" w:rsidRPr="00EE0BE8">
        <w:rPr>
          <w:rFonts w:eastAsia="標楷體"/>
          <w:bCs/>
          <w:color w:val="0D0D0D"/>
        </w:rPr>
        <w:t>)</w:t>
      </w:r>
      <w:r w:rsidR="00D319BF" w:rsidRPr="00EE0BE8">
        <w:rPr>
          <w:rFonts w:eastAsia="標楷體" w:hint="eastAsia"/>
          <w:bCs/>
          <w:color w:val="0D0D0D"/>
        </w:rPr>
        <w:t>保有變更進修學校、課程內容、進修期程之權利，進修教師不得異議；如有異動將由國立臺灣師範大學於臉書社團公告之。</w:t>
      </w:r>
    </w:p>
    <w:p w:rsidR="002268AC" w:rsidRPr="00EE0BE8" w:rsidRDefault="007F7711" w:rsidP="00E839A8">
      <w:pPr>
        <w:snapToGrid w:val="0"/>
        <w:ind w:left="566"/>
        <w:jc w:val="both"/>
        <w:rPr>
          <w:rFonts w:eastAsia="標楷體"/>
          <w:color w:val="0D0D0D"/>
        </w:rPr>
      </w:pPr>
      <w:r w:rsidRPr="00EE0BE8">
        <w:rPr>
          <w:rFonts w:eastAsia="標楷體" w:hint="eastAsia"/>
          <w:color w:val="0D0D0D"/>
        </w:rPr>
        <w:t>（二）國內交流</w:t>
      </w:r>
      <w:r w:rsidRPr="00EE0BE8">
        <w:rPr>
          <w:rFonts w:eastAsia="標楷體"/>
          <w:color w:val="0D0D0D"/>
        </w:rPr>
        <w:t xml:space="preserve"> </w:t>
      </w:r>
    </w:p>
    <w:p w:rsidR="002268AC" w:rsidRPr="00EE0BE8" w:rsidRDefault="007F7711" w:rsidP="00E839A8">
      <w:pPr>
        <w:snapToGrid w:val="0"/>
        <w:spacing w:afterLines="50" w:after="224"/>
        <w:ind w:left="1274"/>
        <w:jc w:val="both"/>
        <w:rPr>
          <w:rFonts w:eastAsia="標楷體"/>
          <w:color w:val="0D0D0D"/>
        </w:rPr>
      </w:pPr>
      <w:r w:rsidRPr="00EE0BE8">
        <w:rPr>
          <w:rFonts w:eastAsia="標楷體"/>
          <w:color w:val="0D0D0D"/>
        </w:rPr>
        <w:t xml:space="preserve">1. </w:t>
      </w:r>
      <w:r w:rsidRPr="00EE0BE8">
        <w:rPr>
          <w:rFonts w:eastAsia="標楷體" w:hint="eastAsia"/>
          <w:color w:val="0D0D0D"/>
        </w:rPr>
        <w:t>教學實施與分享：</w:t>
      </w:r>
    </w:p>
    <w:p w:rsidR="00D319BF" w:rsidRPr="00EE0BE8" w:rsidRDefault="00D319BF" w:rsidP="007B6CE5">
      <w:pPr>
        <w:snapToGrid w:val="0"/>
        <w:spacing w:afterLines="50" w:after="224"/>
        <w:ind w:leftChars="650" w:left="1560"/>
        <w:jc w:val="both"/>
        <w:rPr>
          <w:rFonts w:eastAsia="標楷體"/>
          <w:color w:val="0D0D0D" w:themeColor="text1" w:themeTint="F2"/>
          <w:lang w:val="x-none"/>
        </w:rPr>
      </w:pPr>
      <w:r w:rsidRPr="00EE0BE8">
        <w:rPr>
          <w:rFonts w:eastAsia="標楷體" w:hint="eastAsia"/>
          <w:color w:val="0D0D0D" w:themeColor="text1" w:themeTint="F2"/>
          <w:lang w:val="x-none"/>
        </w:rPr>
        <w:t>進修教師須於</w:t>
      </w:r>
      <w:r w:rsidRPr="00EE0BE8">
        <w:rPr>
          <w:rFonts w:eastAsia="標楷體" w:hint="eastAsia"/>
          <w:bCs/>
          <w:color w:val="0D0D0D"/>
        </w:rPr>
        <w:t>「部定課程</w:t>
      </w:r>
      <w:r w:rsidRPr="00EE0BE8">
        <w:rPr>
          <w:rFonts w:eastAsia="標楷體"/>
          <w:bCs/>
          <w:color w:val="0D0D0D"/>
        </w:rPr>
        <w:t>-</w:t>
      </w:r>
      <w:r w:rsidRPr="00EE0BE8">
        <w:rPr>
          <w:rFonts w:eastAsia="標楷體" w:hint="eastAsia"/>
          <w:bCs/>
          <w:color w:val="0D0D0D"/>
        </w:rPr>
        <w:t>英語文」課程實施全英語教學，並於</w:t>
      </w:r>
      <w:r w:rsidRPr="00EE0BE8">
        <w:rPr>
          <w:rFonts w:eastAsia="標楷體"/>
          <w:b/>
          <w:bCs/>
          <w:lang w:val="x-none"/>
        </w:rPr>
        <w:t>113</w:t>
      </w:r>
      <w:r w:rsidRPr="00EE0BE8">
        <w:rPr>
          <w:rFonts w:eastAsia="標楷體" w:hint="eastAsia"/>
          <w:b/>
          <w:bCs/>
          <w:lang w:val="x-none"/>
        </w:rPr>
        <w:t>學年度開學後</w:t>
      </w:r>
      <w:r w:rsidRPr="00EE0BE8">
        <w:rPr>
          <w:rFonts w:eastAsia="標楷體"/>
          <w:b/>
          <w:bCs/>
          <w:lang w:val="x-none"/>
        </w:rPr>
        <w:t>2</w:t>
      </w:r>
      <w:r w:rsidRPr="00EE0BE8">
        <w:rPr>
          <w:rFonts w:eastAsia="標楷體" w:hint="eastAsia"/>
          <w:b/>
          <w:bCs/>
          <w:lang w:val="x-none"/>
        </w:rPr>
        <w:t>個月</w:t>
      </w:r>
      <w:r w:rsidRPr="00EE0BE8">
        <w:rPr>
          <w:rFonts w:eastAsia="標楷體" w:hint="eastAsia"/>
          <w:color w:val="0D0D0D" w:themeColor="text1" w:themeTint="F2"/>
          <w:lang w:val="x-none"/>
        </w:rPr>
        <w:t>內於其服務學校授課錄影，並於</w:t>
      </w:r>
      <w:r w:rsidRPr="00EE0BE8">
        <w:rPr>
          <w:rFonts w:eastAsia="標楷體"/>
          <w:b/>
          <w:bCs/>
          <w:lang w:val="x-none"/>
        </w:rPr>
        <w:t>113</w:t>
      </w:r>
      <w:r w:rsidRPr="00EE0BE8">
        <w:rPr>
          <w:rFonts w:eastAsia="標楷體" w:hint="eastAsia"/>
          <w:b/>
          <w:bCs/>
          <w:lang w:val="x-none"/>
        </w:rPr>
        <w:t>年</w:t>
      </w:r>
      <w:r w:rsidRPr="00EE0BE8">
        <w:rPr>
          <w:rFonts w:eastAsia="標楷體"/>
          <w:b/>
          <w:bCs/>
          <w:lang w:val="x-none"/>
        </w:rPr>
        <w:t>11</w:t>
      </w:r>
      <w:r w:rsidRPr="00EE0BE8">
        <w:rPr>
          <w:rFonts w:eastAsia="標楷體" w:hint="eastAsia"/>
          <w:b/>
          <w:bCs/>
          <w:lang w:val="x-none"/>
        </w:rPr>
        <w:t>月</w:t>
      </w:r>
      <w:r w:rsidRPr="00EE0BE8">
        <w:rPr>
          <w:rFonts w:eastAsia="標楷體"/>
          <w:b/>
          <w:bCs/>
          <w:lang w:val="x-none"/>
        </w:rPr>
        <w:t>1</w:t>
      </w:r>
      <w:r w:rsidRPr="00EE0BE8">
        <w:rPr>
          <w:rFonts w:eastAsia="標楷體" w:hint="eastAsia"/>
          <w:b/>
          <w:bCs/>
          <w:lang w:val="x-none"/>
        </w:rPr>
        <w:t>日（星期五）</w:t>
      </w:r>
      <w:r w:rsidRPr="00EE0BE8">
        <w:rPr>
          <w:rFonts w:eastAsia="標楷體" w:hint="eastAsia"/>
          <w:b/>
          <w:bCs/>
          <w:color w:val="0D0D0D" w:themeColor="text1" w:themeTint="F2"/>
          <w:lang w:val="x-none"/>
        </w:rPr>
        <w:t>下午</w:t>
      </w:r>
      <w:r w:rsidRPr="00EE0BE8">
        <w:rPr>
          <w:rFonts w:eastAsia="標楷體"/>
          <w:b/>
          <w:bCs/>
          <w:color w:val="0D0D0D" w:themeColor="text1" w:themeTint="F2"/>
          <w:lang w:val="x-none"/>
        </w:rPr>
        <w:t>5</w:t>
      </w:r>
      <w:r w:rsidRPr="00EE0BE8">
        <w:rPr>
          <w:rFonts w:eastAsia="標楷體" w:hint="eastAsia"/>
          <w:b/>
          <w:bCs/>
          <w:color w:val="0D0D0D" w:themeColor="text1" w:themeTint="F2"/>
          <w:lang w:val="x-none"/>
        </w:rPr>
        <w:t>時</w:t>
      </w:r>
      <w:r w:rsidRPr="00EE0BE8">
        <w:rPr>
          <w:rFonts w:eastAsia="標楷體" w:hint="eastAsia"/>
          <w:b/>
          <w:bCs/>
          <w:lang w:val="x-none"/>
        </w:rPr>
        <w:t>前</w:t>
      </w:r>
      <w:r w:rsidRPr="00EE0BE8">
        <w:rPr>
          <w:rFonts w:eastAsia="標楷體" w:hint="eastAsia"/>
          <w:color w:val="0D0D0D" w:themeColor="text1" w:themeTint="F2"/>
          <w:lang w:val="x-none"/>
        </w:rPr>
        <w:t>繳交以下文件：</w:t>
      </w:r>
    </w:p>
    <w:p w:rsidR="002268AC" w:rsidRPr="00EE0BE8" w:rsidRDefault="007F7711" w:rsidP="007B6CE5">
      <w:pPr>
        <w:snapToGrid w:val="0"/>
        <w:spacing w:afterLines="50" w:after="224"/>
        <w:ind w:leftChars="589" w:left="1700" w:hangingChars="119" w:hanging="286"/>
        <w:jc w:val="both"/>
        <w:rPr>
          <w:rFonts w:eastAsia="標楷體"/>
          <w:bCs/>
          <w:color w:val="0D0D0D"/>
        </w:rPr>
      </w:pPr>
      <w:r w:rsidRPr="00EE0BE8">
        <w:rPr>
          <w:rFonts w:eastAsia="標楷體"/>
          <w:bCs/>
          <w:color w:val="0D0D0D"/>
        </w:rPr>
        <w:t xml:space="preserve">(1) </w:t>
      </w:r>
      <w:r w:rsidRPr="00EE0BE8">
        <w:rPr>
          <w:rFonts w:eastAsia="標楷體" w:hint="eastAsia"/>
          <w:bCs/>
          <w:color w:val="0D0D0D"/>
        </w:rPr>
        <w:t>教案：</w:t>
      </w:r>
      <w:r w:rsidR="00D319BF" w:rsidRPr="00EE0BE8">
        <w:rPr>
          <w:rFonts w:eastAsia="標楷體" w:hint="eastAsia"/>
          <w:bCs/>
          <w:color w:val="0D0D0D"/>
        </w:rPr>
        <w:t>須使用承辦單位</w:t>
      </w:r>
      <w:r w:rsidR="00D319BF" w:rsidRPr="00EE0BE8">
        <w:rPr>
          <w:rFonts w:eastAsia="標楷體"/>
          <w:bCs/>
          <w:color w:val="0D0D0D"/>
        </w:rPr>
        <w:t>(</w:t>
      </w:r>
      <w:r w:rsidR="00D319BF" w:rsidRPr="00EE0BE8">
        <w:rPr>
          <w:rFonts w:eastAsia="標楷體" w:hint="eastAsia"/>
          <w:bCs/>
          <w:color w:val="0D0D0D"/>
        </w:rPr>
        <w:t>國立臺灣師範大學</w:t>
      </w:r>
      <w:r w:rsidR="00D319BF" w:rsidRPr="00EE0BE8">
        <w:rPr>
          <w:rFonts w:eastAsia="標楷體"/>
          <w:bCs/>
          <w:color w:val="0D0D0D"/>
        </w:rPr>
        <w:t>)</w:t>
      </w:r>
      <w:r w:rsidR="00D319BF" w:rsidRPr="00EE0BE8">
        <w:rPr>
          <w:rFonts w:eastAsia="標楷體" w:hint="eastAsia"/>
          <w:bCs/>
          <w:color w:val="0D0D0D"/>
        </w:rPr>
        <w:t>所提供之格式撰寫，並須運用</w:t>
      </w:r>
      <w:r w:rsidRPr="00EE0BE8">
        <w:rPr>
          <w:rFonts w:eastAsia="標楷體" w:hint="eastAsia"/>
          <w:bCs/>
          <w:color w:val="0D0D0D"/>
        </w:rPr>
        <w:t>國外所學</w:t>
      </w:r>
      <w:r w:rsidR="00D319BF" w:rsidRPr="00EE0BE8">
        <w:rPr>
          <w:rFonts w:eastAsia="標楷體" w:hint="eastAsia"/>
          <w:bCs/>
          <w:color w:val="0D0D0D"/>
        </w:rPr>
        <w:t>教學知能，</w:t>
      </w:r>
      <w:r w:rsidRPr="00EE0BE8">
        <w:rPr>
          <w:rFonts w:eastAsia="標楷體" w:hint="eastAsia"/>
          <w:bCs/>
          <w:color w:val="0D0D0D"/>
        </w:rPr>
        <w:t>以英語撰寫</w:t>
      </w:r>
      <w:r w:rsidR="00D319BF" w:rsidRPr="00EE0BE8">
        <w:rPr>
          <w:rFonts w:eastAsia="標楷體" w:hint="eastAsia"/>
          <w:bCs/>
          <w:color w:val="0D0D0D"/>
        </w:rPr>
        <w:t>「部定課程</w:t>
      </w:r>
      <w:r w:rsidR="00D319BF" w:rsidRPr="00EE0BE8">
        <w:rPr>
          <w:rFonts w:eastAsia="標楷體"/>
          <w:bCs/>
          <w:color w:val="0D0D0D"/>
        </w:rPr>
        <w:t>-</w:t>
      </w:r>
      <w:r w:rsidR="00D319BF" w:rsidRPr="00EE0BE8">
        <w:rPr>
          <w:rFonts w:eastAsia="標楷體" w:hint="eastAsia"/>
          <w:bCs/>
          <w:color w:val="0D0D0D"/>
        </w:rPr>
        <w:t>英語文」</w:t>
      </w:r>
      <w:r w:rsidRPr="00EE0BE8">
        <w:rPr>
          <w:rFonts w:eastAsia="標楷體" w:hint="eastAsia"/>
          <w:bCs/>
          <w:color w:val="0D0D0D"/>
        </w:rPr>
        <w:t>詳細教案。</w:t>
      </w:r>
    </w:p>
    <w:p w:rsidR="002268AC" w:rsidRPr="00EE0BE8" w:rsidRDefault="007F7711" w:rsidP="007B6CE5">
      <w:pPr>
        <w:snapToGrid w:val="0"/>
        <w:spacing w:afterLines="50" w:after="224"/>
        <w:ind w:leftChars="590" w:left="1841" w:hangingChars="177" w:hanging="425"/>
        <w:jc w:val="both"/>
        <w:rPr>
          <w:rFonts w:eastAsia="標楷體"/>
          <w:bCs/>
          <w:color w:val="0D0D0D"/>
        </w:rPr>
      </w:pPr>
      <w:r w:rsidRPr="00EE0BE8">
        <w:rPr>
          <w:rFonts w:eastAsia="標楷體"/>
          <w:bCs/>
          <w:color w:val="0D0D0D"/>
        </w:rPr>
        <w:t>(2)</w:t>
      </w:r>
      <w:r w:rsidRPr="00EE0BE8">
        <w:rPr>
          <w:rFonts w:eastAsia="標楷體" w:hint="eastAsia"/>
          <w:bCs/>
          <w:color w:val="0D0D0D"/>
        </w:rPr>
        <w:t>授課影片連結：授課影片時長為完整一節課，不</w:t>
      </w:r>
      <w:r w:rsidR="00CE0311" w:rsidRPr="00EE0BE8">
        <w:rPr>
          <w:rFonts w:eastAsia="標楷體" w:hint="eastAsia"/>
          <w:bCs/>
          <w:color w:val="0D0D0D"/>
        </w:rPr>
        <w:t>須</w:t>
      </w:r>
      <w:r w:rsidRPr="00EE0BE8">
        <w:rPr>
          <w:rFonts w:eastAsia="標楷體" w:hint="eastAsia"/>
          <w:bCs/>
          <w:color w:val="0D0D0D"/>
        </w:rPr>
        <w:t>剪輯。</w:t>
      </w:r>
    </w:p>
    <w:p w:rsidR="002268AC" w:rsidRPr="00EE0BE8" w:rsidRDefault="007F7711" w:rsidP="007B6CE5">
      <w:pPr>
        <w:snapToGrid w:val="0"/>
        <w:spacing w:afterLines="50" w:after="224"/>
        <w:ind w:leftChars="590" w:left="1841" w:hangingChars="177" w:hanging="425"/>
        <w:jc w:val="both"/>
        <w:rPr>
          <w:rFonts w:eastAsia="標楷體"/>
          <w:bCs/>
          <w:color w:val="0D0D0D"/>
        </w:rPr>
      </w:pPr>
      <w:r w:rsidRPr="00EE0BE8">
        <w:rPr>
          <w:rFonts w:eastAsia="標楷體"/>
          <w:bCs/>
          <w:color w:val="0D0D0D"/>
        </w:rPr>
        <w:t>(3)</w:t>
      </w:r>
      <w:r w:rsidRPr="00EE0BE8">
        <w:rPr>
          <w:rFonts w:eastAsia="標楷體" w:hint="eastAsia"/>
          <w:bCs/>
          <w:color w:val="0D0D0D"/>
        </w:rPr>
        <w:t>教學反思及學生回饋：</w:t>
      </w:r>
      <w:r w:rsidR="00007B05" w:rsidRPr="00EE0BE8">
        <w:rPr>
          <w:rFonts w:eastAsia="標楷體" w:hint="eastAsia"/>
          <w:bCs/>
          <w:color w:val="0D0D0D"/>
        </w:rPr>
        <w:t>請</w:t>
      </w:r>
      <w:r w:rsidRPr="00EE0BE8">
        <w:rPr>
          <w:rFonts w:eastAsia="標楷體" w:hint="eastAsia"/>
          <w:bCs/>
          <w:color w:val="0D0D0D"/>
        </w:rPr>
        <w:t>使用</w:t>
      </w:r>
      <w:r w:rsidR="00007B05" w:rsidRPr="00EE0BE8">
        <w:rPr>
          <w:rFonts w:eastAsia="標楷體" w:hint="eastAsia"/>
          <w:bCs/>
          <w:color w:val="0D0D0D"/>
        </w:rPr>
        <w:t>承辦單位</w:t>
      </w:r>
      <w:r w:rsidR="00007B05" w:rsidRPr="00EE0BE8">
        <w:rPr>
          <w:rFonts w:eastAsia="標楷體"/>
          <w:bCs/>
          <w:color w:val="0D0D0D"/>
        </w:rPr>
        <w:t>(</w:t>
      </w:r>
      <w:r w:rsidR="00007B05" w:rsidRPr="00EE0BE8">
        <w:rPr>
          <w:rFonts w:eastAsia="標楷體" w:hint="eastAsia"/>
          <w:bCs/>
          <w:color w:val="0D0D0D"/>
        </w:rPr>
        <w:t>國立臺灣師範大學</w:t>
      </w:r>
      <w:r w:rsidR="00007B05" w:rsidRPr="00EE0BE8">
        <w:rPr>
          <w:rFonts w:eastAsia="標楷體"/>
          <w:bCs/>
          <w:color w:val="0D0D0D"/>
        </w:rPr>
        <w:t>)</w:t>
      </w:r>
      <w:r w:rsidR="00007B05" w:rsidRPr="00EE0BE8">
        <w:rPr>
          <w:rFonts w:eastAsia="標楷體" w:hint="eastAsia"/>
          <w:bCs/>
          <w:color w:val="0D0D0D"/>
        </w:rPr>
        <w:t>所提供之格式</w:t>
      </w:r>
      <w:r w:rsidRPr="00EE0BE8">
        <w:rPr>
          <w:rFonts w:eastAsia="標楷體" w:hint="eastAsia"/>
          <w:bCs/>
          <w:color w:val="0D0D0D"/>
        </w:rPr>
        <w:t>。</w:t>
      </w:r>
    </w:p>
    <w:p w:rsidR="00D319BF" w:rsidRPr="00EE0BE8" w:rsidRDefault="007F7711" w:rsidP="007B6CE5">
      <w:pPr>
        <w:snapToGrid w:val="0"/>
        <w:spacing w:afterLines="50" w:after="224"/>
        <w:ind w:leftChars="589" w:left="1697" w:hangingChars="118" w:hanging="283"/>
        <w:jc w:val="both"/>
        <w:rPr>
          <w:rFonts w:eastAsia="標楷體"/>
          <w:bCs/>
          <w:color w:val="0D0D0D"/>
        </w:rPr>
      </w:pPr>
      <w:r w:rsidRPr="00EE0BE8">
        <w:rPr>
          <w:rFonts w:eastAsia="標楷體"/>
          <w:bCs/>
          <w:color w:val="0D0D0D"/>
        </w:rPr>
        <w:t>(4)113</w:t>
      </w:r>
      <w:r w:rsidRPr="00EE0BE8">
        <w:rPr>
          <w:rFonts w:eastAsia="標楷體" w:hint="eastAsia"/>
          <w:bCs/>
          <w:color w:val="0D0D0D"/>
        </w:rPr>
        <w:t>學年度第一學期</w:t>
      </w:r>
      <w:r w:rsidR="00007B05" w:rsidRPr="00EE0BE8">
        <w:rPr>
          <w:rFonts w:eastAsia="標楷體" w:hint="eastAsia"/>
          <w:bCs/>
          <w:color w:val="0D0D0D"/>
        </w:rPr>
        <w:t>教授「部定課程</w:t>
      </w:r>
      <w:r w:rsidR="00007B05" w:rsidRPr="00EE0BE8">
        <w:rPr>
          <w:rFonts w:eastAsia="標楷體"/>
          <w:bCs/>
          <w:color w:val="0D0D0D"/>
        </w:rPr>
        <w:t>-</w:t>
      </w:r>
      <w:r w:rsidR="00007B05" w:rsidRPr="00EE0BE8">
        <w:rPr>
          <w:rFonts w:eastAsia="標楷體" w:hint="eastAsia"/>
          <w:bCs/>
          <w:color w:val="0D0D0D"/>
        </w:rPr>
        <w:t>英語文」</w:t>
      </w:r>
      <w:r w:rsidRPr="00EE0BE8">
        <w:rPr>
          <w:rFonts w:eastAsia="標楷體" w:hint="eastAsia"/>
          <w:bCs/>
          <w:color w:val="0D0D0D"/>
        </w:rPr>
        <w:t>課表：</w:t>
      </w:r>
      <w:r w:rsidR="00007B05" w:rsidRPr="00EE0BE8">
        <w:rPr>
          <w:rFonts w:eastAsia="標楷體" w:hint="eastAsia"/>
          <w:bCs/>
          <w:color w:val="0D0D0D"/>
        </w:rPr>
        <w:t>請任教學校協助開立證明，並經服務學校教務</w:t>
      </w:r>
      <w:r w:rsidR="00007B05" w:rsidRPr="00EE0BE8">
        <w:rPr>
          <w:rFonts w:eastAsia="標楷體"/>
          <w:bCs/>
          <w:color w:val="0D0D0D"/>
        </w:rPr>
        <w:t>/</w:t>
      </w:r>
      <w:r w:rsidR="00007B05" w:rsidRPr="00EE0BE8">
        <w:rPr>
          <w:rFonts w:eastAsia="標楷體" w:hint="eastAsia"/>
          <w:bCs/>
          <w:color w:val="0D0D0D"/>
        </w:rPr>
        <w:t>教導主任及校長核章。</w:t>
      </w:r>
    </w:p>
    <w:p w:rsidR="00D319BF" w:rsidRPr="00EE0BE8" w:rsidRDefault="00D319BF" w:rsidP="00E839A8">
      <w:pPr>
        <w:spacing w:afterLines="50" w:after="224"/>
        <w:ind w:leftChars="500" w:left="1200"/>
        <w:jc w:val="both"/>
        <w:rPr>
          <w:rFonts w:eastAsia="標楷體"/>
          <w:color w:val="0D0D0D" w:themeColor="text1" w:themeTint="F2"/>
          <w:lang w:val="x-none"/>
        </w:rPr>
      </w:pPr>
      <w:r w:rsidRPr="00EE0BE8">
        <w:rPr>
          <w:rFonts w:eastAsia="標楷體"/>
          <w:color w:val="0D0D0D" w:themeColor="text1" w:themeTint="F2"/>
          <w:lang w:val="x-none"/>
        </w:rPr>
        <w:t xml:space="preserve">2. </w:t>
      </w:r>
      <w:r w:rsidRPr="00EE0BE8">
        <w:rPr>
          <w:rFonts w:eastAsia="標楷體" w:hint="eastAsia"/>
          <w:color w:val="0D0D0D" w:themeColor="text1" w:themeTint="F2"/>
          <w:lang w:val="x-none"/>
        </w:rPr>
        <w:t>進修經驗分享會：</w:t>
      </w:r>
    </w:p>
    <w:p w:rsidR="00D319BF" w:rsidRPr="00EE0BE8" w:rsidRDefault="00D319BF" w:rsidP="007B6CE5">
      <w:pPr>
        <w:snapToGrid w:val="0"/>
        <w:spacing w:afterLines="50" w:after="224"/>
        <w:ind w:leftChars="590" w:left="1841" w:hangingChars="177" w:hanging="425"/>
        <w:jc w:val="both"/>
        <w:rPr>
          <w:rFonts w:eastAsia="標楷體"/>
          <w:bCs/>
          <w:color w:val="0D0D0D"/>
        </w:rPr>
      </w:pPr>
      <w:r w:rsidRPr="00EE0BE8">
        <w:rPr>
          <w:rFonts w:eastAsia="標楷體"/>
          <w:bCs/>
          <w:color w:val="0D0D0D"/>
        </w:rPr>
        <w:t>(1)</w:t>
      </w:r>
      <w:r w:rsidRPr="00EE0BE8">
        <w:rPr>
          <w:rFonts w:eastAsia="標楷體" w:hint="eastAsia"/>
          <w:bCs/>
          <w:color w:val="0D0D0D"/>
        </w:rPr>
        <w:t>時間：</w:t>
      </w:r>
      <w:r w:rsidRPr="00EE0BE8">
        <w:rPr>
          <w:rFonts w:eastAsia="標楷體"/>
          <w:bCs/>
          <w:color w:val="0D0D0D"/>
        </w:rPr>
        <w:t>113</w:t>
      </w:r>
      <w:r w:rsidRPr="00EE0BE8">
        <w:rPr>
          <w:rFonts w:eastAsia="標楷體" w:hint="eastAsia"/>
          <w:bCs/>
          <w:color w:val="0D0D0D"/>
        </w:rPr>
        <w:t>年</w:t>
      </w:r>
      <w:r w:rsidRPr="00EE0BE8">
        <w:rPr>
          <w:rFonts w:eastAsia="標楷體"/>
          <w:bCs/>
          <w:color w:val="0D0D0D"/>
        </w:rPr>
        <w:t>12</w:t>
      </w:r>
      <w:r w:rsidRPr="00EE0BE8">
        <w:rPr>
          <w:rFonts w:eastAsia="標楷體" w:hint="eastAsia"/>
          <w:bCs/>
          <w:color w:val="0D0D0D"/>
        </w:rPr>
        <w:t>月至</w:t>
      </w:r>
      <w:r w:rsidRPr="00EE0BE8">
        <w:rPr>
          <w:rFonts w:eastAsia="標楷體"/>
          <w:bCs/>
          <w:color w:val="0D0D0D"/>
        </w:rPr>
        <w:t>114</w:t>
      </w:r>
      <w:r w:rsidRPr="00EE0BE8">
        <w:rPr>
          <w:rFonts w:eastAsia="標楷體" w:hint="eastAsia"/>
          <w:bCs/>
          <w:color w:val="0D0D0D"/>
        </w:rPr>
        <w:t>年</w:t>
      </w:r>
      <w:r w:rsidRPr="00EE0BE8">
        <w:rPr>
          <w:rFonts w:eastAsia="標楷體"/>
          <w:bCs/>
          <w:color w:val="0D0D0D"/>
        </w:rPr>
        <w:t>1</w:t>
      </w:r>
      <w:r w:rsidRPr="00EE0BE8">
        <w:rPr>
          <w:rFonts w:eastAsia="標楷體" w:hint="eastAsia"/>
          <w:bCs/>
          <w:color w:val="0D0D0D"/>
        </w:rPr>
        <w:t>月擇期辦理。</w:t>
      </w:r>
    </w:p>
    <w:p w:rsidR="00D319BF" w:rsidRPr="00EE0BE8" w:rsidRDefault="00D319BF" w:rsidP="007B6CE5">
      <w:pPr>
        <w:snapToGrid w:val="0"/>
        <w:spacing w:afterLines="50" w:after="224"/>
        <w:ind w:leftChars="589" w:left="1697" w:hangingChars="118" w:hanging="283"/>
        <w:jc w:val="both"/>
        <w:rPr>
          <w:rFonts w:eastAsia="標楷體"/>
          <w:bCs/>
          <w:color w:val="0D0D0D"/>
        </w:rPr>
      </w:pPr>
      <w:r w:rsidRPr="00EE0BE8">
        <w:rPr>
          <w:rFonts w:eastAsia="標楷體"/>
          <w:bCs/>
          <w:color w:val="0D0D0D"/>
        </w:rPr>
        <w:t>(2)</w:t>
      </w:r>
      <w:r w:rsidRPr="00EE0BE8">
        <w:rPr>
          <w:rFonts w:eastAsia="標楷體" w:hint="eastAsia"/>
          <w:bCs/>
          <w:color w:val="0D0D0D"/>
        </w:rPr>
        <w:t>對象：</w:t>
      </w:r>
      <w:r w:rsidR="000755D9" w:rsidRPr="00EE0BE8">
        <w:rPr>
          <w:rFonts w:eastAsia="標楷體" w:hint="eastAsia"/>
          <w:bCs/>
          <w:color w:val="0D0D0D"/>
        </w:rPr>
        <w:t>國小英語教師組及國中英語教師組</w:t>
      </w:r>
      <w:r w:rsidRPr="00EE0BE8">
        <w:rPr>
          <w:rFonts w:eastAsia="標楷體" w:hint="eastAsia"/>
          <w:bCs/>
          <w:color w:val="0D0D0D"/>
        </w:rPr>
        <w:t>各班教師代表以及其他對海外短期進修計畫有興趣之國內中小學領域</w:t>
      </w:r>
      <w:r w:rsidRPr="00EE0BE8">
        <w:rPr>
          <w:rFonts w:eastAsia="標楷體"/>
          <w:bCs/>
          <w:color w:val="0D0D0D"/>
        </w:rPr>
        <w:t>/</w:t>
      </w:r>
      <w:r w:rsidRPr="00EE0BE8">
        <w:rPr>
          <w:rFonts w:eastAsia="標楷體" w:hint="eastAsia"/>
          <w:bCs/>
          <w:color w:val="0D0D0D"/>
        </w:rPr>
        <w:t>科目教師。</w:t>
      </w:r>
    </w:p>
    <w:p w:rsidR="00D319BF" w:rsidRPr="00EE0BE8" w:rsidRDefault="00D319BF" w:rsidP="007B6CE5">
      <w:pPr>
        <w:snapToGrid w:val="0"/>
        <w:spacing w:afterLines="50" w:after="224"/>
        <w:ind w:leftChars="589" w:left="1697" w:hangingChars="118" w:hanging="283"/>
        <w:jc w:val="both"/>
        <w:rPr>
          <w:rFonts w:eastAsia="標楷體"/>
          <w:bCs/>
          <w:color w:val="0D0D0D"/>
        </w:rPr>
      </w:pPr>
      <w:r w:rsidRPr="00EE0BE8">
        <w:rPr>
          <w:rFonts w:eastAsia="標楷體"/>
          <w:bCs/>
          <w:color w:val="0D0D0D"/>
        </w:rPr>
        <w:t>(3)</w:t>
      </w:r>
      <w:r w:rsidRPr="00EE0BE8">
        <w:rPr>
          <w:rFonts w:eastAsia="標楷體" w:hint="eastAsia"/>
          <w:bCs/>
          <w:color w:val="0D0D0D"/>
        </w:rPr>
        <w:t>實施方式：自各班進修教師遴選</w:t>
      </w:r>
      <w:r w:rsidRPr="00EE0BE8">
        <w:rPr>
          <w:rFonts w:eastAsia="標楷體"/>
          <w:bCs/>
          <w:color w:val="0D0D0D"/>
        </w:rPr>
        <w:t>1</w:t>
      </w:r>
      <w:r w:rsidRPr="00EE0BE8">
        <w:rPr>
          <w:rFonts w:eastAsia="標楷體" w:hint="eastAsia"/>
          <w:bCs/>
          <w:color w:val="0D0D0D"/>
        </w:rPr>
        <w:t>至</w:t>
      </w:r>
      <w:r w:rsidRPr="00EE0BE8">
        <w:rPr>
          <w:rFonts w:eastAsia="標楷體"/>
          <w:bCs/>
          <w:color w:val="0D0D0D"/>
        </w:rPr>
        <w:t>3</w:t>
      </w:r>
      <w:r w:rsidRPr="00EE0BE8">
        <w:rPr>
          <w:rFonts w:eastAsia="標楷體" w:hint="eastAsia"/>
          <w:bCs/>
          <w:color w:val="0D0D0D"/>
        </w:rPr>
        <w:t>位教師，於經驗分享會口頭發表分享海外進修心得及返國後應用所學於教學之經驗與心得等相關成果。</w:t>
      </w:r>
      <w:r w:rsidRPr="00EE0BE8">
        <w:rPr>
          <w:rFonts w:eastAsia="標楷體"/>
          <w:bCs/>
          <w:color w:val="0D0D0D"/>
        </w:rPr>
        <w:t xml:space="preserve"> </w:t>
      </w:r>
    </w:p>
    <w:p w:rsidR="002268AC" w:rsidRPr="00EE0BE8" w:rsidRDefault="007F7711" w:rsidP="003F5BBB">
      <w:pPr>
        <w:snapToGrid w:val="0"/>
        <w:spacing w:beforeLines="50" w:before="224" w:afterLines="50" w:after="224"/>
        <w:jc w:val="both"/>
      </w:pPr>
      <w:r w:rsidRPr="00EE0BE8">
        <w:rPr>
          <w:rFonts w:eastAsia="標楷體" w:hint="eastAsia"/>
          <w:color w:val="0D0D0D"/>
          <w:sz w:val="28"/>
          <w:szCs w:val="28"/>
        </w:rPr>
        <w:t>五、錄取通知及行前說明會</w:t>
      </w:r>
    </w:p>
    <w:p w:rsidR="00007B05" w:rsidRPr="00EE0BE8" w:rsidRDefault="00007B05" w:rsidP="00E839A8">
      <w:pPr>
        <w:suppressAutoHyphens w:val="0"/>
        <w:autoSpaceDE w:val="0"/>
        <w:adjustRightInd w:val="0"/>
        <w:ind w:leftChars="200" w:left="480"/>
        <w:jc w:val="both"/>
        <w:textAlignment w:val="auto"/>
        <w:rPr>
          <w:rFonts w:eastAsia="標楷體"/>
          <w:color w:val="0D0D0D"/>
          <w:kern w:val="2"/>
          <w:lang w:val="x-none"/>
        </w:rPr>
      </w:pPr>
      <w:r w:rsidRPr="00EE0BE8">
        <w:rPr>
          <w:rFonts w:eastAsia="標楷體" w:hint="eastAsia"/>
          <w:color w:val="0D0D0D"/>
          <w:kern w:val="2"/>
        </w:rPr>
        <w:t>（一）</w:t>
      </w:r>
      <w:r w:rsidRPr="00EE0BE8">
        <w:rPr>
          <w:rFonts w:eastAsia="標楷體" w:hint="eastAsia"/>
          <w:color w:val="0D0D0D"/>
          <w:kern w:val="2"/>
          <w:lang w:val="x-none"/>
        </w:rPr>
        <w:t>錄取名單</w:t>
      </w:r>
    </w:p>
    <w:p w:rsidR="008C2D37" w:rsidRPr="00EE0BE8" w:rsidRDefault="00007B05" w:rsidP="008C2D37">
      <w:pPr>
        <w:suppressAutoHyphens w:val="0"/>
        <w:autoSpaceDN/>
        <w:snapToGrid w:val="0"/>
        <w:ind w:leftChars="471" w:left="1130" w:firstLineChars="1" w:firstLine="2"/>
        <w:jc w:val="both"/>
        <w:textAlignment w:val="auto"/>
        <w:rPr>
          <w:rFonts w:eastAsia="標楷體"/>
          <w:bCs/>
          <w:color w:val="0D0D0D"/>
          <w:kern w:val="2"/>
        </w:rPr>
      </w:pPr>
      <w:r w:rsidRPr="00EE0BE8">
        <w:rPr>
          <w:rFonts w:eastAsia="標楷體" w:hint="eastAsia"/>
          <w:bCs/>
          <w:color w:val="0D0D0D"/>
          <w:kern w:val="2"/>
        </w:rPr>
        <w:t>正取及備取名單公告：</w:t>
      </w:r>
      <w:r w:rsidRPr="00EE0BE8">
        <w:rPr>
          <w:rFonts w:eastAsia="標楷體"/>
          <w:b/>
          <w:color w:val="0D0D0D"/>
          <w:kern w:val="2"/>
        </w:rPr>
        <w:t>113</w:t>
      </w:r>
      <w:r w:rsidRPr="00EE0BE8">
        <w:rPr>
          <w:rFonts w:eastAsia="標楷體" w:hint="eastAsia"/>
          <w:b/>
          <w:color w:val="0D0D0D"/>
          <w:kern w:val="2"/>
        </w:rPr>
        <w:t>年</w:t>
      </w:r>
      <w:r w:rsidR="008C2D37" w:rsidRPr="00EE0BE8">
        <w:rPr>
          <w:rFonts w:eastAsia="標楷體"/>
          <w:b/>
          <w:color w:val="0D0D0D"/>
          <w:kern w:val="2"/>
          <w:u w:val="single"/>
        </w:rPr>
        <w:t>4</w:t>
      </w:r>
      <w:r w:rsidRPr="00EE0BE8">
        <w:rPr>
          <w:rFonts w:eastAsia="標楷體" w:hint="eastAsia"/>
          <w:b/>
          <w:color w:val="0D0D0D"/>
          <w:kern w:val="2"/>
          <w:u w:val="single"/>
        </w:rPr>
        <w:t>月</w:t>
      </w:r>
      <w:r w:rsidR="00AD595F" w:rsidRPr="00EE0BE8">
        <w:rPr>
          <w:rFonts w:eastAsia="標楷體"/>
          <w:b/>
          <w:color w:val="0D0D0D"/>
          <w:kern w:val="2"/>
          <w:u w:val="single"/>
        </w:rPr>
        <w:t>12</w:t>
      </w:r>
      <w:r w:rsidRPr="00EE0BE8">
        <w:rPr>
          <w:rFonts w:eastAsia="標楷體" w:hint="eastAsia"/>
          <w:b/>
          <w:color w:val="0D0D0D"/>
          <w:kern w:val="2"/>
          <w:u w:val="single"/>
        </w:rPr>
        <w:t>日</w:t>
      </w:r>
      <w:r w:rsidRPr="00EE0BE8">
        <w:rPr>
          <w:rFonts w:eastAsia="標楷體"/>
          <w:b/>
          <w:color w:val="0D0D0D"/>
          <w:kern w:val="2"/>
          <w:u w:val="single"/>
        </w:rPr>
        <w:t>(</w:t>
      </w:r>
      <w:r w:rsidRPr="00EE0BE8">
        <w:rPr>
          <w:rFonts w:eastAsia="標楷體" w:hint="eastAsia"/>
          <w:b/>
          <w:color w:val="0D0D0D"/>
          <w:kern w:val="2"/>
          <w:u w:val="single"/>
        </w:rPr>
        <w:t>星期</w:t>
      </w:r>
      <w:r w:rsidR="00AD595F" w:rsidRPr="00EE0BE8">
        <w:rPr>
          <w:rFonts w:eastAsia="標楷體" w:hint="eastAsia"/>
          <w:b/>
          <w:color w:val="0D0D0D"/>
          <w:kern w:val="2"/>
          <w:u w:val="single"/>
        </w:rPr>
        <w:t>五</w:t>
      </w:r>
      <w:r w:rsidRPr="00EE0BE8">
        <w:rPr>
          <w:rFonts w:eastAsia="標楷體"/>
          <w:b/>
          <w:color w:val="0D0D0D"/>
          <w:kern w:val="2"/>
          <w:u w:val="single"/>
        </w:rPr>
        <w:t>)</w:t>
      </w:r>
      <w:r w:rsidRPr="00EE0BE8">
        <w:rPr>
          <w:rFonts w:eastAsia="標楷體" w:hint="eastAsia"/>
          <w:b/>
          <w:color w:val="0D0D0D"/>
          <w:kern w:val="2"/>
        </w:rPr>
        <w:t>後</w:t>
      </w:r>
      <w:r w:rsidRPr="00EE0BE8">
        <w:rPr>
          <w:rFonts w:eastAsia="標楷體" w:hint="eastAsia"/>
          <w:bCs/>
          <w:color w:val="0D0D0D"/>
          <w:kern w:val="2"/>
        </w:rPr>
        <w:t>，</w:t>
      </w:r>
      <w:r w:rsidR="00285FD2" w:rsidRPr="00EE0BE8">
        <w:rPr>
          <w:rFonts w:eastAsia="標楷體" w:hint="eastAsia"/>
          <w:bCs/>
          <w:color w:val="0D0D0D"/>
          <w:kern w:val="2"/>
        </w:rPr>
        <w:t>併同</w:t>
      </w:r>
      <w:r w:rsidR="000C691D" w:rsidRPr="00EE0BE8">
        <w:rPr>
          <w:rFonts w:eastAsia="標楷體" w:hint="eastAsia"/>
          <w:bCs/>
          <w:color w:val="0D0D0D"/>
          <w:kern w:val="2"/>
        </w:rPr>
        <w:t>參與計畫意願書</w:t>
      </w:r>
      <w:r w:rsidRPr="00EE0BE8">
        <w:rPr>
          <w:rFonts w:eastAsia="標楷體" w:hint="eastAsia"/>
          <w:bCs/>
          <w:color w:val="0D0D0D"/>
          <w:kern w:val="2"/>
        </w:rPr>
        <w:t>公告於國教署網站首頁之最新消息（網址：</w:t>
      </w:r>
      <w:hyperlink r:id="rId9" w:history="1">
        <w:r w:rsidRPr="00EE0BE8">
          <w:rPr>
            <w:rFonts w:eastAsia="標楷體"/>
            <w:bCs/>
            <w:color w:val="0D0D0D"/>
            <w:kern w:val="2"/>
          </w:rPr>
          <w:t>https://www.k12ea.gov.tw/</w:t>
        </w:r>
      </w:hyperlink>
      <w:r w:rsidRPr="00EE0BE8">
        <w:rPr>
          <w:rFonts w:eastAsia="標楷體" w:hint="eastAsia"/>
          <w:bCs/>
          <w:color w:val="0D0D0D"/>
          <w:kern w:val="2"/>
        </w:rPr>
        <w:t>）；錄取結果將另案函知各直轄市及縣</w:t>
      </w:r>
      <w:r w:rsidRPr="00EE0BE8">
        <w:rPr>
          <w:rFonts w:eastAsia="標楷體"/>
          <w:bCs/>
          <w:color w:val="0D0D0D"/>
          <w:kern w:val="2"/>
        </w:rPr>
        <w:t>(</w:t>
      </w:r>
      <w:r w:rsidRPr="00EE0BE8">
        <w:rPr>
          <w:rFonts w:eastAsia="標楷體" w:hint="eastAsia"/>
          <w:bCs/>
          <w:color w:val="0D0D0D"/>
          <w:kern w:val="2"/>
        </w:rPr>
        <w:t>市</w:t>
      </w:r>
      <w:r w:rsidRPr="00EE0BE8">
        <w:rPr>
          <w:rFonts w:eastAsia="標楷體"/>
          <w:bCs/>
          <w:color w:val="0D0D0D"/>
          <w:kern w:val="2"/>
        </w:rPr>
        <w:t>)</w:t>
      </w:r>
      <w:r w:rsidRPr="00EE0BE8">
        <w:rPr>
          <w:rFonts w:eastAsia="標楷體" w:hint="eastAsia"/>
          <w:bCs/>
          <w:color w:val="0D0D0D"/>
          <w:kern w:val="2"/>
        </w:rPr>
        <w:t>政府教育局</w:t>
      </w:r>
      <w:r w:rsidRPr="00EE0BE8">
        <w:rPr>
          <w:rFonts w:eastAsia="標楷體"/>
          <w:bCs/>
          <w:color w:val="0D0D0D"/>
          <w:kern w:val="2"/>
        </w:rPr>
        <w:t>(</w:t>
      </w:r>
      <w:r w:rsidRPr="00EE0BE8">
        <w:rPr>
          <w:rFonts w:eastAsia="標楷體" w:hint="eastAsia"/>
          <w:bCs/>
          <w:color w:val="0D0D0D"/>
          <w:kern w:val="2"/>
        </w:rPr>
        <w:t>處</w:t>
      </w:r>
      <w:r w:rsidRPr="00EE0BE8">
        <w:rPr>
          <w:rFonts w:eastAsia="標楷體"/>
          <w:bCs/>
          <w:color w:val="0D0D0D"/>
          <w:kern w:val="2"/>
        </w:rPr>
        <w:t>)</w:t>
      </w:r>
      <w:r w:rsidRPr="00EE0BE8">
        <w:rPr>
          <w:rFonts w:eastAsia="標楷體" w:hint="eastAsia"/>
          <w:bCs/>
          <w:color w:val="0D0D0D"/>
          <w:kern w:val="2"/>
        </w:rPr>
        <w:t>。</w:t>
      </w:r>
      <w:r w:rsidR="008C2D37" w:rsidRPr="00EE0BE8">
        <w:rPr>
          <w:rFonts w:eastAsia="標楷體" w:hint="eastAsia"/>
          <w:bCs/>
          <w:color w:val="0D0D0D"/>
          <w:kern w:val="2"/>
        </w:rPr>
        <w:t>正取教師須於</w:t>
      </w:r>
      <w:r w:rsidR="008C2D37" w:rsidRPr="00EE0BE8">
        <w:rPr>
          <w:rFonts w:eastAsia="標楷體"/>
          <w:b/>
          <w:color w:val="0D0D0D"/>
          <w:kern w:val="2"/>
        </w:rPr>
        <w:t>113</w:t>
      </w:r>
      <w:r w:rsidR="008C2D37" w:rsidRPr="00EE0BE8">
        <w:rPr>
          <w:rFonts w:eastAsia="標楷體" w:hint="eastAsia"/>
          <w:b/>
          <w:color w:val="0D0D0D"/>
          <w:kern w:val="2"/>
        </w:rPr>
        <w:t>年</w:t>
      </w:r>
      <w:r w:rsidR="008C2D37" w:rsidRPr="00EE0BE8">
        <w:rPr>
          <w:rFonts w:eastAsia="標楷體"/>
          <w:b/>
          <w:color w:val="0D0D0D"/>
          <w:kern w:val="2"/>
          <w:u w:val="single"/>
        </w:rPr>
        <w:t>4</w:t>
      </w:r>
      <w:r w:rsidR="008C2D37" w:rsidRPr="00EE0BE8">
        <w:rPr>
          <w:rFonts w:eastAsia="標楷體" w:hint="eastAsia"/>
          <w:b/>
          <w:color w:val="0D0D0D"/>
          <w:kern w:val="2"/>
          <w:u w:val="single"/>
        </w:rPr>
        <w:t>月</w:t>
      </w:r>
      <w:r w:rsidR="008C2D37" w:rsidRPr="00EE0BE8">
        <w:rPr>
          <w:rFonts w:eastAsia="標楷體"/>
          <w:b/>
          <w:color w:val="0D0D0D"/>
          <w:kern w:val="2"/>
          <w:u w:val="single"/>
        </w:rPr>
        <w:t>2</w:t>
      </w:r>
      <w:r w:rsidR="00AD595F" w:rsidRPr="00EE0BE8">
        <w:rPr>
          <w:rFonts w:eastAsia="標楷體"/>
          <w:b/>
          <w:color w:val="0D0D0D"/>
          <w:kern w:val="2"/>
          <w:u w:val="single"/>
        </w:rPr>
        <w:t>4</w:t>
      </w:r>
      <w:r w:rsidR="008C2D37" w:rsidRPr="00EE0BE8">
        <w:rPr>
          <w:rFonts w:eastAsia="標楷體" w:hint="eastAsia"/>
          <w:b/>
          <w:color w:val="0D0D0D"/>
          <w:kern w:val="2"/>
          <w:u w:val="single"/>
        </w:rPr>
        <w:t>日（星期</w:t>
      </w:r>
      <w:r w:rsidR="00AD595F" w:rsidRPr="00EE0BE8">
        <w:rPr>
          <w:rFonts w:eastAsia="標楷體" w:hint="eastAsia"/>
          <w:b/>
          <w:color w:val="0D0D0D"/>
          <w:kern w:val="2"/>
          <w:u w:val="single"/>
        </w:rPr>
        <w:t>三</w:t>
      </w:r>
      <w:r w:rsidR="008C2D37" w:rsidRPr="00EE0BE8">
        <w:rPr>
          <w:rFonts w:eastAsia="標楷體" w:hint="eastAsia"/>
          <w:b/>
          <w:color w:val="0D0D0D"/>
          <w:kern w:val="2"/>
          <w:u w:val="single"/>
        </w:rPr>
        <w:t>）</w:t>
      </w:r>
      <w:r w:rsidR="008C2D37" w:rsidRPr="00EE0BE8">
        <w:rPr>
          <w:rFonts w:eastAsia="標楷體" w:hint="eastAsia"/>
          <w:b/>
          <w:color w:val="0D0D0D"/>
          <w:kern w:val="2"/>
        </w:rPr>
        <w:t>中午</w:t>
      </w:r>
      <w:r w:rsidR="008C2D37" w:rsidRPr="00EE0BE8">
        <w:rPr>
          <w:rFonts w:eastAsia="標楷體"/>
          <w:b/>
          <w:color w:val="0D0D0D"/>
          <w:kern w:val="2"/>
        </w:rPr>
        <w:t>12</w:t>
      </w:r>
      <w:r w:rsidR="008C2D37" w:rsidRPr="00EE0BE8">
        <w:rPr>
          <w:rFonts w:eastAsia="標楷體" w:hint="eastAsia"/>
          <w:b/>
          <w:color w:val="0D0D0D"/>
          <w:kern w:val="2"/>
        </w:rPr>
        <w:t>時</w:t>
      </w:r>
      <w:r w:rsidR="008C2D37" w:rsidRPr="00EE0BE8">
        <w:rPr>
          <w:rFonts w:eastAsia="標楷體" w:hint="eastAsia"/>
          <w:bCs/>
          <w:color w:val="0D0D0D"/>
          <w:kern w:val="2"/>
        </w:rPr>
        <w:t>前將參與計畫意願書及效期充足之護照影本（護照有效期限應在</w:t>
      </w:r>
      <w:r w:rsidR="008C2D37" w:rsidRPr="00EE0BE8">
        <w:rPr>
          <w:rFonts w:eastAsia="標楷體"/>
          <w:bCs/>
          <w:color w:val="0D0D0D"/>
          <w:kern w:val="2"/>
        </w:rPr>
        <w:t>2025</w:t>
      </w:r>
      <w:r w:rsidR="008C2D37" w:rsidRPr="00EE0BE8">
        <w:rPr>
          <w:rFonts w:eastAsia="標楷體" w:hint="eastAsia"/>
          <w:bCs/>
          <w:color w:val="0D0D0D"/>
          <w:kern w:val="2"/>
        </w:rPr>
        <w:t>年</w:t>
      </w:r>
      <w:r w:rsidR="008C2D37" w:rsidRPr="00EE0BE8">
        <w:rPr>
          <w:rFonts w:eastAsia="標楷體"/>
          <w:bCs/>
          <w:color w:val="0D0D0D"/>
          <w:kern w:val="2"/>
        </w:rPr>
        <w:t>1</w:t>
      </w:r>
      <w:r w:rsidR="008C2D37" w:rsidRPr="00EE0BE8">
        <w:rPr>
          <w:rFonts w:eastAsia="標楷體" w:hint="eastAsia"/>
          <w:bCs/>
          <w:color w:val="0D0D0D"/>
          <w:kern w:val="2"/>
        </w:rPr>
        <w:t>月</w:t>
      </w:r>
      <w:r w:rsidR="008C2D37" w:rsidRPr="00EE0BE8">
        <w:rPr>
          <w:rFonts w:eastAsia="標楷體"/>
          <w:bCs/>
          <w:color w:val="0D0D0D"/>
          <w:kern w:val="2"/>
        </w:rPr>
        <w:t>31</w:t>
      </w:r>
      <w:r w:rsidR="008C2D37" w:rsidRPr="00EE0BE8">
        <w:rPr>
          <w:rFonts w:eastAsia="標楷體" w:hint="eastAsia"/>
          <w:bCs/>
          <w:color w:val="0D0D0D"/>
          <w:kern w:val="2"/>
        </w:rPr>
        <w:t>日之後）上傳至指定網址，</w:t>
      </w:r>
      <w:r w:rsidR="008C2D37" w:rsidRPr="00EE0BE8">
        <w:rPr>
          <w:rFonts w:eastAsia="標楷體" w:hint="eastAsia"/>
          <w:b/>
          <w:color w:val="0D0D0D"/>
          <w:kern w:val="2"/>
        </w:rPr>
        <w:t>「逾期未上傳」參與計畫意願書或未上傳效期充足之護照影本者，視同放棄，不另行通知</w:t>
      </w:r>
      <w:r w:rsidR="008C2D37" w:rsidRPr="00EE0BE8">
        <w:rPr>
          <w:rFonts w:eastAsia="標楷體" w:hint="eastAsia"/>
          <w:bCs/>
          <w:color w:val="0D0D0D"/>
          <w:kern w:val="2"/>
        </w:rPr>
        <w:t>，其缺額將由各組備取教師</w:t>
      </w:r>
      <w:r w:rsidR="008C2D37" w:rsidRPr="00EE0BE8">
        <w:rPr>
          <w:rFonts w:eastAsia="標楷體" w:hint="eastAsia"/>
          <w:b/>
          <w:color w:val="0D0D0D"/>
          <w:kern w:val="2"/>
        </w:rPr>
        <w:t>自</w:t>
      </w:r>
      <w:r w:rsidR="008C2D37" w:rsidRPr="00EE0BE8">
        <w:rPr>
          <w:rFonts w:eastAsia="標楷體"/>
          <w:b/>
          <w:color w:val="0D0D0D"/>
          <w:kern w:val="2"/>
        </w:rPr>
        <w:t>113</w:t>
      </w:r>
      <w:r w:rsidR="008C2D37" w:rsidRPr="00EE0BE8">
        <w:rPr>
          <w:rFonts w:eastAsia="標楷體" w:hint="eastAsia"/>
          <w:b/>
          <w:color w:val="0D0D0D"/>
          <w:kern w:val="2"/>
        </w:rPr>
        <w:t>年</w:t>
      </w:r>
      <w:r w:rsidR="008C2D37" w:rsidRPr="00EE0BE8">
        <w:rPr>
          <w:rFonts w:eastAsia="標楷體"/>
          <w:b/>
          <w:color w:val="0D0D0D"/>
          <w:kern w:val="2"/>
          <w:u w:val="single"/>
        </w:rPr>
        <w:t>4</w:t>
      </w:r>
      <w:r w:rsidR="008C2D37" w:rsidRPr="00EE0BE8">
        <w:rPr>
          <w:rFonts w:eastAsia="標楷體" w:hint="eastAsia"/>
          <w:b/>
          <w:color w:val="0D0D0D"/>
          <w:kern w:val="2"/>
          <w:u w:val="single"/>
        </w:rPr>
        <w:t>月</w:t>
      </w:r>
      <w:r w:rsidR="00AD595F" w:rsidRPr="00EE0BE8">
        <w:rPr>
          <w:rFonts w:eastAsia="標楷體"/>
          <w:b/>
          <w:color w:val="0D0D0D"/>
          <w:kern w:val="2"/>
          <w:u w:val="single"/>
        </w:rPr>
        <w:t>25</w:t>
      </w:r>
      <w:r w:rsidR="008C2D37" w:rsidRPr="00EE0BE8">
        <w:rPr>
          <w:rFonts w:eastAsia="標楷體" w:hint="eastAsia"/>
          <w:b/>
          <w:color w:val="0D0D0D"/>
          <w:kern w:val="2"/>
          <w:u w:val="single"/>
        </w:rPr>
        <w:t>日</w:t>
      </w:r>
      <w:r w:rsidR="008C2D37" w:rsidRPr="00EE0BE8">
        <w:rPr>
          <w:rFonts w:eastAsia="標楷體"/>
          <w:b/>
          <w:color w:val="0D0D0D"/>
          <w:kern w:val="2"/>
          <w:u w:val="single"/>
        </w:rPr>
        <w:t>(</w:t>
      </w:r>
      <w:r w:rsidR="008C2D37" w:rsidRPr="00EE0BE8">
        <w:rPr>
          <w:rFonts w:eastAsia="標楷體" w:hint="eastAsia"/>
          <w:b/>
          <w:color w:val="0D0D0D"/>
          <w:kern w:val="2"/>
          <w:u w:val="single"/>
        </w:rPr>
        <w:t>星期</w:t>
      </w:r>
      <w:r w:rsidR="00AD595F" w:rsidRPr="00EE0BE8">
        <w:rPr>
          <w:rFonts w:eastAsia="標楷體" w:hint="eastAsia"/>
          <w:b/>
          <w:color w:val="0D0D0D"/>
          <w:kern w:val="2"/>
          <w:u w:val="single"/>
        </w:rPr>
        <w:t>四</w:t>
      </w:r>
      <w:r w:rsidR="008C2D37" w:rsidRPr="00EE0BE8">
        <w:rPr>
          <w:rFonts w:eastAsia="標楷體"/>
          <w:b/>
          <w:color w:val="0D0D0D"/>
          <w:kern w:val="2"/>
          <w:u w:val="single"/>
        </w:rPr>
        <w:t>)</w:t>
      </w:r>
      <w:r w:rsidR="008C2D37" w:rsidRPr="00EE0BE8">
        <w:rPr>
          <w:rFonts w:eastAsia="標楷體" w:hint="eastAsia"/>
          <w:b/>
          <w:color w:val="0D0D0D"/>
          <w:kern w:val="2"/>
        </w:rPr>
        <w:t>起依序遞補</w:t>
      </w:r>
      <w:r w:rsidR="008C2D37" w:rsidRPr="00EE0BE8">
        <w:rPr>
          <w:rFonts w:eastAsia="標楷體" w:hint="eastAsia"/>
          <w:bCs/>
          <w:color w:val="0D0D0D"/>
          <w:kern w:val="2"/>
        </w:rPr>
        <w:t>。</w:t>
      </w:r>
    </w:p>
    <w:p w:rsidR="00007B05" w:rsidRPr="00EE0BE8" w:rsidRDefault="00007B05" w:rsidP="00E839A8">
      <w:pPr>
        <w:suppressAutoHyphens w:val="0"/>
        <w:autoSpaceDE w:val="0"/>
        <w:adjustRightInd w:val="0"/>
        <w:ind w:leftChars="200" w:left="480"/>
        <w:jc w:val="both"/>
        <w:textAlignment w:val="auto"/>
        <w:rPr>
          <w:rFonts w:eastAsia="標楷體"/>
          <w:color w:val="0D0D0D"/>
          <w:kern w:val="2"/>
          <w:lang w:val="x-none"/>
        </w:rPr>
      </w:pPr>
      <w:r w:rsidRPr="00EE0BE8">
        <w:rPr>
          <w:rFonts w:eastAsia="標楷體" w:hint="eastAsia"/>
          <w:color w:val="0D0D0D"/>
          <w:kern w:val="2"/>
        </w:rPr>
        <w:t>（二）行前</w:t>
      </w:r>
      <w:r w:rsidRPr="00EE0BE8">
        <w:rPr>
          <w:rFonts w:eastAsia="標楷體" w:hint="eastAsia"/>
          <w:color w:val="0D0D0D"/>
          <w:kern w:val="2"/>
          <w:lang w:val="x-none"/>
        </w:rPr>
        <w:t>說明會</w:t>
      </w:r>
    </w:p>
    <w:p w:rsidR="00007B05" w:rsidRPr="00EE0BE8" w:rsidRDefault="00007B05" w:rsidP="007B6CE5">
      <w:pPr>
        <w:suppressAutoHyphens w:val="0"/>
        <w:autoSpaceDN/>
        <w:snapToGrid w:val="0"/>
        <w:ind w:leftChars="499" w:left="1414" w:hangingChars="90" w:hanging="216"/>
        <w:jc w:val="both"/>
        <w:textAlignment w:val="auto"/>
        <w:rPr>
          <w:rFonts w:eastAsia="標楷體"/>
          <w:kern w:val="2"/>
        </w:rPr>
      </w:pPr>
      <w:bookmarkStart w:id="7" w:name="_Hlk147412242"/>
      <w:bookmarkStart w:id="8" w:name="_Hlk147411998"/>
      <w:r w:rsidRPr="00EE0BE8">
        <w:rPr>
          <w:rFonts w:eastAsia="標楷體"/>
          <w:kern w:val="2"/>
          <w:lang w:val="x-none"/>
        </w:rPr>
        <w:t>1.</w:t>
      </w:r>
      <w:r w:rsidRPr="00EE0BE8">
        <w:rPr>
          <w:rFonts w:eastAsia="標楷體" w:hint="eastAsia"/>
          <w:kern w:val="2"/>
          <w:lang w:val="x-none"/>
        </w:rPr>
        <w:t>食宿交通行前說明會：</w:t>
      </w:r>
      <w:r w:rsidRPr="00EE0BE8">
        <w:rPr>
          <w:rFonts w:eastAsia="標楷體" w:hint="eastAsia"/>
          <w:kern w:val="2"/>
        </w:rPr>
        <w:t>訂於</w:t>
      </w:r>
      <w:r w:rsidRPr="00EE0BE8">
        <w:rPr>
          <w:rFonts w:eastAsia="標楷體"/>
          <w:kern w:val="2"/>
        </w:rPr>
        <w:t>113</w:t>
      </w:r>
      <w:r w:rsidRPr="00EE0BE8">
        <w:rPr>
          <w:rFonts w:eastAsia="標楷體" w:hint="eastAsia"/>
          <w:kern w:val="2"/>
        </w:rPr>
        <w:t>年</w:t>
      </w:r>
      <w:r w:rsidRPr="00EE0BE8">
        <w:rPr>
          <w:rFonts w:eastAsia="標楷體"/>
          <w:kern w:val="2"/>
        </w:rPr>
        <w:t>5</w:t>
      </w:r>
      <w:r w:rsidRPr="00EE0BE8">
        <w:rPr>
          <w:rFonts w:eastAsia="標楷體" w:hint="eastAsia"/>
          <w:kern w:val="2"/>
        </w:rPr>
        <w:t>月線上辦理，由國立臺灣師範大學及得標之旅行社說明海外進修相關事宜；辦理細節將由國立臺灣師範大學另行通知</w:t>
      </w:r>
      <w:bookmarkEnd w:id="7"/>
      <w:r w:rsidRPr="00EE0BE8">
        <w:rPr>
          <w:rFonts w:eastAsia="標楷體" w:hint="eastAsia"/>
          <w:kern w:val="2"/>
        </w:rPr>
        <w:t>。</w:t>
      </w:r>
    </w:p>
    <w:p w:rsidR="00007B05" w:rsidRPr="00EE0BE8" w:rsidRDefault="00007B05" w:rsidP="007B6CE5">
      <w:pPr>
        <w:suppressAutoHyphens w:val="0"/>
        <w:autoSpaceDN/>
        <w:snapToGrid w:val="0"/>
        <w:ind w:leftChars="499" w:left="1414" w:hangingChars="90" w:hanging="216"/>
        <w:jc w:val="both"/>
        <w:textAlignment w:val="auto"/>
        <w:rPr>
          <w:rFonts w:eastAsia="標楷體"/>
          <w:color w:val="000000"/>
          <w:kern w:val="2"/>
        </w:rPr>
      </w:pPr>
      <w:bookmarkStart w:id="9" w:name="_Hlk147412250"/>
      <w:r w:rsidRPr="00EE0BE8">
        <w:rPr>
          <w:rFonts w:eastAsia="標楷體"/>
          <w:kern w:val="2"/>
          <w:lang w:val="x-none"/>
        </w:rPr>
        <w:t>2.</w:t>
      </w:r>
      <w:r w:rsidRPr="00EE0BE8">
        <w:rPr>
          <w:rFonts w:eastAsia="標楷體" w:hint="eastAsia"/>
          <w:kern w:val="2"/>
          <w:lang w:val="x-none"/>
        </w:rPr>
        <w:t>課程行前說明會：</w:t>
      </w:r>
      <w:r w:rsidRPr="00EE0BE8">
        <w:rPr>
          <w:rFonts w:eastAsia="標楷體" w:hint="eastAsia"/>
          <w:kern w:val="2"/>
        </w:rPr>
        <w:t>訂於</w:t>
      </w:r>
      <w:r w:rsidRPr="00EE0BE8">
        <w:rPr>
          <w:rFonts w:eastAsia="標楷體"/>
          <w:kern w:val="2"/>
        </w:rPr>
        <w:t>113</w:t>
      </w:r>
      <w:r w:rsidRPr="00EE0BE8">
        <w:rPr>
          <w:rFonts w:eastAsia="標楷體" w:hint="eastAsia"/>
          <w:kern w:val="2"/>
        </w:rPr>
        <w:t>年</w:t>
      </w:r>
      <w:r w:rsidRPr="00EE0BE8">
        <w:rPr>
          <w:rFonts w:eastAsia="標楷體"/>
          <w:kern w:val="2"/>
        </w:rPr>
        <w:t>6</w:t>
      </w:r>
      <w:r w:rsidRPr="00EE0BE8">
        <w:rPr>
          <w:rFonts w:eastAsia="標楷體" w:hint="eastAsia"/>
          <w:kern w:val="2"/>
        </w:rPr>
        <w:t>月線上辦理，由國立臺灣師範大學及國外合作</w:t>
      </w:r>
      <w:r w:rsidRPr="00EE0BE8">
        <w:rPr>
          <w:rFonts w:eastAsia="標楷體" w:hint="eastAsia"/>
          <w:color w:val="000000"/>
          <w:kern w:val="2"/>
        </w:rPr>
        <w:t>學校說明進修學校課程及學習環境等相關事宜；辦理細節將由國立臺灣師範大學另行通知</w:t>
      </w:r>
      <w:bookmarkEnd w:id="9"/>
      <w:r w:rsidRPr="00EE0BE8">
        <w:rPr>
          <w:rFonts w:eastAsia="標楷體" w:hint="eastAsia"/>
          <w:color w:val="000000"/>
          <w:kern w:val="2"/>
        </w:rPr>
        <w:t>。</w:t>
      </w:r>
    </w:p>
    <w:bookmarkEnd w:id="8"/>
    <w:p w:rsidR="00E839A8" w:rsidRPr="00EE0BE8" w:rsidRDefault="00007B05" w:rsidP="007B6CE5">
      <w:pPr>
        <w:suppressAutoHyphens w:val="0"/>
        <w:autoSpaceDN/>
        <w:snapToGrid w:val="0"/>
        <w:ind w:leftChars="499" w:left="1438" w:hangingChars="100" w:hanging="240"/>
        <w:jc w:val="both"/>
        <w:textAlignment w:val="auto"/>
        <w:rPr>
          <w:rFonts w:eastAsia="標楷體"/>
          <w:color w:val="0D0D0D"/>
          <w:kern w:val="2"/>
        </w:rPr>
      </w:pPr>
      <w:r w:rsidRPr="00EE0BE8">
        <w:rPr>
          <w:rFonts w:eastAsia="標楷體"/>
          <w:color w:val="000000"/>
          <w:kern w:val="2"/>
        </w:rPr>
        <w:lastRenderedPageBreak/>
        <w:t xml:space="preserve">3. </w:t>
      </w:r>
      <w:r w:rsidRPr="00EE0BE8">
        <w:rPr>
          <w:rFonts w:eastAsia="標楷體" w:hint="eastAsia"/>
          <w:color w:val="000000"/>
          <w:kern w:val="2"/>
        </w:rPr>
        <w:t>注意事項：錄取進修教師，除不可抗力之因素外，應全程參加上述</w:t>
      </w:r>
      <w:r w:rsidRPr="00EE0BE8">
        <w:rPr>
          <w:rFonts w:eastAsia="標楷體"/>
          <w:color w:val="000000"/>
          <w:kern w:val="2"/>
        </w:rPr>
        <w:t>2</w:t>
      </w:r>
      <w:r w:rsidRPr="00EE0BE8">
        <w:rPr>
          <w:rFonts w:eastAsia="標楷體" w:hint="eastAsia"/>
          <w:color w:val="000000"/>
          <w:kern w:val="2"/>
        </w:rPr>
        <w:t>個說明會；不克參加者，應報請學校及縣市政府教育局</w:t>
      </w:r>
      <w:r w:rsidRPr="00EE0BE8">
        <w:rPr>
          <w:rFonts w:eastAsia="標楷體"/>
          <w:color w:val="000000"/>
          <w:kern w:val="2"/>
        </w:rPr>
        <w:t>(</w:t>
      </w:r>
      <w:r w:rsidRPr="00EE0BE8">
        <w:rPr>
          <w:rFonts w:eastAsia="標楷體" w:hint="eastAsia"/>
          <w:color w:val="000000"/>
          <w:kern w:val="2"/>
        </w:rPr>
        <w:t>處</w:t>
      </w:r>
      <w:r w:rsidRPr="00EE0BE8">
        <w:rPr>
          <w:rFonts w:eastAsia="標楷體"/>
          <w:color w:val="000000"/>
          <w:kern w:val="2"/>
        </w:rPr>
        <w:t>)</w:t>
      </w:r>
      <w:r w:rsidRPr="00EE0BE8">
        <w:rPr>
          <w:rFonts w:eastAsia="標楷體" w:hint="eastAsia"/>
          <w:color w:val="000000"/>
          <w:kern w:val="2"/>
        </w:rPr>
        <w:t>同意，並將獲同意之書面證明函至國立臺灣師範大學，並於出國前完成觀看行前說明會錄影影片。</w:t>
      </w:r>
    </w:p>
    <w:p w:rsidR="002268AC" w:rsidRPr="00EE0BE8" w:rsidRDefault="007F7711" w:rsidP="003F5BBB">
      <w:pPr>
        <w:snapToGrid w:val="0"/>
        <w:spacing w:beforeLines="50" w:before="224" w:afterLines="50" w:after="224"/>
        <w:jc w:val="both"/>
      </w:pPr>
      <w:r w:rsidRPr="00EE0BE8">
        <w:rPr>
          <w:rFonts w:eastAsia="標楷體" w:hint="eastAsia"/>
          <w:color w:val="0D0D0D"/>
          <w:sz w:val="28"/>
          <w:szCs w:val="28"/>
        </w:rPr>
        <w:t>六、錄取教師權利與義務</w:t>
      </w:r>
    </w:p>
    <w:p w:rsidR="00E325DD" w:rsidRPr="00EE0BE8" w:rsidRDefault="00E325DD" w:rsidP="007B6CE5">
      <w:pPr>
        <w:suppressAutoHyphens w:val="0"/>
        <w:autoSpaceDN/>
        <w:snapToGrid w:val="0"/>
        <w:spacing w:afterLines="50" w:after="224"/>
        <w:ind w:leftChars="200" w:left="1200" w:hangingChars="300" w:hanging="720"/>
        <w:jc w:val="both"/>
        <w:textAlignment w:val="auto"/>
        <w:rPr>
          <w:rFonts w:eastAsia="標楷體"/>
          <w:color w:val="0D0D0D"/>
          <w:kern w:val="2"/>
        </w:rPr>
      </w:pPr>
      <w:r w:rsidRPr="00EE0BE8">
        <w:rPr>
          <w:rFonts w:eastAsia="標楷體" w:hint="eastAsia"/>
          <w:color w:val="0D0D0D"/>
          <w:kern w:val="2"/>
        </w:rPr>
        <w:t>（一）</w:t>
      </w:r>
      <w:r w:rsidRPr="00EE0BE8">
        <w:rPr>
          <w:rFonts w:eastAsia="標楷體" w:hint="eastAsia"/>
          <w:color w:val="000000"/>
          <w:kern w:val="2"/>
        </w:rPr>
        <w:t>進修費用由承辦單位相關費用支應，經費</w:t>
      </w:r>
      <w:r w:rsidRPr="00EE0BE8">
        <w:rPr>
          <w:rFonts w:eastAsia="標楷體" w:hint="eastAsia"/>
          <w:color w:val="0D0D0D"/>
          <w:kern w:val="2"/>
        </w:rPr>
        <w:t>包含來回經濟艙機票、進修期間住宿、往返住宿地點至國外大學交通</w:t>
      </w:r>
      <w:r w:rsidRPr="00EE0BE8">
        <w:rPr>
          <w:rFonts w:eastAsia="標楷體"/>
          <w:color w:val="0D0D0D"/>
          <w:kern w:val="2"/>
        </w:rPr>
        <w:t>(</w:t>
      </w:r>
      <w:r w:rsidRPr="00EE0BE8">
        <w:rPr>
          <w:rFonts w:eastAsia="標楷體" w:hint="eastAsia"/>
          <w:color w:val="0D0D0D"/>
          <w:kern w:val="2"/>
        </w:rPr>
        <w:t>不含非進修日</w:t>
      </w:r>
      <w:r w:rsidRPr="00EE0BE8">
        <w:rPr>
          <w:rFonts w:eastAsia="標楷體"/>
          <w:color w:val="0D0D0D"/>
          <w:kern w:val="2"/>
        </w:rPr>
        <w:t>)</w:t>
      </w:r>
      <w:r w:rsidRPr="00EE0BE8">
        <w:rPr>
          <w:rFonts w:eastAsia="標楷體" w:hint="eastAsia"/>
          <w:color w:val="0D0D0D"/>
          <w:kern w:val="2"/>
        </w:rPr>
        <w:t>及膳食</w:t>
      </w:r>
      <w:r w:rsidRPr="00EE0BE8">
        <w:rPr>
          <w:rFonts w:eastAsia="標楷體"/>
          <w:color w:val="0D0D0D"/>
          <w:kern w:val="2"/>
        </w:rPr>
        <w:t>(</w:t>
      </w:r>
      <w:r w:rsidRPr="00EE0BE8">
        <w:rPr>
          <w:rFonts w:eastAsia="標楷體" w:hint="eastAsia"/>
          <w:color w:val="0D0D0D"/>
          <w:kern w:val="2"/>
        </w:rPr>
        <w:t>不含每日晚餐</w:t>
      </w:r>
      <w:r w:rsidRPr="00EE0BE8">
        <w:rPr>
          <w:rFonts w:eastAsia="標楷體"/>
          <w:color w:val="0D0D0D"/>
          <w:kern w:val="2"/>
        </w:rPr>
        <w:t>)</w:t>
      </w:r>
      <w:r w:rsidRPr="00EE0BE8">
        <w:rPr>
          <w:rFonts w:eastAsia="標楷體" w:hint="eastAsia"/>
          <w:color w:val="0D0D0D"/>
          <w:kern w:val="2"/>
        </w:rPr>
        <w:t>等；另本次活動為教育進修活動，</w:t>
      </w:r>
      <w:r w:rsidRPr="00EE0BE8">
        <w:rPr>
          <w:rFonts w:eastAsia="標楷體" w:hint="eastAsia"/>
          <w:b/>
          <w:color w:val="0D0D0D"/>
          <w:kern w:val="2"/>
        </w:rPr>
        <w:t>費用</w:t>
      </w:r>
      <w:r w:rsidRPr="00EE0BE8">
        <w:rPr>
          <w:rFonts w:ascii="標楷體" w:eastAsia="標楷體" w:hAnsi="標楷體" w:hint="eastAsia"/>
          <w:b/>
          <w:color w:val="0D0D0D"/>
          <w:kern w:val="2"/>
        </w:rPr>
        <w:t>「</w:t>
      </w:r>
      <w:r w:rsidRPr="00EE0BE8">
        <w:rPr>
          <w:rFonts w:eastAsia="標楷體" w:hint="eastAsia"/>
          <w:b/>
          <w:color w:val="0D0D0D"/>
          <w:kern w:val="2"/>
        </w:rPr>
        <w:t>不包含</w:t>
      </w:r>
      <w:r w:rsidRPr="00EE0BE8">
        <w:rPr>
          <w:rFonts w:ascii="標楷體" w:eastAsia="標楷體" w:hAnsi="標楷體" w:hint="eastAsia"/>
          <w:b/>
          <w:color w:val="0D0D0D"/>
          <w:kern w:val="2"/>
        </w:rPr>
        <w:t>」</w:t>
      </w:r>
      <w:r w:rsidRPr="00EE0BE8">
        <w:rPr>
          <w:rFonts w:eastAsia="標楷體" w:hint="eastAsia"/>
          <w:b/>
          <w:color w:val="0D0D0D"/>
          <w:kern w:val="2"/>
          <w:lang w:val="x-none"/>
        </w:rPr>
        <w:t>個人</w:t>
      </w:r>
      <w:r w:rsidRPr="00EE0BE8">
        <w:rPr>
          <w:rFonts w:eastAsia="標楷體" w:hint="eastAsia"/>
          <w:b/>
          <w:color w:val="0D0D0D"/>
          <w:kern w:val="2"/>
        </w:rPr>
        <w:t>護照費、簽證費、</w:t>
      </w:r>
      <w:bookmarkStart w:id="10" w:name="_Hlk147412543"/>
      <w:r w:rsidRPr="00EE0BE8">
        <w:rPr>
          <w:rFonts w:eastAsia="標楷體" w:hint="eastAsia"/>
          <w:b/>
          <w:color w:val="0D0D0D"/>
          <w:kern w:val="2"/>
          <w:lang w:val="x-none"/>
        </w:rPr>
        <w:t>出發日至桃園國際機場及研習結束後飛機抵臺返回住家或服務學校之餐費、膳費及交通費、</w:t>
      </w:r>
      <w:r w:rsidRPr="00EE0BE8">
        <w:rPr>
          <w:rFonts w:eastAsia="標楷體" w:hint="eastAsia"/>
          <w:b/>
          <w:color w:val="0D0D0D"/>
          <w:kern w:val="2"/>
        </w:rPr>
        <w:t>每日晚餐、進修期間個人旅遊費、文化探索費、</w:t>
      </w:r>
      <w:r w:rsidRPr="00EE0BE8">
        <w:rPr>
          <w:rFonts w:eastAsia="標楷體" w:hint="eastAsia"/>
          <w:b/>
          <w:color w:val="0D0D0D"/>
          <w:kern w:val="2"/>
          <w:lang w:val="x-none"/>
        </w:rPr>
        <w:t>國外保險</w:t>
      </w:r>
      <w:r w:rsidRPr="00EE0BE8">
        <w:rPr>
          <w:rFonts w:eastAsia="標楷體" w:hint="eastAsia"/>
          <w:b/>
          <w:color w:val="0D0D0D"/>
          <w:kern w:val="2"/>
        </w:rPr>
        <w:t>（依照各進修學校規定之醫療保險及個人需求保險項目）</w:t>
      </w:r>
      <w:bookmarkEnd w:id="10"/>
      <w:r w:rsidRPr="00EE0BE8">
        <w:rPr>
          <w:rFonts w:eastAsia="標楷體" w:hint="eastAsia"/>
          <w:b/>
          <w:color w:val="0D0D0D"/>
          <w:kern w:val="2"/>
        </w:rPr>
        <w:t>及私人使用</w:t>
      </w:r>
      <w:r w:rsidRPr="00EE0BE8">
        <w:rPr>
          <w:rFonts w:eastAsia="標楷體"/>
          <w:b/>
          <w:color w:val="0D0D0D"/>
          <w:kern w:val="2"/>
        </w:rPr>
        <w:t>(</w:t>
      </w:r>
      <w:r w:rsidRPr="00EE0BE8">
        <w:rPr>
          <w:rFonts w:eastAsia="標楷體" w:hint="eastAsia"/>
          <w:b/>
          <w:color w:val="0D0D0D"/>
          <w:kern w:val="2"/>
        </w:rPr>
        <w:t>如行李超重、飲料、電話電報、私人交通、疾病醫療</w:t>
      </w:r>
      <w:r w:rsidRPr="00EE0BE8">
        <w:rPr>
          <w:rFonts w:eastAsia="標楷體"/>
          <w:b/>
          <w:color w:val="0D0D0D"/>
          <w:kern w:val="2"/>
        </w:rPr>
        <w:t>)</w:t>
      </w:r>
      <w:r w:rsidRPr="00EE0BE8">
        <w:rPr>
          <w:rFonts w:eastAsia="標楷體" w:hint="eastAsia"/>
          <w:b/>
          <w:color w:val="0D0D0D"/>
          <w:kern w:val="2"/>
        </w:rPr>
        <w:t>等個人費用</w:t>
      </w:r>
      <w:r w:rsidRPr="00EE0BE8">
        <w:rPr>
          <w:rFonts w:eastAsia="標楷體" w:hint="eastAsia"/>
          <w:color w:val="0D0D0D"/>
          <w:kern w:val="2"/>
        </w:rPr>
        <w:t>，前揭個人費用均須由獲錄取之進修教師自理。</w:t>
      </w:r>
    </w:p>
    <w:p w:rsidR="00FE33D1" w:rsidRPr="00EE0BE8" w:rsidRDefault="00E325DD" w:rsidP="00FE33D1">
      <w:pPr>
        <w:suppressAutoHyphens w:val="0"/>
        <w:autoSpaceDN/>
        <w:snapToGrid w:val="0"/>
        <w:spacing w:afterLines="50" w:after="224"/>
        <w:ind w:leftChars="200" w:left="1200" w:hangingChars="300" w:hanging="720"/>
        <w:jc w:val="both"/>
        <w:textAlignment w:val="auto"/>
        <w:rPr>
          <w:rFonts w:eastAsia="標楷體"/>
          <w:color w:val="0D0D0D"/>
          <w:kern w:val="2"/>
        </w:rPr>
      </w:pPr>
      <w:r w:rsidRPr="00EE0BE8">
        <w:rPr>
          <w:rFonts w:eastAsia="標楷體" w:hint="eastAsia"/>
          <w:color w:val="0D0D0D"/>
          <w:kern w:val="2"/>
        </w:rPr>
        <w:t>（二）</w:t>
      </w:r>
      <w:r w:rsidR="00FE33D1" w:rsidRPr="00EE0BE8">
        <w:rPr>
          <w:rFonts w:eastAsia="標楷體" w:hint="eastAsia"/>
          <w:color w:val="0D0D0D"/>
          <w:kern w:val="2"/>
        </w:rPr>
        <w:t>海外進修期間，進修教師</w:t>
      </w:r>
      <w:r w:rsidR="00FE33D1" w:rsidRPr="00EE0BE8">
        <w:rPr>
          <w:rFonts w:eastAsia="標楷體" w:hint="eastAsia"/>
          <w:b/>
          <w:color w:val="0D0D0D"/>
          <w:kern w:val="2"/>
        </w:rPr>
        <w:t>「不得攜帶家眷陪同」</w:t>
      </w:r>
      <w:r w:rsidR="00FE33D1" w:rsidRPr="00EE0BE8">
        <w:rPr>
          <w:rFonts w:eastAsia="標楷體" w:hint="eastAsia"/>
          <w:color w:val="0D0D0D"/>
          <w:kern w:val="2"/>
        </w:rPr>
        <w:t>；另行李件數，依所搭乘之航空公司規定辦理，若有個人需求由進修教師自行處理。</w:t>
      </w:r>
    </w:p>
    <w:p w:rsidR="00E325DD" w:rsidRPr="00EE0BE8"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EE0BE8">
        <w:rPr>
          <w:rFonts w:eastAsia="標楷體" w:hint="eastAsia"/>
          <w:color w:val="0D0D0D"/>
          <w:kern w:val="2"/>
        </w:rPr>
        <w:t>（三）海外進修期間，</w:t>
      </w:r>
      <w:r w:rsidRPr="00EE0BE8">
        <w:rPr>
          <w:rFonts w:eastAsia="標楷體" w:hint="eastAsia"/>
          <w:b/>
          <w:color w:val="0D0D0D"/>
          <w:kern w:val="2"/>
        </w:rPr>
        <w:t>須全程參與海外進修活動</w:t>
      </w:r>
      <w:r w:rsidRPr="00EE0BE8">
        <w:rPr>
          <w:rFonts w:eastAsia="標楷體" w:hint="eastAsia"/>
          <w:color w:val="0D0D0D"/>
          <w:kern w:val="2"/>
        </w:rPr>
        <w:t>，如因未全程參與、無故缺席或違反進修相關規定遭終止進修等因素導致無法取得結業證書者，須依未全程參與天數比例賠償進修期間之公費補助，不得異議。</w:t>
      </w:r>
    </w:p>
    <w:p w:rsidR="00E325DD" w:rsidRPr="00EE0BE8"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EE0BE8">
        <w:rPr>
          <w:rFonts w:eastAsia="標楷體" w:hint="eastAsia"/>
          <w:color w:val="0D0D0D"/>
          <w:kern w:val="2"/>
        </w:rPr>
        <w:t>（四）進修教師返國後，</w:t>
      </w:r>
      <w:r w:rsidR="009A4977" w:rsidRPr="00EE0BE8">
        <w:rPr>
          <w:rFonts w:eastAsia="標楷體" w:hint="eastAsia"/>
          <w:color w:val="0D0D0D"/>
          <w:kern w:val="2"/>
        </w:rPr>
        <w:t>應運用進修所學教授「部定課程</w:t>
      </w:r>
      <w:r w:rsidR="009A4977" w:rsidRPr="00EE0BE8">
        <w:rPr>
          <w:rFonts w:eastAsia="標楷體"/>
          <w:color w:val="0D0D0D"/>
          <w:kern w:val="2"/>
        </w:rPr>
        <w:t>-</w:t>
      </w:r>
      <w:r w:rsidR="009A4977" w:rsidRPr="00EE0BE8">
        <w:rPr>
          <w:rFonts w:eastAsia="標楷體" w:hint="eastAsia"/>
          <w:color w:val="0D0D0D"/>
          <w:kern w:val="2"/>
        </w:rPr>
        <w:t>英語文」，</w:t>
      </w:r>
      <w:r w:rsidR="009A4977" w:rsidRPr="00EE0BE8">
        <w:rPr>
          <w:rFonts w:eastAsia="標楷體"/>
          <w:color w:val="0D0D0D"/>
          <w:kern w:val="2"/>
        </w:rPr>
        <w:t>113</w:t>
      </w:r>
      <w:r w:rsidR="009A4977" w:rsidRPr="00EE0BE8">
        <w:rPr>
          <w:rFonts w:eastAsia="標楷體" w:hint="eastAsia"/>
          <w:color w:val="0D0D0D"/>
          <w:kern w:val="2"/>
        </w:rPr>
        <w:t>學年度不得借調至任教學校以外之單位服務；且</w:t>
      </w:r>
      <w:r w:rsidRPr="00EE0BE8">
        <w:rPr>
          <w:rFonts w:eastAsia="標楷體" w:hint="eastAsia"/>
          <w:color w:val="0D0D0D"/>
          <w:kern w:val="2"/>
        </w:rPr>
        <w:t>應於</w:t>
      </w:r>
      <w:r w:rsidRPr="00EE0BE8">
        <w:rPr>
          <w:rFonts w:eastAsia="標楷體"/>
          <w:color w:val="0D0D0D"/>
          <w:kern w:val="2"/>
        </w:rPr>
        <w:t>113</w:t>
      </w:r>
      <w:r w:rsidRPr="00EE0BE8">
        <w:rPr>
          <w:rFonts w:eastAsia="標楷體" w:hint="eastAsia"/>
          <w:color w:val="0D0D0D"/>
          <w:kern w:val="2"/>
        </w:rPr>
        <w:t>年</w:t>
      </w:r>
      <w:r w:rsidRPr="00EE0BE8">
        <w:rPr>
          <w:rFonts w:eastAsia="標楷體"/>
          <w:color w:val="0D0D0D"/>
          <w:kern w:val="2"/>
        </w:rPr>
        <w:t>11</w:t>
      </w:r>
      <w:r w:rsidRPr="00EE0BE8">
        <w:rPr>
          <w:rFonts w:eastAsia="標楷體" w:hint="eastAsia"/>
          <w:color w:val="0D0D0D"/>
          <w:kern w:val="2"/>
        </w:rPr>
        <w:t>月</w:t>
      </w:r>
      <w:r w:rsidRPr="00EE0BE8">
        <w:rPr>
          <w:rFonts w:eastAsia="標楷體"/>
          <w:color w:val="0D0D0D"/>
          <w:kern w:val="2"/>
        </w:rPr>
        <w:t>1</w:t>
      </w:r>
      <w:r w:rsidRPr="00EE0BE8">
        <w:rPr>
          <w:rFonts w:eastAsia="標楷體" w:hint="eastAsia"/>
          <w:color w:val="0D0D0D"/>
          <w:kern w:val="2"/>
        </w:rPr>
        <w:t>日（星期五）下午</w:t>
      </w:r>
      <w:r w:rsidRPr="00EE0BE8">
        <w:rPr>
          <w:rFonts w:eastAsia="標楷體"/>
          <w:color w:val="0D0D0D"/>
          <w:kern w:val="2"/>
        </w:rPr>
        <w:t>5</w:t>
      </w:r>
      <w:r w:rsidRPr="00EE0BE8">
        <w:rPr>
          <w:rFonts w:eastAsia="標楷體" w:hint="eastAsia"/>
          <w:color w:val="0D0D0D"/>
          <w:kern w:val="2"/>
        </w:rPr>
        <w:t>時前上傳個人授課課表至指定網址；</w:t>
      </w:r>
      <w:r w:rsidR="009A4977" w:rsidRPr="00EE0BE8">
        <w:rPr>
          <w:rFonts w:eastAsia="標楷體" w:hint="eastAsia"/>
          <w:color w:val="0D0D0D"/>
          <w:kern w:val="2"/>
        </w:rPr>
        <w:t>且</w:t>
      </w:r>
      <w:r w:rsidRPr="00EE0BE8">
        <w:rPr>
          <w:rFonts w:eastAsia="標楷體"/>
          <w:color w:val="0D0D0D"/>
          <w:kern w:val="2"/>
        </w:rPr>
        <w:t>113</w:t>
      </w:r>
      <w:r w:rsidRPr="00EE0BE8">
        <w:rPr>
          <w:rFonts w:eastAsia="標楷體" w:hint="eastAsia"/>
          <w:color w:val="0D0D0D"/>
          <w:kern w:val="2"/>
        </w:rPr>
        <w:t>學年度每週教授</w:t>
      </w:r>
      <w:r w:rsidR="009A4977" w:rsidRPr="00EE0BE8">
        <w:rPr>
          <w:rFonts w:eastAsia="標楷體" w:hint="eastAsia"/>
          <w:color w:val="0D0D0D"/>
          <w:kern w:val="2"/>
        </w:rPr>
        <w:t>「</w:t>
      </w:r>
      <w:r w:rsidRPr="00EE0BE8">
        <w:rPr>
          <w:rFonts w:eastAsia="標楷體" w:hint="eastAsia"/>
          <w:color w:val="0D0D0D"/>
          <w:kern w:val="2"/>
        </w:rPr>
        <w:t>部定</w:t>
      </w:r>
      <w:r w:rsidR="009A4977" w:rsidRPr="00EE0BE8">
        <w:rPr>
          <w:rFonts w:eastAsia="標楷體" w:hint="eastAsia"/>
          <w:color w:val="0D0D0D"/>
          <w:kern w:val="2"/>
        </w:rPr>
        <w:t>課程</w:t>
      </w:r>
      <w:r w:rsidR="009A4977" w:rsidRPr="00EE0BE8">
        <w:rPr>
          <w:rFonts w:eastAsia="標楷體"/>
          <w:color w:val="0D0D0D"/>
          <w:kern w:val="2"/>
        </w:rPr>
        <w:t>-</w:t>
      </w:r>
      <w:r w:rsidRPr="00EE0BE8">
        <w:rPr>
          <w:rFonts w:eastAsia="標楷體" w:hint="eastAsia"/>
          <w:color w:val="0D0D0D"/>
          <w:kern w:val="2"/>
        </w:rPr>
        <w:t>英語文</w:t>
      </w:r>
      <w:r w:rsidR="009A4977" w:rsidRPr="00EE0BE8">
        <w:rPr>
          <w:rFonts w:eastAsia="標楷體" w:hint="eastAsia"/>
          <w:color w:val="0D0D0D"/>
          <w:kern w:val="2"/>
        </w:rPr>
        <w:t>」之</w:t>
      </w:r>
      <w:r w:rsidRPr="00EE0BE8">
        <w:rPr>
          <w:rFonts w:eastAsia="標楷體" w:hint="eastAsia"/>
          <w:color w:val="0D0D0D"/>
          <w:kern w:val="2"/>
        </w:rPr>
        <w:t>總節數</w:t>
      </w:r>
      <w:r w:rsidR="009A4977" w:rsidRPr="00EE0BE8">
        <w:rPr>
          <w:rFonts w:eastAsia="標楷體" w:hint="eastAsia"/>
          <w:color w:val="0D0D0D"/>
          <w:kern w:val="2"/>
        </w:rPr>
        <w:t>，</w:t>
      </w:r>
      <w:r w:rsidRPr="00EE0BE8">
        <w:rPr>
          <w:rFonts w:eastAsia="標楷體" w:hint="eastAsia"/>
          <w:color w:val="0D0D0D"/>
          <w:kern w:val="2"/>
        </w:rPr>
        <w:t>至少應達本計畫三、</w:t>
      </w:r>
      <w:r w:rsidRPr="00EE0BE8">
        <w:rPr>
          <w:rFonts w:eastAsia="標楷體"/>
          <w:color w:val="0D0D0D"/>
          <w:kern w:val="2"/>
        </w:rPr>
        <w:t>(</w:t>
      </w:r>
      <w:r w:rsidRPr="00EE0BE8">
        <w:rPr>
          <w:rFonts w:eastAsia="標楷體" w:hint="eastAsia"/>
          <w:color w:val="0D0D0D"/>
          <w:kern w:val="2"/>
        </w:rPr>
        <w:t>二</w:t>
      </w:r>
      <w:r w:rsidRPr="00EE0BE8">
        <w:rPr>
          <w:rFonts w:eastAsia="標楷體"/>
          <w:color w:val="0D0D0D"/>
          <w:kern w:val="2"/>
        </w:rPr>
        <w:t>)</w:t>
      </w:r>
      <w:r w:rsidRPr="00EE0BE8">
        <w:rPr>
          <w:rFonts w:eastAsia="標楷體" w:hint="eastAsia"/>
          <w:color w:val="0D0D0D"/>
          <w:kern w:val="2"/>
        </w:rPr>
        <w:t>、</w:t>
      </w:r>
      <w:r w:rsidRPr="00EE0BE8">
        <w:rPr>
          <w:rFonts w:eastAsia="標楷體"/>
          <w:color w:val="0D0D0D"/>
          <w:kern w:val="2"/>
        </w:rPr>
        <w:t>1.</w:t>
      </w:r>
      <w:r w:rsidRPr="00EE0BE8">
        <w:rPr>
          <w:rFonts w:eastAsia="標楷體" w:hint="eastAsia"/>
          <w:color w:val="0D0D0D"/>
          <w:kern w:val="2"/>
        </w:rPr>
        <w:t>之必要條件</w:t>
      </w:r>
      <w:r w:rsidR="009A4977" w:rsidRPr="00EE0BE8">
        <w:rPr>
          <w:rFonts w:eastAsia="標楷體" w:hint="eastAsia"/>
          <w:color w:val="0D0D0D"/>
          <w:kern w:val="2"/>
        </w:rPr>
        <w:t>之</w:t>
      </w:r>
      <w:r w:rsidRPr="00EE0BE8">
        <w:rPr>
          <w:rFonts w:eastAsia="標楷體" w:hint="eastAsia"/>
          <w:color w:val="0D0D0D"/>
          <w:kern w:val="2"/>
        </w:rPr>
        <w:t>各身分別</w:t>
      </w:r>
      <w:r w:rsidRPr="00EE0BE8">
        <w:rPr>
          <w:rFonts w:eastAsia="標楷體"/>
          <w:color w:val="0D0D0D"/>
          <w:kern w:val="2"/>
        </w:rPr>
        <w:t>(</w:t>
      </w:r>
      <w:r w:rsidRPr="00EE0BE8">
        <w:rPr>
          <w:rFonts w:eastAsia="標楷體" w:hint="eastAsia"/>
          <w:color w:val="0D0D0D"/>
          <w:kern w:val="2"/>
        </w:rPr>
        <w:t>專任教師、導師、組長、主任</w:t>
      </w:r>
      <w:r w:rsidRPr="00EE0BE8">
        <w:rPr>
          <w:rFonts w:eastAsia="標楷體"/>
          <w:color w:val="0D0D0D"/>
          <w:kern w:val="2"/>
        </w:rPr>
        <w:t>)</w:t>
      </w:r>
      <w:r w:rsidRPr="00EE0BE8">
        <w:rPr>
          <w:rFonts w:eastAsia="標楷體" w:hint="eastAsia"/>
          <w:color w:val="0D0D0D"/>
          <w:kern w:val="2"/>
        </w:rPr>
        <w:t>所列每週最低節數</w:t>
      </w:r>
      <w:r w:rsidR="009A4977" w:rsidRPr="00EE0BE8">
        <w:rPr>
          <w:rFonts w:eastAsia="標楷體" w:hint="eastAsia"/>
          <w:color w:val="0D0D0D"/>
          <w:kern w:val="2"/>
        </w:rPr>
        <w:t>之</w:t>
      </w:r>
      <w:r w:rsidRPr="00EE0BE8">
        <w:rPr>
          <w:rFonts w:eastAsia="標楷體" w:hint="eastAsia"/>
          <w:color w:val="0D0D0D"/>
          <w:kern w:val="2"/>
        </w:rPr>
        <w:t>規定</w:t>
      </w:r>
      <w:r w:rsidR="009A4977" w:rsidRPr="00EE0BE8">
        <w:rPr>
          <w:rFonts w:eastAsia="標楷體" w:hint="eastAsia"/>
          <w:color w:val="0D0D0D"/>
          <w:kern w:val="2"/>
        </w:rPr>
        <w:t>；</w:t>
      </w:r>
      <w:r w:rsidRPr="00EE0BE8">
        <w:rPr>
          <w:rFonts w:eastAsia="標楷體" w:hint="eastAsia"/>
          <w:color w:val="0D0D0D"/>
          <w:kern w:val="2"/>
        </w:rPr>
        <w:t>並應運用國外所學進行全英語教學活動，協助校內其他英語教師實施英語課採全英語教學，以實際發揮教師專業成長之綜效</w:t>
      </w:r>
      <w:r w:rsidR="009A4977" w:rsidRPr="00EE0BE8">
        <w:rPr>
          <w:rFonts w:eastAsia="標楷體" w:hint="eastAsia"/>
          <w:color w:val="0D0D0D"/>
          <w:kern w:val="2"/>
        </w:rPr>
        <w:t>。</w:t>
      </w:r>
      <w:r w:rsidRPr="00EE0BE8">
        <w:rPr>
          <w:rFonts w:eastAsia="標楷體" w:hint="eastAsia"/>
          <w:color w:val="0D0D0D"/>
          <w:kern w:val="2"/>
        </w:rPr>
        <w:t>倘教師回國後，未依上開說明辦理</w:t>
      </w:r>
      <w:r w:rsidR="00A13D2D" w:rsidRPr="00EE0BE8">
        <w:rPr>
          <w:rFonts w:eastAsia="標楷體" w:hint="eastAsia"/>
          <w:color w:val="0D0D0D"/>
          <w:kern w:val="2"/>
        </w:rPr>
        <w:t>，</w:t>
      </w:r>
      <w:r w:rsidR="00BE671D" w:rsidRPr="00EE0BE8">
        <w:rPr>
          <w:rFonts w:eastAsia="標楷體" w:hint="eastAsia"/>
          <w:bCs/>
          <w:color w:val="0D0D0D" w:themeColor="text1" w:themeTint="F2"/>
          <w:lang w:val="x-none" w:eastAsia="x-none"/>
        </w:rPr>
        <w:t>除無法取得研習證書及</w:t>
      </w:r>
      <w:r w:rsidR="00BE671D" w:rsidRPr="00EE0BE8">
        <w:rPr>
          <w:rFonts w:eastAsia="標楷體" w:hint="eastAsia"/>
          <w:bCs/>
          <w:color w:val="0D0D0D" w:themeColor="text1" w:themeTint="F2"/>
          <w:lang w:val="x-none"/>
        </w:rPr>
        <w:t>研習</w:t>
      </w:r>
      <w:r w:rsidR="00BE671D" w:rsidRPr="00EE0BE8">
        <w:rPr>
          <w:rFonts w:eastAsia="標楷體" w:hint="eastAsia"/>
          <w:bCs/>
          <w:color w:val="0D0D0D" w:themeColor="text1" w:themeTint="F2"/>
          <w:lang w:val="x-none" w:eastAsia="x-none"/>
        </w:rPr>
        <w:t>時數外</w:t>
      </w:r>
      <w:r w:rsidR="00BE671D" w:rsidRPr="00EE0BE8">
        <w:rPr>
          <w:rFonts w:eastAsia="標楷體" w:hint="eastAsia"/>
          <w:bCs/>
          <w:color w:val="0D0D0D" w:themeColor="text1" w:themeTint="F2"/>
          <w:lang w:val="x-none"/>
        </w:rPr>
        <w:t>，</w:t>
      </w:r>
      <w:r w:rsidRPr="00EE0BE8">
        <w:rPr>
          <w:rFonts w:eastAsia="標楷體" w:hint="eastAsia"/>
          <w:color w:val="0D0D0D"/>
          <w:kern w:val="2"/>
        </w:rPr>
        <w:t>國教署將函知各地方政府教育局（處）及教師服務學校依相關規定</w:t>
      </w:r>
      <w:r w:rsidR="00FE33D1" w:rsidRPr="00EE0BE8">
        <w:rPr>
          <w:rFonts w:eastAsia="標楷體" w:hint="eastAsia"/>
          <w:color w:val="0D0D0D"/>
          <w:kern w:val="2"/>
        </w:rPr>
        <w:t>辦理</w:t>
      </w:r>
      <w:r w:rsidRPr="00EE0BE8">
        <w:rPr>
          <w:rFonts w:eastAsia="標楷體" w:hint="eastAsia"/>
          <w:color w:val="0D0D0D"/>
          <w:kern w:val="2"/>
        </w:rPr>
        <w:t>，另違規教師須全額賠償海外進修期間公費補助總額，不得異議。</w:t>
      </w:r>
    </w:p>
    <w:p w:rsidR="00E325DD" w:rsidRPr="00EE0BE8"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EE0BE8">
        <w:rPr>
          <w:rFonts w:eastAsia="標楷體" w:hint="eastAsia"/>
          <w:color w:val="0D0D0D"/>
          <w:kern w:val="2"/>
        </w:rPr>
        <w:t>（五）進修教師應依本計畫指定日期繳交相關作業、教案及影片等資料至指定網址；未繳交者，名單將函知各地方政府教育局</w:t>
      </w:r>
      <w:r w:rsidRPr="00EE0BE8">
        <w:rPr>
          <w:rFonts w:eastAsia="標楷體"/>
          <w:color w:val="0D0D0D"/>
          <w:kern w:val="2"/>
        </w:rPr>
        <w:t>(</w:t>
      </w:r>
      <w:r w:rsidRPr="00EE0BE8">
        <w:rPr>
          <w:rFonts w:eastAsia="標楷體" w:hint="eastAsia"/>
          <w:color w:val="0D0D0D"/>
          <w:kern w:val="2"/>
        </w:rPr>
        <w:t>處</w:t>
      </w:r>
      <w:r w:rsidRPr="00EE0BE8">
        <w:rPr>
          <w:rFonts w:eastAsia="標楷體"/>
          <w:color w:val="0D0D0D"/>
          <w:kern w:val="2"/>
        </w:rPr>
        <w:t>)</w:t>
      </w:r>
      <w:r w:rsidRPr="00EE0BE8">
        <w:rPr>
          <w:rFonts w:eastAsia="標楷體" w:hint="eastAsia"/>
          <w:color w:val="0D0D0D"/>
          <w:kern w:val="2"/>
        </w:rPr>
        <w:t>及教師服務學校依相關規定辦理，另須賠償海外進修期間公費補助總額</w:t>
      </w:r>
      <w:r w:rsidRPr="00EE0BE8">
        <w:rPr>
          <w:rFonts w:eastAsia="標楷體"/>
          <w:color w:val="0D0D0D"/>
          <w:kern w:val="2"/>
        </w:rPr>
        <w:t>10%</w:t>
      </w:r>
      <w:r w:rsidRPr="00EE0BE8">
        <w:rPr>
          <w:rFonts w:eastAsia="標楷體" w:hint="eastAsia"/>
          <w:color w:val="0D0D0D"/>
          <w:kern w:val="2"/>
        </w:rPr>
        <w:t>之金額，違規教師不得異議。</w:t>
      </w:r>
    </w:p>
    <w:p w:rsidR="00E325DD" w:rsidRPr="00EE0BE8"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EE0BE8">
        <w:rPr>
          <w:rFonts w:eastAsia="標楷體" w:hint="eastAsia"/>
          <w:color w:val="0D0D0D"/>
          <w:kern w:val="2"/>
        </w:rPr>
        <w:t>（六）進修教師返國後，除須</w:t>
      </w:r>
      <w:r w:rsidR="00A13D2D" w:rsidRPr="00EE0BE8">
        <w:rPr>
          <w:rFonts w:eastAsia="標楷體" w:hint="eastAsia"/>
          <w:bCs/>
          <w:color w:val="0D0D0D"/>
          <w:kern w:val="2"/>
          <w:lang w:val="x-none"/>
        </w:rPr>
        <w:t>配合</w:t>
      </w:r>
      <w:r w:rsidR="00A13D2D" w:rsidRPr="00EE0BE8">
        <w:rPr>
          <w:rFonts w:eastAsia="標楷體" w:hint="eastAsia"/>
          <w:color w:val="0D0D0D"/>
          <w:kern w:val="2"/>
        </w:rPr>
        <w:t>本計畫辦理國內交流各項任務</w:t>
      </w:r>
      <w:r w:rsidR="00A13D2D" w:rsidRPr="00EE0BE8">
        <w:rPr>
          <w:rFonts w:eastAsia="標楷體"/>
          <w:color w:val="0D0D0D"/>
          <w:kern w:val="2"/>
        </w:rPr>
        <w:t>(</w:t>
      </w:r>
      <w:r w:rsidR="00A13D2D" w:rsidRPr="00EE0BE8">
        <w:rPr>
          <w:rFonts w:eastAsia="標楷體" w:hint="eastAsia"/>
          <w:color w:val="0D0D0D"/>
          <w:kern w:val="2"/>
        </w:rPr>
        <w:t>含教學實施及分享、經驗分享會等</w:t>
      </w:r>
      <w:r w:rsidR="00A13D2D" w:rsidRPr="00EE0BE8">
        <w:rPr>
          <w:rFonts w:eastAsia="標楷體"/>
          <w:color w:val="0D0D0D"/>
          <w:kern w:val="2"/>
        </w:rPr>
        <w:t>)</w:t>
      </w:r>
      <w:r w:rsidR="00A13D2D" w:rsidRPr="00EE0BE8">
        <w:rPr>
          <w:rFonts w:eastAsia="標楷體" w:hint="eastAsia"/>
          <w:color w:val="0D0D0D"/>
          <w:kern w:val="2"/>
        </w:rPr>
        <w:t>外，亦須接受</w:t>
      </w:r>
      <w:r w:rsidR="00A13D2D" w:rsidRPr="00EE0BE8">
        <w:rPr>
          <w:rFonts w:eastAsia="標楷體" w:hint="eastAsia"/>
          <w:bCs/>
          <w:color w:val="0D0D0D"/>
          <w:kern w:val="2"/>
          <w:lang w:val="x-none"/>
        </w:rPr>
        <w:t>學校、學校所在地教育局</w:t>
      </w:r>
      <w:r w:rsidR="00A13D2D" w:rsidRPr="00EE0BE8">
        <w:rPr>
          <w:rFonts w:eastAsia="標楷體"/>
          <w:bCs/>
          <w:color w:val="0D0D0D"/>
          <w:kern w:val="2"/>
          <w:lang w:val="x-none"/>
        </w:rPr>
        <w:t>(</w:t>
      </w:r>
      <w:r w:rsidR="00A13D2D" w:rsidRPr="00EE0BE8">
        <w:rPr>
          <w:rFonts w:eastAsia="標楷體" w:hint="eastAsia"/>
          <w:bCs/>
          <w:color w:val="0D0D0D"/>
          <w:kern w:val="2"/>
          <w:lang w:val="x-none"/>
        </w:rPr>
        <w:t>處</w:t>
      </w:r>
      <w:r w:rsidR="00A13D2D" w:rsidRPr="00EE0BE8">
        <w:rPr>
          <w:rFonts w:eastAsia="標楷體"/>
          <w:bCs/>
          <w:color w:val="0D0D0D"/>
          <w:kern w:val="2"/>
          <w:lang w:val="x-none"/>
        </w:rPr>
        <w:t>)</w:t>
      </w:r>
      <w:r w:rsidR="00A13D2D" w:rsidRPr="00EE0BE8">
        <w:rPr>
          <w:rFonts w:eastAsia="標楷體"/>
          <w:color w:val="0D0D0D"/>
          <w:kern w:val="2"/>
        </w:rPr>
        <w:t xml:space="preserve"> </w:t>
      </w:r>
      <w:r w:rsidR="00A13D2D" w:rsidRPr="00EE0BE8">
        <w:rPr>
          <w:rFonts w:eastAsia="標楷體" w:hint="eastAsia"/>
          <w:color w:val="0D0D0D"/>
          <w:kern w:val="2"/>
        </w:rPr>
        <w:t>或英語教學資源中心邀請</w:t>
      </w:r>
      <w:r w:rsidR="00A13D2D" w:rsidRPr="00EE0BE8">
        <w:rPr>
          <w:rFonts w:eastAsia="標楷體" w:hint="eastAsia"/>
          <w:bCs/>
          <w:color w:val="0D0D0D"/>
          <w:kern w:val="2"/>
          <w:lang w:val="x-none"/>
        </w:rPr>
        <w:t>，</w:t>
      </w:r>
      <w:r w:rsidR="00A13D2D" w:rsidRPr="00EE0BE8">
        <w:rPr>
          <w:rFonts w:eastAsia="標楷體" w:hint="eastAsia"/>
          <w:color w:val="0D0D0D"/>
          <w:kern w:val="2"/>
        </w:rPr>
        <w:t>擔任校內外研習講師，分享海外進修所學專業知識、參訪經驗，並</w:t>
      </w:r>
      <w:r w:rsidR="00A13D2D" w:rsidRPr="00EE0BE8">
        <w:rPr>
          <w:rFonts w:eastAsia="標楷體" w:hint="eastAsia"/>
          <w:bCs/>
          <w:color w:val="0D0D0D"/>
          <w:kern w:val="2"/>
          <w:lang w:val="x-none"/>
        </w:rPr>
        <w:t>協助縣</w:t>
      </w:r>
      <w:r w:rsidR="00A13D2D" w:rsidRPr="00EE0BE8">
        <w:rPr>
          <w:rFonts w:eastAsia="標楷體"/>
          <w:bCs/>
          <w:color w:val="0D0D0D"/>
          <w:kern w:val="2"/>
          <w:lang w:val="x-none"/>
        </w:rPr>
        <w:t>(</w:t>
      </w:r>
      <w:r w:rsidR="00A13D2D" w:rsidRPr="00EE0BE8">
        <w:rPr>
          <w:rFonts w:eastAsia="標楷體" w:hint="eastAsia"/>
          <w:bCs/>
          <w:color w:val="0D0D0D"/>
          <w:kern w:val="2"/>
          <w:lang w:val="x-none"/>
        </w:rPr>
        <w:t>市</w:t>
      </w:r>
      <w:r w:rsidR="00A13D2D" w:rsidRPr="00EE0BE8">
        <w:rPr>
          <w:rFonts w:eastAsia="標楷體"/>
          <w:bCs/>
          <w:color w:val="0D0D0D"/>
          <w:kern w:val="2"/>
          <w:lang w:val="x-none"/>
        </w:rPr>
        <w:t>)</w:t>
      </w:r>
      <w:r w:rsidR="00A13D2D" w:rsidRPr="00EE0BE8">
        <w:rPr>
          <w:rFonts w:eastAsia="標楷體" w:hint="eastAsia"/>
          <w:bCs/>
          <w:color w:val="0D0D0D"/>
          <w:kern w:val="2"/>
          <w:lang w:val="x-none"/>
        </w:rPr>
        <w:t>內、校內英語教師專業成長，及協助辦理部分領域課程雙語教學計畫學校教師備課或發展雙語課程</w:t>
      </w:r>
      <w:r w:rsidR="00A13D2D" w:rsidRPr="00EE0BE8">
        <w:rPr>
          <w:rFonts w:eastAsia="標楷體" w:hint="eastAsia"/>
          <w:bCs/>
          <w:color w:val="0D0D0D"/>
          <w:kern w:val="2"/>
          <w:lang w:val="x-none" w:eastAsia="x-none"/>
        </w:rPr>
        <w:t>，以實際發揮教師專業成長之成效。</w:t>
      </w:r>
    </w:p>
    <w:p w:rsidR="009A4977" w:rsidRPr="00EE0BE8"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EE0BE8">
        <w:rPr>
          <w:rFonts w:eastAsia="標楷體" w:hint="eastAsia"/>
          <w:color w:val="0D0D0D"/>
          <w:kern w:val="2"/>
        </w:rPr>
        <w:t>（七）進修教師返國及完成本計畫各項任務後，將由承辦單位（國立臺灣師範大學）於經驗分享會後，將國外學校進修課程結業證書函發至各地方政府教育局（處），由其轉發予各進修教師。</w:t>
      </w:r>
    </w:p>
    <w:p w:rsidR="002268AC" w:rsidRPr="00EE0BE8" w:rsidRDefault="007F7711" w:rsidP="003F5BBB">
      <w:pPr>
        <w:snapToGrid w:val="0"/>
        <w:spacing w:beforeLines="50" w:before="224" w:afterLines="50" w:after="224"/>
        <w:jc w:val="both"/>
        <w:rPr>
          <w:rFonts w:eastAsia="標楷體"/>
          <w:color w:val="0D0D0D"/>
          <w:sz w:val="28"/>
          <w:szCs w:val="28"/>
        </w:rPr>
      </w:pPr>
      <w:r w:rsidRPr="00EE0BE8">
        <w:rPr>
          <w:rFonts w:eastAsia="標楷體" w:hint="eastAsia"/>
          <w:color w:val="0D0D0D"/>
          <w:sz w:val="28"/>
          <w:szCs w:val="28"/>
        </w:rPr>
        <w:t>七、其他配合事項</w:t>
      </w:r>
    </w:p>
    <w:p w:rsidR="001B788C" w:rsidRPr="00EE0BE8" w:rsidRDefault="001B788C" w:rsidP="00E839A8">
      <w:pPr>
        <w:suppressAutoHyphens w:val="0"/>
        <w:autoSpaceDN/>
        <w:snapToGrid w:val="0"/>
        <w:ind w:leftChars="200" w:left="1200" w:hangingChars="300" w:hanging="720"/>
        <w:jc w:val="both"/>
        <w:textAlignment w:val="auto"/>
        <w:rPr>
          <w:rFonts w:eastAsia="標楷體"/>
          <w:color w:val="0D0D0D"/>
          <w:kern w:val="2"/>
        </w:rPr>
      </w:pPr>
      <w:r w:rsidRPr="00EE0BE8">
        <w:rPr>
          <w:rFonts w:eastAsia="標楷體" w:hint="eastAsia"/>
          <w:color w:val="0D0D0D"/>
          <w:kern w:val="2"/>
        </w:rPr>
        <w:t>（一）進修教師須於出國進修前完成相關請假手續，未依規定辦理者，須自行承擔所有</w:t>
      </w:r>
      <w:r w:rsidRPr="00EE0BE8">
        <w:rPr>
          <w:rFonts w:eastAsia="標楷體" w:hint="eastAsia"/>
          <w:color w:val="0D0D0D"/>
          <w:kern w:val="2"/>
        </w:rPr>
        <w:lastRenderedPageBreak/>
        <w:t>責任。</w:t>
      </w:r>
    </w:p>
    <w:p w:rsidR="001B788C" w:rsidRPr="00EE0BE8" w:rsidRDefault="001B788C" w:rsidP="00E839A8">
      <w:pPr>
        <w:suppressAutoHyphens w:val="0"/>
        <w:autoSpaceDN/>
        <w:snapToGrid w:val="0"/>
        <w:ind w:leftChars="200" w:left="1200" w:hangingChars="300" w:hanging="720"/>
        <w:jc w:val="both"/>
        <w:textAlignment w:val="auto"/>
        <w:rPr>
          <w:rFonts w:eastAsia="標楷體"/>
          <w:color w:val="0D0D0D"/>
          <w:kern w:val="2"/>
          <w:lang w:val="x-none"/>
        </w:rPr>
      </w:pPr>
      <w:r w:rsidRPr="00EE0BE8">
        <w:rPr>
          <w:rFonts w:eastAsia="標楷體" w:hint="eastAsia"/>
          <w:color w:val="0D0D0D"/>
          <w:kern w:val="2"/>
        </w:rPr>
        <w:t>（二）考量國外生活安全性，參與本計畫之</w:t>
      </w:r>
      <w:r w:rsidRPr="00EE0BE8">
        <w:rPr>
          <w:rFonts w:eastAsia="標楷體" w:hint="eastAsia"/>
          <w:b/>
          <w:color w:val="0D0D0D"/>
          <w:kern w:val="2"/>
        </w:rPr>
        <w:t>進修教師應於出發前自行購買個人海外進修期間之國外保險（</w:t>
      </w:r>
      <w:bookmarkStart w:id="11" w:name="_Hlk147412643"/>
      <w:r w:rsidRPr="00EE0BE8">
        <w:rPr>
          <w:rFonts w:eastAsia="標楷體" w:hint="eastAsia"/>
          <w:b/>
          <w:color w:val="0D0D0D"/>
          <w:kern w:val="2"/>
        </w:rPr>
        <w:t>依照各進修學校規定之醫療保險及個人需求保險項目</w:t>
      </w:r>
      <w:bookmarkEnd w:id="11"/>
      <w:r w:rsidRPr="00EE0BE8">
        <w:rPr>
          <w:rFonts w:eastAsia="標楷體" w:hint="eastAsia"/>
          <w:b/>
          <w:color w:val="0D0D0D"/>
          <w:kern w:val="2"/>
        </w:rPr>
        <w:t>）</w:t>
      </w:r>
      <w:r w:rsidRPr="00EE0BE8">
        <w:rPr>
          <w:rFonts w:eastAsia="標楷體" w:hint="eastAsia"/>
          <w:color w:val="0D0D0D"/>
          <w:kern w:val="2"/>
        </w:rPr>
        <w:t>，並於指定時間內繳交中文及英文保險資料電子彩色掃描</w:t>
      </w:r>
      <w:r w:rsidRPr="00EE0BE8">
        <w:rPr>
          <w:rFonts w:eastAsia="標楷體"/>
          <w:color w:val="0D0D0D"/>
          <w:kern w:val="2"/>
        </w:rPr>
        <w:t>pdf</w:t>
      </w:r>
      <w:r w:rsidRPr="00EE0BE8">
        <w:rPr>
          <w:rFonts w:eastAsia="標楷體" w:hint="eastAsia"/>
          <w:color w:val="0D0D0D"/>
          <w:kern w:val="2"/>
        </w:rPr>
        <w:t>檔壹份予國立臺灣師範大學憑證留存。</w:t>
      </w:r>
      <w:r w:rsidRPr="00EE0BE8">
        <w:rPr>
          <w:rFonts w:eastAsia="標楷體" w:hint="eastAsia"/>
          <w:b/>
          <w:color w:val="0D0D0D"/>
          <w:kern w:val="2"/>
        </w:rPr>
        <w:t>本計畫不提供國外保險代辦服務</w:t>
      </w:r>
      <w:r w:rsidRPr="00EE0BE8">
        <w:rPr>
          <w:rFonts w:eastAsia="標楷體" w:hint="eastAsia"/>
          <w:color w:val="0D0D0D"/>
          <w:kern w:val="2"/>
        </w:rPr>
        <w:t>。</w:t>
      </w:r>
    </w:p>
    <w:p w:rsidR="001B788C" w:rsidRPr="00EE0BE8" w:rsidRDefault="001B788C" w:rsidP="00E839A8">
      <w:pPr>
        <w:suppressAutoHyphens w:val="0"/>
        <w:autoSpaceDN/>
        <w:snapToGrid w:val="0"/>
        <w:ind w:leftChars="200" w:left="1200" w:hangingChars="300" w:hanging="720"/>
        <w:jc w:val="both"/>
        <w:textAlignment w:val="auto"/>
        <w:rPr>
          <w:rFonts w:eastAsia="標楷體"/>
          <w:color w:val="0D0D0D"/>
          <w:kern w:val="2"/>
        </w:rPr>
      </w:pPr>
      <w:r w:rsidRPr="00EE0BE8">
        <w:rPr>
          <w:rFonts w:eastAsia="標楷體" w:hint="eastAsia"/>
          <w:color w:val="0D0D0D"/>
          <w:kern w:val="2"/>
        </w:rPr>
        <w:t>（三）本計畫將以電子郵件寄送海外進修學校相關資料予所有參與進修教師，請</w:t>
      </w:r>
      <w:r w:rsidRPr="00EE0BE8">
        <w:rPr>
          <w:rFonts w:eastAsia="標楷體" w:hint="eastAsia"/>
          <w:b/>
          <w:color w:val="0D0D0D"/>
          <w:kern w:val="2"/>
        </w:rPr>
        <w:t>報名教師務必填寫正確且常用之電子信箱</w:t>
      </w:r>
      <w:r w:rsidRPr="00EE0BE8">
        <w:rPr>
          <w:rFonts w:eastAsia="標楷體" w:hint="eastAsia"/>
          <w:color w:val="0D0D0D"/>
          <w:kern w:val="2"/>
        </w:rPr>
        <w:t>，以免資料遺失或錯過訊息。</w:t>
      </w:r>
    </w:p>
    <w:p w:rsidR="001B788C" w:rsidRPr="00EE0BE8" w:rsidRDefault="00E839A8" w:rsidP="00E839A8">
      <w:pPr>
        <w:suppressAutoHyphens w:val="0"/>
        <w:autoSpaceDN/>
        <w:snapToGrid w:val="0"/>
        <w:ind w:leftChars="200" w:left="1200" w:hangingChars="300" w:hanging="720"/>
        <w:jc w:val="both"/>
        <w:textAlignment w:val="auto"/>
        <w:rPr>
          <w:rFonts w:eastAsia="標楷體"/>
          <w:color w:val="0D0D0D"/>
          <w:kern w:val="2"/>
        </w:rPr>
      </w:pPr>
      <w:r w:rsidRPr="00EE0BE8">
        <w:rPr>
          <w:rFonts w:eastAsia="標楷體" w:hint="eastAsia"/>
          <w:color w:val="0D0D0D"/>
          <w:kern w:val="2"/>
        </w:rPr>
        <w:t>（四）</w:t>
      </w:r>
      <w:r w:rsidR="001B788C" w:rsidRPr="00EE0BE8">
        <w:rPr>
          <w:rFonts w:eastAsia="標楷體" w:hint="eastAsia"/>
          <w:b/>
          <w:color w:val="0D0D0D"/>
          <w:kern w:val="2"/>
        </w:rPr>
        <w:t>國立臺灣師範大學保有本計畫彈性調整之權利，並保有最終解釋權</w:t>
      </w:r>
      <w:r w:rsidR="001B788C" w:rsidRPr="00EE0BE8">
        <w:rPr>
          <w:rFonts w:eastAsia="標楷體" w:hint="eastAsia"/>
          <w:color w:val="0D0D0D"/>
          <w:kern w:val="2"/>
        </w:rPr>
        <w:t>。</w:t>
      </w:r>
    </w:p>
    <w:p w:rsidR="002268AC" w:rsidRPr="00EE0BE8" w:rsidRDefault="007F7711" w:rsidP="003F5BBB">
      <w:pPr>
        <w:snapToGrid w:val="0"/>
        <w:spacing w:beforeLines="50" w:before="224" w:afterLines="50" w:after="224"/>
        <w:jc w:val="both"/>
      </w:pPr>
      <w:r w:rsidRPr="00EE0BE8">
        <w:rPr>
          <w:rFonts w:eastAsia="標楷體" w:hint="eastAsia"/>
          <w:color w:val="0D0D0D"/>
          <w:sz w:val="28"/>
          <w:szCs w:val="28"/>
        </w:rPr>
        <w:t>八、聯絡資訊</w:t>
      </w:r>
    </w:p>
    <w:tbl>
      <w:tblPr>
        <w:tblW w:w="4211" w:type="pct"/>
        <w:jc w:val="center"/>
        <w:tblLayout w:type="fixed"/>
        <w:tblCellMar>
          <w:left w:w="10" w:type="dxa"/>
          <w:right w:w="10" w:type="dxa"/>
        </w:tblCellMar>
        <w:tblLook w:val="0000" w:firstRow="0" w:lastRow="0" w:firstColumn="0" w:lastColumn="0" w:noHBand="0" w:noVBand="0"/>
      </w:tblPr>
      <w:tblGrid>
        <w:gridCol w:w="2166"/>
        <w:gridCol w:w="6133"/>
      </w:tblGrid>
      <w:tr w:rsidR="002268AC" w:rsidRPr="00EE0BE8" w:rsidTr="001B788C">
        <w:tblPrEx>
          <w:tblCellMar>
            <w:top w:w="0" w:type="dxa"/>
            <w:bottom w:w="0" w:type="dxa"/>
          </w:tblCellMar>
        </w:tblPrEx>
        <w:trPr>
          <w:trHeight w:val="288"/>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1B788C" w:rsidP="001B788C">
            <w:pPr>
              <w:snapToGrid w:val="0"/>
              <w:spacing w:line="240" w:lineRule="atLeast"/>
              <w:jc w:val="center"/>
              <w:rPr>
                <w:rFonts w:eastAsia="標楷體"/>
                <w:color w:val="0D0D0D"/>
              </w:rPr>
            </w:pPr>
            <w:r w:rsidRPr="00EE0BE8">
              <w:rPr>
                <w:rFonts w:eastAsia="標楷體" w:hint="eastAsia"/>
                <w:color w:val="0D0D0D"/>
              </w:rPr>
              <w:t>聯絡事項</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1B788C">
            <w:pPr>
              <w:snapToGrid w:val="0"/>
              <w:spacing w:line="240" w:lineRule="atLeast"/>
              <w:jc w:val="center"/>
              <w:rPr>
                <w:rFonts w:eastAsia="標楷體"/>
                <w:color w:val="0D0D0D"/>
              </w:rPr>
            </w:pPr>
            <w:r w:rsidRPr="00EE0BE8">
              <w:rPr>
                <w:rFonts w:eastAsia="標楷體" w:hint="eastAsia"/>
                <w:color w:val="0D0D0D"/>
              </w:rPr>
              <w:t>聯絡窗口資訊</w:t>
            </w:r>
          </w:p>
        </w:tc>
      </w:tr>
      <w:tr w:rsidR="002268AC" w:rsidRPr="00EE0BE8" w:rsidTr="001B788C">
        <w:tblPrEx>
          <w:tblCellMar>
            <w:top w:w="0" w:type="dxa"/>
            <w:bottom w:w="0" w:type="dxa"/>
          </w:tblCellMar>
        </w:tblPrEx>
        <w:trPr>
          <w:trHeight w:val="487"/>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1B788C" w:rsidP="001B788C">
            <w:pPr>
              <w:snapToGrid w:val="0"/>
              <w:spacing w:line="240" w:lineRule="atLeast"/>
              <w:rPr>
                <w:rFonts w:eastAsia="標楷體"/>
                <w:color w:val="0D0D0D"/>
              </w:rPr>
            </w:pPr>
            <w:r w:rsidRPr="00EE0BE8">
              <w:rPr>
                <w:rFonts w:eastAsia="標楷體" w:hint="eastAsia"/>
                <w:color w:val="0D0D0D"/>
              </w:rPr>
              <w:t>簡章內容</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1B788C">
            <w:pPr>
              <w:snapToGrid w:val="0"/>
              <w:spacing w:line="240" w:lineRule="atLeast"/>
              <w:rPr>
                <w:rFonts w:eastAsia="標楷體"/>
                <w:color w:val="0D0D0D"/>
              </w:rPr>
            </w:pPr>
            <w:r w:rsidRPr="00EE0BE8">
              <w:rPr>
                <w:rFonts w:eastAsia="標楷體" w:hint="eastAsia"/>
                <w:color w:val="0D0D0D"/>
              </w:rPr>
              <w:t>彭子嫚</w:t>
            </w:r>
            <w:r w:rsidRPr="00EE0BE8">
              <w:rPr>
                <w:rFonts w:eastAsia="標楷體"/>
                <w:color w:val="0D0D0D"/>
              </w:rPr>
              <w:t xml:space="preserve"> </w:t>
            </w:r>
            <w:r w:rsidRPr="00EE0BE8">
              <w:rPr>
                <w:rFonts w:eastAsia="標楷體" w:hint="eastAsia"/>
                <w:color w:val="0D0D0D"/>
              </w:rPr>
              <w:t>小姐</w:t>
            </w:r>
          </w:p>
          <w:p w:rsidR="002268AC" w:rsidRPr="00EE0BE8" w:rsidRDefault="007F7711" w:rsidP="001B788C">
            <w:pPr>
              <w:snapToGrid w:val="0"/>
              <w:spacing w:line="240" w:lineRule="atLeast"/>
              <w:rPr>
                <w:rFonts w:eastAsia="標楷體"/>
                <w:color w:val="0D0D0D"/>
              </w:rPr>
            </w:pPr>
            <w:r w:rsidRPr="00EE0BE8">
              <w:rPr>
                <w:rFonts w:eastAsia="標楷體"/>
                <w:color w:val="0D0D0D"/>
              </w:rPr>
              <w:t>02</w:t>
            </w:r>
            <w:r w:rsidRPr="00EE0BE8">
              <w:rPr>
                <w:rFonts w:eastAsia="標楷體"/>
                <w:color w:val="0D0D0D"/>
                <w:kern w:val="0"/>
              </w:rPr>
              <w:t>-8978-1144</w:t>
            </w:r>
            <w:r w:rsidR="001B788C" w:rsidRPr="00EE0BE8">
              <w:rPr>
                <w:rFonts w:eastAsia="標楷體"/>
                <w:color w:val="0D0D0D"/>
                <w:kern w:val="0"/>
              </w:rPr>
              <w:t xml:space="preserve">        </w:t>
            </w:r>
            <w:r w:rsidRPr="00EE0BE8">
              <w:rPr>
                <w:rFonts w:eastAsia="標楷體"/>
                <w:color w:val="0D0D0D"/>
              </w:rPr>
              <w:t>ntnu.tmpeng@gmail.com</w:t>
            </w:r>
          </w:p>
        </w:tc>
      </w:tr>
      <w:tr w:rsidR="002268AC" w:rsidRPr="00EE0BE8" w:rsidTr="001B788C">
        <w:tblPrEx>
          <w:tblCellMar>
            <w:top w:w="0" w:type="dxa"/>
            <w:bottom w:w="0" w:type="dxa"/>
          </w:tblCellMar>
        </w:tblPrEx>
        <w:trPr>
          <w:trHeight w:val="736"/>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1B788C" w:rsidP="001B788C">
            <w:pPr>
              <w:snapToGrid w:val="0"/>
              <w:spacing w:line="240" w:lineRule="atLeast"/>
              <w:rPr>
                <w:rFonts w:eastAsia="標楷體"/>
                <w:color w:val="0D0D0D"/>
              </w:rPr>
            </w:pPr>
            <w:r w:rsidRPr="00EE0BE8">
              <w:rPr>
                <w:rFonts w:eastAsia="標楷體" w:hint="eastAsia"/>
                <w:color w:val="0D0D0D"/>
              </w:rPr>
              <w:t>報名方式及</w:t>
            </w:r>
            <w:r w:rsidR="007F7711" w:rsidRPr="00EE0BE8">
              <w:rPr>
                <w:rFonts w:eastAsia="標楷體" w:hint="eastAsia"/>
                <w:color w:val="0D0D0D"/>
              </w:rPr>
              <w:t>國小組</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napToGrid w:val="0"/>
              <w:spacing w:line="240" w:lineRule="atLeast"/>
              <w:rPr>
                <w:rFonts w:eastAsia="標楷體"/>
                <w:color w:val="0D0D0D"/>
              </w:rPr>
            </w:pPr>
            <w:r w:rsidRPr="00EE0BE8">
              <w:rPr>
                <w:rFonts w:eastAsia="標楷體" w:hint="eastAsia"/>
                <w:color w:val="0D0D0D"/>
              </w:rPr>
              <w:t>方鈺茹</w:t>
            </w:r>
            <w:r w:rsidRPr="00EE0BE8">
              <w:rPr>
                <w:rFonts w:eastAsia="標楷體"/>
                <w:color w:val="0D0D0D"/>
              </w:rPr>
              <w:t xml:space="preserve"> </w:t>
            </w:r>
            <w:r w:rsidRPr="00EE0BE8">
              <w:rPr>
                <w:rFonts w:eastAsia="標楷體" w:hint="eastAsia"/>
                <w:color w:val="0D0D0D"/>
              </w:rPr>
              <w:t>小姐</w:t>
            </w:r>
          </w:p>
          <w:p w:rsidR="002268AC" w:rsidRPr="00EE0BE8" w:rsidRDefault="001B788C" w:rsidP="001B788C">
            <w:pPr>
              <w:snapToGrid w:val="0"/>
              <w:spacing w:line="240" w:lineRule="atLeast"/>
              <w:rPr>
                <w:rFonts w:eastAsia="標楷體"/>
                <w:color w:val="0D0D0D"/>
              </w:rPr>
            </w:pPr>
            <w:r w:rsidRPr="00EE0BE8">
              <w:rPr>
                <w:rFonts w:eastAsia="標楷體"/>
                <w:color w:val="0D0D0D"/>
                <w:kern w:val="0"/>
              </w:rPr>
              <w:t xml:space="preserve">02-8978-4490        </w:t>
            </w:r>
            <w:r w:rsidRPr="00EE0BE8">
              <w:rPr>
                <w:rFonts w:eastAsia="標楷體"/>
                <w:color w:val="0D0D0D"/>
              </w:rPr>
              <w:t>ntnuruth@gmail.com</w:t>
            </w:r>
          </w:p>
        </w:tc>
      </w:tr>
      <w:tr w:rsidR="002268AC" w:rsidRPr="00EE0BE8" w:rsidTr="001B788C">
        <w:tblPrEx>
          <w:tblCellMar>
            <w:top w:w="0" w:type="dxa"/>
            <w:bottom w:w="0" w:type="dxa"/>
          </w:tblCellMar>
        </w:tblPrEx>
        <w:trPr>
          <w:trHeight w:val="702"/>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1B788C">
            <w:pPr>
              <w:snapToGrid w:val="0"/>
              <w:spacing w:line="240" w:lineRule="atLeast"/>
              <w:rPr>
                <w:rFonts w:eastAsia="標楷體"/>
                <w:color w:val="0D0D0D"/>
              </w:rPr>
            </w:pPr>
            <w:r w:rsidRPr="00EE0BE8">
              <w:rPr>
                <w:rFonts w:eastAsia="標楷體" w:hint="eastAsia"/>
                <w:color w:val="0D0D0D"/>
              </w:rPr>
              <w:t>國中組</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EE0BE8" w:rsidRDefault="007F7711" w:rsidP="001B788C">
            <w:pPr>
              <w:snapToGrid w:val="0"/>
              <w:spacing w:line="240" w:lineRule="atLeast"/>
              <w:rPr>
                <w:rFonts w:eastAsia="標楷體"/>
                <w:color w:val="0D0D0D"/>
                <w:kern w:val="0"/>
              </w:rPr>
            </w:pPr>
            <w:r w:rsidRPr="00EE0BE8">
              <w:rPr>
                <w:rFonts w:eastAsia="標楷體" w:hint="eastAsia"/>
                <w:color w:val="0D0D0D"/>
                <w:kern w:val="0"/>
              </w:rPr>
              <w:t>江宜璇</w:t>
            </w:r>
            <w:r w:rsidRPr="00EE0BE8">
              <w:rPr>
                <w:rFonts w:eastAsia="標楷體"/>
                <w:color w:val="0D0D0D"/>
                <w:kern w:val="0"/>
              </w:rPr>
              <w:t xml:space="preserve"> </w:t>
            </w:r>
            <w:r w:rsidRPr="00EE0BE8">
              <w:rPr>
                <w:rFonts w:eastAsia="標楷體" w:hint="eastAsia"/>
                <w:color w:val="0D0D0D"/>
                <w:kern w:val="0"/>
              </w:rPr>
              <w:t>小姐</w:t>
            </w:r>
          </w:p>
          <w:p w:rsidR="002268AC" w:rsidRPr="00EE0BE8" w:rsidRDefault="007F7711" w:rsidP="001B788C">
            <w:pPr>
              <w:snapToGrid w:val="0"/>
              <w:spacing w:line="240" w:lineRule="atLeast"/>
              <w:rPr>
                <w:rFonts w:eastAsia="標楷體"/>
                <w:color w:val="0D0D0D"/>
              </w:rPr>
            </w:pPr>
            <w:r w:rsidRPr="00EE0BE8">
              <w:rPr>
                <w:rFonts w:eastAsia="標楷體"/>
                <w:color w:val="0D0D0D"/>
                <w:kern w:val="0"/>
              </w:rPr>
              <w:t>02-8978-4921</w:t>
            </w:r>
            <w:r w:rsidR="001B788C" w:rsidRPr="00EE0BE8">
              <w:rPr>
                <w:rFonts w:eastAsia="標楷體"/>
                <w:color w:val="0D0D0D"/>
                <w:kern w:val="0"/>
              </w:rPr>
              <w:t xml:space="preserve">        </w:t>
            </w:r>
            <w:r w:rsidRPr="00EE0BE8">
              <w:rPr>
                <w:rFonts w:eastAsia="標楷體"/>
                <w:color w:val="0D0D0D"/>
              </w:rPr>
              <w:t>yixuanjiang0419@gmail.com</w:t>
            </w:r>
          </w:p>
        </w:tc>
      </w:tr>
    </w:tbl>
    <w:p w:rsidR="002268AC" w:rsidRPr="00EE0BE8" w:rsidRDefault="002268AC" w:rsidP="003F5BBB">
      <w:pPr>
        <w:snapToGrid w:val="0"/>
        <w:spacing w:beforeLines="50" w:before="224" w:afterLines="50" w:after="224"/>
        <w:rPr>
          <w:rFonts w:eastAsia="標楷體"/>
          <w:b/>
          <w:color w:val="0D0D0D"/>
        </w:rPr>
      </w:pPr>
    </w:p>
    <w:p w:rsidR="00303194" w:rsidRPr="00EE0BE8" w:rsidRDefault="00303194" w:rsidP="003F5BBB">
      <w:pPr>
        <w:widowControl/>
        <w:suppressAutoHyphens w:val="0"/>
        <w:snapToGrid w:val="0"/>
        <w:spacing w:beforeLines="50" w:before="224" w:afterLines="50" w:after="224"/>
      </w:pPr>
      <w:r w:rsidRPr="00EE0BE8">
        <w:br w:type="page"/>
      </w:r>
    </w:p>
    <w:p w:rsidR="002268AC" w:rsidRPr="00EE0BE8" w:rsidRDefault="003E4535" w:rsidP="00E839A8">
      <w:pPr>
        <w:snapToGrid w:val="0"/>
        <w:jc w:val="center"/>
        <w:rPr>
          <w:rFonts w:eastAsia="標楷體"/>
          <w:b/>
          <w:sz w:val="28"/>
          <w:szCs w:val="28"/>
        </w:rPr>
      </w:pPr>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-430530</wp:posOffset>
                </wp:positionH>
                <wp:positionV relativeFrom="paragraph">
                  <wp:posOffset>-382905</wp:posOffset>
                </wp:positionV>
                <wp:extent cx="880110" cy="354965"/>
                <wp:effectExtent l="0" t="0" r="15240" b="2603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110" cy="354965"/>
                        </a:xfrm>
                        <a:prstGeom prst="rect">
                          <a:avLst/>
                        </a:prstGeom>
                        <a:solidFill>
                          <a:srgbClr val="FFFFFF"/>
                        </a:solidFill>
                        <a:ln w="9528">
                          <a:solidFill>
                            <a:srgbClr val="000000"/>
                          </a:solidFill>
                          <a:prstDash val="solid"/>
                        </a:ln>
                      </wps:spPr>
                      <wps:txbx>
                        <w:txbxContent>
                          <w:p w:rsidR="00D319BF" w:rsidRDefault="00D319BF">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9pt;margin-top:-30.15pt;width:69.3pt;height:2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" strokeweight=".26467mm">
                <v:path arrowok="t"/>
                <v:textbox>
                  <w:txbxContent>
                    <w:p w:rsidR="00D319BF" w:rsidRDefault="00D319BF">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-232410</wp:posOffset>
                </wp:positionH>
                <wp:positionV relativeFrom="paragraph">
                  <wp:posOffset>5535930</wp:posOffset>
                </wp:positionV>
                <wp:extent cx="297180" cy="45085"/>
                <wp:effectExtent l="87947" t="0" r="95568" b="317"/>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rsidR="00D319BF" w:rsidRDefault="00D319BF"/>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" filled="f" stroked="f">
                <v:path arrowok="t"/>
                <v:textbox inset=".99997mm,.99997mm,.99997mm,.99997mm">
                  <w:txbxContent>
                    <w:p w:rsidR="00D319BF" w:rsidRDefault="00D319BF"/>
                  </w:txbxContent>
                </v:textbox>
              </v:shape>
            </w:pict>
          </mc:Fallback>
        </mc:AlternateContent>
      </w:r>
      <w:r w:rsidR="007F7711" w:rsidRPr="00EE0BE8">
        <w:rPr>
          <w:rFonts w:eastAsia="標楷體" w:hint="eastAsia"/>
          <w:b/>
          <w:sz w:val="28"/>
          <w:szCs w:val="28"/>
        </w:rPr>
        <w:t>「</w:t>
      </w:r>
      <w:r w:rsidR="007F7711" w:rsidRPr="00EE0BE8">
        <w:rPr>
          <w:rFonts w:eastAsia="標楷體"/>
          <w:b/>
          <w:sz w:val="28"/>
          <w:szCs w:val="28"/>
        </w:rPr>
        <w:t>2030</w:t>
      </w:r>
      <w:r w:rsidR="007F7711" w:rsidRPr="00EE0BE8">
        <w:rPr>
          <w:rFonts w:eastAsia="標楷體" w:hint="eastAsia"/>
          <w:b/>
          <w:sz w:val="28"/>
          <w:szCs w:val="28"/>
        </w:rPr>
        <w:t>雙語政策（</w:t>
      </w:r>
      <w:r w:rsidR="00E94913" w:rsidRPr="00EE0BE8">
        <w:rPr>
          <w:rFonts w:eastAsia="標楷體"/>
          <w:b/>
          <w:sz w:val="28"/>
          <w:szCs w:val="28"/>
        </w:rPr>
        <w:t>111</w:t>
      </w:r>
      <w:r w:rsidR="00E94913" w:rsidRPr="00EE0BE8">
        <w:rPr>
          <w:rFonts w:eastAsia="標楷體" w:hint="eastAsia"/>
          <w:b/>
          <w:sz w:val="28"/>
          <w:szCs w:val="28"/>
        </w:rPr>
        <w:t>年至</w:t>
      </w:r>
      <w:r w:rsidR="00E94913" w:rsidRPr="00EE0BE8">
        <w:rPr>
          <w:rFonts w:eastAsia="標楷體"/>
          <w:b/>
          <w:sz w:val="28"/>
          <w:szCs w:val="28"/>
        </w:rPr>
        <w:t>113</w:t>
      </w:r>
      <w:r w:rsidR="00E94913" w:rsidRPr="00EE0BE8">
        <w:rPr>
          <w:rFonts w:eastAsia="標楷體" w:hint="eastAsia"/>
          <w:b/>
          <w:sz w:val="28"/>
          <w:szCs w:val="28"/>
        </w:rPr>
        <w:t>年</w:t>
      </w:r>
      <w:r w:rsidR="007F7711" w:rsidRPr="00EE0BE8">
        <w:rPr>
          <w:rFonts w:eastAsia="標楷體" w:hint="eastAsia"/>
          <w:b/>
          <w:sz w:val="28"/>
          <w:szCs w:val="28"/>
        </w:rPr>
        <w:t>）</w:t>
      </w:r>
      <w:r w:rsidR="007F7711" w:rsidRPr="00EE0BE8">
        <w:rPr>
          <w:rFonts w:eastAsia="標楷體"/>
          <w:b/>
          <w:sz w:val="28"/>
          <w:szCs w:val="28"/>
        </w:rPr>
        <w:t>─</w:t>
      </w:r>
      <w:r w:rsidR="007F7711" w:rsidRPr="00EE0BE8">
        <w:rPr>
          <w:rFonts w:eastAsia="標楷體" w:hint="eastAsia"/>
          <w:b/>
          <w:sz w:val="28"/>
          <w:szCs w:val="28"/>
        </w:rPr>
        <w:t>提升國中小英語教師教學效能</w:t>
      </w:r>
      <w:r w:rsidR="007F7711" w:rsidRPr="00EE0BE8">
        <w:rPr>
          <w:rFonts w:eastAsia="標楷體"/>
          <w:b/>
          <w:sz w:val="28"/>
          <w:szCs w:val="28"/>
        </w:rPr>
        <w:t>─</w:t>
      </w:r>
    </w:p>
    <w:p w:rsidR="002268AC" w:rsidRPr="00EE0BE8" w:rsidRDefault="007F7711" w:rsidP="003C7341">
      <w:pPr>
        <w:pStyle w:val="ae"/>
        <w:spacing w:line="240" w:lineRule="atLeast"/>
        <w:jc w:val="center"/>
        <w:rPr>
          <w:rFonts w:eastAsia="標楷體"/>
          <w:b/>
          <w:sz w:val="28"/>
          <w:szCs w:val="28"/>
        </w:rPr>
      </w:pPr>
      <w:r w:rsidRPr="00EE0BE8">
        <w:rPr>
          <w:rFonts w:eastAsia="標楷體" w:hint="eastAsia"/>
          <w:b/>
          <w:sz w:val="28"/>
          <w:szCs w:val="28"/>
        </w:rPr>
        <w:t>教師國內英語專業發展及選送教師海外短期進修計畫」</w:t>
      </w:r>
    </w:p>
    <w:p w:rsidR="002268AC" w:rsidRPr="00EE0BE8" w:rsidRDefault="00E839A8" w:rsidP="003C7341">
      <w:pPr>
        <w:snapToGrid w:val="0"/>
        <w:spacing w:line="500" w:lineRule="exact"/>
        <w:ind w:left="510" w:hanging="510"/>
        <w:jc w:val="center"/>
        <w:rPr>
          <w:rFonts w:eastAsia="標楷體"/>
          <w:b/>
          <w:color w:val="0D0D0D"/>
          <w:sz w:val="36"/>
          <w:szCs w:val="36"/>
        </w:rPr>
      </w:pPr>
      <w:r w:rsidRPr="00EE0BE8">
        <w:rPr>
          <w:rFonts w:eastAsia="標楷體"/>
          <w:b/>
          <w:color w:val="0D0D0D"/>
          <w:sz w:val="36"/>
          <w:szCs w:val="36"/>
        </w:rPr>
        <w:t>113</w:t>
      </w:r>
      <w:r w:rsidRPr="00EE0BE8">
        <w:rPr>
          <w:rFonts w:eastAsia="標楷體" w:hint="eastAsia"/>
          <w:b/>
          <w:color w:val="0D0D0D"/>
          <w:sz w:val="36"/>
          <w:szCs w:val="36"/>
        </w:rPr>
        <w:t>年國中小英語教師海外短期進修</w:t>
      </w:r>
      <w:r w:rsidR="007F7711" w:rsidRPr="00EE0BE8">
        <w:rPr>
          <w:rFonts w:eastAsia="標楷體" w:hint="eastAsia"/>
          <w:b/>
          <w:color w:val="0D0D0D"/>
          <w:sz w:val="36"/>
          <w:szCs w:val="36"/>
        </w:rPr>
        <w:t>報名表</w:t>
      </w:r>
    </w:p>
    <w:tbl>
      <w:tblPr>
        <w:tblW w:w="10065" w:type="dxa"/>
        <w:tblInd w:w="-34" w:type="dxa"/>
        <w:tblLayout w:type="fixed"/>
        <w:tblCellMar>
          <w:left w:w="10" w:type="dxa"/>
          <w:right w:w="10" w:type="dxa"/>
        </w:tblCellMar>
        <w:tblLook w:val="0000" w:firstRow="0" w:lastRow="0" w:firstColumn="0" w:lastColumn="0" w:noHBand="0" w:noVBand="0"/>
      </w:tblPr>
      <w:tblGrid>
        <w:gridCol w:w="3403"/>
        <w:gridCol w:w="6662"/>
      </w:tblGrid>
      <w:tr w:rsidR="001B788C" w:rsidRPr="00EE0BE8" w:rsidTr="00E839A8">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一、報名教師基本資料</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姓名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中文</w:t>
            </w:r>
            <w:r w:rsidRPr="00EE0BE8">
              <w:rPr>
                <w:rFonts w:eastAsia="標楷體"/>
                <w:kern w:val="2"/>
                <w:sz w:val="22"/>
                <w:szCs w:val="22"/>
              </w:rPr>
              <w:t>(Chinese Name)</w:t>
            </w:r>
            <w:r w:rsidRPr="00EE0BE8">
              <w:rPr>
                <w:rFonts w:eastAsia="標楷體" w:hint="eastAsia"/>
                <w:kern w:val="2"/>
                <w:sz w:val="22"/>
                <w:szCs w:val="22"/>
              </w:rPr>
              <w:t>：</w:t>
            </w:r>
          </w:p>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護照英文</w:t>
            </w:r>
            <w:r w:rsidRPr="00EE0BE8">
              <w:rPr>
                <w:rFonts w:eastAsia="標楷體"/>
                <w:kern w:val="2"/>
                <w:sz w:val="22"/>
                <w:szCs w:val="22"/>
              </w:rPr>
              <w:t>(Passport Name)</w:t>
            </w:r>
            <w:r w:rsidRPr="00EE0BE8">
              <w:rPr>
                <w:rFonts w:eastAsia="標楷體" w:hint="eastAsia"/>
                <w:kern w:val="2"/>
                <w:sz w:val="22"/>
                <w:szCs w:val="22"/>
              </w:rPr>
              <w:t>：</w:t>
            </w:r>
            <w:r w:rsidRPr="00EE0BE8">
              <w:rPr>
                <w:rFonts w:eastAsia="標楷體"/>
                <w:kern w:val="2"/>
                <w:sz w:val="22"/>
                <w:szCs w:val="22"/>
              </w:rPr>
              <w:t xml:space="preserve">                 </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身分證字號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出生年月日</w:t>
            </w:r>
          </w:p>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kern w:val="2"/>
                <w:sz w:val="22"/>
                <w:szCs w:val="22"/>
              </w:rPr>
              <w:t>(</w:t>
            </w:r>
            <w:r w:rsidRPr="00EE0BE8">
              <w:rPr>
                <w:rFonts w:eastAsia="標楷體" w:hint="eastAsia"/>
                <w:kern w:val="2"/>
                <w:sz w:val="22"/>
                <w:szCs w:val="22"/>
              </w:rPr>
              <w:t>西元</w:t>
            </w:r>
            <w:r w:rsidRPr="00EE0BE8">
              <w:rPr>
                <w:rFonts w:eastAsia="標楷體"/>
                <w:kern w:val="2"/>
                <w:sz w:val="22"/>
                <w:szCs w:val="22"/>
              </w:rPr>
              <w:t>)YYYY</w:t>
            </w:r>
            <w:r w:rsidRPr="00EE0BE8">
              <w:rPr>
                <w:rFonts w:eastAsia="標楷體" w:hint="eastAsia"/>
                <w:kern w:val="2"/>
                <w:sz w:val="22"/>
                <w:szCs w:val="22"/>
              </w:rPr>
              <w:t>年</w:t>
            </w:r>
            <w:r w:rsidRPr="00EE0BE8">
              <w:rPr>
                <w:rFonts w:eastAsia="標楷體"/>
                <w:kern w:val="2"/>
                <w:sz w:val="22"/>
                <w:szCs w:val="22"/>
              </w:rPr>
              <w:t>/MM</w:t>
            </w:r>
            <w:r w:rsidRPr="00EE0BE8">
              <w:rPr>
                <w:rFonts w:eastAsia="標楷體" w:hint="eastAsia"/>
                <w:kern w:val="2"/>
                <w:sz w:val="22"/>
                <w:szCs w:val="22"/>
              </w:rPr>
              <w:t>月</w:t>
            </w:r>
            <w:r w:rsidRPr="00EE0BE8">
              <w:rPr>
                <w:rFonts w:eastAsia="標楷體"/>
                <w:kern w:val="2"/>
                <w:sz w:val="22"/>
                <w:szCs w:val="22"/>
              </w:rPr>
              <w:t>/DD</w:t>
            </w:r>
            <w:r w:rsidRPr="00EE0BE8">
              <w:rPr>
                <w:rFonts w:eastAsia="標楷體" w:hint="eastAsia"/>
                <w:kern w:val="2"/>
                <w:sz w:val="22"/>
                <w:szCs w:val="22"/>
              </w:rPr>
              <w:t>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kern w:val="2"/>
                <w:sz w:val="22"/>
                <w:szCs w:val="22"/>
              </w:rPr>
              <w:t xml:space="preserve">       </w:t>
            </w:r>
            <w:r w:rsidRPr="00EE0BE8">
              <w:rPr>
                <w:rFonts w:eastAsia="標楷體" w:hint="eastAsia"/>
                <w:kern w:val="2"/>
                <w:sz w:val="22"/>
                <w:szCs w:val="22"/>
              </w:rPr>
              <w:t>年</w:t>
            </w:r>
            <w:r w:rsidRPr="00EE0BE8">
              <w:rPr>
                <w:rFonts w:eastAsia="標楷體"/>
                <w:kern w:val="2"/>
                <w:sz w:val="22"/>
                <w:szCs w:val="22"/>
              </w:rPr>
              <w:t xml:space="preserve">    </w:t>
            </w:r>
            <w:r w:rsidRPr="00EE0BE8">
              <w:rPr>
                <w:rFonts w:eastAsia="標楷體" w:hint="eastAsia"/>
                <w:kern w:val="2"/>
                <w:sz w:val="22"/>
                <w:szCs w:val="22"/>
              </w:rPr>
              <w:t>月</w:t>
            </w:r>
            <w:r w:rsidRPr="00EE0BE8">
              <w:rPr>
                <w:rFonts w:eastAsia="標楷體"/>
                <w:kern w:val="2"/>
                <w:sz w:val="22"/>
                <w:szCs w:val="22"/>
              </w:rPr>
              <w:t xml:space="preserve">    </w:t>
            </w:r>
            <w:r w:rsidRPr="00EE0BE8">
              <w:rPr>
                <w:rFonts w:eastAsia="標楷體" w:hint="eastAsia"/>
                <w:kern w:val="2"/>
                <w:sz w:val="22"/>
                <w:szCs w:val="22"/>
              </w:rPr>
              <w:t>日</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性別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ascii="標楷體" w:eastAsia="標楷體" w:hAnsi="標楷體" w:hint="eastAsia"/>
                <w:kern w:val="2"/>
                <w:sz w:val="22"/>
                <w:szCs w:val="22"/>
              </w:rPr>
              <w:t>□</w:t>
            </w:r>
            <w:r w:rsidRPr="00EE0BE8">
              <w:rPr>
                <w:rFonts w:eastAsia="標楷體" w:hint="eastAsia"/>
                <w:kern w:val="2"/>
                <w:sz w:val="22"/>
                <w:szCs w:val="22"/>
              </w:rPr>
              <w:t>男</w:t>
            </w:r>
            <w:r w:rsidRPr="00EE0BE8">
              <w:rPr>
                <w:rFonts w:eastAsia="標楷體"/>
                <w:kern w:val="2"/>
                <w:sz w:val="22"/>
                <w:szCs w:val="22"/>
              </w:rPr>
              <w:t xml:space="preserve"> </w:t>
            </w:r>
            <w:r w:rsidRPr="00EE0BE8">
              <w:rPr>
                <w:rFonts w:ascii="標楷體" w:eastAsia="標楷體" w:hAnsi="標楷體" w:hint="eastAsia"/>
                <w:kern w:val="2"/>
                <w:sz w:val="22"/>
                <w:szCs w:val="22"/>
              </w:rPr>
              <w:t>□</w:t>
            </w:r>
            <w:r w:rsidRPr="00EE0BE8">
              <w:rPr>
                <w:rFonts w:eastAsia="標楷體" w:hint="eastAsia"/>
                <w:kern w:val="2"/>
                <w:sz w:val="22"/>
                <w:szCs w:val="22"/>
              </w:rPr>
              <w:t>女</w:t>
            </w:r>
            <w:r w:rsidRPr="00EE0BE8">
              <w:rPr>
                <w:rFonts w:eastAsia="標楷體"/>
                <w:kern w:val="2"/>
                <w:sz w:val="22"/>
                <w:szCs w:val="22"/>
              </w:rPr>
              <w:t xml:space="preserve">  </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聯絡方式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辦公室電話及分機：</w:t>
            </w:r>
          </w:p>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個人手機：</w:t>
            </w:r>
          </w:p>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住家電話</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無則免填</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w:t>
            </w:r>
          </w:p>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常用電子信箱：</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緊急連絡人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姓名：</w:t>
            </w:r>
          </w:p>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與報名教師之關係：</w:t>
            </w:r>
          </w:p>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辦公室電話及分機：</w:t>
            </w:r>
          </w:p>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個人手機：</w:t>
            </w:r>
          </w:p>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住家電話</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無則免填</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w:t>
            </w:r>
          </w:p>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常用電子信箱：</w:t>
            </w:r>
          </w:p>
        </w:tc>
      </w:tr>
      <w:tr w:rsidR="001B788C" w:rsidRPr="00EE0BE8" w:rsidTr="00E839A8">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二、報名教師服務資料</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服務學校所屬縣市</w:t>
            </w:r>
          </w:p>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kern w:val="2"/>
                <w:sz w:val="22"/>
                <w:szCs w:val="22"/>
              </w:rPr>
              <w:t>County/City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中文：</w:t>
            </w:r>
          </w:p>
          <w:p w:rsidR="001B788C" w:rsidRPr="00EE0BE8" w:rsidRDefault="001B788C" w:rsidP="001B788C">
            <w:pPr>
              <w:suppressAutoHyphens w:val="0"/>
              <w:autoSpaceDN/>
              <w:jc w:val="both"/>
              <w:textAlignment w:val="auto"/>
              <w:rPr>
                <w:rFonts w:eastAsia="標楷體"/>
                <w:color w:val="0D0D0D"/>
                <w:kern w:val="2"/>
                <w:sz w:val="22"/>
                <w:szCs w:val="22"/>
              </w:rPr>
            </w:pPr>
            <w:r w:rsidRPr="00EE0BE8">
              <w:rPr>
                <w:rFonts w:eastAsia="標楷體" w:hint="eastAsia"/>
                <w:kern w:val="2"/>
                <w:sz w:val="22"/>
                <w:szCs w:val="22"/>
              </w:rPr>
              <w:t>英文：</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服務學校全銜</w:t>
            </w:r>
          </w:p>
          <w:p w:rsidR="001B788C" w:rsidRPr="00EE0BE8" w:rsidRDefault="001B788C" w:rsidP="001B788C">
            <w:pPr>
              <w:suppressAutoHyphens w:val="0"/>
              <w:autoSpaceDN/>
              <w:jc w:val="both"/>
              <w:textAlignment w:val="auto"/>
              <w:rPr>
                <w:rFonts w:eastAsia="標楷體"/>
                <w:color w:val="0D0D0D"/>
                <w:kern w:val="2"/>
                <w:sz w:val="22"/>
                <w:szCs w:val="22"/>
              </w:rPr>
            </w:pPr>
            <w:r w:rsidRPr="00EE0BE8">
              <w:rPr>
                <w:rFonts w:eastAsia="標楷體"/>
                <w:color w:val="0D0D0D"/>
                <w:kern w:val="2"/>
                <w:sz w:val="22"/>
                <w:szCs w:val="22"/>
              </w:rPr>
              <w:t>Full Title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中文：</w:t>
            </w:r>
          </w:p>
          <w:p w:rsidR="001B788C" w:rsidRPr="00EE0BE8" w:rsidRDefault="001B788C" w:rsidP="001B788C">
            <w:pPr>
              <w:suppressAutoHyphens w:val="0"/>
              <w:autoSpaceDN/>
              <w:jc w:val="both"/>
              <w:textAlignment w:val="auto"/>
              <w:rPr>
                <w:rFonts w:eastAsia="標楷體"/>
                <w:color w:val="0D0D0D"/>
                <w:kern w:val="2"/>
                <w:sz w:val="22"/>
                <w:szCs w:val="22"/>
              </w:rPr>
            </w:pPr>
            <w:r w:rsidRPr="00EE0BE8">
              <w:rPr>
                <w:rFonts w:eastAsia="標楷體" w:hint="eastAsia"/>
                <w:kern w:val="2"/>
                <w:sz w:val="22"/>
                <w:szCs w:val="22"/>
              </w:rPr>
              <w:t>英文：</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服務學校代碼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0"/>
                <w:szCs w:val="20"/>
              </w:rPr>
            </w:pPr>
            <w:r w:rsidRPr="00EE0BE8">
              <w:rPr>
                <w:rFonts w:eastAsia="標楷體" w:hint="eastAsia"/>
                <w:kern w:val="2"/>
                <w:sz w:val="22"/>
                <w:szCs w:val="22"/>
              </w:rPr>
              <w:t>個人教學總年資</w:t>
            </w:r>
          </w:p>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kern w:val="2"/>
                <w:sz w:val="22"/>
                <w:szCs w:val="22"/>
              </w:rPr>
              <w:t>Total Teaching Experience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中文：</w:t>
            </w:r>
            <w:r w:rsidRPr="00EE0BE8">
              <w:rPr>
                <w:rFonts w:eastAsia="標楷體" w:hint="eastAsia"/>
                <w:color w:val="0D0D0D"/>
                <w:kern w:val="2"/>
                <w:sz w:val="22"/>
                <w:szCs w:val="22"/>
              </w:rPr>
              <w:t xml:space="preserve">　</w:t>
            </w:r>
            <w:r w:rsidRPr="00EE0BE8">
              <w:rPr>
                <w:rFonts w:eastAsia="標楷體"/>
                <w:color w:val="0D0D0D"/>
                <w:kern w:val="2"/>
                <w:sz w:val="22"/>
                <w:szCs w:val="22"/>
              </w:rPr>
              <w:t xml:space="preserve">  </w:t>
            </w:r>
            <w:r w:rsidRPr="00EE0BE8">
              <w:rPr>
                <w:rFonts w:eastAsia="標楷體" w:hint="eastAsia"/>
                <w:color w:val="0D0D0D"/>
                <w:kern w:val="2"/>
                <w:sz w:val="22"/>
                <w:szCs w:val="22"/>
              </w:rPr>
              <w:t xml:space="preserve">　年</w:t>
            </w:r>
            <w:r w:rsidRPr="00EE0BE8">
              <w:rPr>
                <w:rFonts w:eastAsia="標楷體"/>
                <w:color w:val="0D0D0D"/>
                <w:kern w:val="2"/>
                <w:sz w:val="22"/>
                <w:szCs w:val="22"/>
              </w:rPr>
              <w:t xml:space="preserve">                         </w:t>
            </w:r>
            <w:r w:rsidRPr="00EE0BE8">
              <w:rPr>
                <w:rFonts w:eastAsia="標楷體" w:hint="eastAsia"/>
                <w:kern w:val="2"/>
                <w:sz w:val="18"/>
                <w:szCs w:val="18"/>
              </w:rPr>
              <w:t>（</w:t>
            </w:r>
            <w:r w:rsidRPr="00EE0BE8">
              <w:rPr>
                <w:rFonts w:eastAsia="標楷體" w:hint="eastAsia"/>
                <w:b/>
                <w:bCs/>
                <w:kern w:val="2"/>
                <w:sz w:val="18"/>
                <w:szCs w:val="18"/>
              </w:rPr>
              <w:t>計算至</w:t>
            </w:r>
            <w:r w:rsidRPr="00EE0BE8">
              <w:rPr>
                <w:rFonts w:eastAsia="標楷體"/>
                <w:b/>
                <w:bCs/>
                <w:kern w:val="2"/>
                <w:sz w:val="18"/>
                <w:szCs w:val="18"/>
              </w:rPr>
              <w:t>113</w:t>
            </w:r>
            <w:r w:rsidRPr="00EE0BE8">
              <w:rPr>
                <w:rFonts w:eastAsia="標楷體" w:hint="eastAsia"/>
                <w:b/>
                <w:bCs/>
                <w:kern w:val="2"/>
                <w:sz w:val="18"/>
                <w:szCs w:val="18"/>
              </w:rPr>
              <w:t>年</w:t>
            </w:r>
            <w:r w:rsidRPr="00EE0BE8">
              <w:rPr>
                <w:rFonts w:eastAsia="標楷體"/>
                <w:b/>
                <w:bCs/>
                <w:kern w:val="2"/>
                <w:sz w:val="18"/>
                <w:szCs w:val="18"/>
              </w:rPr>
              <w:t>7</w:t>
            </w:r>
            <w:r w:rsidRPr="00EE0BE8">
              <w:rPr>
                <w:rFonts w:eastAsia="標楷體" w:hint="eastAsia"/>
                <w:b/>
                <w:bCs/>
                <w:kern w:val="2"/>
                <w:sz w:val="18"/>
                <w:szCs w:val="18"/>
              </w:rPr>
              <w:t>月</w:t>
            </w:r>
            <w:r w:rsidRPr="00EE0BE8">
              <w:rPr>
                <w:rFonts w:eastAsia="標楷體"/>
                <w:b/>
                <w:bCs/>
                <w:kern w:val="2"/>
                <w:sz w:val="18"/>
                <w:szCs w:val="18"/>
              </w:rPr>
              <w:t>31</w:t>
            </w:r>
            <w:r w:rsidRPr="00EE0BE8">
              <w:rPr>
                <w:rFonts w:eastAsia="標楷體" w:hint="eastAsia"/>
                <w:b/>
                <w:bCs/>
                <w:kern w:val="2"/>
                <w:sz w:val="18"/>
                <w:szCs w:val="18"/>
              </w:rPr>
              <w:t>日</w:t>
            </w:r>
            <w:r w:rsidRPr="00EE0BE8">
              <w:rPr>
                <w:rFonts w:eastAsia="標楷體" w:hint="eastAsia"/>
                <w:kern w:val="2"/>
                <w:sz w:val="18"/>
                <w:szCs w:val="18"/>
              </w:rPr>
              <w:t>）</w:t>
            </w:r>
          </w:p>
          <w:p w:rsidR="001B788C" w:rsidRPr="00EE0BE8" w:rsidRDefault="001B788C" w:rsidP="001B788C">
            <w:pPr>
              <w:suppressAutoHyphens w:val="0"/>
              <w:autoSpaceDN/>
              <w:jc w:val="both"/>
              <w:textAlignment w:val="auto"/>
              <w:rPr>
                <w:rFonts w:eastAsia="標楷體"/>
                <w:color w:val="0D0D0D"/>
                <w:kern w:val="2"/>
                <w:sz w:val="22"/>
                <w:szCs w:val="22"/>
              </w:rPr>
            </w:pPr>
            <w:r w:rsidRPr="00EE0BE8">
              <w:rPr>
                <w:rFonts w:eastAsia="標楷體" w:hint="eastAsia"/>
                <w:kern w:val="2"/>
                <w:sz w:val="22"/>
                <w:szCs w:val="22"/>
              </w:rPr>
              <w:t>英文：</w:t>
            </w:r>
            <w:r w:rsidRPr="00EE0BE8">
              <w:rPr>
                <w:rFonts w:eastAsia="標楷體" w:hint="eastAsia"/>
                <w:color w:val="0D0D0D"/>
                <w:kern w:val="2"/>
                <w:sz w:val="22"/>
                <w:szCs w:val="22"/>
              </w:rPr>
              <w:t xml:space="preserve">　</w:t>
            </w:r>
            <w:r w:rsidRPr="00EE0BE8">
              <w:rPr>
                <w:rFonts w:eastAsia="標楷體"/>
                <w:color w:val="0D0D0D"/>
                <w:kern w:val="2"/>
                <w:sz w:val="22"/>
                <w:szCs w:val="22"/>
              </w:rPr>
              <w:t xml:space="preserve">  </w:t>
            </w:r>
            <w:r w:rsidRPr="00EE0BE8">
              <w:rPr>
                <w:rFonts w:eastAsia="標楷體" w:hint="eastAsia"/>
                <w:color w:val="0D0D0D"/>
                <w:kern w:val="2"/>
                <w:sz w:val="22"/>
                <w:szCs w:val="22"/>
              </w:rPr>
              <w:t xml:space="preserve">　</w:t>
            </w:r>
            <w:r w:rsidRPr="00EE0BE8">
              <w:rPr>
                <w:rFonts w:eastAsia="標楷體"/>
                <w:color w:val="0D0D0D"/>
                <w:kern w:val="2"/>
                <w:sz w:val="22"/>
                <w:szCs w:val="22"/>
              </w:rPr>
              <w:t>year(s)</w:t>
            </w:r>
          </w:p>
        </w:tc>
      </w:tr>
      <w:tr w:rsidR="001B788C" w:rsidRPr="00EE0BE8" w:rsidTr="00E839A8">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三、報名資料</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報名</w:t>
            </w:r>
            <w:r w:rsidR="00894225" w:rsidRPr="00EE0BE8">
              <w:rPr>
                <w:rFonts w:eastAsia="標楷體" w:hint="eastAsia"/>
                <w:kern w:val="2"/>
                <w:sz w:val="22"/>
                <w:szCs w:val="22"/>
              </w:rPr>
              <w:t>條件</w:t>
            </w:r>
            <w:r w:rsidRPr="00EE0BE8">
              <w:rPr>
                <w:rFonts w:eastAsia="標楷體" w:hint="eastAsia"/>
                <w:kern w:val="2"/>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□於一般地區或非山非市地區之公立國民小學或國民中學連續服務滿</w:t>
            </w:r>
            <w:r w:rsidRPr="00EE0BE8">
              <w:rPr>
                <w:rFonts w:ascii="標楷體" w:eastAsia="標楷體" w:hAnsi="標楷體"/>
                <w:kern w:val="2"/>
                <w:sz w:val="22"/>
                <w:szCs w:val="22"/>
              </w:rPr>
              <w:t>3</w:t>
            </w:r>
            <w:r w:rsidRPr="00EE0BE8">
              <w:rPr>
                <w:rFonts w:ascii="標楷體" w:eastAsia="標楷體" w:hAnsi="標楷體" w:hint="eastAsia"/>
                <w:kern w:val="2"/>
                <w:sz w:val="22"/>
                <w:szCs w:val="22"/>
              </w:rPr>
              <w:t>年以上之正式英語教師</w:t>
            </w:r>
            <w:r w:rsidR="00894225" w:rsidRPr="00EE0BE8">
              <w:rPr>
                <w:rFonts w:ascii="標楷體" w:eastAsia="標楷體" w:hAnsi="標楷體" w:hint="eastAsia"/>
                <w:kern w:val="2"/>
                <w:sz w:val="22"/>
                <w:szCs w:val="22"/>
              </w:rPr>
              <w:t>；且</w:t>
            </w:r>
            <w:r w:rsidR="00894225" w:rsidRPr="00EE0BE8">
              <w:rPr>
                <w:rFonts w:ascii="標楷體" w:eastAsia="標楷體" w:hAnsi="標楷體"/>
                <w:kern w:val="2"/>
                <w:sz w:val="22"/>
                <w:szCs w:val="22"/>
              </w:rPr>
              <w:t>110</w:t>
            </w:r>
            <w:r w:rsidR="00894225" w:rsidRPr="00EE0BE8">
              <w:rPr>
                <w:rFonts w:ascii="標楷體" w:eastAsia="標楷體" w:hAnsi="標楷體" w:hint="eastAsia"/>
                <w:kern w:val="2"/>
                <w:sz w:val="22"/>
                <w:szCs w:val="22"/>
              </w:rPr>
              <w:t>及</w:t>
            </w:r>
            <w:r w:rsidR="00894225" w:rsidRPr="00EE0BE8">
              <w:rPr>
                <w:rFonts w:ascii="標楷體" w:eastAsia="標楷體" w:hAnsi="標楷體"/>
                <w:kern w:val="2"/>
                <w:sz w:val="22"/>
                <w:szCs w:val="22"/>
              </w:rPr>
              <w:t>111</w:t>
            </w:r>
            <w:r w:rsidR="00894225" w:rsidRPr="00EE0BE8">
              <w:rPr>
                <w:rFonts w:ascii="標楷體" w:eastAsia="標楷體" w:hAnsi="標楷體" w:hint="eastAsia"/>
                <w:kern w:val="2"/>
                <w:sz w:val="22"/>
                <w:szCs w:val="22"/>
              </w:rPr>
              <w:t>學年度共</w:t>
            </w:r>
            <w:r w:rsidR="00894225" w:rsidRPr="00EE0BE8">
              <w:rPr>
                <w:rFonts w:ascii="標楷體" w:eastAsia="標楷體" w:hAnsi="標楷體"/>
                <w:kern w:val="2"/>
                <w:sz w:val="22"/>
                <w:szCs w:val="22"/>
              </w:rPr>
              <w:t>2</w:t>
            </w:r>
            <w:r w:rsidR="00894225" w:rsidRPr="00EE0BE8">
              <w:rPr>
                <w:rFonts w:ascii="標楷體" w:eastAsia="標楷體" w:hAnsi="標楷體" w:hint="eastAsia"/>
                <w:kern w:val="2"/>
                <w:sz w:val="22"/>
                <w:szCs w:val="22"/>
              </w:rPr>
              <w:t>學年度成績考核考列「公立高級中等以下學校教師成績考核辦法」第</w:t>
            </w:r>
            <w:r w:rsidR="00894225" w:rsidRPr="00EE0BE8">
              <w:rPr>
                <w:rFonts w:ascii="標楷體" w:eastAsia="標楷體" w:hAnsi="標楷體"/>
                <w:kern w:val="2"/>
                <w:sz w:val="22"/>
                <w:szCs w:val="22"/>
              </w:rPr>
              <w:t>4</w:t>
            </w:r>
            <w:r w:rsidR="00894225" w:rsidRPr="00EE0BE8">
              <w:rPr>
                <w:rFonts w:ascii="標楷體" w:eastAsia="標楷體" w:hAnsi="標楷體" w:hint="eastAsia"/>
                <w:kern w:val="2"/>
                <w:sz w:val="22"/>
                <w:szCs w:val="22"/>
              </w:rPr>
              <w:t>條第</w:t>
            </w:r>
            <w:r w:rsidR="00894225" w:rsidRPr="00EE0BE8">
              <w:rPr>
                <w:rFonts w:ascii="標楷體" w:eastAsia="標楷體" w:hAnsi="標楷體"/>
                <w:kern w:val="2"/>
                <w:sz w:val="22"/>
                <w:szCs w:val="22"/>
              </w:rPr>
              <w:t>1</w:t>
            </w:r>
            <w:r w:rsidR="00894225" w:rsidRPr="00EE0BE8">
              <w:rPr>
                <w:rFonts w:ascii="標楷體" w:eastAsia="標楷體" w:hAnsi="標楷體" w:hint="eastAsia"/>
                <w:kern w:val="2"/>
                <w:sz w:val="22"/>
                <w:szCs w:val="22"/>
              </w:rPr>
              <w:t>項第</w:t>
            </w:r>
            <w:r w:rsidR="00894225" w:rsidRPr="00EE0BE8">
              <w:rPr>
                <w:rFonts w:ascii="標楷體" w:eastAsia="標楷體" w:hAnsi="標楷體"/>
                <w:kern w:val="2"/>
                <w:sz w:val="22"/>
                <w:szCs w:val="22"/>
              </w:rPr>
              <w:t>1</w:t>
            </w:r>
            <w:r w:rsidR="00894225" w:rsidRPr="00EE0BE8">
              <w:rPr>
                <w:rFonts w:ascii="標楷體" w:eastAsia="標楷體" w:hAnsi="標楷體" w:hint="eastAsia"/>
                <w:kern w:val="2"/>
                <w:sz w:val="22"/>
                <w:szCs w:val="22"/>
              </w:rPr>
              <w:t>款。</w:t>
            </w:r>
          </w:p>
          <w:p w:rsidR="001B788C" w:rsidRPr="00EE0BE8"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□於偏遠地區公立國民小學或國民中學服務滿</w:t>
            </w:r>
            <w:r w:rsidRPr="00EE0BE8">
              <w:rPr>
                <w:rFonts w:ascii="標楷體" w:eastAsia="標楷體" w:hAnsi="標楷體"/>
                <w:kern w:val="2"/>
                <w:sz w:val="22"/>
                <w:szCs w:val="22"/>
              </w:rPr>
              <w:t>3</w:t>
            </w:r>
            <w:r w:rsidRPr="00EE0BE8">
              <w:rPr>
                <w:rFonts w:ascii="標楷體" w:eastAsia="標楷體" w:hAnsi="標楷體" w:hint="eastAsia"/>
                <w:kern w:val="2"/>
                <w:sz w:val="22"/>
                <w:szCs w:val="22"/>
              </w:rPr>
              <w:t>年以上之正式英語教師</w:t>
            </w:r>
            <w:r w:rsidR="00894225" w:rsidRPr="00EE0BE8">
              <w:rPr>
                <w:rFonts w:ascii="標楷體" w:eastAsia="標楷體" w:hAnsi="標楷體" w:hint="eastAsia"/>
                <w:kern w:val="2"/>
                <w:sz w:val="22"/>
                <w:szCs w:val="22"/>
              </w:rPr>
              <w:t>；且</w:t>
            </w:r>
            <w:r w:rsidR="00894225" w:rsidRPr="00EE0BE8">
              <w:rPr>
                <w:rFonts w:ascii="標楷體" w:eastAsia="標楷體" w:hAnsi="標楷體"/>
                <w:kern w:val="2"/>
                <w:sz w:val="22"/>
                <w:szCs w:val="22"/>
              </w:rPr>
              <w:t>110</w:t>
            </w:r>
            <w:r w:rsidR="00894225" w:rsidRPr="00EE0BE8">
              <w:rPr>
                <w:rFonts w:ascii="標楷體" w:eastAsia="標楷體" w:hAnsi="標楷體" w:hint="eastAsia"/>
                <w:kern w:val="2"/>
                <w:sz w:val="22"/>
                <w:szCs w:val="22"/>
              </w:rPr>
              <w:t>及</w:t>
            </w:r>
            <w:r w:rsidR="00894225" w:rsidRPr="00EE0BE8">
              <w:rPr>
                <w:rFonts w:ascii="標楷體" w:eastAsia="標楷體" w:hAnsi="標楷體"/>
                <w:kern w:val="2"/>
                <w:sz w:val="22"/>
                <w:szCs w:val="22"/>
              </w:rPr>
              <w:t>111</w:t>
            </w:r>
            <w:r w:rsidR="00894225" w:rsidRPr="00EE0BE8">
              <w:rPr>
                <w:rFonts w:ascii="標楷體" w:eastAsia="標楷體" w:hAnsi="標楷體" w:hint="eastAsia"/>
                <w:kern w:val="2"/>
                <w:sz w:val="22"/>
                <w:szCs w:val="22"/>
              </w:rPr>
              <w:t>學年度共</w:t>
            </w:r>
            <w:r w:rsidR="00894225" w:rsidRPr="00EE0BE8">
              <w:rPr>
                <w:rFonts w:ascii="標楷體" w:eastAsia="標楷體" w:hAnsi="標楷體"/>
                <w:kern w:val="2"/>
                <w:sz w:val="22"/>
                <w:szCs w:val="22"/>
              </w:rPr>
              <w:t>2</w:t>
            </w:r>
            <w:r w:rsidR="00894225" w:rsidRPr="00EE0BE8">
              <w:rPr>
                <w:rFonts w:ascii="標楷體" w:eastAsia="標楷體" w:hAnsi="標楷體" w:hint="eastAsia"/>
                <w:kern w:val="2"/>
                <w:sz w:val="22"/>
                <w:szCs w:val="22"/>
              </w:rPr>
              <w:t>學年度成績考核考列「公立高級中等以下學校教師成績考核辦法」第</w:t>
            </w:r>
            <w:r w:rsidR="00894225" w:rsidRPr="00EE0BE8">
              <w:rPr>
                <w:rFonts w:ascii="標楷體" w:eastAsia="標楷體" w:hAnsi="標楷體"/>
                <w:kern w:val="2"/>
                <w:sz w:val="22"/>
                <w:szCs w:val="22"/>
              </w:rPr>
              <w:t>4</w:t>
            </w:r>
            <w:r w:rsidR="00894225" w:rsidRPr="00EE0BE8">
              <w:rPr>
                <w:rFonts w:ascii="標楷體" w:eastAsia="標楷體" w:hAnsi="標楷體" w:hint="eastAsia"/>
                <w:kern w:val="2"/>
                <w:sz w:val="22"/>
                <w:szCs w:val="22"/>
              </w:rPr>
              <w:t>條第</w:t>
            </w:r>
            <w:r w:rsidR="00894225" w:rsidRPr="00EE0BE8">
              <w:rPr>
                <w:rFonts w:ascii="標楷體" w:eastAsia="標楷體" w:hAnsi="標楷體"/>
                <w:kern w:val="2"/>
                <w:sz w:val="22"/>
                <w:szCs w:val="22"/>
              </w:rPr>
              <w:t>1</w:t>
            </w:r>
            <w:r w:rsidR="00894225" w:rsidRPr="00EE0BE8">
              <w:rPr>
                <w:rFonts w:ascii="標楷體" w:eastAsia="標楷體" w:hAnsi="標楷體" w:hint="eastAsia"/>
                <w:kern w:val="2"/>
                <w:sz w:val="22"/>
                <w:szCs w:val="22"/>
              </w:rPr>
              <w:t>項第</w:t>
            </w:r>
            <w:r w:rsidR="00894225" w:rsidRPr="00EE0BE8">
              <w:rPr>
                <w:rFonts w:ascii="標楷體" w:eastAsia="標楷體" w:hAnsi="標楷體"/>
                <w:kern w:val="2"/>
                <w:sz w:val="22"/>
                <w:szCs w:val="22"/>
              </w:rPr>
              <w:t>1</w:t>
            </w:r>
            <w:r w:rsidR="00894225" w:rsidRPr="00EE0BE8">
              <w:rPr>
                <w:rFonts w:ascii="標楷體" w:eastAsia="標楷體" w:hAnsi="標楷體" w:hint="eastAsia"/>
                <w:kern w:val="2"/>
                <w:sz w:val="22"/>
                <w:szCs w:val="22"/>
              </w:rPr>
              <w:t>款。</w:t>
            </w:r>
          </w:p>
          <w:p w:rsidR="000755D9" w:rsidRPr="00EE0BE8" w:rsidRDefault="00894225" w:rsidP="000755D9">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□於偏遠地區公立國民小學或國民中學服務滿</w:t>
            </w:r>
            <w:r w:rsidRPr="00EE0BE8">
              <w:rPr>
                <w:rFonts w:ascii="標楷體" w:eastAsia="標楷體" w:hAnsi="標楷體"/>
                <w:kern w:val="2"/>
                <w:sz w:val="22"/>
                <w:szCs w:val="22"/>
              </w:rPr>
              <w:t>3</w:t>
            </w:r>
            <w:r w:rsidRPr="00EE0BE8">
              <w:rPr>
                <w:rFonts w:ascii="標楷體" w:eastAsia="標楷體" w:hAnsi="標楷體" w:hint="eastAsia"/>
                <w:kern w:val="2"/>
                <w:sz w:val="22"/>
                <w:szCs w:val="22"/>
              </w:rPr>
              <w:t>年以上之正式英語教師；且</w:t>
            </w:r>
            <w:r w:rsidRPr="00EE0BE8">
              <w:rPr>
                <w:rFonts w:ascii="標楷體" w:eastAsia="標楷體" w:hAnsi="標楷體"/>
                <w:kern w:val="2"/>
                <w:sz w:val="22"/>
                <w:szCs w:val="22"/>
              </w:rPr>
              <w:t>111</w:t>
            </w:r>
            <w:r w:rsidRPr="00EE0BE8">
              <w:rPr>
                <w:rFonts w:ascii="標楷體" w:eastAsia="標楷體" w:hAnsi="標楷體" w:hint="eastAsia"/>
                <w:kern w:val="2"/>
                <w:sz w:val="22"/>
                <w:szCs w:val="22"/>
              </w:rPr>
              <w:t>學年度成績考核考列「公立高級中等以下學校教師成績考核辦法」第</w:t>
            </w:r>
            <w:r w:rsidRPr="00EE0BE8">
              <w:rPr>
                <w:rFonts w:ascii="標楷體" w:eastAsia="標楷體" w:hAnsi="標楷體"/>
                <w:kern w:val="2"/>
                <w:sz w:val="22"/>
                <w:szCs w:val="22"/>
              </w:rPr>
              <w:t>4</w:t>
            </w:r>
            <w:r w:rsidRPr="00EE0BE8">
              <w:rPr>
                <w:rFonts w:ascii="標楷體" w:eastAsia="標楷體" w:hAnsi="標楷體" w:hint="eastAsia"/>
                <w:kern w:val="2"/>
                <w:sz w:val="22"/>
                <w:szCs w:val="22"/>
              </w:rPr>
              <w:t>條第</w:t>
            </w:r>
            <w:r w:rsidRPr="00EE0BE8">
              <w:rPr>
                <w:rFonts w:ascii="標楷體" w:eastAsia="標楷體" w:hAnsi="標楷體"/>
                <w:kern w:val="2"/>
                <w:sz w:val="22"/>
                <w:szCs w:val="22"/>
              </w:rPr>
              <w:t>1</w:t>
            </w:r>
            <w:r w:rsidRPr="00EE0BE8">
              <w:rPr>
                <w:rFonts w:ascii="標楷體" w:eastAsia="標楷體" w:hAnsi="標楷體" w:hint="eastAsia"/>
                <w:kern w:val="2"/>
                <w:sz w:val="22"/>
                <w:szCs w:val="22"/>
              </w:rPr>
              <w:t>項第</w:t>
            </w:r>
            <w:r w:rsidRPr="00EE0BE8">
              <w:rPr>
                <w:rFonts w:ascii="標楷體" w:eastAsia="標楷體" w:hAnsi="標楷體"/>
                <w:kern w:val="2"/>
                <w:sz w:val="22"/>
                <w:szCs w:val="22"/>
              </w:rPr>
              <w:t>1</w:t>
            </w:r>
            <w:r w:rsidRPr="00EE0BE8">
              <w:rPr>
                <w:rFonts w:ascii="標楷體" w:eastAsia="標楷體" w:hAnsi="標楷體" w:hint="eastAsia"/>
                <w:kern w:val="2"/>
                <w:sz w:val="22"/>
                <w:szCs w:val="22"/>
              </w:rPr>
              <w:t>款。</w:t>
            </w:r>
          </w:p>
          <w:p w:rsidR="00101C47" w:rsidRPr="00EE0BE8" w:rsidRDefault="00101C47" w:rsidP="000755D9">
            <w:pPr>
              <w:suppressAutoHyphens w:val="0"/>
              <w:autoSpaceDN/>
              <w:ind w:left="192" w:hangingChars="80" w:hanging="192"/>
              <w:jc w:val="both"/>
              <w:textAlignment w:val="auto"/>
              <w:rPr>
                <w:rFonts w:ascii="標楷體" w:eastAsia="標楷體" w:hAnsi="標楷體"/>
                <w:kern w:val="2"/>
                <w:sz w:val="22"/>
                <w:szCs w:val="22"/>
              </w:rPr>
            </w:pPr>
            <w:r w:rsidRPr="00EE0BE8">
              <w:rPr>
                <w:rFonts w:eastAsia="標楷體" w:hint="eastAsia"/>
                <w:bCs/>
                <w:color w:val="0D0D0D"/>
              </w:rPr>
              <w:t>□於偏遠地區公立國民小學或國民中學服務滿</w:t>
            </w:r>
            <w:r w:rsidRPr="00EE0BE8">
              <w:rPr>
                <w:rFonts w:eastAsia="標楷體"/>
                <w:bCs/>
                <w:color w:val="0D0D0D"/>
              </w:rPr>
              <w:t>3</w:t>
            </w:r>
            <w:r w:rsidRPr="00EE0BE8">
              <w:rPr>
                <w:rFonts w:eastAsia="標楷體" w:hint="eastAsia"/>
                <w:bCs/>
                <w:color w:val="0D0D0D"/>
              </w:rPr>
              <w:t>年以上且</w:t>
            </w:r>
            <w:r w:rsidRPr="00EE0BE8">
              <w:rPr>
                <w:rFonts w:eastAsia="標楷體"/>
                <w:bCs/>
                <w:color w:val="0D0D0D"/>
              </w:rPr>
              <w:t>112</w:t>
            </w:r>
            <w:r w:rsidRPr="00EE0BE8">
              <w:rPr>
                <w:rFonts w:eastAsia="標楷體" w:hint="eastAsia"/>
                <w:bCs/>
                <w:color w:val="0D0D0D"/>
              </w:rPr>
              <w:t>學年度始初任正式教師者</w:t>
            </w:r>
            <w:r w:rsidR="003C7341" w:rsidRPr="00EE0BE8">
              <w:rPr>
                <w:rFonts w:eastAsia="標楷體" w:hint="eastAsia"/>
                <w:bCs/>
                <w:color w:val="0D0D0D"/>
              </w:rPr>
              <w:t>，</w:t>
            </w:r>
            <w:r w:rsidRPr="00EE0BE8">
              <w:rPr>
                <w:rFonts w:eastAsia="標楷體" w:hint="eastAsia"/>
                <w:bCs/>
                <w:color w:val="0D0D0D"/>
              </w:rPr>
              <w:t>因尚無成績考核證明書，檢附</w:t>
            </w:r>
            <w:r w:rsidR="003C7341" w:rsidRPr="00EE0BE8">
              <w:rPr>
                <w:rFonts w:eastAsia="標楷體" w:hint="eastAsia"/>
                <w:bCs/>
                <w:color w:val="0D0D0D"/>
              </w:rPr>
              <w:t>學校出具之</w:t>
            </w:r>
            <w:r w:rsidRPr="00EE0BE8">
              <w:rPr>
                <w:rFonts w:eastAsia="標楷體" w:hint="eastAsia"/>
                <w:bCs/>
                <w:color w:val="0D0D0D"/>
              </w:rPr>
              <w:t>服務成績優良證明</w:t>
            </w:r>
            <w:r w:rsidR="003C7341" w:rsidRPr="00EE0BE8">
              <w:rPr>
                <w:rFonts w:eastAsia="標楷體" w:hint="eastAsia"/>
                <w:bCs/>
                <w:color w:val="0D0D0D"/>
              </w:rPr>
              <w:t>代替成績</w:t>
            </w:r>
            <w:r w:rsidR="003C7341" w:rsidRPr="00EE0BE8">
              <w:rPr>
                <w:rFonts w:ascii="標楷體" w:eastAsia="標楷體" w:hAnsi="標楷體" w:hint="eastAsia"/>
                <w:kern w:val="2"/>
                <w:sz w:val="22"/>
                <w:szCs w:val="22"/>
              </w:rPr>
              <w:t>考核證明書</w:t>
            </w:r>
            <w:r w:rsidRPr="00EE0BE8">
              <w:rPr>
                <w:rFonts w:eastAsia="標楷體" w:hint="eastAsia"/>
                <w:bCs/>
                <w:color w:val="0D0D0D"/>
              </w:rPr>
              <w:t>。</w:t>
            </w:r>
          </w:p>
        </w:tc>
      </w:tr>
      <w:tr w:rsidR="00894225"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EE0BE8" w:rsidRDefault="00894225" w:rsidP="00894225">
            <w:pPr>
              <w:suppressAutoHyphens w:val="0"/>
              <w:autoSpaceDN/>
              <w:jc w:val="both"/>
              <w:textAlignment w:val="auto"/>
              <w:rPr>
                <w:rFonts w:eastAsia="標楷體"/>
                <w:kern w:val="2"/>
                <w:sz w:val="22"/>
                <w:szCs w:val="22"/>
              </w:rPr>
            </w:pPr>
            <w:r w:rsidRPr="00EE0BE8">
              <w:rPr>
                <w:rFonts w:eastAsia="標楷體" w:hint="eastAsia"/>
                <w:kern w:val="2"/>
                <w:sz w:val="22"/>
                <w:szCs w:val="22"/>
              </w:rPr>
              <w:t>服務學校類型（擇一勾選）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EE0BE8" w:rsidRDefault="00894225" w:rsidP="00894225">
            <w:pPr>
              <w:suppressAutoHyphens w:val="0"/>
              <w:autoSpaceDN/>
              <w:jc w:val="both"/>
              <w:textAlignment w:val="auto"/>
              <w:rPr>
                <w:rFonts w:eastAsia="標楷體"/>
                <w:kern w:val="2"/>
                <w:sz w:val="22"/>
                <w:szCs w:val="22"/>
              </w:rPr>
            </w:pPr>
            <w:r w:rsidRPr="00EE0BE8">
              <w:rPr>
                <w:rFonts w:ascii="標楷體" w:eastAsia="標楷體" w:hAnsi="標楷體" w:hint="eastAsia"/>
                <w:kern w:val="2"/>
                <w:sz w:val="22"/>
                <w:szCs w:val="22"/>
              </w:rPr>
              <w:t>□偏遠地區學校</w:t>
            </w:r>
            <w:r w:rsidRPr="00EE0BE8">
              <w:rPr>
                <w:rFonts w:ascii="標楷體" w:eastAsia="標楷體" w:hAnsi="標楷體"/>
                <w:kern w:val="2"/>
                <w:sz w:val="22"/>
                <w:szCs w:val="22"/>
              </w:rPr>
              <w:t xml:space="preserve">  </w:t>
            </w:r>
            <w:r w:rsidRPr="00EE0BE8">
              <w:rPr>
                <w:rFonts w:ascii="標楷體" w:eastAsia="標楷體" w:hAnsi="標楷體" w:hint="eastAsia"/>
                <w:kern w:val="2"/>
                <w:sz w:val="22"/>
                <w:szCs w:val="22"/>
              </w:rPr>
              <w:t>□非山非市學校</w:t>
            </w:r>
            <w:r w:rsidRPr="00EE0BE8">
              <w:rPr>
                <w:rFonts w:ascii="標楷體" w:eastAsia="標楷體" w:hAnsi="標楷體"/>
                <w:kern w:val="2"/>
                <w:sz w:val="22"/>
                <w:szCs w:val="22"/>
              </w:rPr>
              <w:t xml:space="preserve">  </w:t>
            </w:r>
            <w:r w:rsidRPr="00EE0BE8">
              <w:rPr>
                <w:rFonts w:ascii="標楷體" w:eastAsia="標楷體" w:hAnsi="標楷體" w:hint="eastAsia"/>
                <w:kern w:val="2"/>
                <w:sz w:val="22"/>
                <w:szCs w:val="22"/>
              </w:rPr>
              <w:t>□一般地區學校</w:t>
            </w:r>
          </w:p>
        </w:tc>
      </w:tr>
      <w:tr w:rsidR="00894225"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EE0BE8" w:rsidRDefault="00894225" w:rsidP="00894225">
            <w:pPr>
              <w:suppressAutoHyphens w:val="0"/>
              <w:autoSpaceDN/>
              <w:jc w:val="both"/>
              <w:textAlignment w:val="auto"/>
              <w:rPr>
                <w:rFonts w:eastAsia="標楷體"/>
                <w:kern w:val="2"/>
                <w:sz w:val="22"/>
                <w:szCs w:val="22"/>
              </w:rPr>
            </w:pPr>
            <w:r w:rsidRPr="00EE0BE8">
              <w:rPr>
                <w:rFonts w:eastAsia="標楷體" w:hint="eastAsia"/>
                <w:kern w:val="2"/>
                <w:sz w:val="22"/>
                <w:szCs w:val="22"/>
              </w:rPr>
              <w:t>個人職務類型（擇一勾選）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EE0BE8" w:rsidRDefault="00894225" w:rsidP="00894225">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□專任教師</w:t>
            </w:r>
            <w:r w:rsidRPr="00EE0BE8">
              <w:rPr>
                <w:rFonts w:ascii="標楷體" w:eastAsia="標楷體" w:hAnsi="標楷體"/>
                <w:kern w:val="2"/>
                <w:sz w:val="22"/>
                <w:szCs w:val="22"/>
              </w:rPr>
              <w:t xml:space="preserve">  </w:t>
            </w:r>
            <w:r w:rsidRPr="00EE0BE8">
              <w:rPr>
                <w:rFonts w:ascii="標楷體" w:eastAsia="標楷體" w:hAnsi="標楷體" w:hint="eastAsia"/>
                <w:kern w:val="2"/>
                <w:sz w:val="22"/>
                <w:szCs w:val="22"/>
              </w:rPr>
              <w:t>□導師</w:t>
            </w:r>
            <w:r w:rsidRPr="00EE0BE8">
              <w:rPr>
                <w:rFonts w:ascii="標楷體" w:eastAsia="標楷體" w:hAnsi="標楷體"/>
                <w:kern w:val="2"/>
                <w:sz w:val="22"/>
                <w:szCs w:val="22"/>
              </w:rPr>
              <w:t xml:space="preserve">  </w:t>
            </w:r>
            <w:r w:rsidRPr="00EE0BE8">
              <w:rPr>
                <w:rFonts w:ascii="標楷體" w:eastAsia="標楷體" w:hAnsi="標楷體" w:hint="eastAsia"/>
                <w:kern w:val="2"/>
                <w:sz w:val="22"/>
                <w:szCs w:val="22"/>
              </w:rPr>
              <w:t>□組長</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副組長</w:t>
            </w:r>
            <w:r w:rsidRPr="00EE0BE8">
              <w:rPr>
                <w:rFonts w:ascii="標楷體" w:eastAsia="標楷體" w:hAnsi="標楷體"/>
                <w:kern w:val="2"/>
                <w:sz w:val="22"/>
                <w:szCs w:val="22"/>
              </w:rPr>
              <w:t xml:space="preserve">  </w:t>
            </w:r>
            <w:r w:rsidRPr="00EE0BE8">
              <w:rPr>
                <w:rFonts w:ascii="標楷體" w:eastAsia="標楷體" w:hAnsi="標楷體" w:hint="eastAsia"/>
                <w:kern w:val="2"/>
                <w:sz w:val="22"/>
                <w:szCs w:val="22"/>
              </w:rPr>
              <w:t>□主任</w:t>
            </w:r>
            <w:r w:rsidRPr="00EE0BE8">
              <w:rPr>
                <w:rFonts w:ascii="標楷體" w:eastAsia="標楷體" w:hAnsi="標楷體"/>
                <w:kern w:val="2"/>
                <w:sz w:val="22"/>
                <w:szCs w:val="22"/>
              </w:rPr>
              <w:t xml:space="preserve">  </w:t>
            </w:r>
          </w:p>
        </w:tc>
      </w:tr>
      <w:tr w:rsidR="00894225"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EE0BE8" w:rsidRDefault="00894225" w:rsidP="00894225">
            <w:pPr>
              <w:suppressAutoHyphens w:val="0"/>
              <w:autoSpaceDN/>
              <w:jc w:val="both"/>
              <w:textAlignment w:val="auto"/>
              <w:rPr>
                <w:rFonts w:eastAsia="標楷體"/>
                <w:kern w:val="2"/>
                <w:sz w:val="22"/>
                <w:szCs w:val="22"/>
              </w:rPr>
            </w:pPr>
            <w:r w:rsidRPr="00EE0BE8">
              <w:rPr>
                <w:rFonts w:eastAsia="標楷體" w:hint="eastAsia"/>
                <w:kern w:val="2"/>
                <w:sz w:val="22"/>
                <w:szCs w:val="22"/>
              </w:rPr>
              <w:t>每週教授「部定課程</w:t>
            </w:r>
            <w:r w:rsidRPr="00EE0BE8">
              <w:rPr>
                <w:rFonts w:eastAsia="標楷體"/>
                <w:kern w:val="2"/>
                <w:sz w:val="22"/>
                <w:szCs w:val="22"/>
              </w:rPr>
              <w:t>-</w:t>
            </w:r>
            <w:r w:rsidRPr="00EE0BE8">
              <w:rPr>
                <w:rFonts w:eastAsia="標楷體" w:hint="eastAsia"/>
                <w:kern w:val="2"/>
                <w:sz w:val="22"/>
                <w:szCs w:val="22"/>
              </w:rPr>
              <w:t>英語文」節數（填寫）</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EE0BE8" w:rsidRDefault="00894225" w:rsidP="00894225">
            <w:pPr>
              <w:suppressAutoHyphens w:val="0"/>
              <w:autoSpaceDN/>
              <w:jc w:val="both"/>
              <w:textAlignment w:val="auto"/>
              <w:rPr>
                <w:rFonts w:eastAsia="標楷體"/>
                <w:color w:val="0D0D0D"/>
                <w:kern w:val="2"/>
                <w:sz w:val="22"/>
                <w:szCs w:val="22"/>
              </w:rPr>
            </w:pPr>
            <w:r w:rsidRPr="00EE0BE8">
              <w:rPr>
                <w:rFonts w:eastAsia="標楷體" w:hint="eastAsia"/>
                <w:color w:val="0D0D0D"/>
                <w:kern w:val="2"/>
                <w:sz w:val="22"/>
                <w:szCs w:val="22"/>
              </w:rPr>
              <w:t xml:space="preserve">　</w:t>
            </w:r>
            <w:r w:rsidRPr="00EE0BE8">
              <w:rPr>
                <w:rFonts w:eastAsia="標楷體"/>
                <w:color w:val="0D0D0D"/>
                <w:kern w:val="2"/>
                <w:sz w:val="22"/>
                <w:szCs w:val="22"/>
              </w:rPr>
              <w:t xml:space="preserve">  </w:t>
            </w:r>
            <w:r w:rsidRPr="00EE0BE8">
              <w:rPr>
                <w:rFonts w:eastAsia="標楷體" w:hint="eastAsia"/>
                <w:color w:val="0D0D0D"/>
                <w:kern w:val="2"/>
                <w:sz w:val="22"/>
                <w:szCs w:val="22"/>
              </w:rPr>
              <w:t xml:space="preserve">　節</w:t>
            </w:r>
          </w:p>
          <w:p w:rsidR="00894225" w:rsidRPr="00EE0BE8" w:rsidRDefault="00894225" w:rsidP="00894225">
            <w:pPr>
              <w:suppressAutoHyphens w:val="0"/>
              <w:autoSpaceDN/>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★「部定課程</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英語文」授課</w:t>
            </w:r>
            <w:r w:rsidRPr="00EE0BE8">
              <w:rPr>
                <w:rFonts w:eastAsia="標楷體" w:hint="eastAsia"/>
                <w:kern w:val="2"/>
                <w:sz w:val="22"/>
                <w:szCs w:val="22"/>
              </w:rPr>
              <w:t>節數須與「國民中小學教職員人力資源網</w:t>
            </w:r>
            <w:r w:rsidRPr="00EE0BE8">
              <w:rPr>
                <w:rFonts w:eastAsia="標楷體"/>
                <w:kern w:val="2"/>
                <w:sz w:val="22"/>
                <w:szCs w:val="22"/>
              </w:rPr>
              <w:t>2.0</w:t>
            </w:r>
            <w:r w:rsidRPr="00EE0BE8">
              <w:rPr>
                <w:rFonts w:eastAsia="標楷體" w:hint="eastAsia"/>
                <w:kern w:val="2"/>
                <w:sz w:val="22"/>
                <w:szCs w:val="22"/>
              </w:rPr>
              <w:t>」所登錄之教師每週授課節數表相符</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lastRenderedPageBreak/>
              <w:t>學校推薦序位（擇一勾選）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□本校第</w:t>
            </w:r>
            <w:r w:rsidRPr="00EE0BE8">
              <w:rPr>
                <w:rFonts w:ascii="標楷體" w:eastAsia="標楷體" w:hAnsi="標楷體"/>
                <w:kern w:val="2"/>
                <w:sz w:val="22"/>
                <w:szCs w:val="22"/>
              </w:rPr>
              <w:t>1</w:t>
            </w:r>
            <w:r w:rsidRPr="00EE0BE8">
              <w:rPr>
                <w:rFonts w:ascii="標楷體" w:eastAsia="標楷體" w:hAnsi="標楷體" w:hint="eastAsia"/>
                <w:kern w:val="2"/>
                <w:sz w:val="22"/>
                <w:szCs w:val="22"/>
              </w:rPr>
              <w:t>序位</w:t>
            </w:r>
          </w:p>
          <w:p w:rsidR="001B788C" w:rsidRPr="00EE0BE8"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□本校第</w:t>
            </w:r>
            <w:r w:rsidRPr="00EE0BE8">
              <w:rPr>
                <w:rFonts w:ascii="標楷體" w:eastAsia="標楷體" w:hAnsi="標楷體"/>
                <w:kern w:val="2"/>
                <w:sz w:val="22"/>
                <w:szCs w:val="22"/>
              </w:rPr>
              <w:t>2</w:t>
            </w:r>
            <w:r w:rsidRPr="00EE0BE8">
              <w:rPr>
                <w:rFonts w:ascii="標楷體" w:eastAsia="標楷體" w:hAnsi="標楷體" w:hint="eastAsia"/>
                <w:kern w:val="2"/>
                <w:sz w:val="22"/>
                <w:szCs w:val="22"/>
              </w:rPr>
              <w:t>序位</w:t>
            </w:r>
          </w:p>
          <w:p w:rsidR="001B788C" w:rsidRPr="00EE0BE8"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□本校第</w:t>
            </w:r>
            <w:r w:rsidRPr="00EE0BE8">
              <w:rPr>
                <w:rFonts w:ascii="標楷體" w:eastAsia="標楷體" w:hAnsi="標楷體"/>
                <w:kern w:val="2"/>
                <w:sz w:val="22"/>
                <w:szCs w:val="22"/>
              </w:rPr>
              <w:t>3</w:t>
            </w:r>
            <w:r w:rsidRPr="00EE0BE8">
              <w:rPr>
                <w:rFonts w:ascii="標楷體" w:eastAsia="標楷體" w:hAnsi="標楷體" w:hint="eastAsia"/>
                <w:kern w:val="2"/>
                <w:sz w:val="22"/>
                <w:szCs w:val="22"/>
              </w:rPr>
              <w:t>序位</w:t>
            </w:r>
          </w:p>
          <w:p w:rsidR="001B788C" w:rsidRPr="00EE0BE8" w:rsidRDefault="00894225" w:rsidP="00894225">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□本校第</w:t>
            </w:r>
            <w:r w:rsidRPr="00EE0BE8">
              <w:rPr>
                <w:rFonts w:ascii="標楷體" w:eastAsia="標楷體" w:hAnsi="標楷體"/>
                <w:kern w:val="2"/>
                <w:sz w:val="22"/>
                <w:szCs w:val="22"/>
              </w:rPr>
              <w:t>4</w:t>
            </w:r>
            <w:r w:rsidRPr="00EE0BE8">
              <w:rPr>
                <w:rFonts w:ascii="標楷體" w:eastAsia="標楷體" w:hAnsi="標楷體" w:hint="eastAsia"/>
                <w:kern w:val="2"/>
                <w:sz w:val="22"/>
                <w:szCs w:val="22"/>
              </w:rPr>
              <w:t>序位</w:t>
            </w:r>
          </w:p>
          <w:p w:rsidR="00894225" w:rsidRPr="00EE0BE8" w:rsidRDefault="00894225" w:rsidP="00894225">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kern w:val="2"/>
                <w:sz w:val="22"/>
                <w:szCs w:val="22"/>
              </w:rPr>
              <w:t>(</w:t>
            </w:r>
            <w:r w:rsidRPr="00EE0BE8">
              <w:rPr>
                <w:rFonts w:ascii="標楷體" w:eastAsia="標楷體" w:hAnsi="標楷體" w:hint="eastAsia"/>
                <w:kern w:val="2"/>
                <w:sz w:val="22"/>
                <w:szCs w:val="22"/>
              </w:rPr>
              <w:t>請依此類推</w:t>
            </w:r>
            <w:r w:rsidRPr="00EE0BE8">
              <w:rPr>
                <w:rFonts w:ascii="標楷體" w:eastAsia="標楷體" w:hAnsi="標楷體"/>
                <w:kern w:val="2"/>
                <w:sz w:val="22"/>
                <w:szCs w:val="22"/>
              </w:rPr>
              <w:t>)</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0"/>
                <w:szCs w:val="20"/>
              </w:rPr>
            </w:pPr>
            <w:r w:rsidRPr="00EE0BE8">
              <w:rPr>
                <w:rFonts w:eastAsia="標楷體" w:hint="eastAsia"/>
                <w:kern w:val="2"/>
                <w:sz w:val="22"/>
                <w:szCs w:val="22"/>
              </w:rPr>
              <w:t>報名教師</w:t>
            </w:r>
            <w:r w:rsidR="00894225" w:rsidRPr="00EE0BE8">
              <w:rPr>
                <w:rFonts w:eastAsia="標楷體" w:hint="eastAsia"/>
                <w:kern w:val="2"/>
                <w:sz w:val="22"/>
                <w:szCs w:val="22"/>
              </w:rPr>
              <w:t>英</w:t>
            </w:r>
            <w:r w:rsidRPr="00EE0BE8">
              <w:rPr>
                <w:rFonts w:eastAsia="標楷體" w:hint="eastAsia"/>
                <w:kern w:val="2"/>
                <w:sz w:val="22"/>
                <w:szCs w:val="22"/>
              </w:rPr>
              <w:t>語教學年資</w:t>
            </w:r>
            <w:r w:rsidRPr="00EE0BE8">
              <w:rPr>
                <w:rFonts w:eastAsia="標楷體"/>
                <w:kern w:val="2"/>
                <w:sz w:val="22"/>
                <w:szCs w:val="22"/>
              </w:rPr>
              <w:t>(</w:t>
            </w:r>
            <w:r w:rsidRPr="00EE0BE8">
              <w:rPr>
                <w:rFonts w:eastAsia="標楷體" w:hint="eastAsia"/>
                <w:kern w:val="2"/>
                <w:sz w:val="22"/>
                <w:szCs w:val="22"/>
              </w:rPr>
              <w:t>填寫</w:t>
            </w:r>
            <w:r w:rsidRPr="00EE0BE8">
              <w:rPr>
                <w:rFonts w:eastAsia="標楷體"/>
                <w:kern w:val="2"/>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kern w:val="2"/>
                <w:sz w:val="22"/>
                <w:szCs w:val="22"/>
              </w:rPr>
            </w:pPr>
            <w:r w:rsidRPr="00EE0BE8">
              <w:rPr>
                <w:rFonts w:eastAsia="標楷體" w:hint="eastAsia"/>
                <w:kern w:val="2"/>
                <w:sz w:val="22"/>
                <w:szCs w:val="22"/>
              </w:rPr>
              <w:t>中文：</w:t>
            </w:r>
            <w:r w:rsidRPr="00EE0BE8">
              <w:rPr>
                <w:rFonts w:eastAsia="標楷體" w:hint="eastAsia"/>
                <w:color w:val="0D0D0D"/>
                <w:kern w:val="2"/>
                <w:sz w:val="22"/>
                <w:szCs w:val="22"/>
              </w:rPr>
              <w:t xml:space="preserve">　</w:t>
            </w:r>
            <w:r w:rsidRPr="00EE0BE8">
              <w:rPr>
                <w:rFonts w:eastAsia="標楷體"/>
                <w:color w:val="0D0D0D"/>
                <w:kern w:val="2"/>
                <w:sz w:val="22"/>
                <w:szCs w:val="22"/>
              </w:rPr>
              <w:t xml:space="preserve">  </w:t>
            </w:r>
            <w:r w:rsidRPr="00EE0BE8">
              <w:rPr>
                <w:rFonts w:eastAsia="標楷體" w:hint="eastAsia"/>
                <w:color w:val="0D0D0D"/>
                <w:kern w:val="2"/>
                <w:sz w:val="22"/>
                <w:szCs w:val="22"/>
              </w:rPr>
              <w:t xml:space="preserve">　年</w:t>
            </w:r>
            <w:r w:rsidRPr="00EE0BE8">
              <w:rPr>
                <w:rFonts w:eastAsia="標楷體"/>
                <w:color w:val="0D0D0D"/>
                <w:kern w:val="2"/>
                <w:sz w:val="22"/>
                <w:szCs w:val="22"/>
              </w:rPr>
              <w:t xml:space="preserve">                         </w:t>
            </w:r>
            <w:r w:rsidRPr="00EE0BE8">
              <w:rPr>
                <w:rFonts w:eastAsia="標楷體" w:hint="eastAsia"/>
                <w:kern w:val="2"/>
                <w:sz w:val="18"/>
                <w:szCs w:val="18"/>
              </w:rPr>
              <w:t>（</w:t>
            </w:r>
            <w:r w:rsidRPr="00EE0BE8">
              <w:rPr>
                <w:rFonts w:eastAsia="標楷體" w:hint="eastAsia"/>
                <w:b/>
                <w:bCs/>
                <w:kern w:val="2"/>
                <w:sz w:val="18"/>
                <w:szCs w:val="18"/>
              </w:rPr>
              <w:t>計算至</w:t>
            </w:r>
            <w:r w:rsidRPr="00EE0BE8">
              <w:rPr>
                <w:rFonts w:eastAsia="標楷體"/>
                <w:b/>
                <w:bCs/>
                <w:kern w:val="2"/>
                <w:sz w:val="18"/>
                <w:szCs w:val="18"/>
              </w:rPr>
              <w:t>113</w:t>
            </w:r>
            <w:r w:rsidRPr="00EE0BE8">
              <w:rPr>
                <w:rFonts w:eastAsia="標楷體" w:hint="eastAsia"/>
                <w:b/>
                <w:bCs/>
                <w:kern w:val="2"/>
                <w:sz w:val="18"/>
                <w:szCs w:val="18"/>
              </w:rPr>
              <w:t>年</w:t>
            </w:r>
            <w:r w:rsidRPr="00EE0BE8">
              <w:rPr>
                <w:rFonts w:eastAsia="標楷體"/>
                <w:b/>
                <w:bCs/>
                <w:kern w:val="2"/>
                <w:sz w:val="18"/>
                <w:szCs w:val="18"/>
              </w:rPr>
              <w:t>7</w:t>
            </w:r>
            <w:r w:rsidRPr="00EE0BE8">
              <w:rPr>
                <w:rFonts w:eastAsia="標楷體" w:hint="eastAsia"/>
                <w:b/>
                <w:bCs/>
                <w:kern w:val="2"/>
                <w:sz w:val="18"/>
                <w:szCs w:val="18"/>
              </w:rPr>
              <w:t>月</w:t>
            </w:r>
            <w:r w:rsidRPr="00EE0BE8">
              <w:rPr>
                <w:rFonts w:eastAsia="標楷體"/>
                <w:b/>
                <w:bCs/>
                <w:kern w:val="2"/>
                <w:sz w:val="18"/>
                <w:szCs w:val="18"/>
              </w:rPr>
              <w:t>31</w:t>
            </w:r>
            <w:r w:rsidRPr="00EE0BE8">
              <w:rPr>
                <w:rFonts w:eastAsia="標楷體" w:hint="eastAsia"/>
                <w:b/>
                <w:bCs/>
                <w:kern w:val="2"/>
                <w:sz w:val="18"/>
                <w:szCs w:val="18"/>
              </w:rPr>
              <w:t>日</w:t>
            </w:r>
            <w:r w:rsidRPr="00EE0BE8">
              <w:rPr>
                <w:rFonts w:eastAsia="標楷體" w:hint="eastAsia"/>
                <w:kern w:val="2"/>
                <w:sz w:val="18"/>
                <w:szCs w:val="18"/>
              </w:rPr>
              <w:t>）</w:t>
            </w:r>
          </w:p>
          <w:p w:rsidR="001B788C" w:rsidRPr="00EE0BE8" w:rsidRDefault="001B788C" w:rsidP="001B788C">
            <w:pPr>
              <w:suppressAutoHyphens w:val="0"/>
              <w:autoSpaceDN/>
              <w:jc w:val="both"/>
              <w:textAlignment w:val="auto"/>
              <w:rPr>
                <w:rFonts w:eastAsia="標楷體"/>
                <w:color w:val="0D0D0D"/>
                <w:kern w:val="2"/>
                <w:sz w:val="22"/>
                <w:szCs w:val="22"/>
              </w:rPr>
            </w:pPr>
            <w:r w:rsidRPr="00EE0BE8">
              <w:rPr>
                <w:rFonts w:eastAsia="標楷體" w:hint="eastAsia"/>
                <w:kern w:val="2"/>
                <w:sz w:val="22"/>
                <w:szCs w:val="22"/>
              </w:rPr>
              <w:t>英文：</w:t>
            </w:r>
            <w:r w:rsidRPr="00EE0BE8">
              <w:rPr>
                <w:rFonts w:eastAsia="標楷體" w:hint="eastAsia"/>
                <w:color w:val="0D0D0D"/>
                <w:kern w:val="2"/>
                <w:sz w:val="22"/>
                <w:szCs w:val="22"/>
              </w:rPr>
              <w:t xml:space="preserve">　</w:t>
            </w:r>
            <w:r w:rsidRPr="00EE0BE8">
              <w:rPr>
                <w:rFonts w:eastAsia="標楷體"/>
                <w:color w:val="0D0D0D"/>
                <w:kern w:val="2"/>
                <w:sz w:val="22"/>
                <w:szCs w:val="22"/>
              </w:rPr>
              <w:t xml:space="preserve">  </w:t>
            </w:r>
            <w:r w:rsidRPr="00EE0BE8">
              <w:rPr>
                <w:rFonts w:eastAsia="標楷體" w:hint="eastAsia"/>
                <w:color w:val="0D0D0D"/>
                <w:kern w:val="2"/>
                <w:sz w:val="22"/>
                <w:szCs w:val="22"/>
              </w:rPr>
              <w:t xml:space="preserve">　</w:t>
            </w:r>
            <w:r w:rsidRPr="00EE0BE8">
              <w:rPr>
                <w:rFonts w:eastAsia="標楷體"/>
                <w:color w:val="0D0D0D"/>
                <w:kern w:val="2"/>
                <w:sz w:val="22"/>
                <w:szCs w:val="22"/>
              </w:rPr>
              <w:t>year(s)</w:t>
            </w:r>
          </w:p>
        </w:tc>
      </w:tr>
      <w:tr w:rsidR="001B788C" w:rsidRPr="00EE0BE8"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color w:val="0D0D0D"/>
                <w:kern w:val="0"/>
              </w:rPr>
            </w:pPr>
            <w:r w:rsidRPr="00EE0BE8">
              <w:rPr>
                <w:rFonts w:eastAsia="標楷體" w:hint="eastAsia"/>
                <w:kern w:val="2"/>
                <w:sz w:val="22"/>
                <w:szCs w:val="22"/>
              </w:rPr>
              <w:t>報名組別及班別</w:t>
            </w:r>
            <w:r w:rsidRPr="00EE0BE8">
              <w:rPr>
                <w:rFonts w:eastAsia="標楷體" w:hint="eastAsia"/>
                <w:color w:val="0D0D0D"/>
                <w:kern w:val="0"/>
              </w:rPr>
              <w:t>（</w:t>
            </w:r>
            <w:r w:rsidR="00C35431" w:rsidRPr="00EE0BE8">
              <w:rPr>
                <w:rFonts w:eastAsia="標楷體" w:hint="eastAsia"/>
                <w:color w:val="0D0D0D"/>
                <w:kern w:val="0"/>
              </w:rPr>
              <w:t>請就同一組</w:t>
            </w:r>
            <w:r w:rsidR="00FE33D1" w:rsidRPr="00EE0BE8">
              <w:rPr>
                <w:rFonts w:eastAsia="標楷體" w:hint="eastAsia"/>
                <w:color w:val="0D0D0D"/>
                <w:kern w:val="0"/>
              </w:rPr>
              <w:t>別</w:t>
            </w:r>
            <w:r w:rsidR="008C2D37" w:rsidRPr="00EE0BE8">
              <w:rPr>
                <w:rFonts w:eastAsia="標楷體" w:hint="eastAsia"/>
                <w:color w:val="0D0D0D"/>
                <w:kern w:val="0"/>
              </w:rPr>
              <w:t>至多</w:t>
            </w:r>
            <w:r w:rsidRPr="00EE0BE8">
              <w:rPr>
                <w:rFonts w:eastAsia="標楷體" w:hint="eastAsia"/>
                <w:color w:val="0D0D0D"/>
                <w:kern w:val="0"/>
              </w:rPr>
              <w:t>擇</w:t>
            </w:r>
            <w:r w:rsidR="00C35431" w:rsidRPr="00EE0BE8">
              <w:rPr>
                <w:rFonts w:eastAsia="標楷體" w:hint="eastAsia"/>
                <w:color w:val="0D0D0D"/>
                <w:kern w:val="0"/>
              </w:rPr>
              <w:t>二</w:t>
            </w:r>
            <w:r w:rsidRPr="00EE0BE8">
              <w:rPr>
                <w:rFonts w:eastAsia="標楷體" w:hint="eastAsia"/>
                <w:color w:val="0D0D0D"/>
                <w:kern w:val="0"/>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629B" w:rsidRPr="00EE0BE8" w:rsidRDefault="001B788C" w:rsidP="006A629B">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w:t>
            </w:r>
            <w:r w:rsidR="006A629B" w:rsidRPr="00EE0BE8">
              <w:rPr>
                <w:rFonts w:ascii="標楷體" w:eastAsia="標楷體" w:hAnsi="標楷體" w:hint="eastAsia"/>
                <w:kern w:val="2"/>
                <w:sz w:val="22"/>
                <w:szCs w:val="22"/>
              </w:rPr>
              <w:t>國中組</w:t>
            </w:r>
            <w:r w:rsidR="006A629B" w:rsidRPr="00EE0BE8">
              <w:rPr>
                <w:rFonts w:ascii="標楷體" w:eastAsia="標楷體" w:hAnsi="標楷體"/>
                <w:kern w:val="2"/>
                <w:sz w:val="22"/>
                <w:szCs w:val="22"/>
              </w:rPr>
              <w:t>-</w:t>
            </w:r>
            <w:r w:rsidR="006A629B" w:rsidRPr="00EE0BE8">
              <w:rPr>
                <w:rFonts w:ascii="標楷體" w:eastAsia="標楷體" w:hAnsi="標楷體" w:hint="eastAsia"/>
                <w:kern w:val="2"/>
                <w:sz w:val="22"/>
                <w:szCs w:val="22"/>
              </w:rPr>
              <w:t>加拿大英屬哥倫比亞大學</w:t>
            </w:r>
            <w:r w:rsidR="006A629B" w:rsidRPr="00EE0BE8">
              <w:rPr>
                <w:rFonts w:ascii="標楷體" w:eastAsia="標楷體" w:hAnsi="標楷體"/>
                <w:kern w:val="2"/>
                <w:sz w:val="22"/>
                <w:szCs w:val="22"/>
              </w:rPr>
              <w:t>(113.07.08-113.07.26)</w:t>
            </w:r>
          </w:p>
          <w:p w:rsidR="006A629B" w:rsidRPr="00EE0BE8"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□國中組</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美國加州大學戴維斯分校</w:t>
            </w:r>
            <w:r w:rsidRPr="00EE0BE8">
              <w:rPr>
                <w:rFonts w:ascii="標楷體" w:eastAsia="標楷體" w:hAnsi="標楷體"/>
                <w:kern w:val="2"/>
                <w:sz w:val="22"/>
                <w:szCs w:val="22"/>
              </w:rPr>
              <w:t>(113.07.22-113.08.09)</w:t>
            </w:r>
          </w:p>
          <w:p w:rsidR="006A629B" w:rsidRPr="00EE0BE8"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□國小組</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美國加州大學戴維斯分校</w:t>
            </w:r>
            <w:r w:rsidRPr="00EE0BE8">
              <w:rPr>
                <w:rFonts w:ascii="標楷體" w:eastAsia="標楷體" w:hAnsi="標楷體"/>
                <w:kern w:val="2"/>
                <w:sz w:val="22"/>
                <w:szCs w:val="22"/>
              </w:rPr>
              <w:t>(113.07.08-113.07.26)</w:t>
            </w:r>
          </w:p>
          <w:p w:rsidR="006A629B" w:rsidRPr="00EE0BE8"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□國小組</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澳洲麥覺理大學</w:t>
            </w:r>
            <w:r w:rsidRPr="00EE0BE8">
              <w:rPr>
                <w:rFonts w:ascii="標楷體" w:eastAsia="標楷體" w:hAnsi="標楷體"/>
                <w:kern w:val="2"/>
                <w:sz w:val="22"/>
                <w:szCs w:val="22"/>
              </w:rPr>
              <w:t>(113.07.29-113.08.16)</w:t>
            </w:r>
          </w:p>
          <w:p w:rsidR="006A629B" w:rsidRPr="00EE0BE8"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□國小組</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澳洲昆士蘭科技大學</w:t>
            </w:r>
            <w:r w:rsidRPr="00EE0BE8">
              <w:rPr>
                <w:rFonts w:ascii="標楷體" w:eastAsia="標楷體" w:hAnsi="標楷體"/>
                <w:kern w:val="2"/>
                <w:sz w:val="22"/>
                <w:szCs w:val="22"/>
              </w:rPr>
              <w:t>(113.07.15-113.08.02)</w:t>
            </w:r>
          </w:p>
          <w:p w:rsidR="001B788C" w:rsidRPr="00EE0BE8"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EE0BE8">
              <w:rPr>
                <w:rFonts w:ascii="標楷體" w:eastAsia="標楷體" w:hAnsi="標楷體" w:hint="eastAsia"/>
                <w:kern w:val="2"/>
                <w:sz w:val="22"/>
                <w:szCs w:val="22"/>
              </w:rPr>
              <w:t>□國小組</w:t>
            </w:r>
            <w:r w:rsidRPr="00EE0BE8">
              <w:rPr>
                <w:rFonts w:ascii="標楷體" w:eastAsia="標楷體" w:hAnsi="標楷體"/>
                <w:kern w:val="2"/>
                <w:sz w:val="22"/>
                <w:szCs w:val="22"/>
              </w:rPr>
              <w:t>-</w:t>
            </w:r>
            <w:r w:rsidRPr="00EE0BE8">
              <w:rPr>
                <w:rFonts w:ascii="標楷體" w:eastAsia="標楷體" w:hAnsi="標楷體" w:hint="eastAsia"/>
                <w:kern w:val="2"/>
                <w:sz w:val="22"/>
                <w:szCs w:val="22"/>
              </w:rPr>
              <w:t>澳洲昆士蘭科技大學</w:t>
            </w:r>
            <w:r w:rsidRPr="00EE0BE8">
              <w:rPr>
                <w:rFonts w:ascii="標楷體" w:eastAsia="標楷體" w:hAnsi="標楷體"/>
                <w:kern w:val="2"/>
                <w:sz w:val="22"/>
                <w:szCs w:val="22"/>
              </w:rPr>
              <w:t>(113.07.22-113.08.09)</w:t>
            </w:r>
          </w:p>
        </w:tc>
      </w:tr>
      <w:tr w:rsidR="001B788C" w:rsidRPr="00EE0BE8" w:rsidTr="00E839A8">
        <w:trPr>
          <w:trHeight w:val="340"/>
        </w:trPr>
        <w:tc>
          <w:tcPr>
            <w:tcW w:w="10065" w:type="dxa"/>
            <w:gridSpan w:val="2"/>
            <w:tcBorders>
              <w:top w:val="single" w:sz="4" w:space="0" w:color="000000"/>
              <w:left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1B788C" w:rsidRPr="00EE0BE8" w:rsidRDefault="00E839A8" w:rsidP="00E839A8">
            <w:pPr>
              <w:suppressAutoHyphens w:val="0"/>
              <w:autoSpaceDN/>
              <w:textAlignment w:val="auto"/>
              <w:rPr>
                <w:rFonts w:eastAsia="標楷體"/>
                <w:b/>
                <w:color w:val="0D0D0D"/>
                <w:kern w:val="2"/>
                <w:sz w:val="22"/>
                <w:szCs w:val="22"/>
              </w:rPr>
            </w:pPr>
            <w:r w:rsidRPr="00EE0BE8">
              <w:rPr>
                <w:rFonts w:eastAsia="標楷體" w:hint="eastAsia"/>
                <w:b/>
                <w:color w:val="0D0D0D"/>
                <w:kern w:val="2"/>
                <w:sz w:val="22"/>
                <w:szCs w:val="22"/>
              </w:rPr>
              <w:t>四、</w:t>
            </w:r>
            <w:r w:rsidR="001B788C" w:rsidRPr="00EE0BE8">
              <w:rPr>
                <w:rFonts w:eastAsia="標楷體" w:hint="eastAsia"/>
                <w:b/>
                <w:color w:val="0D0D0D"/>
                <w:kern w:val="2"/>
                <w:sz w:val="22"/>
                <w:szCs w:val="22"/>
              </w:rPr>
              <w:t>以下資料係審查重點，請報名教師具體陳述</w:t>
            </w:r>
            <w:r w:rsidR="006A629B" w:rsidRPr="00EE0BE8">
              <w:rPr>
                <w:rFonts w:eastAsia="標楷體" w:hint="eastAsia"/>
                <w:b/>
                <w:color w:val="0D0D0D"/>
                <w:kern w:val="2"/>
                <w:sz w:val="22"/>
                <w:szCs w:val="22"/>
              </w:rPr>
              <w:t>，並請以英語撰寫</w:t>
            </w:r>
            <w:r w:rsidR="001B788C" w:rsidRPr="00EE0BE8">
              <w:rPr>
                <w:rFonts w:eastAsia="標楷體" w:hint="eastAsia"/>
                <w:b/>
                <w:color w:val="0D0D0D"/>
                <w:kern w:val="2"/>
                <w:sz w:val="22"/>
                <w:szCs w:val="22"/>
              </w:rPr>
              <w:t>。</w:t>
            </w:r>
          </w:p>
        </w:tc>
      </w:tr>
      <w:tr w:rsidR="001B788C" w:rsidRPr="00EE0BE8" w:rsidTr="004C1567">
        <w:trPr>
          <w:trHeight w:val="340"/>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A629B" w:rsidRPr="00EE0BE8" w:rsidRDefault="006A629B" w:rsidP="006A629B">
            <w:pPr>
              <w:suppressAutoHyphens w:val="0"/>
              <w:autoSpaceDN/>
              <w:jc w:val="both"/>
              <w:textAlignment w:val="auto"/>
              <w:rPr>
                <w:rFonts w:eastAsia="標楷體"/>
                <w:color w:val="0D0D0D"/>
                <w:kern w:val="2"/>
                <w:sz w:val="22"/>
                <w:szCs w:val="22"/>
              </w:rPr>
            </w:pPr>
            <w:r w:rsidRPr="00EE0BE8">
              <w:rPr>
                <w:rFonts w:eastAsia="標楷體" w:hint="eastAsia"/>
                <w:color w:val="0D0D0D"/>
                <w:kern w:val="2"/>
                <w:sz w:val="22"/>
                <w:szCs w:val="22"/>
              </w:rPr>
              <w:t>自我介紹</w:t>
            </w:r>
          </w:p>
          <w:p w:rsidR="001B788C" w:rsidRPr="00EE0BE8" w:rsidRDefault="006A629B" w:rsidP="006A629B">
            <w:pPr>
              <w:suppressAutoHyphens w:val="0"/>
              <w:autoSpaceDN/>
              <w:jc w:val="both"/>
              <w:textAlignment w:val="auto"/>
              <w:rPr>
                <w:rFonts w:eastAsia="標楷體"/>
                <w:color w:val="0D0D0D"/>
                <w:kern w:val="2"/>
                <w:sz w:val="22"/>
                <w:szCs w:val="22"/>
              </w:rPr>
            </w:pPr>
            <w:r w:rsidRPr="00EE0BE8">
              <w:rPr>
                <w:rFonts w:eastAsia="標楷體" w:hint="eastAsia"/>
                <w:color w:val="0D0D0D"/>
                <w:kern w:val="2"/>
                <w:sz w:val="22"/>
                <w:szCs w:val="22"/>
              </w:rPr>
              <w:t>（含專長、績優事蹟等）</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6A629B" w:rsidP="001B788C">
            <w:pPr>
              <w:suppressAutoHyphens w:val="0"/>
              <w:autoSpaceDN/>
              <w:jc w:val="both"/>
              <w:textAlignment w:val="auto"/>
              <w:rPr>
                <w:rFonts w:eastAsia="標楷體"/>
                <w:color w:val="0D0D0D"/>
                <w:kern w:val="2"/>
                <w:sz w:val="22"/>
                <w:szCs w:val="22"/>
              </w:rPr>
            </w:pPr>
            <w:r w:rsidRPr="00EE0BE8">
              <w:rPr>
                <w:rFonts w:eastAsia="標楷體"/>
                <w:color w:val="0D0D0D"/>
                <w:kern w:val="2"/>
                <w:sz w:val="22"/>
                <w:szCs w:val="22"/>
              </w:rPr>
              <w:t>Self-description (including expertise and outstanding achievements, up to 350 words)</w:t>
            </w:r>
          </w:p>
        </w:tc>
      </w:tr>
      <w:tr w:rsidR="001B788C" w:rsidRPr="00EE0BE8" w:rsidTr="004C1567">
        <w:trPr>
          <w:trHeight w:val="649"/>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1B788C" w:rsidP="001B788C">
            <w:pPr>
              <w:suppressAutoHyphens w:val="0"/>
              <w:autoSpaceDN/>
              <w:jc w:val="both"/>
              <w:textAlignment w:val="auto"/>
              <w:rPr>
                <w:rFonts w:eastAsia="標楷體"/>
                <w:color w:val="0D0D0D"/>
                <w:kern w:val="2"/>
                <w:sz w:val="22"/>
                <w:szCs w:val="22"/>
              </w:rPr>
            </w:pPr>
          </w:p>
          <w:p w:rsidR="001B788C" w:rsidRPr="00EE0BE8" w:rsidRDefault="001B788C" w:rsidP="001B788C">
            <w:pPr>
              <w:suppressAutoHyphens w:val="0"/>
              <w:autoSpaceDN/>
              <w:jc w:val="both"/>
              <w:textAlignment w:val="auto"/>
              <w:rPr>
                <w:rFonts w:eastAsia="標楷體"/>
                <w:color w:val="0D0D0D"/>
                <w:kern w:val="2"/>
                <w:sz w:val="22"/>
                <w:szCs w:val="22"/>
              </w:rPr>
            </w:pPr>
          </w:p>
        </w:tc>
      </w:tr>
      <w:tr w:rsidR="006A629B" w:rsidRPr="00EE0BE8" w:rsidTr="004C1567">
        <w:trPr>
          <w:trHeight w:val="286"/>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A629B" w:rsidRPr="00EE0BE8" w:rsidRDefault="006A629B" w:rsidP="003C7341">
            <w:pPr>
              <w:snapToGrid w:val="0"/>
              <w:spacing w:beforeLines="50" w:before="224" w:afterLines="50" w:after="224"/>
              <w:rPr>
                <w:rFonts w:eastAsia="標楷體"/>
                <w:color w:val="0D0D0D"/>
                <w:kern w:val="2"/>
                <w:sz w:val="22"/>
                <w:szCs w:val="22"/>
              </w:rPr>
            </w:pPr>
            <w:r w:rsidRPr="00EE0BE8">
              <w:rPr>
                <w:rFonts w:eastAsia="標楷體" w:hint="eastAsia"/>
                <w:color w:val="0D0D0D"/>
              </w:rPr>
              <w:t>對培訓課程內容之期望及參與動機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629B" w:rsidRPr="00EE0BE8" w:rsidRDefault="006A629B" w:rsidP="001B788C">
            <w:pPr>
              <w:suppressAutoHyphens w:val="0"/>
              <w:autoSpaceDN/>
              <w:jc w:val="both"/>
              <w:textAlignment w:val="auto"/>
              <w:rPr>
                <w:rFonts w:eastAsia="標楷體"/>
                <w:color w:val="0D0D0D"/>
                <w:kern w:val="2"/>
                <w:sz w:val="22"/>
                <w:szCs w:val="22"/>
              </w:rPr>
            </w:pPr>
            <w:r w:rsidRPr="00EE0BE8">
              <w:rPr>
                <w:rFonts w:eastAsia="標楷體"/>
                <w:color w:val="0D0D0D"/>
                <w:kern w:val="2"/>
                <w:sz w:val="22"/>
                <w:szCs w:val="22"/>
              </w:rPr>
              <w:t>Please state your expectation of the program and reasons for applying.</w:t>
            </w:r>
          </w:p>
        </w:tc>
      </w:tr>
      <w:tr w:rsidR="006A629B" w:rsidRPr="00EE0BE8" w:rsidTr="00E94913">
        <w:trPr>
          <w:trHeight w:val="507"/>
        </w:trPr>
        <w:tc>
          <w:tcPr>
            <w:tcW w:w="3403" w:type="dxa"/>
            <w:vMerge/>
            <w:tcBorders>
              <w:left w:val="single" w:sz="4" w:space="0" w:color="000000"/>
              <w:right w:val="single" w:sz="4" w:space="0" w:color="000000"/>
            </w:tcBorders>
            <w:tcMar>
              <w:top w:w="0" w:type="dxa"/>
              <w:left w:w="108" w:type="dxa"/>
              <w:bottom w:w="0" w:type="dxa"/>
              <w:right w:w="108" w:type="dxa"/>
            </w:tcMar>
            <w:vAlign w:val="center"/>
          </w:tcPr>
          <w:p w:rsidR="006A629B" w:rsidRPr="00EE0BE8" w:rsidRDefault="006A629B"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6A629B" w:rsidRPr="00EE0BE8" w:rsidRDefault="006A629B" w:rsidP="006A629B">
            <w:pPr>
              <w:suppressAutoHyphens w:val="0"/>
              <w:autoSpaceDN/>
              <w:jc w:val="both"/>
              <w:textAlignment w:val="auto"/>
              <w:rPr>
                <w:rFonts w:eastAsia="標楷體"/>
                <w:color w:val="0D0D0D"/>
                <w:kern w:val="2"/>
                <w:sz w:val="22"/>
                <w:szCs w:val="22"/>
              </w:rPr>
            </w:pPr>
          </w:p>
        </w:tc>
      </w:tr>
      <w:tr w:rsidR="001B788C" w:rsidRPr="00EE0BE8" w:rsidTr="004C1567">
        <w:trPr>
          <w:trHeight w:val="286"/>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B788C" w:rsidRPr="00EE0BE8" w:rsidRDefault="006A629B" w:rsidP="006A629B">
            <w:pPr>
              <w:snapToGrid w:val="0"/>
              <w:spacing w:beforeLines="50" w:before="224" w:afterLines="50" w:after="224"/>
              <w:rPr>
                <w:rFonts w:eastAsia="標楷體"/>
                <w:color w:val="0D0D0D"/>
                <w:kern w:val="2"/>
                <w:sz w:val="20"/>
                <w:szCs w:val="20"/>
              </w:rPr>
            </w:pPr>
            <w:r w:rsidRPr="00EE0BE8">
              <w:rPr>
                <w:rFonts w:eastAsia="標楷體" w:hint="eastAsia"/>
                <w:color w:val="0D0D0D"/>
              </w:rPr>
              <w:t>目前教學遭遇最大的困難及參與培訓課程可以如何協助您解決這個困難</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6A629B" w:rsidP="001B788C">
            <w:pPr>
              <w:suppressAutoHyphens w:val="0"/>
              <w:autoSpaceDN/>
              <w:jc w:val="both"/>
              <w:textAlignment w:val="auto"/>
              <w:rPr>
                <w:rFonts w:eastAsia="標楷體"/>
                <w:color w:val="0D0D0D"/>
                <w:kern w:val="2"/>
                <w:sz w:val="22"/>
                <w:szCs w:val="22"/>
              </w:rPr>
            </w:pPr>
            <w:r w:rsidRPr="00EE0BE8">
              <w:rPr>
                <w:rFonts w:eastAsia="標楷體"/>
                <w:color w:val="0D0D0D"/>
                <w:kern w:val="2"/>
                <w:sz w:val="22"/>
                <w:szCs w:val="22"/>
              </w:rPr>
              <w:t>Please (1) state the biggest challenge you encountered in your teaching career and (2) explain how the summer program can help you handle this challenge.</w:t>
            </w:r>
          </w:p>
        </w:tc>
      </w:tr>
      <w:tr w:rsidR="001B788C" w:rsidRPr="00EE0BE8" w:rsidTr="004C1567">
        <w:trPr>
          <w:trHeight w:val="605"/>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1B788C" w:rsidP="001B788C">
            <w:pPr>
              <w:suppressAutoHyphens w:val="0"/>
              <w:autoSpaceDN/>
              <w:jc w:val="both"/>
              <w:textAlignment w:val="auto"/>
              <w:rPr>
                <w:rFonts w:eastAsia="標楷體"/>
                <w:color w:val="0D0D0D"/>
                <w:kern w:val="2"/>
                <w:sz w:val="22"/>
                <w:szCs w:val="22"/>
              </w:rPr>
            </w:pPr>
          </w:p>
        </w:tc>
      </w:tr>
      <w:tr w:rsidR="001B788C" w:rsidRPr="00EE0BE8" w:rsidTr="004C1567">
        <w:trPr>
          <w:trHeight w:val="196"/>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B788C" w:rsidRPr="00EE0BE8" w:rsidRDefault="006A629B" w:rsidP="006A629B">
            <w:pPr>
              <w:suppressAutoHyphens w:val="0"/>
              <w:autoSpaceDN/>
              <w:textAlignment w:val="auto"/>
              <w:rPr>
                <w:rFonts w:eastAsia="標楷體"/>
                <w:color w:val="0D0D0D"/>
                <w:kern w:val="2"/>
                <w:sz w:val="22"/>
                <w:szCs w:val="22"/>
              </w:rPr>
            </w:pPr>
            <w:r w:rsidRPr="00EE0BE8">
              <w:rPr>
                <w:rFonts w:eastAsia="標楷體" w:hint="eastAsia"/>
                <w:color w:val="0D0D0D"/>
              </w:rPr>
              <w:t>請描述您曾參加過的研習課程如何帶給您在教學做法或技巧的改變</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6A629B" w:rsidP="001B788C">
            <w:pPr>
              <w:suppressAutoHyphens w:val="0"/>
              <w:autoSpaceDN/>
              <w:jc w:val="both"/>
              <w:textAlignment w:val="auto"/>
              <w:rPr>
                <w:rFonts w:eastAsia="標楷體"/>
                <w:color w:val="0D0D0D"/>
                <w:kern w:val="2"/>
                <w:sz w:val="22"/>
                <w:szCs w:val="22"/>
              </w:rPr>
            </w:pPr>
            <w:r w:rsidRPr="00EE0BE8">
              <w:rPr>
                <w:rFonts w:eastAsia="標楷體"/>
                <w:color w:val="0D0D0D"/>
                <w:kern w:val="2"/>
                <w:sz w:val="22"/>
                <w:szCs w:val="22"/>
              </w:rPr>
              <w:t>Please describe specifically how one past workshop has changed your teaching.</w:t>
            </w:r>
          </w:p>
        </w:tc>
      </w:tr>
      <w:tr w:rsidR="001B788C" w:rsidRPr="00EE0BE8" w:rsidTr="004C1567">
        <w:trPr>
          <w:trHeight w:val="621"/>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1B788C" w:rsidP="001B788C">
            <w:pPr>
              <w:suppressAutoHyphens w:val="0"/>
              <w:autoSpaceDN/>
              <w:jc w:val="both"/>
              <w:textAlignment w:val="auto"/>
              <w:rPr>
                <w:rFonts w:eastAsia="標楷體"/>
                <w:color w:val="0D0D0D"/>
                <w:kern w:val="2"/>
                <w:sz w:val="22"/>
                <w:szCs w:val="22"/>
              </w:rPr>
            </w:pPr>
          </w:p>
        </w:tc>
      </w:tr>
      <w:tr w:rsidR="001B788C" w:rsidRPr="00EE0BE8" w:rsidTr="004C1567">
        <w:trPr>
          <w:trHeight w:val="267"/>
        </w:trPr>
        <w:tc>
          <w:tcPr>
            <w:tcW w:w="3403" w:type="dxa"/>
            <w:vMerge w:val="restart"/>
            <w:tcBorders>
              <w:left w:val="single" w:sz="4" w:space="0" w:color="000000"/>
              <w:right w:val="single" w:sz="4" w:space="0" w:color="000000"/>
            </w:tcBorders>
            <w:tcMar>
              <w:top w:w="0" w:type="dxa"/>
              <w:left w:w="108" w:type="dxa"/>
              <w:bottom w:w="0" w:type="dxa"/>
              <w:right w:w="108" w:type="dxa"/>
            </w:tcMar>
            <w:vAlign w:val="center"/>
          </w:tcPr>
          <w:p w:rsidR="001B788C" w:rsidRPr="00EE0BE8" w:rsidRDefault="006A629B" w:rsidP="006A629B">
            <w:pPr>
              <w:snapToGrid w:val="0"/>
              <w:spacing w:beforeLines="50" w:before="224" w:afterLines="50" w:after="224"/>
              <w:rPr>
                <w:rFonts w:eastAsia="標楷體"/>
                <w:color w:val="0D0D0D"/>
                <w:kern w:val="2"/>
                <w:sz w:val="22"/>
                <w:szCs w:val="22"/>
              </w:rPr>
            </w:pPr>
            <w:r w:rsidRPr="00EE0BE8">
              <w:rPr>
                <w:rFonts w:eastAsia="標楷體" w:hint="eastAsia"/>
                <w:color w:val="0D0D0D"/>
              </w:rPr>
              <w:t>請描述您與他人合作時最大的優勢</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6A629B" w:rsidP="001B788C">
            <w:pPr>
              <w:suppressAutoHyphens w:val="0"/>
              <w:autoSpaceDN/>
              <w:jc w:val="both"/>
              <w:textAlignment w:val="auto"/>
              <w:rPr>
                <w:rFonts w:eastAsia="標楷體"/>
                <w:color w:val="0D0D0D"/>
                <w:kern w:val="2"/>
                <w:sz w:val="22"/>
                <w:szCs w:val="22"/>
              </w:rPr>
            </w:pPr>
            <w:r w:rsidRPr="00EE0BE8">
              <w:rPr>
                <w:rFonts w:eastAsia="標楷體"/>
                <w:color w:val="0D0D0D"/>
                <w:kern w:val="2"/>
                <w:sz w:val="22"/>
                <w:szCs w:val="22"/>
              </w:rPr>
              <w:t>Please describe your biggest strength in cooperating with others.</w:t>
            </w:r>
          </w:p>
        </w:tc>
      </w:tr>
      <w:tr w:rsidR="001B788C" w:rsidRPr="00EE0BE8" w:rsidTr="00E94913">
        <w:trPr>
          <w:trHeight w:val="729"/>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textAlignment w:val="auto"/>
              <w:rPr>
                <w:rFonts w:eastAsia="標楷體"/>
                <w:color w:val="0D0D0D"/>
                <w:kern w:val="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1B788C" w:rsidP="001B788C">
            <w:pPr>
              <w:suppressAutoHyphens w:val="0"/>
              <w:autoSpaceDN/>
              <w:jc w:val="both"/>
              <w:textAlignment w:val="auto"/>
              <w:rPr>
                <w:rFonts w:eastAsia="標楷體"/>
                <w:color w:val="0D0D0D"/>
                <w:kern w:val="2"/>
              </w:rPr>
            </w:pPr>
          </w:p>
        </w:tc>
      </w:tr>
      <w:tr w:rsidR="001B788C" w:rsidRPr="00EE0BE8" w:rsidTr="006A629B">
        <w:trPr>
          <w:trHeight w:val="471"/>
        </w:trPr>
        <w:tc>
          <w:tcPr>
            <w:tcW w:w="3403" w:type="dxa"/>
            <w:vMerge w:val="restart"/>
            <w:tcBorders>
              <w:left w:val="single" w:sz="4" w:space="0" w:color="000000"/>
              <w:right w:val="single" w:sz="4" w:space="0" w:color="000000"/>
            </w:tcBorders>
            <w:tcMar>
              <w:top w:w="0" w:type="dxa"/>
              <w:left w:w="108" w:type="dxa"/>
              <w:bottom w:w="0" w:type="dxa"/>
              <w:right w:w="108" w:type="dxa"/>
            </w:tcMar>
            <w:vAlign w:val="center"/>
          </w:tcPr>
          <w:p w:rsidR="001B788C" w:rsidRPr="00EE0BE8" w:rsidRDefault="006A629B" w:rsidP="001B788C">
            <w:pPr>
              <w:suppressAutoHyphens w:val="0"/>
              <w:autoSpaceDN/>
              <w:jc w:val="both"/>
              <w:textAlignment w:val="auto"/>
              <w:rPr>
                <w:rFonts w:eastAsia="標楷體"/>
                <w:color w:val="0D0D0D"/>
                <w:kern w:val="2"/>
                <w:sz w:val="22"/>
                <w:szCs w:val="22"/>
              </w:rPr>
            </w:pPr>
            <w:r w:rsidRPr="00EE0BE8">
              <w:rPr>
                <w:rFonts w:eastAsia="標楷體" w:hint="eastAsia"/>
                <w:color w:val="0D0D0D"/>
                <w:kern w:val="2"/>
                <w:sz w:val="22"/>
                <w:szCs w:val="22"/>
              </w:rPr>
              <w:t>請描述您過去曾經協助解決紛爭的一次經驗</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6A629B" w:rsidP="001B788C">
            <w:pPr>
              <w:suppressAutoHyphens w:val="0"/>
              <w:autoSpaceDN/>
              <w:jc w:val="both"/>
              <w:textAlignment w:val="auto"/>
              <w:rPr>
                <w:rFonts w:eastAsia="標楷體"/>
                <w:color w:val="0D0D0D"/>
                <w:kern w:val="2"/>
                <w:sz w:val="22"/>
                <w:szCs w:val="22"/>
              </w:rPr>
            </w:pPr>
            <w:r w:rsidRPr="00EE0BE8">
              <w:rPr>
                <w:rFonts w:eastAsia="標楷體"/>
                <w:color w:val="0D0D0D"/>
                <w:kern w:val="2"/>
                <w:sz w:val="22"/>
                <w:szCs w:val="22"/>
              </w:rPr>
              <w:t>Please describe one experience you had in solving disputes among group members.</w:t>
            </w:r>
          </w:p>
        </w:tc>
      </w:tr>
      <w:tr w:rsidR="001B788C" w:rsidRPr="00EE0BE8" w:rsidTr="003C7341">
        <w:trPr>
          <w:trHeight w:val="364"/>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textAlignment w:val="auto"/>
              <w:rPr>
                <w:rFonts w:eastAsia="標楷體"/>
                <w:color w:val="0D0D0D"/>
                <w:kern w:val="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EE0BE8" w:rsidRDefault="001B788C" w:rsidP="001B788C">
            <w:pPr>
              <w:suppressAutoHyphens w:val="0"/>
              <w:autoSpaceDN/>
              <w:jc w:val="both"/>
              <w:textAlignment w:val="auto"/>
              <w:rPr>
                <w:rFonts w:eastAsia="標楷體"/>
                <w:color w:val="0D0D0D"/>
                <w:kern w:val="2"/>
              </w:rPr>
            </w:pPr>
          </w:p>
        </w:tc>
      </w:tr>
      <w:tr w:rsidR="008C2D37" w:rsidRPr="00EE0BE8" w:rsidTr="004C1567">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C2D37" w:rsidRPr="00EE0BE8" w:rsidRDefault="008C2D37" w:rsidP="001B788C">
            <w:pPr>
              <w:suppressAutoHyphens w:val="0"/>
              <w:autoSpaceDN/>
              <w:textAlignment w:val="auto"/>
              <w:rPr>
                <w:rFonts w:eastAsia="標楷體"/>
                <w:color w:val="0D0D0D"/>
                <w:kern w:val="2"/>
                <w:sz w:val="22"/>
                <w:szCs w:val="22"/>
              </w:rPr>
            </w:pPr>
            <w:r w:rsidRPr="00EE0BE8">
              <w:rPr>
                <w:rFonts w:eastAsia="標楷體" w:hint="eastAsia"/>
                <w:color w:val="0D0D0D"/>
                <w:kern w:val="2"/>
                <w:sz w:val="22"/>
                <w:szCs w:val="22"/>
              </w:rPr>
              <w:t>報名影片連結</w:t>
            </w:r>
          </w:p>
          <w:p w:rsidR="008C2D37" w:rsidRPr="00EE0BE8" w:rsidRDefault="008C2D37" w:rsidP="001B788C">
            <w:pPr>
              <w:suppressAutoHyphens w:val="0"/>
              <w:autoSpaceDN/>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4913" w:rsidRPr="00EE0BE8" w:rsidRDefault="00E94913" w:rsidP="001B788C">
            <w:pPr>
              <w:suppressAutoHyphens w:val="0"/>
              <w:autoSpaceDN/>
              <w:textAlignment w:val="auto"/>
              <w:rPr>
                <w:rFonts w:eastAsia="標楷體"/>
                <w:color w:val="0D0D0D"/>
                <w:kern w:val="2"/>
                <w:sz w:val="22"/>
                <w:szCs w:val="22"/>
              </w:rPr>
            </w:pPr>
          </w:p>
          <w:p w:rsidR="008C2D37" w:rsidRPr="00EE0BE8" w:rsidRDefault="00E94913" w:rsidP="001B788C">
            <w:pPr>
              <w:suppressAutoHyphens w:val="0"/>
              <w:autoSpaceDN/>
              <w:textAlignment w:val="auto"/>
              <w:rPr>
                <w:rFonts w:eastAsia="標楷體"/>
                <w:color w:val="0D0D0D"/>
                <w:kern w:val="2"/>
                <w:sz w:val="22"/>
                <w:szCs w:val="22"/>
              </w:rPr>
            </w:pPr>
            <w:r w:rsidRPr="00EE0BE8">
              <w:rPr>
                <w:rFonts w:eastAsia="標楷體" w:hint="eastAsia"/>
                <w:color w:val="0D0D0D"/>
                <w:kern w:val="2"/>
                <w:sz w:val="22"/>
                <w:szCs w:val="22"/>
              </w:rPr>
              <w:t>★請將影片上傳</w:t>
            </w:r>
            <w:r w:rsidRPr="00EE0BE8">
              <w:rPr>
                <w:rFonts w:eastAsia="標楷體"/>
                <w:color w:val="0D0D0D"/>
                <w:kern w:val="2"/>
                <w:sz w:val="22"/>
                <w:szCs w:val="22"/>
              </w:rPr>
              <w:t>YouTube</w:t>
            </w:r>
            <w:r w:rsidRPr="00EE0BE8">
              <w:rPr>
                <w:rFonts w:eastAsia="標楷體" w:hint="eastAsia"/>
                <w:color w:val="0D0D0D"/>
                <w:kern w:val="2"/>
                <w:sz w:val="22"/>
                <w:szCs w:val="22"/>
              </w:rPr>
              <w:t>，</w:t>
            </w:r>
            <w:r w:rsidRPr="00EE0BE8">
              <w:rPr>
                <w:rFonts w:eastAsia="標楷體" w:hint="eastAsia"/>
                <w:b/>
                <w:bCs/>
                <w:color w:val="0D0D0D"/>
                <w:kern w:val="2"/>
                <w:sz w:val="22"/>
                <w:szCs w:val="22"/>
              </w:rPr>
              <w:t>隱私設定為不公開（僅取得連結的使用者能觀看及分享）</w:t>
            </w:r>
          </w:p>
        </w:tc>
      </w:tr>
      <w:tr w:rsidR="001B788C" w:rsidRPr="00EE0BE8" w:rsidTr="004C1567">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textAlignment w:val="auto"/>
              <w:rPr>
                <w:rFonts w:eastAsia="標楷體"/>
                <w:color w:val="0D0D0D"/>
                <w:kern w:val="2"/>
                <w:sz w:val="22"/>
                <w:szCs w:val="22"/>
              </w:rPr>
            </w:pPr>
            <w:r w:rsidRPr="00EE0BE8">
              <w:rPr>
                <w:rFonts w:eastAsia="標楷體" w:hint="eastAsia"/>
                <w:color w:val="0D0D0D"/>
                <w:kern w:val="2"/>
                <w:sz w:val="22"/>
                <w:szCs w:val="22"/>
              </w:rPr>
              <w:t>申請人簽名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textAlignment w:val="auto"/>
              <w:rPr>
                <w:rFonts w:eastAsia="標楷體"/>
                <w:color w:val="0D0D0D"/>
                <w:kern w:val="2"/>
                <w:sz w:val="22"/>
                <w:szCs w:val="22"/>
              </w:rPr>
            </w:pPr>
          </w:p>
          <w:p w:rsidR="001B788C" w:rsidRPr="00EE0BE8" w:rsidRDefault="001B788C" w:rsidP="001B788C">
            <w:pPr>
              <w:suppressAutoHyphens w:val="0"/>
              <w:autoSpaceDN/>
              <w:textAlignment w:val="auto"/>
              <w:rPr>
                <w:rFonts w:eastAsia="標楷體"/>
                <w:color w:val="0D0D0D"/>
                <w:kern w:val="2"/>
                <w:sz w:val="22"/>
                <w:szCs w:val="22"/>
              </w:rPr>
            </w:pPr>
            <w:r w:rsidRPr="00EE0BE8">
              <w:rPr>
                <w:rFonts w:eastAsia="標楷體" w:hint="eastAsia"/>
                <w:color w:val="0D0D0D"/>
                <w:kern w:val="2"/>
                <w:sz w:val="22"/>
                <w:szCs w:val="22"/>
              </w:rPr>
              <w:t>（請印出後親筆簽名，清晰彩色掃描成</w:t>
            </w:r>
            <w:r w:rsidRPr="00EE0BE8">
              <w:rPr>
                <w:rFonts w:eastAsia="標楷體"/>
                <w:color w:val="0D0D0D"/>
                <w:kern w:val="2"/>
                <w:sz w:val="22"/>
                <w:szCs w:val="22"/>
              </w:rPr>
              <w:t>PDF</w:t>
            </w:r>
            <w:r w:rsidRPr="00EE0BE8">
              <w:rPr>
                <w:rFonts w:eastAsia="標楷體" w:hint="eastAsia"/>
                <w:color w:val="0D0D0D"/>
                <w:kern w:val="2"/>
                <w:sz w:val="22"/>
                <w:szCs w:val="22"/>
              </w:rPr>
              <w:t>檔）</w:t>
            </w:r>
          </w:p>
        </w:tc>
      </w:tr>
      <w:tr w:rsidR="001B788C" w:rsidRPr="00EE0BE8" w:rsidTr="003C7341">
        <w:trPr>
          <w:trHeight w:val="461"/>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textAlignment w:val="auto"/>
              <w:rPr>
                <w:rFonts w:eastAsia="標楷體"/>
                <w:color w:val="0D0D0D"/>
                <w:kern w:val="2"/>
                <w:sz w:val="22"/>
                <w:szCs w:val="22"/>
              </w:rPr>
            </w:pPr>
            <w:r w:rsidRPr="00EE0BE8">
              <w:rPr>
                <w:rFonts w:eastAsia="標楷體" w:hint="eastAsia"/>
                <w:color w:val="0D0D0D"/>
                <w:kern w:val="2"/>
                <w:sz w:val="22"/>
                <w:szCs w:val="22"/>
              </w:rPr>
              <w:t>教務主任簽章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textAlignment w:val="auto"/>
              <w:rPr>
                <w:rFonts w:eastAsia="標楷體"/>
                <w:color w:val="0D0D0D"/>
                <w:kern w:val="2"/>
                <w:sz w:val="22"/>
                <w:szCs w:val="22"/>
              </w:rPr>
            </w:pPr>
          </w:p>
        </w:tc>
      </w:tr>
      <w:tr w:rsidR="001B788C" w:rsidRPr="00EE0BE8" w:rsidTr="003C7341">
        <w:trPr>
          <w:trHeight w:val="539"/>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textAlignment w:val="auto"/>
              <w:rPr>
                <w:rFonts w:eastAsia="標楷體"/>
                <w:color w:val="0D0D0D"/>
                <w:kern w:val="2"/>
                <w:sz w:val="22"/>
                <w:szCs w:val="22"/>
              </w:rPr>
            </w:pPr>
            <w:r w:rsidRPr="00EE0BE8">
              <w:rPr>
                <w:rFonts w:eastAsia="標楷體" w:hint="eastAsia"/>
                <w:color w:val="0D0D0D"/>
                <w:kern w:val="2"/>
                <w:sz w:val="22"/>
                <w:szCs w:val="22"/>
              </w:rPr>
              <w:t>校長簽章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EE0BE8" w:rsidRDefault="001B788C" w:rsidP="001B788C">
            <w:pPr>
              <w:suppressAutoHyphens w:val="0"/>
              <w:autoSpaceDN/>
              <w:textAlignment w:val="auto"/>
              <w:rPr>
                <w:rFonts w:eastAsia="標楷體"/>
                <w:color w:val="0D0D0D"/>
                <w:kern w:val="2"/>
                <w:sz w:val="22"/>
                <w:szCs w:val="22"/>
              </w:rPr>
            </w:pPr>
          </w:p>
        </w:tc>
      </w:tr>
    </w:tbl>
    <w:p w:rsidR="003C7341" w:rsidRPr="00EE0BE8" w:rsidRDefault="007B6CE5" w:rsidP="007B6CE5">
      <w:pPr>
        <w:widowControl/>
        <w:suppressAutoHyphens w:val="0"/>
        <w:autoSpaceDN/>
        <w:snapToGrid w:val="0"/>
        <w:spacing w:beforeLines="50" w:before="224" w:afterLines="50" w:after="224"/>
        <w:jc w:val="center"/>
        <w:rPr>
          <w:rFonts w:eastAsia="標楷體"/>
          <w:color w:val="0D0D0D"/>
          <w:sz w:val="32"/>
          <w:szCs w:val="32"/>
        </w:rPr>
      </w:pPr>
      <w:r w:rsidRPr="00EE0BE8">
        <w:rPr>
          <w:rFonts w:eastAsia="標楷體" w:hint="eastAsia"/>
          <w:color w:val="0D0D0D"/>
          <w:sz w:val="32"/>
          <w:szCs w:val="32"/>
        </w:rPr>
        <w:t>（學校用印）</w:t>
      </w:r>
      <w:r w:rsidR="003C7341" w:rsidRPr="00EE0BE8">
        <w:rPr>
          <w:rFonts w:eastAsia="標楷體"/>
          <w:color w:val="0D0D0D"/>
          <w:sz w:val="32"/>
          <w:szCs w:val="32"/>
        </w:rPr>
        <w:br w:type="page"/>
      </w:r>
    </w:p>
    <w:p w:rsidR="007A33D7" w:rsidRPr="00EE0BE8" w:rsidRDefault="007A33D7" w:rsidP="007B6CE5">
      <w:pPr>
        <w:widowControl/>
        <w:suppressAutoHyphens w:val="0"/>
        <w:autoSpaceDN/>
        <w:snapToGrid w:val="0"/>
        <w:spacing w:beforeLines="50" w:before="224" w:afterLines="50" w:after="224"/>
        <w:jc w:val="center"/>
        <w:rPr>
          <w:rFonts w:eastAsia="標楷體"/>
          <w:b/>
          <w:sz w:val="32"/>
          <w:szCs w:val="32"/>
        </w:rPr>
      </w:pPr>
    </w:p>
    <w:p w:rsidR="002268AC" w:rsidRPr="00EE0BE8" w:rsidRDefault="003E4535" w:rsidP="006A629B">
      <w:pPr>
        <w:pStyle w:val="ae"/>
        <w:spacing w:line="240" w:lineRule="atLeast"/>
        <w:jc w:val="center"/>
        <w:rPr>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-370205</wp:posOffset>
                </wp:positionH>
                <wp:positionV relativeFrom="paragraph">
                  <wp:posOffset>-479425</wp:posOffset>
                </wp:positionV>
                <wp:extent cx="829310" cy="330835"/>
                <wp:effectExtent l="0" t="0" r="27940" b="1206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330835"/>
                        </a:xfrm>
                        <a:prstGeom prst="rect">
                          <a:avLst/>
                        </a:prstGeom>
                        <a:solidFill>
                          <a:srgbClr val="FFFFFF"/>
                        </a:solidFill>
                        <a:ln w="9528">
                          <a:solidFill>
                            <a:srgbClr val="000000"/>
                          </a:solidFill>
                          <a:prstDash val="solid"/>
                        </a:ln>
                      </wps:spPr>
                      <wps:txbx>
                        <w:txbxContent>
                          <w:p w:rsidR="00D319BF" w:rsidRDefault="00D319BF">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9.15pt;margin-top:-37.75pt;width:65.3pt;height:2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" strokeweight=".26467mm">
                <v:path arrowok="t"/>
                <v:textbox>
                  <w:txbxContent>
                    <w:p w:rsidR="00D319BF" w:rsidRDefault="00D319BF">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7F7711" w:rsidRPr="00EE0BE8">
        <w:rPr>
          <w:rFonts w:eastAsia="標楷體" w:hint="eastAsia"/>
          <w:b/>
          <w:sz w:val="28"/>
          <w:szCs w:val="28"/>
        </w:rPr>
        <w:t>「</w:t>
      </w:r>
      <w:r w:rsidR="007F7711" w:rsidRPr="00EE0BE8">
        <w:rPr>
          <w:rFonts w:eastAsia="標楷體"/>
          <w:b/>
          <w:sz w:val="28"/>
          <w:szCs w:val="28"/>
        </w:rPr>
        <w:t>2030</w:t>
      </w:r>
      <w:r w:rsidR="007F7711" w:rsidRPr="00EE0BE8">
        <w:rPr>
          <w:rFonts w:eastAsia="標楷體" w:hint="eastAsia"/>
          <w:b/>
          <w:sz w:val="28"/>
          <w:szCs w:val="28"/>
        </w:rPr>
        <w:t>雙語政策（</w:t>
      </w:r>
      <w:r w:rsidR="00E94913" w:rsidRPr="00EE0BE8">
        <w:rPr>
          <w:rFonts w:eastAsia="標楷體"/>
          <w:b/>
          <w:sz w:val="28"/>
          <w:szCs w:val="28"/>
        </w:rPr>
        <w:t>111</w:t>
      </w:r>
      <w:r w:rsidR="00E94913" w:rsidRPr="00EE0BE8">
        <w:rPr>
          <w:rFonts w:eastAsia="標楷體" w:hint="eastAsia"/>
          <w:b/>
          <w:sz w:val="28"/>
          <w:szCs w:val="28"/>
        </w:rPr>
        <w:t>年至</w:t>
      </w:r>
      <w:r w:rsidR="00E94913" w:rsidRPr="00EE0BE8">
        <w:rPr>
          <w:rFonts w:eastAsia="標楷體"/>
          <w:b/>
          <w:sz w:val="28"/>
          <w:szCs w:val="28"/>
        </w:rPr>
        <w:t>113</w:t>
      </w:r>
      <w:r w:rsidR="00E94913" w:rsidRPr="00EE0BE8">
        <w:rPr>
          <w:rFonts w:eastAsia="標楷體" w:hint="eastAsia"/>
          <w:b/>
          <w:sz w:val="28"/>
          <w:szCs w:val="28"/>
        </w:rPr>
        <w:t>年</w:t>
      </w:r>
      <w:r w:rsidR="007F7711" w:rsidRPr="00EE0BE8">
        <w:rPr>
          <w:rFonts w:eastAsia="標楷體" w:hint="eastAsia"/>
          <w:b/>
          <w:sz w:val="28"/>
          <w:szCs w:val="28"/>
        </w:rPr>
        <w:t>）</w:t>
      </w:r>
      <w:r w:rsidR="007F7711" w:rsidRPr="00EE0BE8">
        <w:rPr>
          <w:rFonts w:eastAsia="標楷體"/>
          <w:b/>
          <w:sz w:val="28"/>
          <w:szCs w:val="28"/>
        </w:rPr>
        <w:t>─</w:t>
      </w:r>
      <w:r w:rsidR="007F7711" w:rsidRPr="00EE0BE8">
        <w:rPr>
          <w:rFonts w:eastAsia="標楷體" w:hint="eastAsia"/>
          <w:b/>
          <w:sz w:val="28"/>
          <w:szCs w:val="28"/>
        </w:rPr>
        <w:t>提升國中小英語教師教學效能</w:t>
      </w:r>
      <w:r w:rsidR="007F7711" w:rsidRPr="00EE0BE8">
        <w:rPr>
          <w:rFonts w:eastAsia="標楷體"/>
          <w:b/>
          <w:sz w:val="28"/>
          <w:szCs w:val="28"/>
        </w:rPr>
        <w:t>─</w:t>
      </w:r>
    </w:p>
    <w:p w:rsidR="002268AC" w:rsidRPr="00EE0BE8" w:rsidRDefault="007F7711" w:rsidP="006A629B">
      <w:pPr>
        <w:pStyle w:val="ae"/>
        <w:spacing w:line="240" w:lineRule="atLeast"/>
        <w:jc w:val="center"/>
        <w:rPr>
          <w:rFonts w:eastAsia="標楷體"/>
          <w:b/>
          <w:sz w:val="28"/>
          <w:szCs w:val="28"/>
        </w:rPr>
      </w:pPr>
      <w:r w:rsidRPr="00EE0BE8">
        <w:rPr>
          <w:rFonts w:eastAsia="標楷體" w:hint="eastAsia"/>
          <w:b/>
          <w:sz w:val="28"/>
          <w:szCs w:val="28"/>
        </w:rPr>
        <w:t>教師國內英語專業發展及選送教師海外短期進修計畫」</w:t>
      </w:r>
    </w:p>
    <w:p w:rsidR="00E839A8" w:rsidRPr="00EE0BE8" w:rsidRDefault="00E839A8" w:rsidP="00E839A8">
      <w:pPr>
        <w:pStyle w:val="ae"/>
        <w:spacing w:line="240" w:lineRule="atLeast"/>
        <w:jc w:val="center"/>
        <w:rPr>
          <w:rFonts w:eastAsia="標楷體"/>
          <w:b/>
          <w:bCs/>
          <w:color w:val="0D0D0D"/>
          <w:sz w:val="36"/>
          <w:szCs w:val="36"/>
        </w:rPr>
      </w:pPr>
      <w:r w:rsidRPr="00EE0BE8">
        <w:rPr>
          <w:rFonts w:eastAsia="標楷體"/>
          <w:b/>
          <w:bCs/>
          <w:color w:val="0D0D0D"/>
          <w:sz w:val="36"/>
          <w:szCs w:val="36"/>
        </w:rPr>
        <w:t>113</w:t>
      </w:r>
      <w:r w:rsidRPr="00EE0BE8">
        <w:rPr>
          <w:rFonts w:eastAsia="標楷體" w:hint="eastAsia"/>
          <w:b/>
          <w:bCs/>
          <w:color w:val="0D0D0D"/>
          <w:sz w:val="36"/>
          <w:szCs w:val="36"/>
        </w:rPr>
        <w:t>年國中小英語教師海外短期進修</w:t>
      </w:r>
    </w:p>
    <w:p w:rsidR="002268AC" w:rsidRPr="00EE0BE8" w:rsidRDefault="007F7711" w:rsidP="00E839A8">
      <w:pPr>
        <w:pStyle w:val="ae"/>
        <w:spacing w:line="240" w:lineRule="atLeast"/>
        <w:jc w:val="center"/>
      </w:pPr>
      <w:r w:rsidRPr="00EE0BE8">
        <w:rPr>
          <w:rFonts w:eastAsia="標楷體" w:hint="eastAsia"/>
          <w:b/>
          <w:bCs/>
          <w:color w:val="0D0D0D"/>
          <w:sz w:val="36"/>
          <w:szCs w:val="36"/>
        </w:rPr>
        <w:t>服務學校同意書</w:t>
      </w:r>
    </w:p>
    <w:p w:rsidR="002268AC" w:rsidRPr="00EE0BE8" w:rsidRDefault="007F7711" w:rsidP="003F5BBB">
      <w:pPr>
        <w:snapToGrid w:val="0"/>
        <w:spacing w:beforeLines="50" w:before="224" w:afterLines="50" w:after="224" w:line="440" w:lineRule="exact"/>
        <w:ind w:left="-142"/>
        <w:jc w:val="both"/>
        <w:rPr>
          <w:rFonts w:eastAsia="標楷體"/>
          <w:color w:val="0D0D0D"/>
        </w:rPr>
      </w:pPr>
      <w:bookmarkStart w:id="12" w:name="_Hlk147308901"/>
      <w:r w:rsidRPr="00EE0BE8">
        <w:rPr>
          <w:rFonts w:eastAsia="標楷體" w:hint="eastAsia"/>
          <w:color w:val="0D0D0D"/>
        </w:rPr>
        <w:t>本校英語教師</w:t>
      </w:r>
      <w:bookmarkStart w:id="13" w:name="_Hlk127786263"/>
      <w:r w:rsidRPr="00EE0BE8">
        <w:rPr>
          <w:rFonts w:eastAsia="標楷體"/>
          <w:color w:val="0D0D0D"/>
        </w:rPr>
        <w:t>________________</w:t>
      </w:r>
      <w:bookmarkEnd w:id="13"/>
      <w:r w:rsidRPr="00EE0BE8">
        <w:rPr>
          <w:rFonts w:eastAsia="標楷體" w:hint="eastAsia"/>
          <w:color w:val="0D0D0D"/>
        </w:rPr>
        <w:t>申請參加教育部國民及學前教育署委請國立臺灣師範大學辦理「</w:t>
      </w:r>
      <w:r w:rsidRPr="00EE0BE8">
        <w:rPr>
          <w:rFonts w:eastAsia="標楷體"/>
          <w:color w:val="0D0D0D"/>
        </w:rPr>
        <w:t>2030</w:t>
      </w:r>
      <w:r w:rsidRPr="00EE0BE8">
        <w:rPr>
          <w:rFonts w:eastAsia="標楷體" w:hint="eastAsia"/>
          <w:color w:val="0D0D0D"/>
        </w:rPr>
        <w:t>雙語政策（</w:t>
      </w:r>
      <w:r w:rsidRPr="00EE0BE8">
        <w:rPr>
          <w:rFonts w:eastAsia="標楷體"/>
          <w:color w:val="0D0D0D"/>
        </w:rPr>
        <w:t>111</w:t>
      </w:r>
      <w:r w:rsidR="00E94913" w:rsidRPr="00EE0BE8">
        <w:rPr>
          <w:rFonts w:eastAsia="標楷體" w:hint="eastAsia"/>
          <w:color w:val="0D0D0D"/>
        </w:rPr>
        <w:t>年</w:t>
      </w:r>
      <w:r w:rsidRPr="00EE0BE8">
        <w:rPr>
          <w:rFonts w:eastAsia="標楷體" w:hint="eastAsia"/>
          <w:color w:val="0D0D0D"/>
        </w:rPr>
        <w:t>至</w:t>
      </w:r>
      <w:r w:rsidRPr="00EE0BE8">
        <w:rPr>
          <w:rFonts w:eastAsia="標楷體"/>
          <w:color w:val="0D0D0D"/>
        </w:rPr>
        <w:t>113</w:t>
      </w:r>
      <w:r w:rsidRPr="00EE0BE8">
        <w:rPr>
          <w:rFonts w:eastAsia="標楷體" w:hint="eastAsia"/>
          <w:color w:val="0D0D0D"/>
        </w:rPr>
        <w:t>年）</w:t>
      </w:r>
      <w:r w:rsidRPr="00EE0BE8">
        <w:rPr>
          <w:rFonts w:eastAsia="標楷體"/>
          <w:color w:val="0D0D0D"/>
        </w:rPr>
        <w:t>─</w:t>
      </w:r>
      <w:r w:rsidRPr="00EE0BE8">
        <w:rPr>
          <w:rFonts w:eastAsia="標楷體" w:hint="eastAsia"/>
          <w:color w:val="0D0D0D"/>
        </w:rPr>
        <w:t>提升國中小英語教師教學效能</w:t>
      </w:r>
      <w:r w:rsidRPr="00EE0BE8">
        <w:rPr>
          <w:rFonts w:eastAsia="標楷體"/>
          <w:color w:val="0D0D0D"/>
        </w:rPr>
        <w:t>─</w:t>
      </w:r>
      <w:r w:rsidRPr="00EE0BE8">
        <w:rPr>
          <w:rFonts w:eastAsia="標楷體" w:hint="eastAsia"/>
          <w:color w:val="0D0D0D"/>
        </w:rPr>
        <w:t>教師國內英語專業發展及選送教師海外短期進修計畫」</w:t>
      </w:r>
      <w:r w:rsidRPr="00EE0BE8">
        <w:rPr>
          <w:rFonts w:eastAsia="標楷體"/>
          <w:color w:val="0D0D0D"/>
        </w:rPr>
        <w:t>113</w:t>
      </w:r>
      <w:r w:rsidRPr="00EE0BE8">
        <w:rPr>
          <w:rFonts w:eastAsia="標楷體" w:hint="eastAsia"/>
          <w:color w:val="0D0D0D"/>
        </w:rPr>
        <w:t>年海外短期進修課程。</w:t>
      </w:r>
      <w:bookmarkEnd w:id="12"/>
    </w:p>
    <w:p w:rsidR="006A629B" w:rsidRPr="00EE0BE8" w:rsidRDefault="006A629B" w:rsidP="006A629B">
      <w:pPr>
        <w:snapToGrid w:val="0"/>
        <w:spacing w:after="240" w:line="240" w:lineRule="atLeast"/>
        <w:ind w:left="480" w:hangingChars="200" w:hanging="480"/>
        <w:jc w:val="both"/>
        <w:rPr>
          <w:rFonts w:eastAsia="標楷體"/>
          <w:color w:val="0D0D0D" w:themeColor="text1" w:themeTint="F2"/>
          <w:kern w:val="0"/>
        </w:rPr>
      </w:pPr>
      <w:r w:rsidRPr="00EE0BE8">
        <w:rPr>
          <w:rFonts w:eastAsia="標楷體" w:hint="eastAsia"/>
          <w:color w:val="0D0D0D" w:themeColor="text1" w:themeTint="F2"/>
          <w:kern w:val="0"/>
        </w:rPr>
        <w:t>一、本校已確認該名教師</w:t>
      </w:r>
      <w:r w:rsidR="009F52EF" w:rsidRPr="00EE0BE8">
        <w:rPr>
          <w:rFonts w:eastAsia="標楷體" w:hint="eastAsia"/>
          <w:color w:val="0D0D0D" w:themeColor="text1" w:themeTint="F2"/>
          <w:kern w:val="0"/>
        </w:rPr>
        <w:t>報名所提供之</w:t>
      </w:r>
      <w:r w:rsidRPr="00EE0BE8">
        <w:rPr>
          <w:rFonts w:eastAsia="標楷體" w:hint="eastAsia"/>
          <w:color w:val="0D0D0D" w:themeColor="text1" w:themeTint="F2"/>
          <w:kern w:val="0"/>
        </w:rPr>
        <w:t>成績考核</w:t>
      </w:r>
      <w:r w:rsidR="009F52EF" w:rsidRPr="00EE0BE8">
        <w:rPr>
          <w:rFonts w:eastAsia="標楷體" w:hint="eastAsia"/>
          <w:color w:val="0D0D0D" w:themeColor="text1" w:themeTint="F2"/>
          <w:kern w:val="0"/>
        </w:rPr>
        <w:t>，符合</w:t>
      </w:r>
      <w:r w:rsidRPr="00EE0BE8">
        <w:rPr>
          <w:rFonts w:eastAsia="標楷體" w:hint="eastAsia"/>
          <w:color w:val="0D0D0D" w:themeColor="text1" w:themeTint="F2"/>
          <w:kern w:val="0"/>
        </w:rPr>
        <w:t>公立高級中等以下學校教師成績考核辦法第</w:t>
      </w:r>
      <w:r w:rsidRPr="00EE0BE8">
        <w:rPr>
          <w:rFonts w:eastAsia="標楷體"/>
          <w:color w:val="0D0D0D" w:themeColor="text1" w:themeTint="F2"/>
          <w:kern w:val="0"/>
        </w:rPr>
        <w:t>4</w:t>
      </w:r>
      <w:r w:rsidRPr="00EE0BE8">
        <w:rPr>
          <w:rFonts w:eastAsia="標楷體" w:hint="eastAsia"/>
          <w:color w:val="0D0D0D" w:themeColor="text1" w:themeTint="F2"/>
          <w:kern w:val="0"/>
        </w:rPr>
        <w:t>條第</w:t>
      </w:r>
      <w:r w:rsidRPr="00EE0BE8">
        <w:rPr>
          <w:rFonts w:eastAsia="標楷體"/>
          <w:color w:val="0D0D0D" w:themeColor="text1" w:themeTint="F2"/>
          <w:kern w:val="0"/>
        </w:rPr>
        <w:t>1</w:t>
      </w:r>
      <w:r w:rsidRPr="00EE0BE8">
        <w:rPr>
          <w:rFonts w:eastAsia="標楷體" w:hint="eastAsia"/>
          <w:color w:val="0D0D0D" w:themeColor="text1" w:themeTint="F2"/>
          <w:kern w:val="0"/>
        </w:rPr>
        <w:t>項第</w:t>
      </w:r>
      <w:r w:rsidRPr="00EE0BE8">
        <w:rPr>
          <w:rFonts w:eastAsia="標楷體"/>
          <w:color w:val="0D0D0D" w:themeColor="text1" w:themeTint="F2"/>
          <w:kern w:val="0"/>
        </w:rPr>
        <w:t>1</w:t>
      </w:r>
      <w:r w:rsidRPr="00EE0BE8">
        <w:rPr>
          <w:rFonts w:eastAsia="標楷體" w:hint="eastAsia"/>
          <w:color w:val="0D0D0D" w:themeColor="text1" w:themeTint="F2"/>
          <w:kern w:val="0"/>
        </w:rPr>
        <w:t>款之規定。</w:t>
      </w:r>
    </w:p>
    <w:tbl>
      <w:tblPr>
        <w:tblStyle w:val="aff1"/>
        <w:tblpPr w:leftFromText="180" w:rightFromText="180" w:vertAnchor="text" w:horzAnchor="margin" w:tblpY="1836"/>
        <w:tblW w:w="9257" w:type="dxa"/>
        <w:tblLook w:val="04A0" w:firstRow="1" w:lastRow="0" w:firstColumn="1" w:lastColumn="0" w:noHBand="0" w:noVBand="1"/>
      </w:tblPr>
      <w:tblGrid>
        <w:gridCol w:w="1319"/>
        <w:gridCol w:w="1842"/>
        <w:gridCol w:w="1276"/>
        <w:gridCol w:w="1418"/>
        <w:gridCol w:w="1701"/>
        <w:gridCol w:w="1701"/>
      </w:tblGrid>
      <w:tr w:rsidR="009F52EF" w:rsidRPr="00EE0BE8" w:rsidTr="009F52EF">
        <w:tc>
          <w:tcPr>
            <w:tcW w:w="1319"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hint="eastAsia"/>
                <w:bCs/>
                <w:color w:val="0D0D0D"/>
              </w:rPr>
              <w:t>教育階段</w:t>
            </w:r>
          </w:p>
        </w:tc>
        <w:tc>
          <w:tcPr>
            <w:tcW w:w="1842"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hint="eastAsia"/>
                <w:bCs/>
                <w:color w:val="0D0D0D"/>
              </w:rPr>
              <w:t>學校總班級數</w:t>
            </w:r>
          </w:p>
        </w:tc>
        <w:tc>
          <w:tcPr>
            <w:tcW w:w="1276"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hint="eastAsia"/>
                <w:bCs/>
                <w:color w:val="0D0D0D"/>
              </w:rPr>
              <w:t>專任教師</w:t>
            </w:r>
          </w:p>
        </w:tc>
        <w:tc>
          <w:tcPr>
            <w:tcW w:w="1418"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hint="eastAsia"/>
                <w:bCs/>
                <w:color w:val="0D0D0D"/>
              </w:rPr>
              <w:t>導師</w:t>
            </w:r>
          </w:p>
        </w:tc>
        <w:tc>
          <w:tcPr>
            <w:tcW w:w="1701"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hint="eastAsia"/>
                <w:bCs/>
                <w:color w:val="0D0D0D"/>
              </w:rPr>
              <w:t>組長</w:t>
            </w:r>
            <w:r w:rsidRPr="00EE0BE8">
              <w:rPr>
                <w:rFonts w:eastAsia="標楷體"/>
                <w:bCs/>
                <w:color w:val="0D0D0D"/>
              </w:rPr>
              <w:t>/</w:t>
            </w:r>
            <w:r w:rsidRPr="00EE0BE8">
              <w:rPr>
                <w:rFonts w:eastAsia="標楷體" w:hint="eastAsia"/>
                <w:bCs/>
                <w:color w:val="0D0D0D"/>
              </w:rPr>
              <w:t>副組長</w:t>
            </w:r>
          </w:p>
        </w:tc>
        <w:tc>
          <w:tcPr>
            <w:tcW w:w="1701"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hint="eastAsia"/>
                <w:bCs/>
                <w:color w:val="0D0D0D"/>
              </w:rPr>
              <w:t>主任</w:t>
            </w:r>
          </w:p>
        </w:tc>
      </w:tr>
      <w:tr w:rsidR="009F52EF" w:rsidRPr="00EE0BE8" w:rsidTr="009F52EF">
        <w:tc>
          <w:tcPr>
            <w:tcW w:w="1319"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hint="eastAsia"/>
                <w:bCs/>
                <w:color w:val="0D0D0D"/>
              </w:rPr>
              <w:t>國中組</w:t>
            </w:r>
          </w:p>
        </w:tc>
        <w:tc>
          <w:tcPr>
            <w:tcW w:w="1842"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hint="eastAsia"/>
                <w:bCs/>
                <w:color w:val="0D0D0D"/>
              </w:rPr>
              <w:t>不分</w:t>
            </w:r>
          </w:p>
        </w:tc>
        <w:tc>
          <w:tcPr>
            <w:tcW w:w="1276" w:type="dxa"/>
            <w:vAlign w:val="center"/>
          </w:tcPr>
          <w:p w:rsidR="009F52EF" w:rsidRPr="00EE0BE8" w:rsidRDefault="009F52EF" w:rsidP="009F52EF">
            <w:pPr>
              <w:widowControl/>
              <w:suppressAutoHyphens w:val="0"/>
              <w:autoSpaceDN/>
              <w:snapToGrid w:val="0"/>
              <w:spacing w:line="240" w:lineRule="atLeast"/>
              <w:jc w:val="center"/>
              <w:rPr>
                <w:rFonts w:eastAsia="標楷體"/>
                <w:kern w:val="0"/>
              </w:rPr>
            </w:pPr>
            <w:r w:rsidRPr="00EE0BE8">
              <w:rPr>
                <w:rFonts w:eastAsia="標楷體"/>
              </w:rPr>
              <w:t>9</w:t>
            </w:r>
          </w:p>
        </w:tc>
        <w:tc>
          <w:tcPr>
            <w:tcW w:w="1418"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6</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3</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3</w:t>
            </w:r>
          </w:p>
        </w:tc>
      </w:tr>
      <w:tr w:rsidR="009F52EF" w:rsidRPr="00EE0BE8" w:rsidTr="009F52EF">
        <w:tc>
          <w:tcPr>
            <w:tcW w:w="1319" w:type="dxa"/>
            <w:vMerge w:val="restart"/>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hint="eastAsia"/>
                <w:bCs/>
                <w:color w:val="0D0D0D"/>
              </w:rPr>
              <w:t>國小組</w:t>
            </w:r>
          </w:p>
        </w:tc>
        <w:tc>
          <w:tcPr>
            <w:tcW w:w="1842"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bCs/>
                <w:color w:val="0D0D0D"/>
              </w:rPr>
              <w:t>6</w:t>
            </w:r>
            <w:r w:rsidRPr="00EE0BE8">
              <w:rPr>
                <w:rFonts w:eastAsia="標楷體" w:hint="eastAsia"/>
                <w:bCs/>
                <w:color w:val="0D0D0D"/>
              </w:rPr>
              <w:t>班（含）以下</w:t>
            </w:r>
          </w:p>
        </w:tc>
        <w:tc>
          <w:tcPr>
            <w:tcW w:w="1276"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3</w:t>
            </w:r>
          </w:p>
        </w:tc>
        <w:tc>
          <w:tcPr>
            <w:tcW w:w="1418"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3</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3</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1</w:t>
            </w:r>
          </w:p>
        </w:tc>
      </w:tr>
      <w:tr w:rsidR="009F52EF" w:rsidRPr="00EE0BE8" w:rsidTr="009F52EF">
        <w:tc>
          <w:tcPr>
            <w:tcW w:w="1319" w:type="dxa"/>
            <w:vMerge/>
            <w:vAlign w:val="center"/>
          </w:tcPr>
          <w:p w:rsidR="009F52EF" w:rsidRPr="00EE0BE8" w:rsidRDefault="009F52EF" w:rsidP="009F52EF">
            <w:pPr>
              <w:snapToGrid w:val="0"/>
              <w:spacing w:line="240" w:lineRule="atLeast"/>
              <w:jc w:val="center"/>
              <w:rPr>
                <w:rFonts w:eastAsia="標楷體"/>
                <w:bCs/>
                <w:color w:val="0D0D0D"/>
              </w:rPr>
            </w:pPr>
          </w:p>
        </w:tc>
        <w:tc>
          <w:tcPr>
            <w:tcW w:w="1842"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bCs/>
                <w:color w:val="0D0D0D"/>
              </w:rPr>
              <w:t>7</w:t>
            </w:r>
            <w:r w:rsidRPr="00EE0BE8">
              <w:rPr>
                <w:rFonts w:eastAsia="標楷體" w:hint="eastAsia"/>
                <w:bCs/>
                <w:color w:val="0D0D0D"/>
              </w:rPr>
              <w:t>至</w:t>
            </w:r>
            <w:r w:rsidRPr="00EE0BE8">
              <w:rPr>
                <w:rFonts w:eastAsia="標楷體"/>
                <w:bCs/>
                <w:color w:val="0D0D0D"/>
              </w:rPr>
              <w:t>12</w:t>
            </w:r>
            <w:r w:rsidRPr="00EE0BE8">
              <w:rPr>
                <w:rFonts w:eastAsia="標楷體" w:hint="eastAsia"/>
                <w:bCs/>
                <w:color w:val="0D0D0D"/>
              </w:rPr>
              <w:t>班</w:t>
            </w:r>
          </w:p>
        </w:tc>
        <w:tc>
          <w:tcPr>
            <w:tcW w:w="1276"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6</w:t>
            </w:r>
          </w:p>
        </w:tc>
        <w:tc>
          <w:tcPr>
            <w:tcW w:w="1418"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6</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4</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1</w:t>
            </w:r>
          </w:p>
        </w:tc>
      </w:tr>
      <w:tr w:rsidR="009F52EF" w:rsidRPr="00EE0BE8" w:rsidTr="009F52EF">
        <w:tc>
          <w:tcPr>
            <w:tcW w:w="1319" w:type="dxa"/>
            <w:vMerge/>
            <w:vAlign w:val="center"/>
          </w:tcPr>
          <w:p w:rsidR="009F52EF" w:rsidRPr="00EE0BE8" w:rsidRDefault="009F52EF" w:rsidP="009F52EF">
            <w:pPr>
              <w:snapToGrid w:val="0"/>
              <w:spacing w:line="240" w:lineRule="atLeast"/>
              <w:jc w:val="center"/>
              <w:rPr>
                <w:rFonts w:eastAsia="標楷體"/>
                <w:bCs/>
                <w:color w:val="0D0D0D"/>
              </w:rPr>
            </w:pPr>
          </w:p>
        </w:tc>
        <w:tc>
          <w:tcPr>
            <w:tcW w:w="1842"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bCs/>
                <w:color w:val="0D0D0D"/>
              </w:rPr>
              <w:t>13</w:t>
            </w:r>
            <w:r w:rsidRPr="00EE0BE8">
              <w:rPr>
                <w:rFonts w:eastAsia="標楷體" w:hint="eastAsia"/>
                <w:bCs/>
                <w:color w:val="0D0D0D"/>
              </w:rPr>
              <w:t>至</w:t>
            </w:r>
            <w:r w:rsidRPr="00EE0BE8">
              <w:rPr>
                <w:rFonts w:eastAsia="標楷體"/>
                <w:bCs/>
                <w:color w:val="0D0D0D"/>
              </w:rPr>
              <w:t>36</w:t>
            </w:r>
            <w:r w:rsidRPr="00EE0BE8">
              <w:rPr>
                <w:rFonts w:eastAsia="標楷體" w:hint="eastAsia"/>
                <w:bCs/>
                <w:color w:val="0D0D0D"/>
              </w:rPr>
              <w:t>班</w:t>
            </w:r>
          </w:p>
        </w:tc>
        <w:tc>
          <w:tcPr>
            <w:tcW w:w="1276"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10</w:t>
            </w:r>
          </w:p>
        </w:tc>
        <w:tc>
          <w:tcPr>
            <w:tcW w:w="1418"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8</w:t>
            </w:r>
          </w:p>
        </w:tc>
        <w:tc>
          <w:tcPr>
            <w:tcW w:w="1701" w:type="dxa"/>
            <w:vAlign w:val="center"/>
          </w:tcPr>
          <w:p w:rsidR="009F52EF" w:rsidRPr="00EE0BE8" w:rsidRDefault="00E87B42" w:rsidP="009F52EF">
            <w:pPr>
              <w:snapToGrid w:val="0"/>
              <w:spacing w:line="240" w:lineRule="atLeast"/>
              <w:jc w:val="center"/>
              <w:rPr>
                <w:rFonts w:eastAsia="標楷體"/>
              </w:rPr>
            </w:pPr>
            <w:r w:rsidRPr="00EE0BE8">
              <w:rPr>
                <w:rFonts w:eastAsia="標楷體"/>
              </w:rPr>
              <w:t>4</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1</w:t>
            </w:r>
          </w:p>
        </w:tc>
      </w:tr>
      <w:tr w:rsidR="009F52EF" w:rsidRPr="00EE0BE8" w:rsidTr="009F52EF">
        <w:tc>
          <w:tcPr>
            <w:tcW w:w="1319" w:type="dxa"/>
            <w:vMerge/>
            <w:vAlign w:val="center"/>
          </w:tcPr>
          <w:p w:rsidR="009F52EF" w:rsidRPr="00EE0BE8" w:rsidRDefault="009F52EF" w:rsidP="009F52EF">
            <w:pPr>
              <w:snapToGrid w:val="0"/>
              <w:spacing w:line="240" w:lineRule="atLeast"/>
              <w:jc w:val="center"/>
              <w:rPr>
                <w:rFonts w:eastAsia="標楷體"/>
                <w:bCs/>
                <w:color w:val="0D0D0D"/>
              </w:rPr>
            </w:pPr>
          </w:p>
        </w:tc>
        <w:tc>
          <w:tcPr>
            <w:tcW w:w="1842"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bCs/>
                <w:color w:val="0D0D0D"/>
              </w:rPr>
              <w:t>37-60</w:t>
            </w:r>
            <w:r w:rsidRPr="00EE0BE8">
              <w:rPr>
                <w:rFonts w:eastAsia="標楷體" w:hint="eastAsia"/>
                <w:bCs/>
                <w:color w:val="0D0D0D"/>
              </w:rPr>
              <w:t>班</w:t>
            </w:r>
          </w:p>
        </w:tc>
        <w:tc>
          <w:tcPr>
            <w:tcW w:w="1276"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10</w:t>
            </w:r>
          </w:p>
        </w:tc>
        <w:tc>
          <w:tcPr>
            <w:tcW w:w="1418"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8</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4</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1</w:t>
            </w:r>
          </w:p>
        </w:tc>
      </w:tr>
      <w:tr w:rsidR="009F52EF" w:rsidRPr="00EE0BE8" w:rsidTr="009F52EF">
        <w:tc>
          <w:tcPr>
            <w:tcW w:w="1319" w:type="dxa"/>
            <w:vMerge/>
            <w:vAlign w:val="center"/>
          </w:tcPr>
          <w:p w:rsidR="009F52EF" w:rsidRPr="00EE0BE8" w:rsidRDefault="009F52EF" w:rsidP="009F52EF">
            <w:pPr>
              <w:snapToGrid w:val="0"/>
              <w:spacing w:line="240" w:lineRule="atLeast"/>
              <w:jc w:val="center"/>
              <w:rPr>
                <w:rFonts w:eastAsia="標楷體"/>
                <w:bCs/>
                <w:color w:val="0D0D0D"/>
              </w:rPr>
            </w:pPr>
          </w:p>
        </w:tc>
        <w:tc>
          <w:tcPr>
            <w:tcW w:w="1842" w:type="dxa"/>
            <w:vAlign w:val="center"/>
          </w:tcPr>
          <w:p w:rsidR="009F52EF" w:rsidRPr="00EE0BE8" w:rsidRDefault="009F52EF" w:rsidP="009F52EF">
            <w:pPr>
              <w:snapToGrid w:val="0"/>
              <w:spacing w:line="240" w:lineRule="atLeast"/>
              <w:jc w:val="center"/>
              <w:rPr>
                <w:rFonts w:eastAsia="標楷體"/>
                <w:bCs/>
                <w:color w:val="0D0D0D"/>
              </w:rPr>
            </w:pPr>
            <w:r w:rsidRPr="00EE0BE8">
              <w:rPr>
                <w:rFonts w:eastAsia="標楷體"/>
                <w:bCs/>
                <w:color w:val="0D0D0D"/>
              </w:rPr>
              <w:t>61</w:t>
            </w:r>
            <w:r w:rsidRPr="00EE0BE8">
              <w:rPr>
                <w:rFonts w:eastAsia="標楷體" w:hint="eastAsia"/>
                <w:bCs/>
                <w:color w:val="0D0D0D"/>
              </w:rPr>
              <w:t>班以上</w:t>
            </w:r>
          </w:p>
        </w:tc>
        <w:tc>
          <w:tcPr>
            <w:tcW w:w="1276"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10</w:t>
            </w:r>
          </w:p>
        </w:tc>
        <w:tc>
          <w:tcPr>
            <w:tcW w:w="1418"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8</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3</w:t>
            </w:r>
          </w:p>
        </w:tc>
        <w:tc>
          <w:tcPr>
            <w:tcW w:w="1701" w:type="dxa"/>
            <w:vAlign w:val="center"/>
          </w:tcPr>
          <w:p w:rsidR="009F52EF" w:rsidRPr="00EE0BE8" w:rsidRDefault="009F52EF" w:rsidP="009F52EF">
            <w:pPr>
              <w:snapToGrid w:val="0"/>
              <w:spacing w:line="240" w:lineRule="atLeast"/>
              <w:jc w:val="center"/>
              <w:rPr>
                <w:rFonts w:eastAsia="標楷體"/>
              </w:rPr>
            </w:pPr>
            <w:r w:rsidRPr="00EE0BE8">
              <w:rPr>
                <w:rFonts w:eastAsia="標楷體"/>
              </w:rPr>
              <w:t>1</w:t>
            </w:r>
          </w:p>
        </w:tc>
      </w:tr>
    </w:tbl>
    <w:p w:rsidR="006A629B" w:rsidRPr="00EE0BE8" w:rsidRDefault="006A629B" w:rsidP="006A629B">
      <w:pPr>
        <w:snapToGrid w:val="0"/>
        <w:spacing w:after="240" w:line="240" w:lineRule="atLeast"/>
        <w:ind w:left="480" w:hangingChars="200" w:hanging="480"/>
        <w:jc w:val="both"/>
        <w:rPr>
          <w:rFonts w:eastAsia="標楷體"/>
          <w:color w:val="0D0D0D" w:themeColor="text1" w:themeTint="F2"/>
          <w:kern w:val="0"/>
        </w:rPr>
      </w:pPr>
      <w:r w:rsidRPr="00EE0BE8">
        <w:rPr>
          <w:rFonts w:eastAsia="標楷體" w:hint="eastAsia"/>
          <w:color w:val="0D0D0D" w:themeColor="text1" w:themeTint="F2"/>
          <w:kern w:val="0"/>
        </w:rPr>
        <w:t>二、本校保證獲錄取之本校教師，進修期間會充分遵守相關規定，並全程參與</w:t>
      </w:r>
      <w:r w:rsidRPr="00EE0BE8">
        <w:rPr>
          <w:rFonts w:eastAsia="標楷體"/>
          <w:color w:val="0D0D0D" w:themeColor="text1" w:themeTint="F2"/>
          <w:kern w:val="0"/>
        </w:rPr>
        <w:t>113</w:t>
      </w:r>
      <w:r w:rsidRPr="00EE0BE8">
        <w:rPr>
          <w:rFonts w:eastAsia="標楷體" w:hint="eastAsia"/>
          <w:color w:val="0D0D0D" w:themeColor="text1" w:themeTint="F2"/>
          <w:kern w:val="0"/>
        </w:rPr>
        <w:t>年度海外短期進修課程；本校同意其海外進修期間核予公假，課務及職務協助派代；並保證其學成返國後，安排其</w:t>
      </w:r>
      <w:r w:rsidRPr="00EE0BE8">
        <w:rPr>
          <w:rFonts w:eastAsia="標楷體"/>
          <w:color w:val="0D0D0D" w:themeColor="text1" w:themeTint="F2"/>
          <w:kern w:val="0"/>
        </w:rPr>
        <w:t>113</w:t>
      </w:r>
      <w:r w:rsidRPr="00EE0BE8">
        <w:rPr>
          <w:rFonts w:eastAsia="標楷體" w:hint="eastAsia"/>
          <w:color w:val="0D0D0D" w:themeColor="text1" w:themeTint="F2"/>
          <w:kern w:val="0"/>
        </w:rPr>
        <w:t>學年度</w:t>
      </w:r>
      <w:r w:rsidR="009F52EF" w:rsidRPr="00EE0BE8">
        <w:rPr>
          <w:rFonts w:eastAsia="標楷體" w:hint="eastAsia"/>
          <w:color w:val="0D0D0D" w:themeColor="text1" w:themeTint="F2"/>
          <w:kern w:val="0"/>
        </w:rPr>
        <w:t>以全英語教授「部定課程</w:t>
      </w:r>
      <w:r w:rsidR="009F52EF" w:rsidRPr="00EE0BE8">
        <w:rPr>
          <w:rFonts w:eastAsia="標楷體"/>
          <w:color w:val="0D0D0D" w:themeColor="text1" w:themeTint="F2"/>
          <w:kern w:val="0"/>
        </w:rPr>
        <w:t>-</w:t>
      </w:r>
      <w:r w:rsidR="009F52EF" w:rsidRPr="00EE0BE8">
        <w:rPr>
          <w:rFonts w:eastAsia="標楷體" w:hint="eastAsia"/>
          <w:color w:val="0D0D0D" w:themeColor="text1" w:themeTint="F2"/>
          <w:kern w:val="0"/>
        </w:rPr>
        <w:t>英語文」，且其每週授課節數將達下表各職務別所應達成之最低節數規定：</w:t>
      </w:r>
    </w:p>
    <w:p w:rsidR="009F52EF" w:rsidRPr="00EE0BE8" w:rsidRDefault="009F52EF" w:rsidP="003F5BBB">
      <w:pPr>
        <w:snapToGrid w:val="0"/>
        <w:spacing w:beforeLines="50" w:before="224" w:afterLines="50" w:after="224"/>
        <w:ind w:left="480" w:firstLine="360"/>
        <w:rPr>
          <w:rFonts w:eastAsia="標楷體"/>
          <w:color w:val="0D0D0D"/>
        </w:rPr>
      </w:pPr>
    </w:p>
    <w:p w:rsidR="002268AC" w:rsidRPr="00EE0BE8" w:rsidRDefault="007F7711" w:rsidP="003F5BBB">
      <w:pPr>
        <w:snapToGrid w:val="0"/>
        <w:spacing w:beforeLines="50" w:before="224" w:afterLines="50" w:after="224"/>
        <w:ind w:left="480" w:firstLine="360"/>
        <w:rPr>
          <w:rFonts w:eastAsia="標楷體"/>
          <w:color w:val="0D0D0D"/>
        </w:rPr>
      </w:pPr>
      <w:r w:rsidRPr="00EE0BE8">
        <w:rPr>
          <w:rFonts w:eastAsia="標楷體" w:hint="eastAsia"/>
          <w:color w:val="0D0D0D"/>
        </w:rPr>
        <w:t>此致</w:t>
      </w:r>
    </w:p>
    <w:p w:rsidR="002268AC" w:rsidRPr="00EE0BE8" w:rsidRDefault="007F7711" w:rsidP="003F5BBB">
      <w:pPr>
        <w:snapToGrid w:val="0"/>
        <w:spacing w:beforeLines="50" w:before="224" w:afterLines="50" w:after="224"/>
        <w:ind w:left="480" w:right="480" w:hanging="338"/>
        <w:rPr>
          <w:rFonts w:eastAsia="標楷體"/>
          <w:color w:val="0D0D0D"/>
          <w:kern w:val="0"/>
        </w:rPr>
      </w:pPr>
      <w:r w:rsidRPr="00EE0BE8">
        <w:rPr>
          <w:rFonts w:eastAsia="標楷體" w:hint="eastAsia"/>
          <w:color w:val="0D0D0D"/>
          <w:kern w:val="0"/>
        </w:rPr>
        <w:t>教育部國民及學前教育署</w:t>
      </w:r>
    </w:p>
    <w:p w:rsidR="0032194F" w:rsidRPr="00EE0BE8" w:rsidRDefault="007F7711" w:rsidP="003F5BBB">
      <w:pPr>
        <w:snapToGrid w:val="0"/>
        <w:spacing w:beforeLines="50" w:before="224" w:afterLines="50" w:after="224"/>
        <w:ind w:left="480" w:right="480" w:hanging="338"/>
        <w:rPr>
          <w:rFonts w:eastAsia="標楷體"/>
          <w:color w:val="0D0D0D"/>
          <w:kern w:val="0"/>
        </w:rPr>
      </w:pPr>
      <w:r w:rsidRPr="00EE0BE8">
        <w:rPr>
          <w:rFonts w:eastAsia="標楷體" w:hint="eastAsia"/>
          <w:color w:val="0D0D0D"/>
          <w:kern w:val="0"/>
        </w:rPr>
        <w:t>國立臺灣師範大學</w:t>
      </w:r>
    </w:p>
    <w:p w:rsidR="0032194F" w:rsidRPr="00EE0BE8" w:rsidRDefault="0032194F" w:rsidP="003F5BBB">
      <w:pPr>
        <w:snapToGrid w:val="0"/>
        <w:spacing w:beforeLines="50" w:before="224" w:afterLines="50" w:after="224"/>
        <w:ind w:left="480" w:right="480" w:hanging="338"/>
        <w:rPr>
          <w:rFonts w:eastAsia="標楷體"/>
          <w:color w:val="0D0D0D"/>
        </w:rPr>
      </w:pPr>
    </w:p>
    <w:p w:rsidR="0032194F" w:rsidRPr="00EE0BE8" w:rsidRDefault="007F7711" w:rsidP="003F5BBB">
      <w:pPr>
        <w:snapToGrid w:val="0"/>
        <w:spacing w:beforeLines="50" w:before="224" w:afterLines="50" w:after="224"/>
        <w:ind w:left="480" w:right="480" w:firstLine="2497"/>
        <w:rPr>
          <w:rFonts w:eastAsia="標楷體"/>
          <w:color w:val="0D0D0D"/>
        </w:rPr>
      </w:pPr>
      <w:r w:rsidRPr="00EE0BE8">
        <w:rPr>
          <w:rFonts w:eastAsia="標楷體" w:hint="eastAsia"/>
          <w:color w:val="0D0D0D"/>
        </w:rPr>
        <w:t>教務主任核章</w:t>
      </w:r>
      <w:r w:rsidRPr="00EE0BE8">
        <w:rPr>
          <w:rFonts w:eastAsia="標楷體" w:hint="eastAsia"/>
        </w:rPr>
        <w:t>（含職稱）</w:t>
      </w:r>
      <w:r w:rsidRPr="00EE0BE8">
        <w:rPr>
          <w:rFonts w:eastAsia="標楷體" w:hint="eastAsia"/>
          <w:color w:val="0D0D0D"/>
        </w:rPr>
        <w:t>：</w:t>
      </w:r>
    </w:p>
    <w:p w:rsidR="0032194F" w:rsidRPr="00EE0BE8" w:rsidRDefault="007F7711" w:rsidP="003F5BBB">
      <w:pPr>
        <w:snapToGrid w:val="0"/>
        <w:spacing w:beforeLines="50" w:before="224" w:afterLines="50" w:after="224"/>
        <w:ind w:left="480" w:right="480" w:firstLine="2497"/>
        <w:rPr>
          <w:rFonts w:eastAsia="標楷體"/>
          <w:color w:val="0D0D0D"/>
        </w:rPr>
      </w:pPr>
      <w:r w:rsidRPr="00EE0BE8">
        <w:rPr>
          <w:rFonts w:eastAsia="標楷體" w:hint="eastAsia"/>
          <w:color w:val="0D0D0D"/>
        </w:rPr>
        <w:t>人事主任核章</w:t>
      </w:r>
      <w:r w:rsidRPr="00EE0BE8">
        <w:rPr>
          <w:rFonts w:eastAsia="標楷體" w:hint="eastAsia"/>
        </w:rPr>
        <w:t>（含職稱）</w:t>
      </w:r>
      <w:r w:rsidRPr="00EE0BE8">
        <w:rPr>
          <w:rFonts w:eastAsia="標楷體" w:hint="eastAsia"/>
          <w:color w:val="0D0D0D"/>
        </w:rPr>
        <w:t>：</w:t>
      </w:r>
    </w:p>
    <w:p w:rsidR="002268AC" w:rsidRPr="00EE0BE8" w:rsidRDefault="007F7711" w:rsidP="003F5BBB">
      <w:pPr>
        <w:snapToGrid w:val="0"/>
        <w:spacing w:beforeLines="50" w:before="224" w:afterLines="50" w:after="224"/>
        <w:ind w:left="480" w:right="480" w:firstLine="2497"/>
      </w:pPr>
      <w:r w:rsidRPr="00EE0BE8">
        <w:rPr>
          <w:rFonts w:eastAsia="標楷體" w:hint="eastAsia"/>
          <w:color w:val="0D0D0D"/>
        </w:rPr>
        <w:t>校長核章</w:t>
      </w:r>
      <w:r w:rsidRPr="00EE0BE8">
        <w:rPr>
          <w:rFonts w:eastAsia="標楷體" w:hint="eastAsia"/>
        </w:rPr>
        <w:t>（含職稱）</w:t>
      </w:r>
      <w:r w:rsidRPr="00EE0BE8">
        <w:rPr>
          <w:rFonts w:eastAsia="標楷體" w:hint="eastAsia"/>
          <w:color w:val="0D0D0D"/>
        </w:rPr>
        <w:t>：</w:t>
      </w:r>
    </w:p>
    <w:p w:rsidR="002268AC" w:rsidRPr="00EE0BE8" w:rsidRDefault="007F7711" w:rsidP="009F52EF">
      <w:pPr>
        <w:snapToGrid w:val="0"/>
        <w:spacing w:beforeLines="50" w:before="224" w:afterLines="50" w:after="224" w:line="300" w:lineRule="exact"/>
        <w:jc w:val="distribute"/>
        <w:rPr>
          <w:rFonts w:eastAsia="標楷體"/>
          <w:color w:val="0D0D0D"/>
          <w:sz w:val="32"/>
          <w:szCs w:val="32"/>
        </w:rPr>
      </w:pPr>
      <w:r w:rsidRPr="00EE0BE8">
        <w:rPr>
          <w:rFonts w:eastAsia="標楷體" w:hint="eastAsia"/>
          <w:color w:val="0D0D0D"/>
          <w:sz w:val="32"/>
          <w:szCs w:val="32"/>
        </w:rPr>
        <w:t>中華民國</w:t>
      </w:r>
      <w:r w:rsidRPr="00EE0BE8">
        <w:rPr>
          <w:rFonts w:eastAsia="標楷體"/>
          <w:color w:val="0D0D0D"/>
          <w:sz w:val="32"/>
          <w:szCs w:val="32"/>
        </w:rPr>
        <w:t xml:space="preserve">          </w:t>
      </w:r>
      <w:r w:rsidRPr="00EE0BE8">
        <w:rPr>
          <w:rFonts w:eastAsia="標楷體" w:hint="eastAsia"/>
          <w:color w:val="0D0D0D"/>
          <w:sz w:val="32"/>
          <w:szCs w:val="32"/>
        </w:rPr>
        <w:t>年</w:t>
      </w:r>
      <w:r w:rsidRPr="00EE0BE8">
        <w:rPr>
          <w:rFonts w:eastAsia="標楷體"/>
          <w:color w:val="0D0D0D"/>
          <w:sz w:val="32"/>
          <w:szCs w:val="32"/>
        </w:rPr>
        <w:t xml:space="preserve">          </w:t>
      </w:r>
      <w:r w:rsidRPr="00EE0BE8">
        <w:rPr>
          <w:rFonts w:eastAsia="標楷體" w:hint="eastAsia"/>
          <w:color w:val="0D0D0D"/>
          <w:sz w:val="32"/>
          <w:szCs w:val="32"/>
        </w:rPr>
        <w:t>月</w:t>
      </w:r>
      <w:r w:rsidRPr="00EE0BE8">
        <w:rPr>
          <w:rFonts w:eastAsia="標楷體"/>
          <w:color w:val="0D0D0D"/>
          <w:sz w:val="32"/>
          <w:szCs w:val="32"/>
        </w:rPr>
        <w:t xml:space="preserve">          </w:t>
      </w:r>
      <w:r w:rsidRPr="00EE0BE8">
        <w:rPr>
          <w:rFonts w:eastAsia="標楷體" w:hint="eastAsia"/>
          <w:color w:val="0D0D0D"/>
          <w:sz w:val="32"/>
          <w:szCs w:val="32"/>
        </w:rPr>
        <w:t>日</w:t>
      </w:r>
    </w:p>
    <w:p w:rsidR="002C3517" w:rsidRPr="00EE0BE8" w:rsidRDefault="007F7711" w:rsidP="009F52EF">
      <w:pPr>
        <w:snapToGrid w:val="0"/>
        <w:spacing w:beforeLines="50" w:before="224" w:afterLines="50" w:after="224"/>
        <w:ind w:left="480"/>
        <w:jc w:val="center"/>
        <w:rPr>
          <w:rFonts w:eastAsia="標楷體"/>
          <w:color w:val="0D0D0D"/>
          <w:sz w:val="32"/>
        </w:rPr>
      </w:pPr>
      <w:bookmarkStart w:id="14" w:name="_Hlk153963501"/>
      <w:r w:rsidRPr="00EE0BE8">
        <w:rPr>
          <w:rFonts w:eastAsia="標楷體" w:hint="eastAsia"/>
          <w:color w:val="0D0D0D"/>
          <w:sz w:val="32"/>
          <w:szCs w:val="32"/>
        </w:rPr>
        <w:t>（學校用印）</w:t>
      </w:r>
      <w:bookmarkEnd w:id="14"/>
      <w:r w:rsidR="002C3517" w:rsidRPr="00EE0BE8">
        <w:rPr>
          <w:rFonts w:eastAsia="標楷體"/>
          <w:color w:val="0D0D0D"/>
          <w:sz w:val="32"/>
        </w:rPr>
        <w:br w:type="page"/>
      </w:r>
    </w:p>
    <w:p w:rsidR="002268AC" w:rsidRPr="00EE0BE8" w:rsidRDefault="003E4535" w:rsidP="00A13D2D">
      <w:pPr>
        <w:widowControl/>
        <w:suppressAutoHyphens w:val="0"/>
        <w:autoSpaceDN/>
        <w:snapToGrid w:val="0"/>
        <w:jc w:val="center"/>
        <w:rPr>
          <w:sz w:val="28"/>
          <w:szCs w:val="28"/>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-248285</wp:posOffset>
                </wp:positionH>
                <wp:positionV relativeFrom="paragraph">
                  <wp:posOffset>-449580</wp:posOffset>
                </wp:positionV>
                <wp:extent cx="874395" cy="374650"/>
                <wp:effectExtent l="0" t="0" r="2095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374650"/>
                        </a:xfrm>
                        <a:prstGeom prst="rect">
                          <a:avLst/>
                        </a:prstGeom>
                        <a:solidFill>
                          <a:srgbClr val="FFFFFF"/>
                        </a:solidFill>
                        <a:ln w="9528">
                          <a:solidFill>
                            <a:srgbClr val="000000"/>
                          </a:solidFill>
                          <a:prstDash val="solid"/>
                        </a:ln>
                      </wps:spPr>
                      <wps:txbx>
                        <w:txbxContent>
                          <w:p w:rsidR="00D319BF" w:rsidRDefault="00D319BF">
                            <w:pPr>
                              <w:jc w:val="center"/>
                              <w:rPr>
                                <w:rFonts w:ascii="標楷體" w:eastAsia="標楷體" w:hAnsi="標楷體"/>
                                <w:b/>
                                <w:sz w:val="32"/>
                              </w:rPr>
                            </w:pPr>
                            <w:r>
                              <w:rPr>
                                <w:rFonts w:ascii="標楷體" w:eastAsia="標楷體" w:hAnsi="標楷體" w:hint="eastAsia"/>
                                <w:b/>
                                <w:sz w:val="32"/>
                              </w:rPr>
                              <w:t>附錄三</w:t>
                            </w:r>
                          </w:p>
                          <w:p w:rsidR="00D319BF" w:rsidRDefault="00D319BF">
                            <w:pPr>
                              <w:jc w:val="center"/>
                              <w:rPr>
                                <w:rFonts w:ascii="標楷體" w:eastAsia="標楷體" w:hAnsi="標楷體"/>
                                <w:b/>
                                <w:sz w:val="32"/>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9.55pt;margin-top:-35.4pt;width:68.85pt;height: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" strokeweight=".26467mm">
                <v:path arrowok="t"/>
                <v:textbox>
                  <w:txbxContent>
                    <w:p w:rsidR="00D319BF" w:rsidRDefault="00D319BF">
                      <w:pPr>
                        <w:jc w:val="center"/>
                        <w:rPr>
                          <w:rFonts w:ascii="標楷體" w:eastAsia="標楷體" w:hAnsi="標楷體"/>
                          <w:b/>
                          <w:sz w:val="32"/>
                        </w:rPr>
                      </w:pPr>
                      <w:r>
                        <w:rPr>
                          <w:rFonts w:ascii="標楷體" w:eastAsia="標楷體" w:hAnsi="標楷體" w:hint="eastAsia"/>
                          <w:b/>
                          <w:sz w:val="32"/>
                        </w:rPr>
                        <w:t>附錄三</w:t>
                      </w:r>
                    </w:p>
                    <w:p w:rsidR="00D319BF" w:rsidRDefault="00D319BF">
                      <w:pPr>
                        <w:jc w:val="center"/>
                        <w:rPr>
                          <w:rFonts w:ascii="標楷體" w:eastAsia="標楷體" w:hAnsi="標楷體"/>
                          <w:b/>
                          <w:sz w:val="32"/>
                        </w:rPr>
                      </w:pPr>
                    </w:p>
                  </w:txbxContent>
                </v:textbox>
              </v:shape>
            </w:pict>
          </mc:Fallback>
        </mc:AlternateContent>
      </w:r>
      <w:r w:rsidR="007F7711" w:rsidRPr="00EE0BE8">
        <w:rPr>
          <w:rFonts w:eastAsia="標楷體" w:hint="eastAsia"/>
          <w:b/>
          <w:sz w:val="28"/>
          <w:szCs w:val="28"/>
        </w:rPr>
        <w:t>「</w:t>
      </w:r>
      <w:r w:rsidR="007F7711" w:rsidRPr="00EE0BE8">
        <w:rPr>
          <w:rFonts w:eastAsia="標楷體"/>
          <w:b/>
          <w:sz w:val="28"/>
          <w:szCs w:val="28"/>
        </w:rPr>
        <w:t>2030</w:t>
      </w:r>
      <w:r w:rsidR="007F7711" w:rsidRPr="00EE0BE8">
        <w:rPr>
          <w:rFonts w:eastAsia="標楷體" w:hint="eastAsia"/>
          <w:b/>
          <w:sz w:val="28"/>
          <w:szCs w:val="28"/>
        </w:rPr>
        <w:t>雙語政策（</w:t>
      </w:r>
      <w:r w:rsidR="00E94913" w:rsidRPr="00EE0BE8">
        <w:rPr>
          <w:rFonts w:eastAsia="標楷體"/>
          <w:b/>
          <w:sz w:val="28"/>
          <w:szCs w:val="28"/>
        </w:rPr>
        <w:t>111</w:t>
      </w:r>
      <w:r w:rsidR="00E94913" w:rsidRPr="00EE0BE8">
        <w:rPr>
          <w:rFonts w:eastAsia="標楷體" w:hint="eastAsia"/>
          <w:b/>
          <w:sz w:val="28"/>
          <w:szCs w:val="28"/>
        </w:rPr>
        <w:t>年至</w:t>
      </w:r>
      <w:r w:rsidR="00E94913" w:rsidRPr="00EE0BE8">
        <w:rPr>
          <w:rFonts w:eastAsia="標楷體"/>
          <w:b/>
          <w:sz w:val="28"/>
          <w:szCs w:val="28"/>
        </w:rPr>
        <w:t>113</w:t>
      </w:r>
      <w:r w:rsidR="00E94913" w:rsidRPr="00EE0BE8">
        <w:rPr>
          <w:rFonts w:eastAsia="標楷體" w:hint="eastAsia"/>
          <w:b/>
          <w:sz w:val="28"/>
          <w:szCs w:val="28"/>
        </w:rPr>
        <w:t>年</w:t>
      </w:r>
      <w:r w:rsidR="007F7711" w:rsidRPr="00EE0BE8">
        <w:rPr>
          <w:rFonts w:eastAsia="標楷體" w:hint="eastAsia"/>
          <w:b/>
          <w:sz w:val="28"/>
          <w:szCs w:val="28"/>
        </w:rPr>
        <w:t>）</w:t>
      </w:r>
      <w:r w:rsidR="007F7711" w:rsidRPr="00EE0BE8">
        <w:rPr>
          <w:rFonts w:eastAsia="標楷體"/>
          <w:b/>
          <w:sz w:val="28"/>
          <w:szCs w:val="28"/>
        </w:rPr>
        <w:t>─</w:t>
      </w:r>
      <w:r w:rsidR="007F7711" w:rsidRPr="00EE0BE8">
        <w:rPr>
          <w:rFonts w:eastAsia="標楷體" w:hint="eastAsia"/>
          <w:b/>
          <w:sz w:val="28"/>
          <w:szCs w:val="28"/>
        </w:rPr>
        <w:t>提升國中小英語教師教學效能</w:t>
      </w:r>
      <w:r w:rsidR="007F7711" w:rsidRPr="00EE0BE8">
        <w:rPr>
          <w:rFonts w:eastAsia="標楷體"/>
          <w:b/>
          <w:sz w:val="28"/>
          <w:szCs w:val="28"/>
        </w:rPr>
        <w:t xml:space="preserve">─ </w:t>
      </w:r>
      <w:r w:rsidR="007F7711" w:rsidRPr="00EE0BE8">
        <w:rPr>
          <w:rFonts w:eastAsia="標楷體"/>
          <w:b/>
          <w:sz w:val="28"/>
          <w:szCs w:val="28"/>
        </w:rPr>
        <w:br/>
      </w:r>
      <w:r w:rsidR="007F7711" w:rsidRPr="00EE0BE8">
        <w:rPr>
          <w:rFonts w:eastAsia="標楷體" w:hint="eastAsia"/>
          <w:b/>
          <w:sz w:val="28"/>
          <w:szCs w:val="28"/>
        </w:rPr>
        <w:t>教師國內英語專業發展及選送教師海外短期進修計畫」</w:t>
      </w:r>
    </w:p>
    <w:p w:rsidR="00E839A8" w:rsidRPr="00EE0BE8" w:rsidRDefault="00E839A8" w:rsidP="00A13D2D">
      <w:pPr>
        <w:pStyle w:val="ae"/>
        <w:spacing w:line="240" w:lineRule="atLeast"/>
        <w:jc w:val="center"/>
        <w:rPr>
          <w:rFonts w:eastAsia="標楷體"/>
          <w:b/>
          <w:bCs/>
          <w:color w:val="0D0D0D"/>
          <w:sz w:val="36"/>
          <w:szCs w:val="36"/>
        </w:rPr>
      </w:pPr>
      <w:r w:rsidRPr="00EE0BE8">
        <w:rPr>
          <w:rFonts w:eastAsia="標楷體"/>
          <w:b/>
          <w:bCs/>
          <w:color w:val="0D0D0D"/>
          <w:sz w:val="36"/>
          <w:szCs w:val="36"/>
        </w:rPr>
        <w:t>113</w:t>
      </w:r>
      <w:r w:rsidRPr="00EE0BE8">
        <w:rPr>
          <w:rFonts w:eastAsia="標楷體" w:hint="eastAsia"/>
          <w:b/>
          <w:bCs/>
          <w:color w:val="0D0D0D"/>
          <w:sz w:val="36"/>
          <w:szCs w:val="36"/>
        </w:rPr>
        <w:t>年國中小英語教師海外短期進修</w:t>
      </w:r>
    </w:p>
    <w:p w:rsidR="002268AC" w:rsidRPr="00EE0BE8" w:rsidRDefault="007F7711" w:rsidP="00A13D2D">
      <w:pPr>
        <w:snapToGrid w:val="0"/>
        <w:jc w:val="center"/>
        <w:rPr>
          <w:rFonts w:eastAsia="標楷體"/>
          <w:b/>
          <w:bCs/>
          <w:color w:val="0D0D0D"/>
          <w:sz w:val="36"/>
          <w:szCs w:val="36"/>
        </w:rPr>
      </w:pPr>
      <w:r w:rsidRPr="00EE0BE8">
        <w:rPr>
          <w:rFonts w:eastAsia="標楷體" w:hint="eastAsia"/>
          <w:b/>
          <w:bCs/>
          <w:color w:val="0D0D0D"/>
          <w:sz w:val="36"/>
          <w:szCs w:val="36"/>
        </w:rPr>
        <w:t>切</w:t>
      </w:r>
      <w:r w:rsidRPr="00EE0BE8">
        <w:rPr>
          <w:rFonts w:eastAsia="標楷體"/>
          <w:b/>
          <w:bCs/>
          <w:color w:val="0D0D0D"/>
          <w:sz w:val="36"/>
          <w:szCs w:val="36"/>
        </w:rPr>
        <w:t xml:space="preserve"> </w:t>
      </w:r>
      <w:r w:rsidRPr="00EE0BE8">
        <w:rPr>
          <w:rFonts w:eastAsia="標楷體" w:hint="eastAsia"/>
          <w:b/>
          <w:bCs/>
          <w:color w:val="0D0D0D"/>
          <w:sz w:val="36"/>
          <w:szCs w:val="36"/>
        </w:rPr>
        <w:t>結</w:t>
      </w:r>
      <w:r w:rsidRPr="00EE0BE8">
        <w:rPr>
          <w:rFonts w:eastAsia="標楷體"/>
          <w:b/>
          <w:bCs/>
          <w:color w:val="0D0D0D"/>
          <w:sz w:val="36"/>
          <w:szCs w:val="36"/>
        </w:rPr>
        <w:t xml:space="preserve"> </w:t>
      </w:r>
      <w:r w:rsidRPr="00EE0BE8">
        <w:rPr>
          <w:rFonts w:eastAsia="標楷體" w:hint="eastAsia"/>
          <w:b/>
          <w:bCs/>
          <w:color w:val="0D0D0D"/>
          <w:sz w:val="36"/>
          <w:szCs w:val="36"/>
        </w:rPr>
        <w:t>書</w:t>
      </w:r>
    </w:p>
    <w:p w:rsidR="00A13D2D" w:rsidRPr="00EE0BE8" w:rsidRDefault="007F7711" w:rsidP="00A13D2D">
      <w:pPr>
        <w:snapToGrid w:val="0"/>
        <w:spacing w:line="300" w:lineRule="exact"/>
        <w:jc w:val="both"/>
        <w:rPr>
          <w:rFonts w:eastAsia="標楷體"/>
          <w:color w:val="0D0D0D"/>
        </w:rPr>
      </w:pPr>
      <w:r w:rsidRPr="00EE0BE8">
        <w:rPr>
          <w:rFonts w:eastAsia="標楷體" w:hint="eastAsia"/>
          <w:bCs/>
          <w:color w:val="0D0D0D"/>
          <w:szCs w:val="36"/>
        </w:rPr>
        <w:t>本人</w:t>
      </w:r>
      <w:r w:rsidRPr="00EE0BE8">
        <w:rPr>
          <w:rFonts w:eastAsia="標楷體"/>
          <w:bCs/>
          <w:color w:val="0D0D0D"/>
          <w:szCs w:val="36"/>
        </w:rPr>
        <w:t xml:space="preserve">                </w:t>
      </w:r>
      <w:r w:rsidRPr="00EE0BE8">
        <w:rPr>
          <w:rFonts w:eastAsia="標楷體" w:hint="eastAsia"/>
          <w:bCs/>
          <w:color w:val="0D0D0D"/>
          <w:szCs w:val="36"/>
        </w:rPr>
        <w:t>申請參加教育部國民及學前教育署委請國立臺灣師範大學辦理「</w:t>
      </w:r>
      <w:r w:rsidRPr="00EE0BE8">
        <w:rPr>
          <w:rFonts w:eastAsia="標楷體"/>
          <w:bCs/>
          <w:color w:val="0D0D0D"/>
          <w:szCs w:val="36"/>
        </w:rPr>
        <w:t>2030</w:t>
      </w:r>
      <w:r w:rsidRPr="00EE0BE8">
        <w:rPr>
          <w:rFonts w:eastAsia="標楷體" w:hint="eastAsia"/>
          <w:bCs/>
          <w:color w:val="0D0D0D"/>
          <w:szCs w:val="36"/>
        </w:rPr>
        <w:t>雙語政策（</w:t>
      </w:r>
      <w:r w:rsidR="00E94913" w:rsidRPr="00EE0BE8">
        <w:rPr>
          <w:rFonts w:eastAsia="標楷體"/>
          <w:bCs/>
          <w:color w:val="0D0D0D"/>
          <w:szCs w:val="36"/>
        </w:rPr>
        <w:t>111</w:t>
      </w:r>
      <w:r w:rsidR="00E94913" w:rsidRPr="00EE0BE8">
        <w:rPr>
          <w:rFonts w:eastAsia="標楷體" w:hint="eastAsia"/>
          <w:bCs/>
          <w:color w:val="0D0D0D"/>
          <w:szCs w:val="36"/>
        </w:rPr>
        <w:t>年至</w:t>
      </w:r>
      <w:r w:rsidR="00E94913" w:rsidRPr="00EE0BE8">
        <w:rPr>
          <w:rFonts w:eastAsia="標楷體"/>
          <w:bCs/>
          <w:color w:val="0D0D0D"/>
          <w:szCs w:val="36"/>
        </w:rPr>
        <w:t>113</w:t>
      </w:r>
      <w:r w:rsidR="00E94913" w:rsidRPr="00EE0BE8">
        <w:rPr>
          <w:rFonts w:eastAsia="標楷體" w:hint="eastAsia"/>
          <w:bCs/>
          <w:color w:val="0D0D0D"/>
          <w:szCs w:val="36"/>
        </w:rPr>
        <w:t>年</w:t>
      </w:r>
      <w:r w:rsidRPr="00EE0BE8">
        <w:rPr>
          <w:rFonts w:eastAsia="標楷體" w:hint="eastAsia"/>
          <w:bCs/>
          <w:color w:val="0D0D0D"/>
          <w:szCs w:val="36"/>
        </w:rPr>
        <w:t>）</w:t>
      </w:r>
      <w:r w:rsidRPr="00EE0BE8">
        <w:rPr>
          <w:rFonts w:eastAsia="標楷體"/>
          <w:bCs/>
          <w:color w:val="0D0D0D"/>
          <w:szCs w:val="36"/>
        </w:rPr>
        <w:t>─</w:t>
      </w:r>
      <w:r w:rsidRPr="00EE0BE8">
        <w:rPr>
          <w:rFonts w:eastAsia="標楷體" w:hint="eastAsia"/>
          <w:bCs/>
          <w:color w:val="0D0D0D"/>
          <w:szCs w:val="36"/>
        </w:rPr>
        <w:t>提升國中小英語教師教學效能</w:t>
      </w:r>
      <w:r w:rsidRPr="00EE0BE8">
        <w:rPr>
          <w:rFonts w:eastAsia="標楷體"/>
          <w:bCs/>
          <w:color w:val="0D0D0D"/>
          <w:szCs w:val="36"/>
        </w:rPr>
        <w:t>─</w:t>
      </w:r>
      <w:r w:rsidRPr="00EE0BE8">
        <w:rPr>
          <w:rFonts w:eastAsia="標楷體" w:hint="eastAsia"/>
          <w:bCs/>
          <w:color w:val="0D0D0D"/>
          <w:szCs w:val="36"/>
        </w:rPr>
        <w:t>教師國內英語專業發展及選送教師海外短期進修計畫（以下簡稱本計畫）」</w:t>
      </w:r>
      <w:r w:rsidRPr="00EE0BE8">
        <w:rPr>
          <w:rFonts w:eastAsia="標楷體"/>
          <w:bCs/>
          <w:color w:val="0D0D0D"/>
          <w:szCs w:val="36"/>
        </w:rPr>
        <w:t>113</w:t>
      </w:r>
      <w:r w:rsidRPr="00EE0BE8">
        <w:rPr>
          <w:rFonts w:eastAsia="標楷體" w:hint="eastAsia"/>
          <w:bCs/>
          <w:color w:val="0D0D0D"/>
          <w:szCs w:val="36"/>
        </w:rPr>
        <w:t>年國中小英語教師海外進修課程，如獲</w:t>
      </w:r>
      <w:r w:rsidRPr="00EE0BE8">
        <w:rPr>
          <w:rFonts w:eastAsia="標楷體" w:hint="eastAsia"/>
          <w:color w:val="0D0D0D"/>
        </w:rPr>
        <w:t>錄取本計畫</w:t>
      </w:r>
      <w:r w:rsidRPr="00EE0BE8">
        <w:rPr>
          <w:rFonts w:eastAsia="標楷體"/>
          <w:color w:val="0D0D0D"/>
          <w:kern w:val="0"/>
        </w:rPr>
        <w:t>-113</w:t>
      </w:r>
      <w:r w:rsidRPr="00EE0BE8">
        <w:rPr>
          <w:rFonts w:eastAsia="標楷體" w:hint="eastAsia"/>
          <w:color w:val="0D0D0D"/>
          <w:kern w:val="0"/>
        </w:rPr>
        <w:t>年國中小英語教師海外進修課程</w:t>
      </w:r>
      <w:r w:rsidRPr="00EE0BE8">
        <w:rPr>
          <w:rFonts w:eastAsia="標楷體" w:hint="eastAsia"/>
          <w:color w:val="0D0D0D"/>
        </w:rPr>
        <w:t>，已充分瞭解教育部</w:t>
      </w:r>
      <w:r w:rsidRPr="00EE0BE8">
        <w:rPr>
          <w:rFonts w:eastAsia="標楷體" w:hint="eastAsia"/>
          <w:color w:val="0D0D0D"/>
          <w:kern w:val="0"/>
        </w:rPr>
        <w:t>國民及學前教育署選送英語教師海外短期進修之目的與期待，並</w:t>
      </w:r>
      <w:r w:rsidRPr="00EE0BE8">
        <w:rPr>
          <w:rFonts w:eastAsia="標楷體" w:hint="eastAsia"/>
          <w:color w:val="0D0D0D"/>
        </w:rPr>
        <w:t>願意確實遵守下列各項約定：</w:t>
      </w:r>
    </w:p>
    <w:p w:rsidR="00FE33D1" w:rsidRPr="00EE0BE8" w:rsidRDefault="009F52EF" w:rsidP="00FE33D1">
      <w:pPr>
        <w:spacing w:after="120" w:line="280" w:lineRule="exact"/>
        <w:ind w:leftChars="100" w:left="720" w:hangingChars="200" w:hanging="480"/>
        <w:rPr>
          <w:rFonts w:eastAsia="標楷體"/>
          <w:bCs/>
          <w:color w:val="0D0D0D" w:themeColor="text1" w:themeTint="F2"/>
          <w:lang w:val="x-none"/>
        </w:rPr>
      </w:pPr>
      <w:r w:rsidRPr="00EE0BE8">
        <w:rPr>
          <w:rFonts w:eastAsia="標楷體" w:hint="eastAsia"/>
          <w:bCs/>
          <w:color w:val="0D0D0D"/>
          <w:kern w:val="2"/>
          <w:lang w:val="x-none"/>
        </w:rPr>
        <w:t>一、</w:t>
      </w:r>
      <w:r w:rsidR="00FE33D1" w:rsidRPr="00EE0BE8">
        <w:rPr>
          <w:rFonts w:eastAsia="標楷體" w:hint="eastAsia"/>
          <w:bCs/>
          <w:color w:val="0D0D0D" w:themeColor="text1" w:themeTint="F2"/>
          <w:lang w:val="x-none"/>
        </w:rPr>
        <w:t>本人清楚知道本計畫採團進團出辦理，不受理個人需求，本人同意配合計畫各項安排；海外進修期間，本人將</w:t>
      </w:r>
      <w:r w:rsidR="00FE33D1" w:rsidRPr="00EE0BE8">
        <w:rPr>
          <w:rFonts w:eastAsia="標楷體" w:hint="eastAsia"/>
          <w:bCs/>
          <w:color w:val="0D0D0D" w:themeColor="text1" w:themeTint="F2"/>
          <w:lang w:val="x-none" w:eastAsia="x-none"/>
        </w:rPr>
        <w:t>遵守本計畫</w:t>
      </w:r>
      <w:r w:rsidR="00FE33D1" w:rsidRPr="00EE0BE8">
        <w:rPr>
          <w:rFonts w:eastAsia="標楷體" w:hint="eastAsia"/>
          <w:bCs/>
          <w:color w:val="0D0D0D" w:themeColor="text1" w:themeTint="F2"/>
          <w:lang w:val="x-none"/>
        </w:rPr>
        <w:t>、</w:t>
      </w:r>
      <w:r w:rsidR="00FE33D1" w:rsidRPr="00EE0BE8">
        <w:rPr>
          <w:rFonts w:eastAsia="標楷體" w:hint="eastAsia"/>
          <w:bCs/>
          <w:color w:val="0D0D0D" w:themeColor="text1" w:themeTint="F2"/>
          <w:lang w:val="x-none" w:eastAsia="x-none"/>
        </w:rPr>
        <w:t>海外進修學校</w:t>
      </w:r>
      <w:r w:rsidR="00FE33D1" w:rsidRPr="00EE0BE8">
        <w:rPr>
          <w:rFonts w:eastAsia="標楷體" w:hint="eastAsia"/>
          <w:bCs/>
          <w:color w:val="0D0D0D" w:themeColor="text1" w:themeTint="F2"/>
          <w:lang w:val="x-none"/>
        </w:rPr>
        <w:t>及進修國家</w:t>
      </w:r>
      <w:r w:rsidR="00FE33D1" w:rsidRPr="00EE0BE8">
        <w:rPr>
          <w:rFonts w:eastAsia="標楷體" w:hint="eastAsia"/>
          <w:bCs/>
          <w:color w:val="0D0D0D" w:themeColor="text1" w:themeTint="F2"/>
          <w:lang w:val="x-none" w:eastAsia="x-none"/>
        </w:rPr>
        <w:t>之</w:t>
      </w:r>
      <w:r w:rsidR="00FE33D1" w:rsidRPr="00EE0BE8">
        <w:rPr>
          <w:rFonts w:eastAsia="標楷體" w:hint="eastAsia"/>
          <w:bCs/>
          <w:color w:val="0D0D0D" w:themeColor="text1" w:themeTint="F2"/>
          <w:lang w:val="x-none"/>
        </w:rPr>
        <w:t>相關法令及</w:t>
      </w:r>
      <w:r w:rsidR="00FE33D1" w:rsidRPr="00EE0BE8">
        <w:rPr>
          <w:rFonts w:eastAsia="標楷體" w:hint="eastAsia"/>
          <w:bCs/>
          <w:color w:val="0D0D0D" w:themeColor="text1" w:themeTint="F2"/>
          <w:lang w:val="x-none" w:eastAsia="x-none"/>
        </w:rPr>
        <w:t>規定</w:t>
      </w:r>
      <w:r w:rsidR="00FE33D1" w:rsidRPr="00EE0BE8">
        <w:rPr>
          <w:rFonts w:eastAsia="標楷體" w:hint="eastAsia"/>
          <w:bCs/>
          <w:color w:val="0D0D0D" w:themeColor="text1" w:themeTint="F2"/>
          <w:lang w:val="x-none"/>
        </w:rPr>
        <w:t>；另進修期間</w:t>
      </w:r>
      <w:r w:rsidR="00FE33D1" w:rsidRPr="00EE0BE8">
        <w:rPr>
          <w:rFonts w:eastAsia="標楷體" w:hint="eastAsia"/>
          <w:bCs/>
          <w:color w:val="0D0D0D" w:themeColor="text1" w:themeTint="F2"/>
          <w:lang w:val="x-none" w:eastAsia="x-none"/>
        </w:rPr>
        <w:t>不攜帶家眷，</w:t>
      </w:r>
      <w:r w:rsidR="00FE33D1" w:rsidRPr="00EE0BE8">
        <w:rPr>
          <w:rFonts w:eastAsia="標楷體" w:hint="eastAsia"/>
          <w:bCs/>
          <w:color w:val="0D0D0D" w:themeColor="text1" w:themeTint="F2"/>
          <w:lang w:val="x-none"/>
        </w:rPr>
        <w:t>並配合航空公司攜帶行李件數規定辦理；</w:t>
      </w:r>
      <w:r w:rsidR="00FE33D1" w:rsidRPr="00EE0BE8">
        <w:rPr>
          <w:rFonts w:eastAsia="標楷體" w:hint="eastAsia"/>
          <w:bCs/>
          <w:color w:val="0D0D0D" w:themeColor="text1" w:themeTint="F2"/>
          <w:lang w:val="x-none" w:eastAsia="x-none"/>
        </w:rPr>
        <w:t>如本人違反進修相關規定，本人同意</w:t>
      </w:r>
      <w:r w:rsidR="00FE33D1" w:rsidRPr="00EE0BE8">
        <w:rPr>
          <w:rFonts w:eastAsia="標楷體" w:hint="eastAsia"/>
          <w:bCs/>
          <w:color w:val="0D0D0D" w:themeColor="text1" w:themeTint="F2"/>
          <w:lang w:val="x-none"/>
        </w:rPr>
        <w:t>賠</w:t>
      </w:r>
      <w:r w:rsidR="00FE33D1" w:rsidRPr="00EE0BE8">
        <w:rPr>
          <w:rFonts w:eastAsia="標楷體" w:hint="eastAsia"/>
          <w:bCs/>
          <w:color w:val="0D0D0D" w:themeColor="text1" w:themeTint="F2"/>
          <w:lang w:val="x-none" w:eastAsia="x-none"/>
        </w:rPr>
        <w:t>償進修期間</w:t>
      </w:r>
      <w:r w:rsidR="00FE33D1" w:rsidRPr="00EE0BE8">
        <w:rPr>
          <w:rFonts w:eastAsia="標楷體" w:hint="eastAsia"/>
          <w:bCs/>
          <w:color w:val="0D0D0D" w:themeColor="text1" w:themeTint="F2"/>
          <w:lang w:val="x-none"/>
        </w:rPr>
        <w:t>全部</w:t>
      </w:r>
      <w:r w:rsidR="00FE33D1" w:rsidRPr="00EE0BE8">
        <w:rPr>
          <w:rFonts w:eastAsia="標楷體" w:hint="eastAsia"/>
          <w:bCs/>
          <w:color w:val="0D0D0D" w:themeColor="text1" w:themeTint="F2"/>
          <w:lang w:val="x-none" w:eastAsia="x-none"/>
        </w:rPr>
        <w:t>公費，且絕無異議</w:t>
      </w:r>
      <w:r w:rsidR="00FE33D1" w:rsidRPr="00EE0BE8">
        <w:rPr>
          <w:rFonts w:eastAsia="標楷體" w:hint="eastAsia"/>
          <w:bCs/>
          <w:color w:val="0D0D0D" w:themeColor="text1" w:themeTint="F2"/>
          <w:lang w:val="x-none"/>
        </w:rPr>
        <w:t>。</w:t>
      </w:r>
    </w:p>
    <w:p w:rsidR="00BE671D" w:rsidRPr="00EE0BE8" w:rsidRDefault="00BE671D" w:rsidP="00A13D2D">
      <w:pPr>
        <w:snapToGrid w:val="0"/>
        <w:spacing w:line="300" w:lineRule="exact"/>
        <w:ind w:leftChars="100" w:left="720" w:hangingChars="200" w:hanging="480"/>
        <w:rPr>
          <w:rFonts w:eastAsia="標楷體"/>
          <w:bCs/>
          <w:color w:val="0D0D0D" w:themeColor="text1" w:themeTint="F2"/>
          <w:lang w:val="x-none" w:eastAsia="x-none"/>
        </w:rPr>
      </w:pPr>
      <w:r w:rsidRPr="00EE0BE8">
        <w:rPr>
          <w:rFonts w:eastAsia="標楷體" w:hint="eastAsia"/>
          <w:bCs/>
          <w:color w:val="0D0D0D" w:themeColor="text1" w:themeTint="F2"/>
          <w:lang w:val="x-none"/>
        </w:rPr>
        <w:t>二、</w:t>
      </w:r>
      <w:r w:rsidRPr="00EE0BE8">
        <w:rPr>
          <w:rFonts w:eastAsia="標楷體" w:hint="eastAsia"/>
          <w:bCs/>
          <w:color w:val="0D0D0D" w:themeColor="text1" w:themeTint="F2"/>
          <w:lang w:val="x-none" w:eastAsia="x-none"/>
        </w:rPr>
        <w:t>本人同意</w:t>
      </w:r>
      <w:r w:rsidRPr="00EE0BE8">
        <w:rPr>
          <w:rFonts w:eastAsia="標楷體" w:hint="eastAsia"/>
          <w:bCs/>
          <w:color w:val="0D0D0D" w:themeColor="text1" w:themeTint="F2"/>
          <w:lang w:val="x-none"/>
        </w:rPr>
        <w:t>應</w:t>
      </w:r>
      <w:r w:rsidRPr="00EE0BE8">
        <w:rPr>
          <w:rFonts w:eastAsia="標楷體" w:hint="eastAsia"/>
          <w:bCs/>
          <w:color w:val="0D0D0D" w:themeColor="text1" w:themeTint="F2"/>
          <w:lang w:val="x-none" w:eastAsia="x-none"/>
        </w:rPr>
        <w:t>依照</w:t>
      </w:r>
      <w:r w:rsidRPr="00EE0BE8">
        <w:rPr>
          <w:rFonts w:eastAsia="標楷體" w:hint="eastAsia"/>
          <w:bCs/>
          <w:color w:val="0D0D0D" w:themeColor="text1" w:themeTint="F2"/>
          <w:lang w:val="x-none"/>
        </w:rPr>
        <w:t>海外</w:t>
      </w:r>
      <w:r w:rsidRPr="00EE0BE8">
        <w:rPr>
          <w:rFonts w:eastAsia="標楷體" w:hint="eastAsia"/>
          <w:bCs/>
          <w:color w:val="0D0D0D" w:themeColor="text1" w:themeTint="F2"/>
          <w:lang w:val="x-none" w:eastAsia="x-none"/>
        </w:rPr>
        <w:t>進修學校</w:t>
      </w:r>
      <w:r w:rsidRPr="00EE0BE8">
        <w:rPr>
          <w:rFonts w:eastAsia="標楷體" w:hint="eastAsia"/>
          <w:bCs/>
          <w:color w:val="0D0D0D" w:themeColor="text1" w:themeTint="F2"/>
          <w:lang w:val="x-none"/>
        </w:rPr>
        <w:t>所</w:t>
      </w:r>
      <w:r w:rsidRPr="00EE0BE8">
        <w:rPr>
          <w:rFonts w:eastAsia="標楷體" w:hint="eastAsia"/>
          <w:bCs/>
          <w:color w:val="0D0D0D" w:themeColor="text1" w:themeTint="F2"/>
          <w:lang w:val="x-none" w:eastAsia="x-none"/>
        </w:rPr>
        <w:t>規範之醫療保險項目</w:t>
      </w:r>
      <w:r w:rsidRPr="00EE0BE8">
        <w:rPr>
          <w:rFonts w:eastAsia="標楷體" w:hint="eastAsia"/>
          <w:bCs/>
          <w:color w:val="0D0D0D" w:themeColor="text1" w:themeTint="F2"/>
          <w:lang w:val="x-none"/>
        </w:rPr>
        <w:t>，自費</w:t>
      </w:r>
      <w:r w:rsidRPr="00EE0BE8">
        <w:rPr>
          <w:rFonts w:eastAsia="標楷體" w:hint="eastAsia"/>
          <w:bCs/>
          <w:color w:val="0D0D0D" w:themeColor="text1" w:themeTint="F2"/>
          <w:lang w:val="x-none" w:eastAsia="x-none"/>
        </w:rPr>
        <w:t>購買</w:t>
      </w:r>
      <w:r w:rsidRPr="00EE0BE8">
        <w:rPr>
          <w:rFonts w:eastAsia="標楷體" w:hint="eastAsia"/>
          <w:color w:val="0D0D0D" w:themeColor="text1" w:themeTint="F2"/>
        </w:rPr>
        <w:t>各進修學校規定</w:t>
      </w:r>
      <w:r w:rsidRPr="00EE0BE8">
        <w:rPr>
          <w:rFonts w:eastAsia="標楷體" w:hint="eastAsia"/>
          <w:bCs/>
          <w:color w:val="0D0D0D" w:themeColor="text1" w:themeTint="F2"/>
          <w:lang w:val="x-none" w:eastAsia="x-none"/>
        </w:rPr>
        <w:t>進修期間之</w:t>
      </w:r>
      <w:r w:rsidRPr="00EE0BE8">
        <w:rPr>
          <w:rFonts w:eastAsia="標楷體" w:hint="eastAsia"/>
          <w:bCs/>
          <w:color w:val="0D0D0D" w:themeColor="text1" w:themeTint="F2"/>
          <w:lang w:val="x-none"/>
        </w:rPr>
        <w:t>國外</w:t>
      </w:r>
      <w:r w:rsidRPr="00EE0BE8">
        <w:rPr>
          <w:rFonts w:eastAsia="標楷體" w:hint="eastAsia"/>
          <w:bCs/>
          <w:color w:val="0D0D0D" w:themeColor="text1" w:themeTint="F2"/>
          <w:lang w:val="x-none" w:eastAsia="x-none"/>
        </w:rPr>
        <w:t>保險（</w:t>
      </w:r>
      <w:r w:rsidRPr="00EE0BE8">
        <w:rPr>
          <w:rFonts w:eastAsia="標楷體" w:hint="eastAsia"/>
          <w:bCs/>
          <w:color w:val="0D0D0D" w:themeColor="text1" w:themeTint="F2"/>
          <w:lang w:val="x-none"/>
        </w:rPr>
        <w:t>須包含醫療險及個人需求保險項目等項目）</w:t>
      </w:r>
      <w:r w:rsidRPr="00EE0BE8">
        <w:rPr>
          <w:rFonts w:eastAsia="標楷體" w:hint="eastAsia"/>
          <w:bCs/>
          <w:color w:val="0D0D0D" w:themeColor="text1" w:themeTint="F2"/>
          <w:lang w:val="x-none" w:eastAsia="x-none"/>
        </w:rPr>
        <w:t>，並於</w:t>
      </w:r>
      <w:r w:rsidRPr="00EE0BE8">
        <w:rPr>
          <w:rFonts w:eastAsia="標楷體" w:hint="eastAsia"/>
          <w:bCs/>
          <w:color w:val="0D0D0D" w:themeColor="text1" w:themeTint="F2"/>
          <w:lang w:val="x-none"/>
        </w:rPr>
        <w:t>國立臺灣師範大學所</w:t>
      </w:r>
      <w:r w:rsidRPr="00EE0BE8">
        <w:rPr>
          <w:rFonts w:eastAsia="標楷體" w:hint="eastAsia"/>
          <w:bCs/>
          <w:color w:val="0D0D0D" w:themeColor="text1" w:themeTint="F2"/>
          <w:lang w:val="x-none" w:eastAsia="x-none"/>
        </w:rPr>
        <w:t>指定</w:t>
      </w:r>
      <w:r w:rsidRPr="00EE0BE8">
        <w:rPr>
          <w:rFonts w:eastAsia="標楷體" w:hint="eastAsia"/>
          <w:bCs/>
          <w:color w:val="0D0D0D" w:themeColor="text1" w:themeTint="F2"/>
          <w:lang w:val="x-none"/>
        </w:rPr>
        <w:t>之</w:t>
      </w:r>
      <w:r w:rsidRPr="00EE0BE8">
        <w:rPr>
          <w:rFonts w:eastAsia="標楷體" w:hint="eastAsia"/>
          <w:bCs/>
          <w:color w:val="0D0D0D" w:themeColor="text1" w:themeTint="F2"/>
          <w:lang w:val="x-none" w:eastAsia="x-none"/>
        </w:rPr>
        <w:t>時間內</w:t>
      </w:r>
      <w:r w:rsidRPr="00EE0BE8">
        <w:rPr>
          <w:rFonts w:eastAsia="標楷體" w:hint="eastAsia"/>
          <w:bCs/>
          <w:color w:val="0D0D0D" w:themeColor="text1" w:themeTint="F2"/>
          <w:lang w:val="x-none"/>
        </w:rPr>
        <w:t>，</w:t>
      </w:r>
      <w:r w:rsidRPr="00EE0BE8">
        <w:rPr>
          <w:rFonts w:eastAsia="標楷體" w:hint="eastAsia"/>
          <w:bCs/>
          <w:color w:val="0D0D0D" w:themeColor="text1" w:themeTint="F2"/>
          <w:lang w:val="x-none" w:eastAsia="x-none"/>
        </w:rPr>
        <w:t>繳交中文及英文保險資料電子彩色掃描</w:t>
      </w:r>
      <w:r w:rsidRPr="00EE0BE8">
        <w:rPr>
          <w:rFonts w:eastAsia="標楷體"/>
          <w:bCs/>
          <w:color w:val="0D0D0D" w:themeColor="text1" w:themeTint="F2"/>
          <w:lang w:val="x-none" w:eastAsia="x-none"/>
        </w:rPr>
        <w:t>pdf</w:t>
      </w:r>
      <w:r w:rsidRPr="00EE0BE8">
        <w:rPr>
          <w:rFonts w:eastAsia="標楷體" w:hint="eastAsia"/>
          <w:bCs/>
          <w:color w:val="0D0D0D" w:themeColor="text1" w:themeTint="F2"/>
          <w:lang w:val="x-none" w:eastAsia="x-none"/>
        </w:rPr>
        <w:t>檔壹份予國立臺灣師範大學憑證留存</w:t>
      </w:r>
      <w:r w:rsidRPr="00EE0BE8">
        <w:rPr>
          <w:rFonts w:eastAsia="標楷體" w:hint="eastAsia"/>
          <w:bCs/>
          <w:color w:val="0D0D0D" w:themeColor="text1" w:themeTint="F2"/>
          <w:lang w:val="x-none"/>
        </w:rPr>
        <w:t>；倘未於指定時間內傳送，導致被取消進修錄取資格，本人將無異議</w:t>
      </w:r>
      <w:r w:rsidRPr="00EE0BE8">
        <w:rPr>
          <w:rFonts w:eastAsia="標楷體" w:hint="eastAsia"/>
          <w:bCs/>
          <w:color w:val="0D0D0D" w:themeColor="text1" w:themeTint="F2"/>
          <w:lang w:val="x-none" w:eastAsia="x-none"/>
        </w:rPr>
        <w:t>。</w:t>
      </w:r>
    </w:p>
    <w:p w:rsidR="00BE671D" w:rsidRPr="00EE0BE8" w:rsidRDefault="00BE671D" w:rsidP="00A13D2D">
      <w:pPr>
        <w:snapToGrid w:val="0"/>
        <w:spacing w:line="300" w:lineRule="exact"/>
        <w:ind w:leftChars="100" w:left="720" w:hangingChars="200" w:hanging="480"/>
        <w:rPr>
          <w:rFonts w:eastAsia="標楷體"/>
          <w:bCs/>
          <w:color w:val="0D0D0D"/>
          <w:kern w:val="2"/>
          <w:lang w:val="x-none" w:eastAsia="x-none"/>
        </w:rPr>
      </w:pPr>
      <w:r w:rsidRPr="00EE0BE8">
        <w:rPr>
          <w:rFonts w:eastAsia="標楷體" w:hint="eastAsia"/>
          <w:bCs/>
          <w:color w:val="0D0D0D" w:themeColor="text1" w:themeTint="F2"/>
          <w:lang w:val="x-none"/>
        </w:rPr>
        <w:t>三、</w:t>
      </w:r>
      <w:r w:rsidRPr="00EE0BE8">
        <w:rPr>
          <w:rFonts w:eastAsia="標楷體" w:hint="eastAsia"/>
          <w:bCs/>
          <w:color w:val="0D0D0D" w:themeColor="text1" w:themeTint="F2"/>
          <w:lang w:val="x-none" w:eastAsia="x-none"/>
        </w:rPr>
        <w:t>海外進修期間，</w:t>
      </w:r>
      <w:r w:rsidRPr="00EE0BE8">
        <w:rPr>
          <w:rFonts w:eastAsia="標楷體" w:hint="eastAsia"/>
          <w:bCs/>
          <w:color w:val="0D0D0D" w:themeColor="text1" w:themeTint="F2"/>
          <w:lang w:val="x-none"/>
        </w:rPr>
        <w:t>本人保證全程參與海外進修各項活動</w:t>
      </w:r>
      <w:r w:rsidR="00FE33D1" w:rsidRPr="00EE0BE8">
        <w:rPr>
          <w:rFonts w:eastAsia="標楷體" w:hint="eastAsia"/>
          <w:bCs/>
          <w:color w:val="0D0D0D" w:themeColor="text1" w:themeTint="F2"/>
          <w:lang w:val="x-none"/>
        </w:rPr>
        <w:t>，</w:t>
      </w:r>
      <w:r w:rsidRPr="00EE0BE8">
        <w:rPr>
          <w:rFonts w:eastAsia="標楷體" w:hint="eastAsia"/>
          <w:bCs/>
          <w:color w:val="0D0D0D" w:themeColor="text1" w:themeTint="F2"/>
          <w:lang w:val="x-none"/>
        </w:rPr>
        <w:t>如本人未全程參與</w:t>
      </w:r>
      <w:r w:rsidRPr="00EE0BE8">
        <w:rPr>
          <w:rFonts w:eastAsia="標楷體" w:hint="eastAsia"/>
          <w:color w:val="0D0D0D" w:themeColor="text1" w:themeTint="F2"/>
        </w:rPr>
        <w:t>、無故缺席</w:t>
      </w:r>
      <w:r w:rsidRPr="00EE0BE8">
        <w:rPr>
          <w:rFonts w:eastAsia="標楷體" w:hint="eastAsia"/>
          <w:bCs/>
          <w:color w:val="0D0D0D" w:themeColor="text1" w:themeTint="F2"/>
          <w:lang w:val="x-none"/>
        </w:rPr>
        <w:t>或違反進修相關規定，</w:t>
      </w:r>
      <w:r w:rsidRPr="00EE0BE8">
        <w:rPr>
          <w:rFonts w:eastAsia="標楷體" w:hint="eastAsia"/>
          <w:color w:val="0D0D0D" w:themeColor="text1" w:themeTint="F2"/>
        </w:rPr>
        <w:t>遭終止進修等因素導致無法取得結業證書者，</w:t>
      </w:r>
      <w:r w:rsidRPr="00EE0BE8">
        <w:rPr>
          <w:rFonts w:eastAsia="標楷體" w:hint="eastAsia"/>
          <w:bCs/>
          <w:color w:val="0D0D0D" w:themeColor="text1" w:themeTint="F2"/>
          <w:lang w:val="x-none"/>
        </w:rPr>
        <w:t>本人同意依</w:t>
      </w:r>
      <w:r w:rsidRPr="00EE0BE8">
        <w:rPr>
          <w:rFonts w:eastAsia="標楷體" w:hint="eastAsia"/>
          <w:color w:val="0D0D0D" w:themeColor="text1" w:themeTint="F2"/>
        </w:rPr>
        <w:t>未全程參與</w:t>
      </w:r>
      <w:r w:rsidRPr="00EE0BE8">
        <w:rPr>
          <w:rFonts w:eastAsia="標楷體" w:hint="eastAsia"/>
          <w:bCs/>
          <w:color w:val="0D0D0D" w:themeColor="text1" w:themeTint="F2"/>
          <w:lang w:val="x-none"/>
        </w:rPr>
        <w:t>天數比例賠償進修期間公費補助數額，且絕無異議。</w:t>
      </w:r>
    </w:p>
    <w:p w:rsidR="009F52EF" w:rsidRPr="00EE0BE8" w:rsidRDefault="009F52EF" w:rsidP="00A13D2D">
      <w:pPr>
        <w:snapToGrid w:val="0"/>
        <w:spacing w:line="300" w:lineRule="exact"/>
        <w:ind w:leftChars="100" w:left="720" w:hangingChars="200" w:hanging="480"/>
        <w:rPr>
          <w:rFonts w:eastAsia="標楷體"/>
          <w:bCs/>
          <w:color w:val="0D0D0D"/>
          <w:kern w:val="2"/>
          <w:lang w:val="x-none" w:eastAsia="x-none"/>
        </w:rPr>
      </w:pPr>
      <w:r w:rsidRPr="00EE0BE8">
        <w:rPr>
          <w:rFonts w:eastAsia="標楷體" w:hint="eastAsia"/>
          <w:bCs/>
          <w:color w:val="0D0D0D"/>
          <w:kern w:val="2"/>
          <w:lang w:val="x-none"/>
        </w:rPr>
        <w:t>四、</w:t>
      </w:r>
      <w:r w:rsidRPr="00EE0BE8">
        <w:rPr>
          <w:rFonts w:eastAsia="標楷體" w:hint="eastAsia"/>
          <w:bCs/>
          <w:color w:val="0D0D0D"/>
          <w:kern w:val="2"/>
          <w:lang w:val="x-none" w:eastAsia="x-none"/>
        </w:rPr>
        <w:t>海外進修期間，若</w:t>
      </w:r>
      <w:r w:rsidRPr="00EE0BE8">
        <w:rPr>
          <w:rFonts w:eastAsia="標楷體" w:hint="eastAsia"/>
          <w:bCs/>
          <w:color w:val="0D0D0D"/>
          <w:kern w:val="2"/>
          <w:lang w:val="x-none"/>
        </w:rPr>
        <w:t>本人</w:t>
      </w:r>
      <w:r w:rsidRPr="00EE0BE8">
        <w:rPr>
          <w:rFonts w:eastAsia="標楷體" w:hint="eastAsia"/>
          <w:bCs/>
          <w:color w:val="0D0D0D"/>
          <w:kern w:val="2"/>
          <w:lang w:val="x-none" w:eastAsia="x-none"/>
        </w:rPr>
        <w:t>個人人身安全受到傷害、死亡或財務上之損失，願自行承擔所有責任。教育部國民及學前教育署、國立臺灣師範大學</w:t>
      </w:r>
      <w:r w:rsidRPr="00EE0BE8">
        <w:rPr>
          <w:rFonts w:eastAsia="標楷體" w:hint="eastAsia"/>
          <w:bCs/>
          <w:color w:val="0D0D0D"/>
          <w:kern w:val="2"/>
          <w:lang w:val="x-none"/>
        </w:rPr>
        <w:t>、得標旅行社</w:t>
      </w:r>
      <w:r w:rsidRPr="00EE0BE8">
        <w:rPr>
          <w:rFonts w:eastAsia="標楷體" w:hint="eastAsia"/>
          <w:bCs/>
          <w:color w:val="0D0D0D"/>
          <w:kern w:val="2"/>
          <w:lang w:val="x-none" w:eastAsia="x-none"/>
        </w:rPr>
        <w:t>及所有計畫相關承辦人員不負</w:t>
      </w:r>
      <w:r w:rsidRPr="00EE0BE8">
        <w:rPr>
          <w:rFonts w:eastAsia="標楷體" w:hint="eastAsia"/>
          <w:bCs/>
          <w:color w:val="0D0D0D"/>
          <w:kern w:val="2"/>
          <w:lang w:val="x-none"/>
        </w:rPr>
        <w:t>任何</w:t>
      </w:r>
      <w:r w:rsidRPr="00EE0BE8">
        <w:rPr>
          <w:rFonts w:eastAsia="標楷體" w:hint="eastAsia"/>
          <w:bCs/>
          <w:color w:val="0D0D0D"/>
          <w:kern w:val="2"/>
          <w:lang w:val="x-none" w:eastAsia="x-none"/>
        </w:rPr>
        <w:t>賠償責任。</w:t>
      </w:r>
    </w:p>
    <w:p w:rsidR="009F52EF" w:rsidRPr="00EE0BE8" w:rsidRDefault="009F52EF" w:rsidP="00A13D2D">
      <w:pPr>
        <w:snapToGrid w:val="0"/>
        <w:spacing w:line="300" w:lineRule="exact"/>
        <w:ind w:leftChars="100" w:left="720" w:hangingChars="200" w:hanging="480"/>
        <w:rPr>
          <w:rFonts w:eastAsia="標楷體"/>
          <w:bCs/>
          <w:color w:val="0D0D0D"/>
          <w:kern w:val="2"/>
          <w:lang w:val="x-none" w:eastAsia="x-none"/>
        </w:rPr>
      </w:pPr>
      <w:r w:rsidRPr="00EE0BE8">
        <w:rPr>
          <w:rFonts w:eastAsia="標楷體" w:hint="eastAsia"/>
          <w:bCs/>
          <w:color w:val="0D0D0D"/>
          <w:kern w:val="2"/>
          <w:lang w:val="x-none"/>
        </w:rPr>
        <w:t>五、本人同意學成</w:t>
      </w:r>
      <w:r w:rsidRPr="00EE0BE8">
        <w:rPr>
          <w:rFonts w:eastAsia="標楷體" w:hint="eastAsia"/>
          <w:bCs/>
          <w:color w:val="0D0D0D"/>
          <w:kern w:val="2"/>
          <w:lang w:val="x-none" w:eastAsia="x-none"/>
        </w:rPr>
        <w:t>返國後，</w:t>
      </w:r>
      <w:r w:rsidR="00FB6B0B" w:rsidRPr="00EE0BE8">
        <w:rPr>
          <w:rFonts w:eastAsia="標楷體"/>
          <w:bCs/>
          <w:color w:val="0D0D0D"/>
          <w:kern w:val="2"/>
          <w:lang w:val="x-none" w:eastAsia="x-none"/>
        </w:rPr>
        <w:t>113</w:t>
      </w:r>
      <w:r w:rsidR="00FB6B0B" w:rsidRPr="00EE0BE8">
        <w:rPr>
          <w:rFonts w:eastAsia="標楷體" w:hint="eastAsia"/>
          <w:bCs/>
          <w:color w:val="0D0D0D"/>
          <w:kern w:val="2"/>
          <w:lang w:val="x-none" w:eastAsia="x-none"/>
        </w:rPr>
        <w:t>學年度不借調至任教學校以外之單位服務</w:t>
      </w:r>
      <w:r w:rsidR="00BE671D" w:rsidRPr="00EE0BE8">
        <w:rPr>
          <w:rFonts w:eastAsia="標楷體" w:hint="eastAsia"/>
          <w:bCs/>
          <w:color w:val="0D0D0D"/>
          <w:kern w:val="2"/>
          <w:lang w:val="x-none"/>
        </w:rPr>
        <w:t>，</w:t>
      </w:r>
      <w:r w:rsidRPr="00EE0BE8">
        <w:rPr>
          <w:rFonts w:eastAsia="標楷體"/>
          <w:b/>
          <w:color w:val="0D0D0D"/>
        </w:rPr>
        <w:t>113</w:t>
      </w:r>
      <w:r w:rsidRPr="00EE0BE8">
        <w:rPr>
          <w:rFonts w:eastAsia="標楷體" w:hint="eastAsia"/>
          <w:b/>
          <w:color w:val="0D0D0D"/>
        </w:rPr>
        <w:t>學年度每週以全英語教授部定英語文課程之總節數必達本計畫規定</w:t>
      </w:r>
      <w:r w:rsidRPr="00EE0BE8">
        <w:rPr>
          <w:rFonts w:eastAsia="標楷體" w:hint="eastAsia"/>
          <w:bCs/>
          <w:color w:val="0D0D0D"/>
          <w:kern w:val="2"/>
          <w:lang w:val="x-none" w:eastAsia="x-none"/>
        </w:rPr>
        <w:t>，</w:t>
      </w:r>
      <w:r w:rsidRPr="00EE0BE8">
        <w:rPr>
          <w:rFonts w:eastAsia="標楷體" w:hint="eastAsia"/>
          <w:bCs/>
          <w:color w:val="0D0D0D"/>
          <w:kern w:val="2"/>
          <w:lang w:val="x-none"/>
        </w:rPr>
        <w:t>倘無法達到上開規定之節數，</w:t>
      </w:r>
      <w:r w:rsidRPr="00EE0BE8">
        <w:rPr>
          <w:rFonts w:eastAsia="標楷體" w:hint="eastAsia"/>
          <w:bCs/>
          <w:color w:val="0D0D0D"/>
          <w:kern w:val="2"/>
          <w:lang w:val="x-none" w:eastAsia="x-none"/>
        </w:rPr>
        <w:t>除無法取得研習證書及</w:t>
      </w:r>
      <w:r w:rsidRPr="00EE0BE8">
        <w:rPr>
          <w:rFonts w:eastAsia="標楷體" w:hint="eastAsia"/>
          <w:bCs/>
          <w:color w:val="0D0D0D"/>
          <w:kern w:val="2"/>
          <w:lang w:val="x-none"/>
        </w:rPr>
        <w:t>研習</w:t>
      </w:r>
      <w:r w:rsidRPr="00EE0BE8">
        <w:rPr>
          <w:rFonts w:eastAsia="標楷體" w:hint="eastAsia"/>
          <w:bCs/>
          <w:color w:val="0D0D0D"/>
          <w:kern w:val="2"/>
          <w:lang w:val="x-none" w:eastAsia="x-none"/>
        </w:rPr>
        <w:t>時數外，同意全額賠償海外進修期間公費補助總額，絕無異議。</w:t>
      </w:r>
    </w:p>
    <w:p w:rsidR="00BE671D" w:rsidRPr="00EE0BE8" w:rsidRDefault="009F52EF" w:rsidP="00A13D2D">
      <w:pPr>
        <w:snapToGrid w:val="0"/>
        <w:spacing w:line="300" w:lineRule="exact"/>
        <w:ind w:leftChars="100" w:left="720" w:hangingChars="200" w:hanging="480"/>
        <w:rPr>
          <w:rFonts w:eastAsia="標楷體"/>
          <w:bCs/>
          <w:color w:val="0D0D0D"/>
          <w:kern w:val="2"/>
          <w:lang w:eastAsia="x-none"/>
        </w:rPr>
      </w:pPr>
      <w:r w:rsidRPr="00EE0BE8">
        <w:rPr>
          <w:rFonts w:eastAsia="標楷體" w:hint="eastAsia"/>
          <w:bCs/>
          <w:color w:val="0D0D0D"/>
          <w:kern w:val="2"/>
          <w:lang w:val="x-none"/>
        </w:rPr>
        <w:t>六、本人返國後，將確實依本計畫指定日期繳交</w:t>
      </w:r>
      <w:r w:rsidRPr="00EE0BE8">
        <w:rPr>
          <w:rFonts w:eastAsia="標楷體" w:hint="eastAsia"/>
          <w:color w:val="0D0D0D"/>
          <w:kern w:val="2"/>
        </w:rPr>
        <w:t>相關教案及影片等</w:t>
      </w:r>
      <w:r w:rsidRPr="00EE0BE8">
        <w:rPr>
          <w:rFonts w:eastAsia="標楷體" w:hint="eastAsia"/>
          <w:bCs/>
          <w:color w:val="0D0D0D"/>
          <w:kern w:val="2"/>
          <w:lang w:val="x-none"/>
        </w:rPr>
        <w:t>；若本人未配合繳交，將賠償海外進修期間公費補助總額</w:t>
      </w:r>
      <w:r w:rsidRPr="00EE0BE8">
        <w:rPr>
          <w:rFonts w:eastAsia="標楷體"/>
          <w:bCs/>
          <w:color w:val="0D0D0D"/>
          <w:kern w:val="2"/>
          <w:lang w:val="x-none"/>
        </w:rPr>
        <w:t>10%</w:t>
      </w:r>
      <w:r w:rsidRPr="00EE0BE8">
        <w:rPr>
          <w:rFonts w:eastAsia="標楷體" w:hint="eastAsia"/>
          <w:bCs/>
          <w:color w:val="0D0D0D"/>
          <w:kern w:val="2"/>
          <w:lang w:val="x-none"/>
        </w:rPr>
        <w:t>金額，絕無異議。另本人願意配合</w:t>
      </w:r>
      <w:r w:rsidR="00BE671D" w:rsidRPr="00EE0BE8">
        <w:rPr>
          <w:rFonts w:eastAsia="標楷體" w:hint="eastAsia"/>
          <w:color w:val="0D0D0D"/>
          <w:kern w:val="2"/>
        </w:rPr>
        <w:t>本計畫辦理國內交流各項任務</w:t>
      </w:r>
      <w:r w:rsidR="00BE671D" w:rsidRPr="00EE0BE8">
        <w:rPr>
          <w:rFonts w:eastAsia="標楷體"/>
          <w:color w:val="0D0D0D"/>
          <w:kern w:val="2"/>
        </w:rPr>
        <w:t>(</w:t>
      </w:r>
      <w:r w:rsidR="00BE671D" w:rsidRPr="00EE0BE8">
        <w:rPr>
          <w:rFonts w:eastAsia="標楷體" w:hint="eastAsia"/>
          <w:color w:val="0D0D0D"/>
          <w:kern w:val="2"/>
        </w:rPr>
        <w:t>含教學實施及分享、經驗分享會等</w:t>
      </w:r>
      <w:r w:rsidR="00BE671D" w:rsidRPr="00EE0BE8">
        <w:rPr>
          <w:rFonts w:eastAsia="標楷體"/>
          <w:color w:val="0D0D0D"/>
          <w:kern w:val="2"/>
        </w:rPr>
        <w:t>)</w:t>
      </w:r>
      <w:r w:rsidR="00BE671D" w:rsidRPr="00EE0BE8">
        <w:rPr>
          <w:rFonts w:eastAsia="標楷體" w:hint="eastAsia"/>
          <w:color w:val="0D0D0D"/>
          <w:kern w:val="2"/>
        </w:rPr>
        <w:t>外，亦須接受</w:t>
      </w:r>
      <w:r w:rsidRPr="00EE0BE8">
        <w:rPr>
          <w:rFonts w:eastAsia="標楷體" w:hint="eastAsia"/>
          <w:bCs/>
          <w:color w:val="0D0D0D"/>
          <w:kern w:val="2"/>
          <w:lang w:val="x-none"/>
        </w:rPr>
        <w:t>學校</w:t>
      </w:r>
      <w:r w:rsidR="00A13D2D" w:rsidRPr="00EE0BE8">
        <w:rPr>
          <w:rFonts w:eastAsia="標楷體" w:hint="eastAsia"/>
          <w:bCs/>
          <w:color w:val="0D0D0D"/>
          <w:kern w:val="2"/>
          <w:lang w:val="x-none"/>
        </w:rPr>
        <w:t>、</w:t>
      </w:r>
      <w:r w:rsidRPr="00EE0BE8">
        <w:rPr>
          <w:rFonts w:eastAsia="標楷體" w:hint="eastAsia"/>
          <w:bCs/>
          <w:color w:val="0D0D0D"/>
          <w:kern w:val="2"/>
          <w:lang w:val="x-none"/>
        </w:rPr>
        <w:t>學校所在地教育局</w:t>
      </w:r>
      <w:r w:rsidRPr="00EE0BE8">
        <w:rPr>
          <w:rFonts w:eastAsia="標楷體"/>
          <w:bCs/>
          <w:color w:val="0D0D0D"/>
          <w:kern w:val="2"/>
          <w:lang w:val="x-none"/>
        </w:rPr>
        <w:t>(</w:t>
      </w:r>
      <w:r w:rsidRPr="00EE0BE8">
        <w:rPr>
          <w:rFonts w:eastAsia="標楷體" w:hint="eastAsia"/>
          <w:bCs/>
          <w:color w:val="0D0D0D"/>
          <w:kern w:val="2"/>
          <w:lang w:val="x-none"/>
        </w:rPr>
        <w:t>處</w:t>
      </w:r>
      <w:r w:rsidRPr="00EE0BE8">
        <w:rPr>
          <w:rFonts w:eastAsia="標楷體"/>
          <w:bCs/>
          <w:color w:val="0D0D0D"/>
          <w:kern w:val="2"/>
          <w:lang w:val="x-none"/>
        </w:rPr>
        <w:t>)</w:t>
      </w:r>
      <w:r w:rsidR="00A13D2D" w:rsidRPr="00EE0BE8">
        <w:rPr>
          <w:rFonts w:eastAsia="標楷體"/>
          <w:color w:val="0D0D0D"/>
          <w:kern w:val="2"/>
        </w:rPr>
        <w:t xml:space="preserve"> </w:t>
      </w:r>
      <w:r w:rsidR="00A13D2D" w:rsidRPr="00EE0BE8">
        <w:rPr>
          <w:rFonts w:eastAsia="標楷體" w:hint="eastAsia"/>
          <w:color w:val="0D0D0D"/>
          <w:kern w:val="2"/>
        </w:rPr>
        <w:t>或英語教學資源中心邀請</w:t>
      </w:r>
      <w:r w:rsidRPr="00EE0BE8">
        <w:rPr>
          <w:rFonts w:eastAsia="標楷體" w:hint="eastAsia"/>
          <w:bCs/>
          <w:color w:val="0D0D0D"/>
          <w:kern w:val="2"/>
          <w:lang w:val="x-none"/>
        </w:rPr>
        <w:t>，</w:t>
      </w:r>
      <w:r w:rsidR="00A13D2D" w:rsidRPr="00EE0BE8">
        <w:rPr>
          <w:rFonts w:eastAsia="標楷體" w:hint="eastAsia"/>
          <w:color w:val="0D0D0D"/>
          <w:kern w:val="2"/>
        </w:rPr>
        <w:t>擔任校內外研習講師，分享海外進修所學專業知識、參訪經驗，並</w:t>
      </w:r>
      <w:r w:rsidRPr="00EE0BE8">
        <w:rPr>
          <w:rFonts w:eastAsia="標楷體" w:hint="eastAsia"/>
          <w:bCs/>
          <w:color w:val="0D0D0D"/>
          <w:kern w:val="2"/>
          <w:lang w:val="x-none"/>
        </w:rPr>
        <w:t>協助縣</w:t>
      </w:r>
      <w:r w:rsidRPr="00EE0BE8">
        <w:rPr>
          <w:rFonts w:eastAsia="標楷體"/>
          <w:bCs/>
          <w:color w:val="0D0D0D"/>
          <w:kern w:val="2"/>
          <w:lang w:val="x-none"/>
        </w:rPr>
        <w:t>(</w:t>
      </w:r>
      <w:r w:rsidRPr="00EE0BE8">
        <w:rPr>
          <w:rFonts w:eastAsia="標楷體" w:hint="eastAsia"/>
          <w:bCs/>
          <w:color w:val="0D0D0D"/>
          <w:kern w:val="2"/>
          <w:lang w:val="x-none"/>
        </w:rPr>
        <w:t>市</w:t>
      </w:r>
      <w:r w:rsidRPr="00EE0BE8">
        <w:rPr>
          <w:rFonts w:eastAsia="標楷體"/>
          <w:bCs/>
          <w:color w:val="0D0D0D"/>
          <w:kern w:val="2"/>
          <w:lang w:val="x-none"/>
        </w:rPr>
        <w:t>)</w:t>
      </w:r>
      <w:r w:rsidRPr="00EE0BE8">
        <w:rPr>
          <w:rFonts w:eastAsia="標楷體" w:hint="eastAsia"/>
          <w:bCs/>
          <w:color w:val="0D0D0D"/>
          <w:kern w:val="2"/>
          <w:lang w:val="x-none"/>
        </w:rPr>
        <w:t>內及校內</w:t>
      </w:r>
      <w:r w:rsidR="000755D9" w:rsidRPr="00EE0BE8">
        <w:rPr>
          <w:rFonts w:eastAsia="標楷體" w:hint="eastAsia"/>
          <w:bCs/>
          <w:color w:val="0D0D0D"/>
          <w:kern w:val="2"/>
          <w:lang w:val="x-none"/>
        </w:rPr>
        <w:t>英語教師</w:t>
      </w:r>
      <w:r w:rsidR="00A13D2D" w:rsidRPr="00EE0BE8">
        <w:rPr>
          <w:rFonts w:eastAsia="標楷體" w:hint="eastAsia"/>
          <w:bCs/>
          <w:color w:val="0D0D0D"/>
          <w:kern w:val="2"/>
          <w:lang w:val="x-none"/>
        </w:rPr>
        <w:t>專業成長，</w:t>
      </w:r>
      <w:r w:rsidR="000755D9" w:rsidRPr="00EE0BE8">
        <w:rPr>
          <w:rFonts w:eastAsia="標楷體" w:hint="eastAsia"/>
          <w:bCs/>
          <w:color w:val="0D0D0D"/>
          <w:kern w:val="2"/>
          <w:lang w:val="x-none"/>
        </w:rPr>
        <w:t>及</w:t>
      </w:r>
      <w:r w:rsidR="00A13D2D" w:rsidRPr="00EE0BE8">
        <w:rPr>
          <w:rFonts w:eastAsia="標楷體" w:hint="eastAsia"/>
          <w:bCs/>
          <w:color w:val="0D0D0D"/>
          <w:kern w:val="2"/>
          <w:lang w:val="x-none"/>
        </w:rPr>
        <w:t>協助</w:t>
      </w:r>
      <w:r w:rsidR="00FE33D1" w:rsidRPr="00EE0BE8">
        <w:rPr>
          <w:rFonts w:eastAsia="標楷體" w:hint="eastAsia"/>
          <w:bCs/>
          <w:color w:val="0D0D0D"/>
          <w:kern w:val="2"/>
          <w:lang w:val="x-none"/>
        </w:rPr>
        <w:t>校內</w:t>
      </w:r>
      <w:r w:rsidRPr="00EE0BE8">
        <w:rPr>
          <w:rFonts w:eastAsia="標楷體" w:hint="eastAsia"/>
          <w:bCs/>
          <w:color w:val="0D0D0D"/>
          <w:kern w:val="2"/>
          <w:lang w:val="x-none"/>
        </w:rPr>
        <w:t>辦理部分領域課程雙語教學計畫學校教師</w:t>
      </w:r>
      <w:r w:rsidR="00A13D2D" w:rsidRPr="00EE0BE8">
        <w:rPr>
          <w:rFonts w:eastAsia="標楷體" w:hint="eastAsia"/>
          <w:bCs/>
          <w:color w:val="0D0D0D"/>
          <w:kern w:val="2"/>
          <w:lang w:val="x-none"/>
        </w:rPr>
        <w:t>備課或發展雙語課程</w:t>
      </w:r>
      <w:r w:rsidRPr="00EE0BE8">
        <w:rPr>
          <w:rFonts w:eastAsia="標楷體" w:hint="eastAsia"/>
          <w:bCs/>
          <w:color w:val="0D0D0D"/>
          <w:kern w:val="2"/>
          <w:lang w:val="x-none" w:eastAsia="x-none"/>
        </w:rPr>
        <w:t>，以實際發揮教師專業成長之成效。</w:t>
      </w:r>
      <w:r w:rsidR="00A13D2D" w:rsidRPr="00EE0BE8">
        <w:rPr>
          <w:rFonts w:eastAsia="標楷體"/>
          <w:color w:val="0D0D0D"/>
          <w:kern w:val="2"/>
        </w:rPr>
        <w:t xml:space="preserve"> </w:t>
      </w:r>
    </w:p>
    <w:p w:rsidR="00E42FAA" w:rsidRPr="00EE0BE8" w:rsidRDefault="009F52EF" w:rsidP="00A13D2D">
      <w:pPr>
        <w:snapToGrid w:val="0"/>
        <w:spacing w:line="300" w:lineRule="exact"/>
        <w:ind w:leftChars="100" w:left="720" w:hangingChars="200" w:hanging="480"/>
        <w:rPr>
          <w:rFonts w:eastAsia="標楷體"/>
          <w:color w:val="0D0D0D"/>
        </w:rPr>
      </w:pPr>
      <w:r w:rsidRPr="00EE0BE8">
        <w:rPr>
          <w:rFonts w:eastAsia="標楷體" w:hint="eastAsia"/>
          <w:bCs/>
          <w:color w:val="0D0D0D"/>
          <w:kern w:val="2"/>
          <w:lang w:val="x-none"/>
        </w:rPr>
        <w:t>七、本人同意返國後，若受邀為經驗分享會講師，將全程參與本計畫經驗分享會並發表進修成果，分享此次海外進修所學。</w:t>
      </w:r>
      <w:r w:rsidR="007F7711" w:rsidRPr="00EE0BE8">
        <w:rPr>
          <w:rFonts w:eastAsia="標楷體"/>
          <w:color w:val="0D0D0D"/>
        </w:rPr>
        <w:t xml:space="preserve">  </w:t>
      </w:r>
    </w:p>
    <w:p w:rsidR="00FE33D1" w:rsidRPr="00EE0BE8" w:rsidRDefault="00FE33D1" w:rsidP="00A13D2D">
      <w:pPr>
        <w:snapToGrid w:val="0"/>
        <w:spacing w:line="300" w:lineRule="exact"/>
        <w:ind w:leftChars="100" w:left="720" w:hangingChars="200" w:hanging="480"/>
        <w:rPr>
          <w:rFonts w:eastAsia="標楷體"/>
          <w:color w:val="0D0D0D"/>
        </w:rPr>
      </w:pPr>
    </w:p>
    <w:p w:rsidR="00FE33D1" w:rsidRPr="00EE0BE8" w:rsidRDefault="00FE33D1" w:rsidP="00A13D2D">
      <w:pPr>
        <w:snapToGrid w:val="0"/>
        <w:spacing w:line="300" w:lineRule="exact"/>
        <w:ind w:leftChars="100" w:left="720" w:hangingChars="200" w:hanging="480"/>
        <w:rPr>
          <w:rFonts w:eastAsia="標楷體"/>
          <w:bCs/>
          <w:color w:val="0D0D0D"/>
          <w:kern w:val="2"/>
          <w:szCs w:val="36"/>
        </w:rPr>
      </w:pPr>
      <w:r w:rsidRPr="00EE0BE8">
        <w:rPr>
          <w:rFonts w:ascii="標楷體" w:eastAsia="標楷體" w:hAnsi="標楷體" w:hint="eastAsia"/>
          <w:bCs/>
          <w:color w:val="0D0D0D"/>
          <w:kern w:val="2"/>
          <w:szCs w:val="36"/>
        </w:rPr>
        <w:t>□</w:t>
      </w:r>
      <w:r w:rsidRPr="00EE0BE8">
        <w:rPr>
          <w:rFonts w:eastAsia="標楷體" w:hint="eastAsia"/>
          <w:bCs/>
          <w:color w:val="0D0D0D"/>
          <w:kern w:val="2"/>
          <w:szCs w:val="36"/>
        </w:rPr>
        <w:t>以上文字，本人已詳細閱讀，並願意配合上開事項辦理。</w:t>
      </w:r>
    </w:p>
    <w:p w:rsidR="00C93E38" w:rsidRPr="00EE0BE8" w:rsidRDefault="00C93E38" w:rsidP="00A13D2D">
      <w:pPr>
        <w:snapToGrid w:val="0"/>
        <w:spacing w:line="300" w:lineRule="exact"/>
        <w:ind w:leftChars="100" w:left="720" w:hangingChars="200" w:hanging="480"/>
        <w:rPr>
          <w:rFonts w:eastAsia="標楷體"/>
          <w:color w:val="0D0D0D"/>
        </w:rPr>
      </w:pPr>
    </w:p>
    <w:p w:rsidR="002268AC" w:rsidRPr="00EE0BE8" w:rsidRDefault="007F7711" w:rsidP="00A13D2D">
      <w:pPr>
        <w:widowControl/>
        <w:tabs>
          <w:tab w:val="left" w:pos="3402"/>
        </w:tabs>
        <w:snapToGrid w:val="0"/>
        <w:ind w:left="-708" w:right="-566"/>
        <w:jc w:val="right"/>
        <w:rPr>
          <w:rFonts w:eastAsia="標楷體"/>
          <w:color w:val="0D0D0D"/>
        </w:rPr>
      </w:pPr>
      <w:r w:rsidRPr="00EE0BE8">
        <w:rPr>
          <w:rFonts w:eastAsia="標楷體"/>
          <w:color w:val="0D0D0D"/>
        </w:rPr>
        <w:t xml:space="preserve">  </w:t>
      </w:r>
      <w:r w:rsidRPr="00EE0BE8">
        <w:rPr>
          <w:rFonts w:eastAsia="標楷體" w:hint="eastAsia"/>
          <w:color w:val="0D0D0D"/>
        </w:rPr>
        <w:t>（立書人親簽）</w:t>
      </w:r>
      <w:r w:rsidRPr="00EE0BE8">
        <w:rPr>
          <w:rFonts w:eastAsia="標楷體"/>
          <w:color w:val="0D0D0D"/>
        </w:rPr>
        <w:t>_____________________</w:t>
      </w:r>
    </w:p>
    <w:p w:rsidR="00FE33D1" w:rsidRPr="00EE0BE8" w:rsidRDefault="00FE33D1" w:rsidP="00A13D2D">
      <w:pPr>
        <w:widowControl/>
        <w:tabs>
          <w:tab w:val="left" w:pos="3402"/>
        </w:tabs>
        <w:snapToGrid w:val="0"/>
        <w:ind w:left="-708" w:right="-566"/>
        <w:jc w:val="right"/>
        <w:rPr>
          <w:rFonts w:eastAsia="標楷體"/>
          <w:color w:val="0D0D0D"/>
        </w:rPr>
      </w:pPr>
    </w:p>
    <w:p w:rsidR="002268AC" w:rsidRPr="00EE0BE8" w:rsidRDefault="007F7711" w:rsidP="00A13D2D">
      <w:pPr>
        <w:pStyle w:val="a"/>
        <w:numPr>
          <w:ilvl w:val="0"/>
          <w:numId w:val="0"/>
        </w:numPr>
        <w:snapToGrid w:val="0"/>
        <w:spacing w:line="280" w:lineRule="exact"/>
        <w:ind w:left="-228" w:right="-566" w:hanging="480"/>
        <w:jc w:val="distribute"/>
        <w:rPr>
          <w:rFonts w:ascii="Times New Roman" w:eastAsia="標楷體" w:hAnsi="Times New Roman"/>
          <w:b w:val="0"/>
          <w:color w:val="0D0D0D"/>
        </w:rPr>
      </w:pPr>
      <w:r w:rsidRPr="00EE0BE8">
        <w:rPr>
          <w:rFonts w:ascii="Times New Roman" w:eastAsia="標楷體" w:hAnsi="Times New Roman" w:hint="eastAsia"/>
          <w:b w:val="0"/>
          <w:color w:val="0D0D0D"/>
        </w:rPr>
        <w:t>中華民國</w:t>
      </w:r>
      <w:r w:rsidRPr="00EE0BE8">
        <w:rPr>
          <w:rFonts w:ascii="Times New Roman" w:eastAsia="標楷體" w:hAnsi="Times New Roman"/>
          <w:b w:val="0"/>
          <w:color w:val="0D0D0D"/>
        </w:rPr>
        <w:t xml:space="preserve">          </w:t>
      </w:r>
      <w:r w:rsidRPr="00EE0BE8">
        <w:rPr>
          <w:rFonts w:ascii="Times New Roman" w:eastAsia="標楷體" w:hAnsi="Times New Roman" w:hint="eastAsia"/>
          <w:b w:val="0"/>
          <w:color w:val="0D0D0D"/>
        </w:rPr>
        <w:t>年</w:t>
      </w:r>
      <w:r w:rsidRPr="00EE0BE8">
        <w:rPr>
          <w:rFonts w:ascii="Times New Roman" w:eastAsia="標楷體" w:hAnsi="Times New Roman"/>
          <w:b w:val="0"/>
          <w:color w:val="0D0D0D"/>
        </w:rPr>
        <w:t xml:space="preserve">          </w:t>
      </w:r>
      <w:r w:rsidRPr="00EE0BE8">
        <w:rPr>
          <w:rFonts w:ascii="Times New Roman" w:eastAsia="標楷體" w:hAnsi="Times New Roman" w:hint="eastAsia"/>
          <w:b w:val="0"/>
          <w:color w:val="0D0D0D"/>
        </w:rPr>
        <w:t>月</w:t>
      </w:r>
      <w:r w:rsidRPr="00EE0BE8">
        <w:rPr>
          <w:rFonts w:ascii="Times New Roman" w:eastAsia="標楷體" w:hAnsi="Times New Roman"/>
          <w:b w:val="0"/>
          <w:color w:val="0D0D0D"/>
        </w:rPr>
        <w:t xml:space="preserve">          </w:t>
      </w:r>
      <w:r w:rsidRPr="00EE0BE8">
        <w:rPr>
          <w:rFonts w:ascii="Times New Roman" w:eastAsia="標楷體" w:hAnsi="Times New Roman" w:hint="eastAsia"/>
          <w:b w:val="0"/>
          <w:color w:val="0D0D0D"/>
        </w:rPr>
        <w:t>日</w:t>
      </w:r>
    </w:p>
    <w:p w:rsidR="00FE33D1" w:rsidRPr="00EE0BE8" w:rsidRDefault="00FE33D1" w:rsidP="00FE33D1"/>
    <w:p w:rsidR="009F52EF" w:rsidRPr="00EE0BE8" w:rsidRDefault="007F7711" w:rsidP="00A13D2D">
      <w:pPr>
        <w:pStyle w:val="a"/>
        <w:numPr>
          <w:ilvl w:val="0"/>
          <w:numId w:val="0"/>
        </w:numPr>
        <w:snapToGrid w:val="0"/>
        <w:spacing w:line="280" w:lineRule="exact"/>
        <w:ind w:left="-728" w:right="-566"/>
        <w:jc w:val="both"/>
        <w:rPr>
          <w:rFonts w:ascii="Times New Roman" w:eastAsia="標楷體" w:hAnsi="Times New Roman"/>
          <w:color w:val="0D0D0D"/>
          <w:sz w:val="24"/>
          <w:szCs w:val="24"/>
        </w:rPr>
      </w:pPr>
      <w:r w:rsidRPr="00EE0BE8">
        <w:rPr>
          <w:rFonts w:ascii="Times New Roman" w:eastAsia="標楷體" w:hAnsi="Times New Roman" w:hint="eastAsia"/>
          <w:color w:val="0D0D0D"/>
          <w:sz w:val="24"/>
          <w:szCs w:val="24"/>
        </w:rPr>
        <w:t>立切結書人所填寫資料應屬實，若有不實，經查獲者，除喪失本計畫錄取資格外，已獲取之公費補助應全數返還，並應負相關法律責任。</w:t>
      </w:r>
      <w:r w:rsidR="009F52EF" w:rsidRPr="00EE0BE8">
        <w:rPr>
          <w:rFonts w:ascii="Times New Roman" w:eastAsia="標楷體" w:hAnsi="Times New Roman"/>
          <w:color w:val="0D0D0D"/>
          <w:sz w:val="24"/>
          <w:szCs w:val="24"/>
        </w:rPr>
        <w:br w:type="page"/>
      </w:r>
    </w:p>
    <w:p w:rsidR="009F52EF" w:rsidRPr="00EE0BE8" w:rsidRDefault="003E4535" w:rsidP="009F52EF">
      <w:pPr>
        <w:widowControl/>
        <w:snapToGrid w:val="0"/>
        <w:spacing w:beforeLines="50" w:before="224" w:afterLines="50" w:after="224"/>
        <w:jc w:val="center"/>
        <w:rPr>
          <w:rFonts w:eastAsia="標楷體"/>
          <w:b/>
          <w:sz w:val="28"/>
          <w:szCs w:val="28"/>
        </w:rPr>
      </w:pPr>
      <w:r>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-248285</wp:posOffset>
                </wp:positionH>
                <wp:positionV relativeFrom="paragraph">
                  <wp:posOffset>-275590</wp:posOffset>
                </wp:positionV>
                <wp:extent cx="874395" cy="374650"/>
                <wp:effectExtent l="0" t="0" r="20955" b="2540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374650"/>
                        </a:xfrm>
                        <a:prstGeom prst="rect">
                          <a:avLst/>
                        </a:prstGeom>
                        <a:solidFill>
                          <a:srgbClr val="FFFFFF"/>
                        </a:solidFill>
                        <a:ln w="9528">
                          <a:solidFill>
                            <a:srgbClr val="000000"/>
                          </a:solidFill>
                          <a:prstDash val="solid"/>
                        </a:ln>
                      </wps:spPr>
                      <wps:txbx>
                        <w:txbxContent>
                          <w:p w:rsidR="009F52EF" w:rsidRDefault="009F52EF" w:rsidP="009F52EF">
                            <w:pPr>
                              <w:jc w:val="center"/>
                              <w:rPr>
                                <w:rFonts w:ascii="標楷體" w:eastAsia="標楷體" w:hAnsi="標楷體"/>
                                <w:b/>
                                <w:sz w:val="32"/>
                              </w:rPr>
                            </w:pPr>
                            <w:r>
                              <w:rPr>
                                <w:rFonts w:ascii="標楷體" w:eastAsia="標楷體" w:hAnsi="標楷體" w:hint="eastAsia"/>
                                <w:b/>
                                <w:sz w:val="32"/>
                              </w:rPr>
                              <w:t>附錄四</w:t>
                            </w:r>
                          </w:p>
                          <w:p w:rsidR="009F52EF" w:rsidRDefault="009F52EF" w:rsidP="009F52EF">
                            <w:pPr>
                              <w:jc w:val="center"/>
                              <w:rPr>
                                <w:rFonts w:ascii="標楷體" w:eastAsia="標楷體" w:hAnsi="標楷體"/>
                                <w:b/>
                                <w:sz w:val="32"/>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9.55pt;margin-top:-21.7pt;width:68.85pt;height: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" strokeweight=".26467mm">
                <v:path arrowok="t"/>
                <v:textbox>
                  <w:txbxContent>
                    <w:p w:rsidR="009F52EF" w:rsidRDefault="009F52EF" w:rsidP="009F52EF">
                      <w:pPr>
                        <w:jc w:val="center"/>
                        <w:rPr>
                          <w:rFonts w:ascii="標楷體" w:eastAsia="標楷體" w:hAnsi="標楷體"/>
                          <w:b/>
                          <w:sz w:val="32"/>
                        </w:rPr>
                      </w:pPr>
                      <w:r>
                        <w:rPr>
                          <w:rFonts w:ascii="標楷體" w:eastAsia="標楷體" w:hAnsi="標楷體" w:hint="eastAsia"/>
                          <w:b/>
                          <w:sz w:val="32"/>
                        </w:rPr>
                        <w:t>附錄四</w:t>
                      </w:r>
                    </w:p>
                    <w:p w:rsidR="009F52EF" w:rsidRDefault="009F52EF" w:rsidP="009F52EF">
                      <w:pPr>
                        <w:jc w:val="center"/>
                        <w:rPr>
                          <w:rFonts w:ascii="標楷體" w:eastAsia="標楷體" w:hAnsi="標楷體"/>
                          <w:b/>
                          <w:sz w:val="32"/>
                        </w:rPr>
                      </w:pPr>
                    </w:p>
                  </w:txbxContent>
                </v:textbox>
              </v:shape>
            </w:pict>
          </mc:Fallback>
        </mc:AlternateContent>
      </w:r>
      <w:r w:rsidR="009F52EF" w:rsidRPr="00EE0BE8">
        <w:rPr>
          <w:rFonts w:eastAsia="標楷體" w:hint="eastAsia"/>
          <w:b/>
          <w:sz w:val="28"/>
          <w:szCs w:val="28"/>
        </w:rPr>
        <w:t>「</w:t>
      </w:r>
      <w:r w:rsidR="009F52EF" w:rsidRPr="00EE0BE8">
        <w:rPr>
          <w:rFonts w:eastAsia="標楷體"/>
          <w:b/>
          <w:sz w:val="28"/>
          <w:szCs w:val="28"/>
        </w:rPr>
        <w:t>2030</w:t>
      </w:r>
      <w:r w:rsidR="009F52EF" w:rsidRPr="00EE0BE8">
        <w:rPr>
          <w:rFonts w:eastAsia="標楷體" w:hint="eastAsia"/>
          <w:b/>
          <w:sz w:val="28"/>
          <w:szCs w:val="28"/>
        </w:rPr>
        <w:t>雙語政策（</w:t>
      </w:r>
      <w:r w:rsidR="00E94913" w:rsidRPr="00EE0BE8">
        <w:rPr>
          <w:rFonts w:eastAsia="標楷體"/>
          <w:b/>
          <w:sz w:val="28"/>
          <w:szCs w:val="28"/>
        </w:rPr>
        <w:t>111</w:t>
      </w:r>
      <w:r w:rsidR="00E94913" w:rsidRPr="00EE0BE8">
        <w:rPr>
          <w:rFonts w:eastAsia="標楷體" w:hint="eastAsia"/>
          <w:b/>
          <w:sz w:val="28"/>
          <w:szCs w:val="28"/>
        </w:rPr>
        <w:t>年至</w:t>
      </w:r>
      <w:r w:rsidR="00E94913" w:rsidRPr="00EE0BE8">
        <w:rPr>
          <w:rFonts w:eastAsia="標楷體"/>
          <w:b/>
          <w:sz w:val="28"/>
          <w:szCs w:val="28"/>
        </w:rPr>
        <w:t>113</w:t>
      </w:r>
      <w:r w:rsidR="00E94913" w:rsidRPr="00EE0BE8">
        <w:rPr>
          <w:rFonts w:eastAsia="標楷體" w:hint="eastAsia"/>
          <w:b/>
          <w:sz w:val="28"/>
          <w:szCs w:val="28"/>
        </w:rPr>
        <w:t>年</w:t>
      </w:r>
      <w:r w:rsidR="009F52EF" w:rsidRPr="00EE0BE8">
        <w:rPr>
          <w:rFonts w:eastAsia="標楷體" w:hint="eastAsia"/>
          <w:b/>
          <w:sz w:val="28"/>
          <w:szCs w:val="28"/>
        </w:rPr>
        <w:t>）</w:t>
      </w:r>
      <w:r w:rsidR="009F52EF" w:rsidRPr="00EE0BE8">
        <w:rPr>
          <w:rFonts w:eastAsia="標楷體"/>
          <w:b/>
          <w:sz w:val="28"/>
          <w:szCs w:val="28"/>
        </w:rPr>
        <w:t>─</w:t>
      </w:r>
      <w:r w:rsidR="009F52EF" w:rsidRPr="00EE0BE8">
        <w:rPr>
          <w:rFonts w:eastAsia="標楷體" w:hint="eastAsia"/>
          <w:b/>
          <w:sz w:val="28"/>
          <w:szCs w:val="28"/>
        </w:rPr>
        <w:t>提升國中小英語教師教學效能</w:t>
      </w:r>
      <w:r w:rsidR="009F52EF" w:rsidRPr="00EE0BE8">
        <w:rPr>
          <w:rFonts w:eastAsia="標楷體"/>
          <w:b/>
          <w:sz w:val="28"/>
          <w:szCs w:val="28"/>
        </w:rPr>
        <w:t xml:space="preserve">─ </w:t>
      </w:r>
      <w:r w:rsidR="009F52EF" w:rsidRPr="00EE0BE8">
        <w:rPr>
          <w:rFonts w:eastAsia="標楷體"/>
          <w:b/>
          <w:sz w:val="28"/>
          <w:szCs w:val="28"/>
        </w:rPr>
        <w:br/>
      </w:r>
      <w:r w:rsidR="009F52EF" w:rsidRPr="00EE0BE8">
        <w:rPr>
          <w:rFonts w:eastAsia="標楷體" w:hint="eastAsia"/>
          <w:b/>
          <w:sz w:val="28"/>
          <w:szCs w:val="28"/>
        </w:rPr>
        <w:t>教師國內英語專業發展及選送教師海外短期進修計畫」</w:t>
      </w:r>
    </w:p>
    <w:p w:rsidR="00E839A8" w:rsidRPr="00EE0BE8" w:rsidRDefault="00E839A8" w:rsidP="00E839A8">
      <w:pPr>
        <w:pStyle w:val="ae"/>
        <w:spacing w:line="240" w:lineRule="atLeast"/>
        <w:jc w:val="center"/>
        <w:rPr>
          <w:sz w:val="28"/>
          <w:szCs w:val="28"/>
        </w:rPr>
      </w:pPr>
      <w:r w:rsidRPr="00EE0BE8">
        <w:rPr>
          <w:rFonts w:eastAsia="標楷體"/>
          <w:b/>
          <w:bCs/>
          <w:color w:val="0D0D0D"/>
          <w:sz w:val="36"/>
          <w:szCs w:val="36"/>
        </w:rPr>
        <w:t>113</w:t>
      </w:r>
      <w:r w:rsidRPr="00EE0BE8">
        <w:rPr>
          <w:rFonts w:eastAsia="標楷體" w:hint="eastAsia"/>
          <w:b/>
          <w:bCs/>
          <w:color w:val="0D0D0D"/>
          <w:sz w:val="36"/>
          <w:szCs w:val="36"/>
        </w:rPr>
        <w:t>年國中小英語教師海外短期進修</w:t>
      </w:r>
    </w:p>
    <w:p w:rsidR="009F52EF" w:rsidRPr="00EE0BE8" w:rsidRDefault="009F52EF" w:rsidP="009F52EF">
      <w:pPr>
        <w:suppressAutoHyphens w:val="0"/>
        <w:autoSpaceDN/>
        <w:snapToGrid w:val="0"/>
        <w:spacing w:after="120" w:line="600" w:lineRule="exact"/>
        <w:jc w:val="center"/>
        <w:textAlignment w:val="auto"/>
        <w:rPr>
          <w:rFonts w:eastAsia="標楷體"/>
          <w:color w:val="0D0D0D"/>
          <w:kern w:val="2"/>
        </w:rPr>
      </w:pPr>
      <w:r w:rsidRPr="00EE0BE8">
        <w:rPr>
          <w:rFonts w:eastAsia="標楷體" w:hint="eastAsia"/>
          <w:b/>
          <w:bCs/>
          <w:color w:val="0D0D0D"/>
          <w:kern w:val="2"/>
          <w:sz w:val="36"/>
          <w:szCs w:val="36"/>
        </w:rPr>
        <w:t>蒐集個人資料告知事項暨當事人同意書</w:t>
      </w:r>
    </w:p>
    <w:p w:rsidR="009F52EF" w:rsidRPr="00EE0BE8" w:rsidRDefault="009F52EF" w:rsidP="009F52EF">
      <w:pPr>
        <w:suppressAutoHyphens w:val="0"/>
        <w:autoSpaceDN/>
        <w:spacing w:line="280" w:lineRule="exact"/>
        <w:jc w:val="both"/>
        <w:textAlignment w:val="auto"/>
        <w:rPr>
          <w:rFonts w:eastAsia="標楷體"/>
          <w:color w:val="0D0D0D"/>
          <w:kern w:val="2"/>
        </w:rPr>
      </w:pPr>
      <w:r w:rsidRPr="00EE0BE8">
        <w:rPr>
          <w:rFonts w:eastAsia="標楷體" w:hint="eastAsia"/>
          <w:color w:val="0D0D0D"/>
          <w:kern w:val="2"/>
        </w:rPr>
        <w:t>個資蒐集同意聲明：</w:t>
      </w:r>
    </w:p>
    <w:p w:rsidR="009F52EF" w:rsidRPr="00EE0BE8" w:rsidRDefault="009F52EF" w:rsidP="009F52EF">
      <w:pPr>
        <w:suppressAutoHyphens w:val="0"/>
        <w:autoSpaceDN/>
        <w:spacing w:line="280" w:lineRule="exact"/>
        <w:jc w:val="both"/>
        <w:textAlignment w:val="auto"/>
        <w:rPr>
          <w:rFonts w:eastAsia="標楷體"/>
          <w:color w:val="0D0D0D"/>
          <w:kern w:val="2"/>
        </w:rPr>
      </w:pPr>
      <w:r w:rsidRPr="00EE0BE8">
        <w:rPr>
          <w:rFonts w:eastAsia="標楷體" w:hint="eastAsia"/>
          <w:color w:val="0D0D0D"/>
          <w:kern w:val="2"/>
        </w:rPr>
        <w:t>為落實個人資料之保護，依照個人資料保護法第</w:t>
      </w:r>
      <w:r w:rsidRPr="00EE0BE8">
        <w:rPr>
          <w:rFonts w:eastAsia="標楷體"/>
          <w:color w:val="0D0D0D"/>
          <w:kern w:val="2"/>
        </w:rPr>
        <w:t>8</w:t>
      </w:r>
      <w:r w:rsidRPr="00EE0BE8">
        <w:rPr>
          <w:rFonts w:eastAsia="標楷體" w:hint="eastAsia"/>
          <w:color w:val="0D0D0D"/>
          <w:kern w:val="2"/>
        </w:rPr>
        <w:t>條規定進行蒐集前之告知：</w:t>
      </w:r>
    </w:p>
    <w:p w:rsidR="009F52EF" w:rsidRPr="00EE0BE8" w:rsidRDefault="009F52EF" w:rsidP="009F52EF">
      <w:pPr>
        <w:suppressAutoHyphens w:val="0"/>
        <w:autoSpaceDN/>
        <w:spacing w:before="108" w:line="280" w:lineRule="exact"/>
        <w:jc w:val="both"/>
        <w:textAlignment w:val="auto"/>
        <w:rPr>
          <w:rFonts w:eastAsia="標楷體"/>
          <w:color w:val="0D0D0D"/>
          <w:kern w:val="2"/>
        </w:rPr>
      </w:pPr>
      <w:r w:rsidRPr="00EE0BE8">
        <w:rPr>
          <w:rFonts w:eastAsia="標楷體" w:hint="eastAsia"/>
          <w:color w:val="0D0D0D"/>
          <w:kern w:val="2"/>
        </w:rPr>
        <w:t>一、個人資料蒐集之目的及用途：</w:t>
      </w:r>
    </w:p>
    <w:p w:rsidR="009F52EF" w:rsidRPr="00EE0BE8" w:rsidRDefault="009F52EF" w:rsidP="009F52EF">
      <w:pPr>
        <w:suppressAutoHyphens w:val="0"/>
        <w:autoSpaceDN/>
        <w:spacing w:line="280" w:lineRule="exact"/>
        <w:ind w:left="475"/>
        <w:jc w:val="both"/>
        <w:textAlignment w:val="auto"/>
        <w:rPr>
          <w:rFonts w:eastAsia="標楷體"/>
          <w:color w:val="0D0D0D"/>
          <w:kern w:val="2"/>
        </w:rPr>
      </w:pPr>
      <w:r w:rsidRPr="00EE0BE8">
        <w:rPr>
          <w:rFonts w:eastAsia="標楷體" w:hint="eastAsia"/>
          <w:color w:val="0D0D0D"/>
          <w:kern w:val="2"/>
        </w:rPr>
        <w:t>目的在於進行活動辦理之相關行政作業，主辦單位將利用您所提供之</w:t>
      </w:r>
      <w:r w:rsidRPr="00EE0BE8">
        <w:rPr>
          <w:rFonts w:eastAsia="標楷體"/>
          <w:color w:val="0D0D0D"/>
          <w:kern w:val="2"/>
        </w:rPr>
        <w:t>Email</w:t>
      </w:r>
      <w:r w:rsidRPr="00EE0BE8">
        <w:rPr>
          <w:rFonts w:eastAsia="標楷體" w:hint="eastAsia"/>
          <w:color w:val="0D0D0D"/>
          <w:kern w:val="2"/>
        </w:rPr>
        <w:t>及聯絡電話通知您活動之相關訊息</w:t>
      </w:r>
      <w:r w:rsidR="00A13D2D" w:rsidRPr="00EE0BE8">
        <w:rPr>
          <w:rFonts w:eastAsia="標楷體" w:hint="eastAsia"/>
          <w:color w:val="0D0D0D"/>
          <w:kern w:val="2"/>
        </w:rPr>
        <w:t>，以作為您本人、主辦單位查詢、確認證明之用。</w:t>
      </w:r>
    </w:p>
    <w:p w:rsidR="009F52EF" w:rsidRPr="00EE0BE8" w:rsidRDefault="009F52EF" w:rsidP="009F52EF">
      <w:pPr>
        <w:suppressAutoHyphens w:val="0"/>
        <w:autoSpaceDN/>
        <w:spacing w:before="108" w:line="280" w:lineRule="exact"/>
        <w:ind w:left="720" w:hangingChars="300" w:hanging="720"/>
        <w:jc w:val="both"/>
        <w:textAlignment w:val="auto"/>
        <w:rPr>
          <w:rFonts w:eastAsia="標楷體"/>
          <w:color w:val="0D0D0D"/>
          <w:kern w:val="2"/>
        </w:rPr>
      </w:pPr>
      <w:r w:rsidRPr="00EE0BE8">
        <w:rPr>
          <w:rFonts w:eastAsia="標楷體" w:hint="eastAsia"/>
          <w:color w:val="0D0D0D"/>
          <w:kern w:val="2"/>
        </w:rPr>
        <w:t>二、蒐集之個人資料類別：</w:t>
      </w:r>
    </w:p>
    <w:p w:rsidR="009F52EF" w:rsidRPr="00EE0BE8"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EE0BE8">
        <w:rPr>
          <w:rFonts w:eastAsia="標楷體" w:hint="eastAsia"/>
          <w:color w:val="0D0D0D"/>
          <w:kern w:val="2"/>
        </w:rPr>
        <w:t>（一）中英文姓名</w:t>
      </w:r>
    </w:p>
    <w:p w:rsidR="009F52EF" w:rsidRPr="00EE0BE8"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EE0BE8">
        <w:rPr>
          <w:rFonts w:eastAsia="標楷體" w:hint="eastAsia"/>
          <w:color w:val="0D0D0D"/>
          <w:kern w:val="2"/>
        </w:rPr>
        <w:t>（二）聯絡電話</w:t>
      </w:r>
    </w:p>
    <w:p w:rsidR="009F52EF" w:rsidRPr="00EE0BE8"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EE0BE8">
        <w:rPr>
          <w:rFonts w:eastAsia="標楷體" w:hint="eastAsia"/>
          <w:color w:val="0D0D0D"/>
          <w:kern w:val="2"/>
        </w:rPr>
        <w:t>（三）電子郵件信箱</w:t>
      </w:r>
    </w:p>
    <w:p w:rsidR="009F52EF" w:rsidRPr="00EE0BE8"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EE0BE8">
        <w:rPr>
          <w:rFonts w:eastAsia="標楷體" w:hint="eastAsia"/>
          <w:color w:val="0D0D0D"/>
          <w:kern w:val="2"/>
        </w:rPr>
        <w:t>（四）服務單位</w:t>
      </w:r>
      <w:r w:rsidRPr="00EE0BE8">
        <w:rPr>
          <w:rFonts w:eastAsia="標楷體"/>
          <w:color w:val="0D0D0D"/>
          <w:kern w:val="2"/>
        </w:rPr>
        <w:t xml:space="preserve"> </w:t>
      </w:r>
    </w:p>
    <w:p w:rsidR="009F52EF" w:rsidRPr="00EE0BE8"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EE0BE8">
        <w:rPr>
          <w:rFonts w:eastAsia="標楷體" w:hint="eastAsia"/>
          <w:color w:val="0D0D0D"/>
          <w:kern w:val="2"/>
        </w:rPr>
        <w:t>（五）其他：主辦單位因活動需求所須蒐集之資料，由主辦單位另訂之。</w:t>
      </w:r>
    </w:p>
    <w:p w:rsidR="009F52EF" w:rsidRPr="00EE0BE8" w:rsidRDefault="009F52EF" w:rsidP="009F52EF">
      <w:pPr>
        <w:suppressAutoHyphens w:val="0"/>
        <w:autoSpaceDN/>
        <w:spacing w:before="108" w:line="280" w:lineRule="exact"/>
        <w:jc w:val="both"/>
        <w:textAlignment w:val="auto"/>
        <w:rPr>
          <w:rFonts w:eastAsia="標楷體"/>
          <w:color w:val="0D0D0D"/>
          <w:kern w:val="2"/>
        </w:rPr>
      </w:pPr>
      <w:r w:rsidRPr="00EE0BE8">
        <w:rPr>
          <w:rFonts w:eastAsia="標楷體" w:hint="eastAsia"/>
          <w:color w:val="0D0D0D"/>
          <w:kern w:val="2"/>
        </w:rPr>
        <w:t>三、個人資料利用之期間、地區、對象：</w:t>
      </w:r>
    </w:p>
    <w:p w:rsidR="009F52EF" w:rsidRPr="00EE0BE8"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EE0BE8">
        <w:rPr>
          <w:rFonts w:eastAsia="標楷體" w:hint="eastAsia"/>
          <w:color w:val="0D0D0D"/>
          <w:kern w:val="2"/>
        </w:rPr>
        <w:t>（一）期間：您同意</w:t>
      </w:r>
      <w:r w:rsidR="00A13D2D" w:rsidRPr="00EE0BE8">
        <w:rPr>
          <w:rFonts w:eastAsia="標楷體" w:hint="eastAsia"/>
          <w:color w:val="0D0D0D"/>
          <w:kern w:val="2"/>
        </w:rPr>
        <w:t>報名本計畫之日起，</w:t>
      </w:r>
      <w:r w:rsidRPr="00EE0BE8">
        <w:rPr>
          <w:rFonts w:eastAsia="標楷體" w:hint="eastAsia"/>
          <w:color w:val="0D0D0D"/>
          <w:kern w:val="2"/>
        </w:rPr>
        <w:t>至活動結束後一年為止。期間由主辦單位保存您的個人資料，以作為您本人、主辦單位查詢、確認證明之用。</w:t>
      </w:r>
    </w:p>
    <w:p w:rsidR="009F52EF" w:rsidRPr="00EE0BE8"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EE0BE8">
        <w:rPr>
          <w:rFonts w:eastAsia="標楷體" w:hint="eastAsia"/>
          <w:color w:val="0D0D0D"/>
          <w:kern w:val="2"/>
        </w:rPr>
        <w:t>（二）地區：您的個人資料將用於活動主辦單位提供服務之地區。</w:t>
      </w:r>
    </w:p>
    <w:p w:rsidR="009F52EF" w:rsidRPr="00EE0BE8"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EE0BE8">
        <w:rPr>
          <w:rFonts w:eastAsia="標楷體" w:hint="eastAsia"/>
          <w:color w:val="0D0D0D"/>
          <w:kern w:val="2"/>
        </w:rPr>
        <w:t>（三）對象：參與本計畫之人員。</w:t>
      </w:r>
    </w:p>
    <w:p w:rsidR="009F52EF" w:rsidRPr="00EE0BE8" w:rsidRDefault="009F52EF" w:rsidP="009F52EF">
      <w:pPr>
        <w:suppressAutoHyphens w:val="0"/>
        <w:autoSpaceDN/>
        <w:spacing w:before="108" w:line="280" w:lineRule="exact"/>
        <w:jc w:val="both"/>
        <w:textAlignment w:val="auto"/>
        <w:rPr>
          <w:rFonts w:eastAsia="標楷體"/>
          <w:color w:val="0D0D0D"/>
          <w:kern w:val="2"/>
        </w:rPr>
      </w:pPr>
      <w:r w:rsidRPr="00EE0BE8">
        <w:rPr>
          <w:rFonts w:eastAsia="標楷體" w:hint="eastAsia"/>
          <w:color w:val="0D0D0D"/>
          <w:kern w:val="2"/>
        </w:rPr>
        <w:t>四、依據個資法第</w:t>
      </w:r>
      <w:r w:rsidRPr="00EE0BE8">
        <w:rPr>
          <w:rFonts w:eastAsia="標楷體"/>
          <w:color w:val="0D0D0D"/>
          <w:kern w:val="2"/>
        </w:rPr>
        <w:t>3</w:t>
      </w:r>
      <w:r w:rsidRPr="00EE0BE8">
        <w:rPr>
          <w:rFonts w:eastAsia="標楷體" w:hint="eastAsia"/>
          <w:color w:val="0D0D0D"/>
          <w:kern w:val="2"/>
        </w:rPr>
        <w:t>條規定，報名者對個人資料於保存期限內得行使以下權利：</w:t>
      </w:r>
    </w:p>
    <w:p w:rsidR="009F52EF" w:rsidRPr="00EE0BE8" w:rsidRDefault="009F52EF" w:rsidP="009F52EF">
      <w:pPr>
        <w:suppressAutoHyphens w:val="0"/>
        <w:autoSpaceDN/>
        <w:spacing w:line="280" w:lineRule="exact"/>
        <w:ind w:leftChars="200" w:left="480"/>
        <w:jc w:val="both"/>
        <w:textAlignment w:val="auto"/>
        <w:rPr>
          <w:rFonts w:eastAsia="標楷體"/>
          <w:color w:val="0D0D0D"/>
          <w:kern w:val="2"/>
        </w:rPr>
      </w:pPr>
      <w:r w:rsidRPr="00EE0BE8">
        <w:rPr>
          <w:rFonts w:eastAsia="標楷體" w:hint="eastAsia"/>
          <w:color w:val="0D0D0D"/>
          <w:kern w:val="2"/>
        </w:rPr>
        <w:t>（一）查詢或請求閱覽。</w:t>
      </w:r>
    </w:p>
    <w:p w:rsidR="009F52EF" w:rsidRPr="00EE0BE8" w:rsidRDefault="009F52EF" w:rsidP="009F52EF">
      <w:pPr>
        <w:suppressAutoHyphens w:val="0"/>
        <w:autoSpaceDN/>
        <w:spacing w:line="280" w:lineRule="exact"/>
        <w:ind w:leftChars="200" w:left="480"/>
        <w:jc w:val="both"/>
        <w:textAlignment w:val="auto"/>
        <w:rPr>
          <w:rFonts w:eastAsia="標楷體"/>
          <w:color w:val="0D0D0D"/>
          <w:kern w:val="2"/>
        </w:rPr>
      </w:pPr>
      <w:r w:rsidRPr="00EE0BE8">
        <w:rPr>
          <w:rFonts w:eastAsia="標楷體" w:hint="eastAsia"/>
          <w:color w:val="0D0D0D"/>
          <w:kern w:val="2"/>
        </w:rPr>
        <w:t>（二）請求製給複製本。</w:t>
      </w:r>
    </w:p>
    <w:p w:rsidR="009F52EF" w:rsidRPr="00EE0BE8" w:rsidRDefault="009F52EF" w:rsidP="009F52EF">
      <w:pPr>
        <w:suppressAutoHyphens w:val="0"/>
        <w:autoSpaceDN/>
        <w:spacing w:line="280" w:lineRule="exact"/>
        <w:ind w:leftChars="200" w:left="480"/>
        <w:jc w:val="both"/>
        <w:textAlignment w:val="auto"/>
        <w:rPr>
          <w:rFonts w:eastAsia="標楷體"/>
          <w:color w:val="0D0D0D"/>
          <w:kern w:val="2"/>
        </w:rPr>
      </w:pPr>
      <w:r w:rsidRPr="00EE0BE8">
        <w:rPr>
          <w:rFonts w:eastAsia="標楷體" w:hint="eastAsia"/>
          <w:color w:val="0D0D0D"/>
          <w:kern w:val="2"/>
        </w:rPr>
        <w:t>（三）請求補充或更正。</w:t>
      </w:r>
    </w:p>
    <w:p w:rsidR="009F52EF" w:rsidRPr="00EE0BE8" w:rsidRDefault="009F52EF" w:rsidP="009F52EF">
      <w:pPr>
        <w:suppressAutoHyphens w:val="0"/>
        <w:autoSpaceDN/>
        <w:spacing w:line="280" w:lineRule="exact"/>
        <w:ind w:leftChars="200" w:left="480"/>
        <w:jc w:val="both"/>
        <w:textAlignment w:val="auto"/>
        <w:rPr>
          <w:rFonts w:eastAsia="標楷體"/>
          <w:color w:val="0D0D0D"/>
          <w:kern w:val="2"/>
        </w:rPr>
      </w:pPr>
      <w:r w:rsidRPr="00EE0BE8">
        <w:rPr>
          <w:rFonts w:eastAsia="標楷體" w:hint="eastAsia"/>
          <w:color w:val="0D0D0D"/>
          <w:kern w:val="2"/>
        </w:rPr>
        <w:t>（四）請求停止蒐集、處理或利用。</w:t>
      </w:r>
    </w:p>
    <w:p w:rsidR="009F52EF" w:rsidRPr="00EE0BE8" w:rsidRDefault="009F52EF" w:rsidP="009F52EF">
      <w:pPr>
        <w:suppressAutoHyphens w:val="0"/>
        <w:autoSpaceDN/>
        <w:spacing w:line="280" w:lineRule="exact"/>
        <w:ind w:leftChars="200" w:left="480"/>
        <w:jc w:val="both"/>
        <w:textAlignment w:val="auto"/>
        <w:rPr>
          <w:rFonts w:eastAsia="標楷體"/>
          <w:color w:val="0D0D0D"/>
          <w:kern w:val="2"/>
        </w:rPr>
      </w:pPr>
      <w:r w:rsidRPr="00EE0BE8">
        <w:rPr>
          <w:rFonts w:eastAsia="標楷體" w:hint="eastAsia"/>
          <w:color w:val="0D0D0D"/>
          <w:kern w:val="2"/>
        </w:rPr>
        <w:t>（五）請求刪除。</w:t>
      </w:r>
    </w:p>
    <w:p w:rsidR="009F52EF" w:rsidRPr="00EE0BE8" w:rsidRDefault="009F52EF" w:rsidP="009F52EF">
      <w:pPr>
        <w:suppressAutoHyphens w:val="0"/>
        <w:autoSpaceDN/>
        <w:spacing w:before="108" w:line="280" w:lineRule="exact"/>
        <w:jc w:val="both"/>
        <w:textAlignment w:val="auto"/>
        <w:rPr>
          <w:rFonts w:eastAsia="標楷體"/>
          <w:color w:val="0D0D0D"/>
          <w:kern w:val="2"/>
        </w:rPr>
      </w:pPr>
      <w:r w:rsidRPr="00EE0BE8">
        <w:rPr>
          <w:rFonts w:eastAsia="標楷體" w:hint="eastAsia"/>
          <w:color w:val="0D0D0D"/>
          <w:kern w:val="2"/>
        </w:rPr>
        <w:t>五、提醒：</w:t>
      </w:r>
    </w:p>
    <w:p w:rsidR="009F52EF" w:rsidRPr="00EE0BE8" w:rsidRDefault="009F52EF" w:rsidP="009F52EF">
      <w:pPr>
        <w:suppressAutoHyphens w:val="0"/>
        <w:autoSpaceDN/>
        <w:spacing w:after="180" w:line="280" w:lineRule="exact"/>
        <w:ind w:left="475"/>
        <w:jc w:val="both"/>
        <w:textAlignment w:val="auto"/>
        <w:rPr>
          <w:rFonts w:eastAsia="標楷體"/>
          <w:color w:val="0D0D0D"/>
          <w:kern w:val="2"/>
        </w:rPr>
      </w:pPr>
      <w:r w:rsidRPr="00EE0BE8">
        <w:rPr>
          <w:rFonts w:eastAsia="標楷體" w:hint="eastAsia"/>
          <w:color w:val="0D0D0D"/>
          <w:kern w:val="2"/>
        </w:rPr>
        <w:t>您可自由選擇提供個人資料，若其提供之資料不足或有誤時，將可能導致無法成功參與此次活動。</w:t>
      </w:r>
    </w:p>
    <w:p w:rsidR="009F52EF" w:rsidRPr="00EE0BE8" w:rsidRDefault="009F52EF" w:rsidP="009F52EF">
      <w:pPr>
        <w:suppressAutoHyphens w:val="0"/>
        <w:autoSpaceDN/>
        <w:spacing w:line="280" w:lineRule="exact"/>
        <w:ind w:right="-1"/>
        <w:jc w:val="both"/>
        <w:textAlignment w:val="auto"/>
        <w:rPr>
          <w:rFonts w:eastAsia="標楷體"/>
          <w:color w:val="0D0D0D"/>
          <w:kern w:val="2"/>
        </w:rPr>
      </w:pPr>
      <w:r w:rsidRPr="00EE0BE8">
        <w:rPr>
          <w:rFonts w:eastAsia="標楷體" w:hint="eastAsia"/>
          <w:color w:val="0D0D0D"/>
          <w:kern w:val="2"/>
        </w:rPr>
        <w:t>本人獲知且已瞭解上述事項，並同意貴單位於所列蒐集目的之必要範圍內，蒐集、處理及利用本人之個人資料。</w:t>
      </w:r>
    </w:p>
    <w:p w:rsidR="009F52EF" w:rsidRPr="00EE0BE8" w:rsidRDefault="009F52EF" w:rsidP="009F52EF">
      <w:pPr>
        <w:suppressAutoHyphens w:val="0"/>
        <w:autoSpaceDN/>
        <w:spacing w:before="180" w:after="180" w:line="280" w:lineRule="exact"/>
        <w:ind w:left="482" w:firstLine="360"/>
        <w:textAlignment w:val="auto"/>
        <w:rPr>
          <w:rFonts w:eastAsia="標楷體"/>
          <w:color w:val="0D0D0D"/>
          <w:kern w:val="2"/>
        </w:rPr>
      </w:pPr>
      <w:r w:rsidRPr="00EE0BE8">
        <w:rPr>
          <w:rFonts w:eastAsia="標楷體" w:hint="eastAsia"/>
          <w:color w:val="0D0D0D"/>
          <w:kern w:val="2"/>
        </w:rPr>
        <w:t>此致</w:t>
      </w:r>
    </w:p>
    <w:p w:rsidR="009F52EF" w:rsidRPr="00EE0BE8" w:rsidRDefault="009F52EF" w:rsidP="009F52EF">
      <w:pPr>
        <w:suppressAutoHyphens w:val="0"/>
        <w:autoSpaceDN/>
        <w:spacing w:line="280" w:lineRule="exact"/>
        <w:ind w:left="480" w:right="480" w:hanging="480"/>
        <w:textAlignment w:val="auto"/>
        <w:rPr>
          <w:rFonts w:eastAsia="標楷體"/>
          <w:color w:val="0D0D0D"/>
          <w:kern w:val="0"/>
        </w:rPr>
      </w:pPr>
      <w:r w:rsidRPr="00EE0BE8">
        <w:rPr>
          <w:rFonts w:eastAsia="標楷體" w:hint="eastAsia"/>
          <w:color w:val="0D0D0D"/>
          <w:kern w:val="0"/>
        </w:rPr>
        <w:t>教育部國民及學前教育署</w:t>
      </w:r>
    </w:p>
    <w:p w:rsidR="009F52EF" w:rsidRPr="00EE0BE8" w:rsidRDefault="009F52EF" w:rsidP="009F52EF">
      <w:pPr>
        <w:suppressAutoHyphens w:val="0"/>
        <w:autoSpaceDN/>
        <w:spacing w:line="280" w:lineRule="exact"/>
        <w:ind w:left="480" w:right="480" w:hanging="480"/>
        <w:textAlignment w:val="auto"/>
        <w:rPr>
          <w:rFonts w:eastAsia="標楷體"/>
          <w:color w:val="0D0D0D"/>
          <w:kern w:val="2"/>
        </w:rPr>
      </w:pPr>
      <w:r w:rsidRPr="00EE0BE8">
        <w:rPr>
          <w:rFonts w:eastAsia="標楷體" w:hint="eastAsia"/>
          <w:color w:val="0D0D0D"/>
          <w:kern w:val="0"/>
        </w:rPr>
        <w:t>國立臺灣師範大學英語系</w:t>
      </w:r>
    </w:p>
    <w:p w:rsidR="009F52EF" w:rsidRPr="00EE0BE8" w:rsidRDefault="009F52EF" w:rsidP="009F52EF">
      <w:pPr>
        <w:suppressAutoHyphens w:val="0"/>
        <w:autoSpaceDN/>
        <w:spacing w:line="280" w:lineRule="exact"/>
        <w:ind w:left="480"/>
        <w:jc w:val="right"/>
        <w:textAlignment w:val="auto"/>
        <w:rPr>
          <w:rFonts w:eastAsia="標楷體"/>
          <w:color w:val="0D0D0D"/>
          <w:kern w:val="2"/>
        </w:rPr>
      </w:pPr>
      <w:r w:rsidRPr="00EE0BE8">
        <w:rPr>
          <w:rFonts w:eastAsia="標楷體"/>
          <w:color w:val="0D0D0D"/>
          <w:kern w:val="2"/>
        </w:rPr>
        <w:t xml:space="preserve">    </w:t>
      </w:r>
      <w:r w:rsidRPr="00EE0BE8">
        <w:rPr>
          <w:rFonts w:eastAsia="標楷體" w:hint="eastAsia"/>
          <w:color w:val="0D0D0D"/>
          <w:kern w:val="2"/>
        </w:rPr>
        <w:t>（立書人親簽）</w:t>
      </w:r>
      <w:r w:rsidRPr="00EE0BE8">
        <w:rPr>
          <w:rFonts w:eastAsia="標楷體"/>
          <w:color w:val="0D0D0D"/>
          <w:kern w:val="2"/>
        </w:rPr>
        <w:t>_______________</w:t>
      </w:r>
    </w:p>
    <w:p w:rsidR="009F52EF" w:rsidRPr="00EE0BE8" w:rsidRDefault="009F52EF" w:rsidP="009F52EF">
      <w:pPr>
        <w:suppressAutoHyphens w:val="0"/>
        <w:autoSpaceDN/>
        <w:spacing w:line="280" w:lineRule="exact"/>
        <w:ind w:left="480"/>
        <w:jc w:val="right"/>
        <w:textAlignment w:val="auto"/>
        <w:rPr>
          <w:rFonts w:eastAsia="標楷體"/>
          <w:color w:val="0D0D0D"/>
          <w:kern w:val="2"/>
        </w:rPr>
      </w:pPr>
    </w:p>
    <w:p w:rsidR="00E839A8" w:rsidRPr="00EE0BE8" w:rsidRDefault="00E839A8" w:rsidP="009F52EF">
      <w:pPr>
        <w:suppressAutoHyphens w:val="0"/>
        <w:autoSpaceDN/>
        <w:spacing w:line="280" w:lineRule="exact"/>
        <w:ind w:left="480"/>
        <w:jc w:val="right"/>
        <w:textAlignment w:val="auto"/>
        <w:rPr>
          <w:rFonts w:eastAsia="標楷體"/>
          <w:color w:val="0D0D0D"/>
          <w:kern w:val="2"/>
        </w:rPr>
      </w:pPr>
    </w:p>
    <w:p w:rsidR="00E839A8" w:rsidRPr="00EE0BE8" w:rsidRDefault="00E839A8" w:rsidP="009F52EF">
      <w:pPr>
        <w:suppressAutoHyphens w:val="0"/>
        <w:autoSpaceDN/>
        <w:spacing w:line="280" w:lineRule="exact"/>
        <w:ind w:left="480"/>
        <w:jc w:val="right"/>
        <w:textAlignment w:val="auto"/>
        <w:rPr>
          <w:rFonts w:eastAsia="標楷體"/>
          <w:color w:val="0D0D0D"/>
          <w:kern w:val="2"/>
        </w:rPr>
      </w:pPr>
    </w:p>
    <w:p w:rsidR="009F52EF" w:rsidRPr="00EE0BE8" w:rsidRDefault="009F52EF" w:rsidP="00E839A8">
      <w:pPr>
        <w:widowControl/>
        <w:suppressAutoHyphens w:val="0"/>
        <w:autoSpaceDN/>
        <w:jc w:val="distribute"/>
        <w:textAlignment w:val="auto"/>
        <w:rPr>
          <w:rFonts w:eastAsia="標楷體"/>
          <w:b/>
          <w:color w:val="0D0D0D"/>
          <w:kern w:val="2"/>
          <w:sz w:val="32"/>
          <w:szCs w:val="32"/>
        </w:rPr>
      </w:pPr>
      <w:r w:rsidRPr="00EE0BE8">
        <w:rPr>
          <w:rFonts w:eastAsia="標楷體" w:hint="eastAsia"/>
          <w:color w:val="0D0D0D"/>
          <w:kern w:val="2"/>
          <w:sz w:val="32"/>
          <w:szCs w:val="32"/>
        </w:rPr>
        <w:t>中華民國</w:t>
      </w:r>
      <w:r w:rsidRPr="00EE0BE8">
        <w:rPr>
          <w:rFonts w:eastAsia="標楷體"/>
          <w:color w:val="0D0D0D"/>
          <w:kern w:val="2"/>
          <w:sz w:val="32"/>
          <w:szCs w:val="32"/>
        </w:rPr>
        <w:t xml:space="preserve">          </w:t>
      </w:r>
      <w:r w:rsidRPr="00EE0BE8">
        <w:rPr>
          <w:rFonts w:eastAsia="標楷體" w:hint="eastAsia"/>
          <w:color w:val="0D0D0D"/>
          <w:kern w:val="2"/>
          <w:sz w:val="32"/>
          <w:szCs w:val="32"/>
        </w:rPr>
        <w:t>年</w:t>
      </w:r>
      <w:r w:rsidRPr="00EE0BE8">
        <w:rPr>
          <w:rFonts w:eastAsia="標楷體"/>
          <w:color w:val="0D0D0D"/>
          <w:kern w:val="2"/>
          <w:sz w:val="32"/>
          <w:szCs w:val="32"/>
        </w:rPr>
        <w:t xml:space="preserve">          </w:t>
      </w:r>
      <w:r w:rsidRPr="00EE0BE8">
        <w:rPr>
          <w:rFonts w:eastAsia="標楷體" w:hint="eastAsia"/>
          <w:color w:val="0D0D0D"/>
          <w:kern w:val="2"/>
          <w:sz w:val="32"/>
          <w:szCs w:val="32"/>
        </w:rPr>
        <w:t>月</w:t>
      </w:r>
      <w:r w:rsidRPr="00EE0BE8">
        <w:rPr>
          <w:rFonts w:eastAsia="標楷體"/>
          <w:color w:val="0D0D0D"/>
          <w:kern w:val="2"/>
          <w:sz w:val="32"/>
          <w:szCs w:val="32"/>
        </w:rPr>
        <w:t xml:space="preserve">          </w:t>
      </w:r>
      <w:r w:rsidRPr="00EE0BE8">
        <w:rPr>
          <w:rFonts w:eastAsia="標楷體" w:hint="eastAsia"/>
          <w:color w:val="0D0D0D"/>
          <w:kern w:val="2"/>
          <w:sz w:val="32"/>
          <w:szCs w:val="32"/>
        </w:rPr>
        <w:t>日</w:t>
      </w:r>
    </w:p>
    <w:p w:rsidR="002268AC" w:rsidRPr="00EE0BE8" w:rsidRDefault="002268AC" w:rsidP="003F5BBB">
      <w:pPr>
        <w:pStyle w:val="a"/>
        <w:numPr>
          <w:ilvl w:val="0"/>
          <w:numId w:val="0"/>
        </w:numPr>
        <w:snapToGrid w:val="0"/>
        <w:spacing w:beforeLines="50" w:before="224" w:afterLines="50" w:after="224" w:line="280" w:lineRule="exact"/>
        <w:ind w:left="-728" w:right="-566"/>
        <w:jc w:val="both"/>
        <w:rPr>
          <w:rFonts w:ascii="Times New Roman" w:eastAsia="標楷體" w:hAnsi="Times New Roman"/>
          <w:color w:val="0D0D0D"/>
          <w:sz w:val="24"/>
          <w:szCs w:val="24"/>
        </w:rPr>
      </w:pPr>
    </w:p>
    <w:sectPr w:rsidR="002268AC" w:rsidRPr="00EE0BE8" w:rsidSect="00E74A14">
      <w:footerReference w:type="default" r:id="rId10"/>
      <w:pgSz w:w="11906" w:h="16838"/>
      <w:pgMar w:top="1134" w:right="1134" w:bottom="1134" w:left="1134" w:header="1021" w:footer="1021" w:gutter="0"/>
      <w:pgNumType w:start="1"/>
      <w:cols w:space="720"/>
      <w:docGrid w:type="linesAndChars" w:linePitch="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3E" w:rsidRDefault="0094413E">
      <w:r>
        <w:separator/>
      </w:r>
    </w:p>
  </w:endnote>
  <w:endnote w:type="continuationSeparator" w:id="0">
    <w:p w:rsidR="0094413E" w:rsidRDefault="0094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51" w:rsidRDefault="001D6351">
    <w:pPr>
      <w:pStyle w:val="ab"/>
      <w:jc w:val="center"/>
    </w:pPr>
    <w:r>
      <w:fldChar w:fldCharType="begin"/>
    </w:r>
    <w:r>
      <w:instrText>PAGE   \* MERGEFORMAT</w:instrText>
    </w:r>
    <w:r>
      <w:fldChar w:fldCharType="separate"/>
    </w:r>
    <w:r w:rsidR="003E4535" w:rsidRPr="003E4535">
      <w:rPr>
        <w:noProof/>
        <w:lang w:val="zh-TW"/>
      </w:rPr>
      <w:t>1</w:t>
    </w:r>
    <w:r>
      <w:fldChar w:fldCharType="end"/>
    </w:r>
  </w:p>
  <w:p w:rsidR="00D319BF" w:rsidRDefault="00D319BF">
    <w:pPr>
      <w:pStyle w:val="ab"/>
      <w:ind w:lef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3E" w:rsidRDefault="0094413E">
      <w:r>
        <w:rPr>
          <w:color w:val="000000"/>
        </w:rPr>
        <w:separator/>
      </w:r>
    </w:p>
  </w:footnote>
  <w:footnote w:type="continuationSeparator" w:id="0">
    <w:p w:rsidR="0094413E" w:rsidRDefault="00944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887D98"/>
    <w:lvl w:ilvl="0">
      <w:start w:val="1"/>
      <w:numFmt w:val="bullet"/>
      <w:lvlText w:val=""/>
      <w:lvlJc w:val="left"/>
      <w:pPr>
        <w:tabs>
          <w:tab w:val="num" w:pos="361"/>
        </w:tabs>
        <w:ind w:left="361" w:hanging="360"/>
      </w:pPr>
      <w:rPr>
        <w:rFonts w:ascii="Wingdings" w:hAnsi="Wingdings" w:hint="default"/>
      </w:rPr>
    </w:lvl>
  </w:abstractNum>
  <w:abstractNum w:abstractNumId="1">
    <w:nsid w:val="00C00326"/>
    <w:multiLevelType w:val="hybridMultilevel"/>
    <w:tmpl w:val="FFFFFFFF"/>
    <w:lvl w:ilvl="0" w:tplc="4A88D09E">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014314A3"/>
    <w:multiLevelType w:val="multilevel"/>
    <w:tmpl w:val="CB2CEB04"/>
    <w:styleLink w:val="WWOutlineListStyle3"/>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8623B92"/>
    <w:multiLevelType w:val="multilevel"/>
    <w:tmpl w:val="0572677C"/>
    <w:lvl w:ilvl="0">
      <w:start w:val="1"/>
      <w:numFmt w:val="taiwaneseCountingThousand"/>
      <w:lvlText w:val="（%1）"/>
      <w:lvlJc w:val="left"/>
      <w:pPr>
        <w:ind w:left="720" w:hanging="720"/>
      </w:pPr>
      <w:rPr>
        <w:rFonts w:cs="Times New Roman"/>
      </w:rPr>
    </w:lvl>
    <w:lvl w:ilvl="1">
      <w:start w:val="1"/>
      <w:numFmt w:val="decimal"/>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20E65E0"/>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2BE2D61"/>
    <w:multiLevelType w:val="multilevel"/>
    <w:tmpl w:val="476EC4BC"/>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6">
    <w:nsid w:val="1AA72576"/>
    <w:multiLevelType w:val="multilevel"/>
    <w:tmpl w:val="A7805E38"/>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7">
    <w:nsid w:val="1E4735D6"/>
    <w:multiLevelType w:val="multilevel"/>
    <w:tmpl w:val="209EB1EE"/>
    <w:styleLink w:val="WWOutlineListStyle6"/>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3C844294"/>
    <w:multiLevelType w:val="multilevel"/>
    <w:tmpl w:val="D2DCDAD4"/>
    <w:styleLink w:val="WWOutlineListStyle1"/>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3CCA59FB"/>
    <w:multiLevelType w:val="multilevel"/>
    <w:tmpl w:val="68C2702E"/>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10">
    <w:nsid w:val="4D462902"/>
    <w:multiLevelType w:val="multilevel"/>
    <w:tmpl w:val="D604F3CE"/>
    <w:styleLink w:val="LFO2"/>
    <w:lvl w:ilvl="0">
      <w:start w:val="1"/>
      <w:numFmt w:val="ideographLegalTraditional"/>
      <w:suff w:val="nothing"/>
      <w:lvlText w:val="%1、"/>
      <w:lvlJc w:val="left"/>
      <w:pPr>
        <w:ind w:left="1190" w:hanging="480"/>
      </w:pPr>
      <w:rPr>
        <w:rFonts w:cs="Times New Roman"/>
        <w:b/>
      </w:rPr>
    </w:lvl>
    <w:lvl w:ilvl="1">
      <w:start w:val="1"/>
      <w:numFmt w:val="taiwaneseCountingThousand"/>
      <w:lvlText w:val="%2、"/>
      <w:lvlJc w:val="left"/>
      <w:pPr>
        <w:ind w:left="2152" w:hanging="450"/>
      </w:pPr>
      <w:rPr>
        <w:rFonts w:cs="Times New Roman"/>
      </w:rPr>
    </w:lvl>
    <w:lvl w:ilvl="2">
      <w:start w:val="1"/>
      <w:numFmt w:val="taiwaneseCountingThousand"/>
      <w:lvlText w:val="(%3)"/>
      <w:lvlJc w:val="left"/>
      <w:pPr>
        <w:ind w:left="2178" w:hanging="408"/>
      </w:pPr>
      <w:rPr>
        <w:rFonts w:cs="Times New Roman"/>
        <w:b w:val="0"/>
      </w:rPr>
    </w:lvl>
    <w:lvl w:ilvl="3">
      <w:start w:val="1"/>
      <w:numFmt w:val="decimal"/>
      <w:lvlText w:val="%4."/>
      <w:lvlJc w:val="left"/>
      <w:pPr>
        <w:ind w:left="2610" w:hanging="360"/>
      </w:pPr>
      <w:rPr>
        <w:rFonts w:cs="Times New Roman"/>
      </w:rPr>
    </w:lvl>
    <w:lvl w:ilvl="4">
      <w:start w:val="1"/>
      <w:numFmt w:val="ideographTraditional"/>
      <w:lvlText w:val="%5、"/>
      <w:lvlJc w:val="left"/>
      <w:pPr>
        <w:ind w:left="3210" w:hanging="480"/>
      </w:pPr>
      <w:rPr>
        <w:rFonts w:cs="Times New Roman"/>
      </w:rPr>
    </w:lvl>
    <w:lvl w:ilvl="5">
      <w:start w:val="1"/>
      <w:numFmt w:val="lowerRoman"/>
      <w:lvlText w:val="%6."/>
      <w:lvlJc w:val="right"/>
      <w:pPr>
        <w:ind w:left="3690" w:hanging="480"/>
      </w:pPr>
      <w:rPr>
        <w:rFonts w:cs="Times New Roman"/>
      </w:rPr>
    </w:lvl>
    <w:lvl w:ilvl="6">
      <w:start w:val="1"/>
      <w:numFmt w:val="decimal"/>
      <w:lvlText w:val="%7."/>
      <w:lvlJc w:val="left"/>
      <w:pPr>
        <w:ind w:left="4170" w:hanging="480"/>
      </w:pPr>
      <w:rPr>
        <w:rFonts w:cs="Times New Roman"/>
      </w:rPr>
    </w:lvl>
    <w:lvl w:ilvl="7">
      <w:start w:val="1"/>
      <w:numFmt w:val="ideographTraditional"/>
      <w:lvlText w:val="%8、"/>
      <w:lvlJc w:val="left"/>
      <w:pPr>
        <w:ind w:left="4650" w:hanging="480"/>
      </w:pPr>
      <w:rPr>
        <w:rFonts w:cs="Times New Roman"/>
      </w:rPr>
    </w:lvl>
    <w:lvl w:ilvl="8">
      <w:start w:val="1"/>
      <w:numFmt w:val="lowerRoman"/>
      <w:lvlText w:val="%9."/>
      <w:lvlJc w:val="right"/>
      <w:pPr>
        <w:ind w:left="5130" w:hanging="480"/>
      </w:pPr>
      <w:rPr>
        <w:rFonts w:cs="Times New Roman"/>
      </w:rPr>
    </w:lvl>
  </w:abstractNum>
  <w:abstractNum w:abstractNumId="11">
    <w:nsid w:val="4D643476"/>
    <w:multiLevelType w:val="multilevel"/>
    <w:tmpl w:val="AE4C1200"/>
    <w:styleLink w:val="WWOutlineListStyle5"/>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564D0C2E"/>
    <w:multiLevelType w:val="multilevel"/>
    <w:tmpl w:val="FEB04960"/>
    <w:styleLink w:val="WWOutlineListStyle2"/>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5B3C52CB"/>
    <w:multiLevelType w:val="multilevel"/>
    <w:tmpl w:val="13BA1F6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14">
    <w:nsid w:val="5C6017E6"/>
    <w:multiLevelType w:val="multilevel"/>
    <w:tmpl w:val="127A38CE"/>
    <w:styleLink w:val="WWOutlineListStyle"/>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2E21F62"/>
    <w:multiLevelType w:val="multilevel"/>
    <w:tmpl w:val="5EC882B0"/>
    <w:styleLink w:val="WWOutlineListStyle4"/>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4A111DC"/>
    <w:multiLevelType w:val="multilevel"/>
    <w:tmpl w:val="8F8C5CC4"/>
    <w:styleLink w:val="WWOutlineListStyle7"/>
    <w:lvl w:ilvl="0">
      <w:start w:val="1"/>
      <w:numFmt w:val="taiwaneseCountingThousand"/>
      <w:pStyle w:val="1"/>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7"/>
  </w:num>
  <w:num w:numId="15">
    <w:abstractNumId w:val="11"/>
  </w:num>
  <w:num w:numId="16">
    <w:abstractNumId w:val="15"/>
  </w:num>
  <w:num w:numId="17">
    <w:abstractNumId w:val="2"/>
  </w:num>
  <w:num w:numId="18">
    <w:abstractNumId w:val="12"/>
  </w:num>
  <w:num w:numId="19">
    <w:abstractNumId w:val="8"/>
  </w:num>
  <w:num w:numId="20">
    <w:abstractNumId w:val="10"/>
  </w:num>
  <w:num w:numId="21">
    <w:abstractNumId w:val="14"/>
  </w:num>
  <w:num w:numId="22">
    <w:abstractNumId w:val="13"/>
  </w:num>
  <w:num w:numId="23">
    <w:abstractNumId w:val="9"/>
  </w:num>
  <w:num w:numId="24">
    <w:abstractNumId w:val="6"/>
  </w:num>
  <w:num w:numId="25">
    <w:abstractNumId w:val="5"/>
  </w:num>
  <w:num w:numId="26">
    <w:abstractNumId w:val="3"/>
  </w:num>
  <w:num w:numId="27">
    <w:abstractNumId w:val="0"/>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AC"/>
    <w:rsid w:val="00007B05"/>
    <w:rsid w:val="00035930"/>
    <w:rsid w:val="00040581"/>
    <w:rsid w:val="0004059D"/>
    <w:rsid w:val="000537CA"/>
    <w:rsid w:val="000755D9"/>
    <w:rsid w:val="00084615"/>
    <w:rsid w:val="000A06C2"/>
    <w:rsid w:val="000B67C0"/>
    <w:rsid w:val="000C65A7"/>
    <w:rsid w:val="000C691D"/>
    <w:rsid w:val="000D1B0C"/>
    <w:rsid w:val="00101C47"/>
    <w:rsid w:val="00103981"/>
    <w:rsid w:val="00105C2F"/>
    <w:rsid w:val="00107616"/>
    <w:rsid w:val="00117270"/>
    <w:rsid w:val="00117752"/>
    <w:rsid w:val="00154DFB"/>
    <w:rsid w:val="00164DC2"/>
    <w:rsid w:val="00182D7F"/>
    <w:rsid w:val="00197C3B"/>
    <w:rsid w:val="001B1D41"/>
    <w:rsid w:val="001B5EDB"/>
    <w:rsid w:val="001B788C"/>
    <w:rsid w:val="001D2790"/>
    <w:rsid w:val="001D5723"/>
    <w:rsid w:val="001D6351"/>
    <w:rsid w:val="001F5F6E"/>
    <w:rsid w:val="00210F07"/>
    <w:rsid w:val="002112A1"/>
    <w:rsid w:val="00215B49"/>
    <w:rsid w:val="002268AC"/>
    <w:rsid w:val="002352E9"/>
    <w:rsid w:val="0027022F"/>
    <w:rsid w:val="00285FD2"/>
    <w:rsid w:val="00292E46"/>
    <w:rsid w:val="0029384E"/>
    <w:rsid w:val="00294606"/>
    <w:rsid w:val="002C3517"/>
    <w:rsid w:val="002D5FC4"/>
    <w:rsid w:val="002E0281"/>
    <w:rsid w:val="002E50B8"/>
    <w:rsid w:val="002E65C8"/>
    <w:rsid w:val="003026B4"/>
    <w:rsid w:val="00303194"/>
    <w:rsid w:val="00304DAC"/>
    <w:rsid w:val="003126F8"/>
    <w:rsid w:val="00313906"/>
    <w:rsid w:val="0032194F"/>
    <w:rsid w:val="00360C87"/>
    <w:rsid w:val="00361F70"/>
    <w:rsid w:val="00366CC9"/>
    <w:rsid w:val="00377858"/>
    <w:rsid w:val="00397128"/>
    <w:rsid w:val="003C034C"/>
    <w:rsid w:val="003C7341"/>
    <w:rsid w:val="003E4535"/>
    <w:rsid w:val="003E7BBF"/>
    <w:rsid w:val="003F5BBB"/>
    <w:rsid w:val="00407490"/>
    <w:rsid w:val="00436BF0"/>
    <w:rsid w:val="00440F5F"/>
    <w:rsid w:val="00443744"/>
    <w:rsid w:val="00462A96"/>
    <w:rsid w:val="004713E8"/>
    <w:rsid w:val="004A750F"/>
    <w:rsid w:val="004B28CF"/>
    <w:rsid w:val="004C1567"/>
    <w:rsid w:val="004C358B"/>
    <w:rsid w:val="004C5F2A"/>
    <w:rsid w:val="004D5074"/>
    <w:rsid w:val="004F1E2A"/>
    <w:rsid w:val="00530E95"/>
    <w:rsid w:val="00536230"/>
    <w:rsid w:val="00555692"/>
    <w:rsid w:val="00585B85"/>
    <w:rsid w:val="005A5967"/>
    <w:rsid w:val="005B6485"/>
    <w:rsid w:val="005B64BD"/>
    <w:rsid w:val="005C05DF"/>
    <w:rsid w:val="005C4FFB"/>
    <w:rsid w:val="005E26EE"/>
    <w:rsid w:val="00643A59"/>
    <w:rsid w:val="00646087"/>
    <w:rsid w:val="00652B74"/>
    <w:rsid w:val="006628A3"/>
    <w:rsid w:val="006715D8"/>
    <w:rsid w:val="00680B31"/>
    <w:rsid w:val="00695482"/>
    <w:rsid w:val="006A629B"/>
    <w:rsid w:val="006D16E8"/>
    <w:rsid w:val="006F58AF"/>
    <w:rsid w:val="00701391"/>
    <w:rsid w:val="00723D41"/>
    <w:rsid w:val="007426D7"/>
    <w:rsid w:val="0076193A"/>
    <w:rsid w:val="00767FB2"/>
    <w:rsid w:val="007703CC"/>
    <w:rsid w:val="0079108D"/>
    <w:rsid w:val="00792220"/>
    <w:rsid w:val="00794398"/>
    <w:rsid w:val="007A33D7"/>
    <w:rsid w:val="007B1676"/>
    <w:rsid w:val="007B2B8B"/>
    <w:rsid w:val="007B5941"/>
    <w:rsid w:val="007B6CE5"/>
    <w:rsid w:val="007D1A68"/>
    <w:rsid w:val="007F400B"/>
    <w:rsid w:val="007F7711"/>
    <w:rsid w:val="008140EE"/>
    <w:rsid w:val="008315D8"/>
    <w:rsid w:val="00840D14"/>
    <w:rsid w:val="008518DC"/>
    <w:rsid w:val="0086129D"/>
    <w:rsid w:val="00863323"/>
    <w:rsid w:val="00877A2D"/>
    <w:rsid w:val="00890DE9"/>
    <w:rsid w:val="00893C11"/>
    <w:rsid w:val="00894225"/>
    <w:rsid w:val="008A47D7"/>
    <w:rsid w:val="008C19BD"/>
    <w:rsid w:val="008C2D37"/>
    <w:rsid w:val="008E5CC2"/>
    <w:rsid w:val="00906502"/>
    <w:rsid w:val="0090670E"/>
    <w:rsid w:val="00936837"/>
    <w:rsid w:val="00940F5D"/>
    <w:rsid w:val="0094413E"/>
    <w:rsid w:val="0098637A"/>
    <w:rsid w:val="0098643B"/>
    <w:rsid w:val="00994D25"/>
    <w:rsid w:val="009A4977"/>
    <w:rsid w:val="009E49F7"/>
    <w:rsid w:val="009F0AB9"/>
    <w:rsid w:val="009F3C4E"/>
    <w:rsid w:val="009F52EF"/>
    <w:rsid w:val="00A05EA1"/>
    <w:rsid w:val="00A13D2D"/>
    <w:rsid w:val="00A26F2E"/>
    <w:rsid w:val="00A46E98"/>
    <w:rsid w:val="00A62FD9"/>
    <w:rsid w:val="00A67CD7"/>
    <w:rsid w:val="00A83AF7"/>
    <w:rsid w:val="00AA1806"/>
    <w:rsid w:val="00AD595F"/>
    <w:rsid w:val="00B05997"/>
    <w:rsid w:val="00B163FE"/>
    <w:rsid w:val="00B31D3E"/>
    <w:rsid w:val="00B31D8D"/>
    <w:rsid w:val="00B35E9B"/>
    <w:rsid w:val="00B36EA1"/>
    <w:rsid w:val="00B542C2"/>
    <w:rsid w:val="00B54564"/>
    <w:rsid w:val="00BA3F16"/>
    <w:rsid w:val="00BC349C"/>
    <w:rsid w:val="00BE259F"/>
    <w:rsid w:val="00BE44AC"/>
    <w:rsid w:val="00BE671D"/>
    <w:rsid w:val="00BF06EB"/>
    <w:rsid w:val="00BF5062"/>
    <w:rsid w:val="00C34A3F"/>
    <w:rsid w:val="00C35431"/>
    <w:rsid w:val="00C4429F"/>
    <w:rsid w:val="00C93E38"/>
    <w:rsid w:val="00CA1A1C"/>
    <w:rsid w:val="00CA237B"/>
    <w:rsid w:val="00CB4870"/>
    <w:rsid w:val="00CB52E3"/>
    <w:rsid w:val="00CC1FBF"/>
    <w:rsid w:val="00CC4032"/>
    <w:rsid w:val="00CD1399"/>
    <w:rsid w:val="00CE0311"/>
    <w:rsid w:val="00CE5BD9"/>
    <w:rsid w:val="00CF77A4"/>
    <w:rsid w:val="00D07D9C"/>
    <w:rsid w:val="00D1067C"/>
    <w:rsid w:val="00D155A7"/>
    <w:rsid w:val="00D23721"/>
    <w:rsid w:val="00D248BF"/>
    <w:rsid w:val="00D319BF"/>
    <w:rsid w:val="00D3405C"/>
    <w:rsid w:val="00D43D2A"/>
    <w:rsid w:val="00D530B7"/>
    <w:rsid w:val="00D613EF"/>
    <w:rsid w:val="00D72482"/>
    <w:rsid w:val="00DC608E"/>
    <w:rsid w:val="00DD715E"/>
    <w:rsid w:val="00DF0A2B"/>
    <w:rsid w:val="00E05E54"/>
    <w:rsid w:val="00E325DD"/>
    <w:rsid w:val="00E42FAA"/>
    <w:rsid w:val="00E504B3"/>
    <w:rsid w:val="00E51D01"/>
    <w:rsid w:val="00E74A14"/>
    <w:rsid w:val="00E74BBF"/>
    <w:rsid w:val="00E751E3"/>
    <w:rsid w:val="00E839A8"/>
    <w:rsid w:val="00E87B42"/>
    <w:rsid w:val="00E94913"/>
    <w:rsid w:val="00E95469"/>
    <w:rsid w:val="00E97E2D"/>
    <w:rsid w:val="00ED4E9B"/>
    <w:rsid w:val="00ED66FC"/>
    <w:rsid w:val="00EE0BE8"/>
    <w:rsid w:val="00EF0846"/>
    <w:rsid w:val="00F3097B"/>
    <w:rsid w:val="00F34331"/>
    <w:rsid w:val="00F42B08"/>
    <w:rsid w:val="00F6070A"/>
    <w:rsid w:val="00F72B8B"/>
    <w:rsid w:val="00F919E8"/>
    <w:rsid w:val="00FB6B0B"/>
    <w:rsid w:val="00FC5782"/>
    <w:rsid w:val="00FD4F4A"/>
    <w:rsid w:val="00FE125B"/>
    <w:rsid w:val="00FE3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3"/>
      </w:numPr>
      <w:spacing w:before="50" w:after="50"/>
      <w:outlineLvl w:val="0"/>
    </w:pPr>
    <w:rPr>
      <w:rFonts w:ascii="Calibri Light" w:hAnsi="Calibri Light"/>
      <w:b/>
      <w:bCs/>
      <w:szCs w:val="52"/>
    </w:rPr>
  </w:style>
  <w:style w:type="paragraph" w:styleId="20">
    <w:name w:val="heading 2"/>
    <w:basedOn w:val="a0"/>
    <w:next w:val="a0"/>
    <w:link w:val="21"/>
    <w:uiPriority w:val="9"/>
    <w:semiHidden/>
    <w:unhideWhenUsed/>
    <w:qFormat/>
    <w:pPr>
      <w:keepNext/>
      <w:spacing w:line="720" w:lineRule="auto"/>
      <w:outlineLvl w:val="1"/>
    </w:pPr>
    <w:rPr>
      <w:rFonts w:ascii="Calibri Light" w:hAnsi="Calibri Light"/>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b/>
      <w:bCs/>
      <w:kern w:val="3"/>
      <w:sz w:val="24"/>
      <w:szCs w:val="52"/>
    </w:rPr>
  </w:style>
  <w:style w:type="character" w:customStyle="1" w:styleId="21">
    <w:name w:val="標題 2 字元"/>
    <w:basedOn w:val="a3"/>
    <w:link w:val="20"/>
    <w:uiPriority w:val="9"/>
    <w:locked/>
    <w:rPr>
      <w:rFonts w:ascii="Calibri Light" w:eastAsia="新細明體" w:hAnsi="Calibri Light" w:cs="Times New Roman"/>
      <w:b/>
      <w:bCs/>
      <w:kern w:val="3"/>
      <w:sz w:val="48"/>
      <w:szCs w:val="4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hAnsi="新細明體" w:cs="Times New Roman"/>
      <w:kern w:val="3"/>
      <w:sz w:val="18"/>
    </w:rPr>
  </w:style>
  <w:style w:type="paragraph" w:customStyle="1" w:styleId="2">
    <w:name w:val="標題2"/>
    <w:basedOn w:val="a0"/>
    <w:pPr>
      <w:numPr>
        <w:numId w:val="24"/>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23"/>
      </w:numPr>
      <w:autoSpaceDE w:val="0"/>
      <w:spacing w:before="20" w:after="20"/>
    </w:pPr>
    <w:rPr>
      <w:color w:val="000000"/>
      <w:kern w:val="0"/>
    </w:rPr>
  </w:style>
  <w:style w:type="character" w:customStyle="1" w:styleId="22">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22"/>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25"/>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b/>
      <w:bCs/>
      <w:kern w:val="3"/>
      <w:sz w:val="28"/>
      <w:szCs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customStyle="1" w:styleId="UnresolvedMention">
    <w:name w:val="Unresolved Mention"/>
    <w:basedOn w:val="a3"/>
    <w:uiPriority w:val="99"/>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0">
    <w:name w:val="No Spacing"/>
    <w:uiPriority w:val="1"/>
    <w:pPr>
      <w:widowControl w:val="0"/>
      <w:suppressAutoHyphens/>
      <w:autoSpaceDN w:val="0"/>
    </w:pPr>
    <w:rPr>
      <w:kern w:val="3"/>
      <w:sz w:val="24"/>
      <w:szCs w:val="24"/>
    </w:rPr>
  </w:style>
  <w:style w:type="table" w:styleId="aff1">
    <w:name w:val="Table Grid"/>
    <w:basedOn w:val="a4"/>
    <w:uiPriority w:val="39"/>
    <w:rsid w:val="00DD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Bullet"/>
    <w:basedOn w:val="a0"/>
    <w:uiPriority w:val="99"/>
    <w:unhideWhenUsed/>
    <w:rsid w:val="008C19BD"/>
    <w:pPr>
      <w:numPr>
        <w:numId w:val="16"/>
      </w:numPr>
      <w:tabs>
        <w:tab w:val="num" w:pos="361"/>
      </w:tabs>
      <w:ind w:leftChars="200" w:left="361" w:hangingChars="200" w:hanging="360"/>
      <w:contextualSpacing/>
    </w:pPr>
  </w:style>
  <w:style w:type="table" w:customStyle="1" w:styleId="12">
    <w:name w:val="表格格線1"/>
    <w:basedOn w:val="a4"/>
    <w:next w:val="aff1"/>
    <w:uiPriority w:val="39"/>
    <w:rsid w:val="005E26EE"/>
    <w:pPr>
      <w:widowControl w:val="0"/>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3">
    <w:name w:val="WW_OutlineListStyle_3"/>
    <w:pPr>
      <w:numPr>
        <w:numId w:val="17"/>
      </w:numPr>
    </w:pPr>
  </w:style>
  <w:style w:type="numbering" w:customStyle="1" w:styleId="LFO21">
    <w:name w:val="LFO2_1"/>
    <w:pPr>
      <w:numPr>
        <w:numId w:val="25"/>
      </w:numPr>
    </w:pPr>
  </w:style>
  <w:style w:type="numbering" w:customStyle="1" w:styleId="LFO3">
    <w:name w:val="LFO3"/>
    <w:pPr>
      <w:numPr>
        <w:numId w:val="24"/>
      </w:numPr>
    </w:pPr>
  </w:style>
  <w:style w:type="numbering" w:customStyle="1" w:styleId="WWOutlineListStyle6">
    <w:name w:val="WW_OutlineListStyle_6"/>
    <w:pPr>
      <w:numPr>
        <w:numId w:val="14"/>
      </w:numPr>
    </w:pPr>
  </w:style>
  <w:style w:type="numbering" w:customStyle="1" w:styleId="WWOutlineListStyle1">
    <w:name w:val="WW_OutlineListStyle_1"/>
    <w:pPr>
      <w:numPr>
        <w:numId w:val="19"/>
      </w:numPr>
    </w:pPr>
  </w:style>
  <w:style w:type="numbering" w:customStyle="1" w:styleId="LFO5">
    <w:name w:val="LFO5"/>
    <w:pPr>
      <w:numPr>
        <w:numId w:val="23"/>
      </w:numPr>
    </w:pPr>
  </w:style>
  <w:style w:type="numbering" w:customStyle="1" w:styleId="LFO2">
    <w:name w:val="LFO2"/>
    <w:pPr>
      <w:numPr>
        <w:numId w:val="20"/>
      </w:numPr>
    </w:pPr>
  </w:style>
  <w:style w:type="numbering" w:customStyle="1" w:styleId="WWOutlineListStyle5">
    <w:name w:val="WW_OutlineListStyle_5"/>
    <w:pPr>
      <w:numPr>
        <w:numId w:val="15"/>
      </w:numPr>
    </w:pPr>
  </w:style>
  <w:style w:type="numbering" w:customStyle="1" w:styleId="WWOutlineListStyle2">
    <w:name w:val="WW_OutlineListStyle_2"/>
    <w:pPr>
      <w:numPr>
        <w:numId w:val="18"/>
      </w:numPr>
    </w:pPr>
  </w:style>
  <w:style w:type="numbering" w:customStyle="1" w:styleId="LFO1">
    <w:name w:val="LFO1"/>
    <w:pPr>
      <w:numPr>
        <w:numId w:val="22"/>
      </w:numPr>
    </w:pPr>
  </w:style>
  <w:style w:type="numbering" w:customStyle="1" w:styleId="WWOutlineListStyle">
    <w:name w:val="WW_OutlineListStyle"/>
    <w:pPr>
      <w:numPr>
        <w:numId w:val="21"/>
      </w:numPr>
    </w:pPr>
  </w:style>
  <w:style w:type="numbering" w:customStyle="1" w:styleId="WWOutlineListStyle4">
    <w:name w:val="WW_OutlineListStyle_4"/>
    <w:pPr>
      <w:numPr>
        <w:numId w:val="16"/>
      </w:numPr>
    </w:pPr>
  </w:style>
  <w:style w:type="numbering" w:customStyle="1" w:styleId="WWOutlineListStyle7">
    <w:name w:val="WW_OutlineListStyle_7"/>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3"/>
      </w:numPr>
      <w:spacing w:before="50" w:after="50"/>
      <w:outlineLvl w:val="0"/>
    </w:pPr>
    <w:rPr>
      <w:rFonts w:ascii="Calibri Light" w:hAnsi="Calibri Light"/>
      <w:b/>
      <w:bCs/>
      <w:szCs w:val="52"/>
    </w:rPr>
  </w:style>
  <w:style w:type="paragraph" w:styleId="20">
    <w:name w:val="heading 2"/>
    <w:basedOn w:val="a0"/>
    <w:next w:val="a0"/>
    <w:link w:val="21"/>
    <w:uiPriority w:val="9"/>
    <w:semiHidden/>
    <w:unhideWhenUsed/>
    <w:qFormat/>
    <w:pPr>
      <w:keepNext/>
      <w:spacing w:line="720" w:lineRule="auto"/>
      <w:outlineLvl w:val="1"/>
    </w:pPr>
    <w:rPr>
      <w:rFonts w:ascii="Calibri Light" w:hAnsi="Calibri Light"/>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b/>
      <w:bCs/>
      <w:kern w:val="3"/>
      <w:sz w:val="24"/>
      <w:szCs w:val="52"/>
    </w:rPr>
  </w:style>
  <w:style w:type="character" w:customStyle="1" w:styleId="21">
    <w:name w:val="標題 2 字元"/>
    <w:basedOn w:val="a3"/>
    <w:link w:val="20"/>
    <w:uiPriority w:val="9"/>
    <w:locked/>
    <w:rPr>
      <w:rFonts w:ascii="Calibri Light" w:eastAsia="新細明體" w:hAnsi="Calibri Light" w:cs="Times New Roman"/>
      <w:b/>
      <w:bCs/>
      <w:kern w:val="3"/>
      <w:sz w:val="48"/>
      <w:szCs w:val="4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hAnsi="新細明體" w:cs="Times New Roman"/>
      <w:kern w:val="3"/>
      <w:sz w:val="18"/>
    </w:rPr>
  </w:style>
  <w:style w:type="paragraph" w:customStyle="1" w:styleId="2">
    <w:name w:val="標題2"/>
    <w:basedOn w:val="a0"/>
    <w:pPr>
      <w:numPr>
        <w:numId w:val="24"/>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23"/>
      </w:numPr>
      <w:autoSpaceDE w:val="0"/>
      <w:spacing w:before="20" w:after="20"/>
    </w:pPr>
    <w:rPr>
      <w:color w:val="000000"/>
      <w:kern w:val="0"/>
    </w:rPr>
  </w:style>
  <w:style w:type="character" w:customStyle="1" w:styleId="22">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22"/>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25"/>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b/>
      <w:bCs/>
      <w:kern w:val="3"/>
      <w:sz w:val="28"/>
      <w:szCs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customStyle="1" w:styleId="UnresolvedMention">
    <w:name w:val="Unresolved Mention"/>
    <w:basedOn w:val="a3"/>
    <w:uiPriority w:val="99"/>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0">
    <w:name w:val="No Spacing"/>
    <w:uiPriority w:val="1"/>
    <w:pPr>
      <w:widowControl w:val="0"/>
      <w:suppressAutoHyphens/>
      <w:autoSpaceDN w:val="0"/>
    </w:pPr>
    <w:rPr>
      <w:kern w:val="3"/>
      <w:sz w:val="24"/>
      <w:szCs w:val="24"/>
    </w:rPr>
  </w:style>
  <w:style w:type="table" w:styleId="aff1">
    <w:name w:val="Table Grid"/>
    <w:basedOn w:val="a4"/>
    <w:uiPriority w:val="39"/>
    <w:rsid w:val="00DD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Bullet"/>
    <w:basedOn w:val="a0"/>
    <w:uiPriority w:val="99"/>
    <w:unhideWhenUsed/>
    <w:rsid w:val="008C19BD"/>
    <w:pPr>
      <w:numPr>
        <w:numId w:val="16"/>
      </w:numPr>
      <w:tabs>
        <w:tab w:val="num" w:pos="361"/>
      </w:tabs>
      <w:ind w:leftChars="200" w:left="361" w:hangingChars="200" w:hanging="360"/>
      <w:contextualSpacing/>
    </w:pPr>
  </w:style>
  <w:style w:type="table" w:customStyle="1" w:styleId="12">
    <w:name w:val="表格格線1"/>
    <w:basedOn w:val="a4"/>
    <w:next w:val="aff1"/>
    <w:uiPriority w:val="39"/>
    <w:rsid w:val="005E26EE"/>
    <w:pPr>
      <w:widowControl w:val="0"/>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3">
    <w:name w:val="WW_OutlineListStyle_3"/>
    <w:pPr>
      <w:numPr>
        <w:numId w:val="17"/>
      </w:numPr>
    </w:pPr>
  </w:style>
  <w:style w:type="numbering" w:customStyle="1" w:styleId="LFO21">
    <w:name w:val="LFO2_1"/>
    <w:pPr>
      <w:numPr>
        <w:numId w:val="25"/>
      </w:numPr>
    </w:pPr>
  </w:style>
  <w:style w:type="numbering" w:customStyle="1" w:styleId="LFO3">
    <w:name w:val="LFO3"/>
    <w:pPr>
      <w:numPr>
        <w:numId w:val="24"/>
      </w:numPr>
    </w:pPr>
  </w:style>
  <w:style w:type="numbering" w:customStyle="1" w:styleId="WWOutlineListStyle6">
    <w:name w:val="WW_OutlineListStyle_6"/>
    <w:pPr>
      <w:numPr>
        <w:numId w:val="14"/>
      </w:numPr>
    </w:pPr>
  </w:style>
  <w:style w:type="numbering" w:customStyle="1" w:styleId="WWOutlineListStyle1">
    <w:name w:val="WW_OutlineListStyle_1"/>
    <w:pPr>
      <w:numPr>
        <w:numId w:val="19"/>
      </w:numPr>
    </w:pPr>
  </w:style>
  <w:style w:type="numbering" w:customStyle="1" w:styleId="LFO5">
    <w:name w:val="LFO5"/>
    <w:pPr>
      <w:numPr>
        <w:numId w:val="23"/>
      </w:numPr>
    </w:pPr>
  </w:style>
  <w:style w:type="numbering" w:customStyle="1" w:styleId="LFO2">
    <w:name w:val="LFO2"/>
    <w:pPr>
      <w:numPr>
        <w:numId w:val="20"/>
      </w:numPr>
    </w:pPr>
  </w:style>
  <w:style w:type="numbering" w:customStyle="1" w:styleId="WWOutlineListStyle5">
    <w:name w:val="WW_OutlineListStyle_5"/>
    <w:pPr>
      <w:numPr>
        <w:numId w:val="15"/>
      </w:numPr>
    </w:pPr>
  </w:style>
  <w:style w:type="numbering" w:customStyle="1" w:styleId="WWOutlineListStyle2">
    <w:name w:val="WW_OutlineListStyle_2"/>
    <w:pPr>
      <w:numPr>
        <w:numId w:val="18"/>
      </w:numPr>
    </w:pPr>
  </w:style>
  <w:style w:type="numbering" w:customStyle="1" w:styleId="LFO1">
    <w:name w:val="LFO1"/>
    <w:pPr>
      <w:numPr>
        <w:numId w:val="22"/>
      </w:numPr>
    </w:pPr>
  </w:style>
  <w:style w:type="numbering" w:customStyle="1" w:styleId="WWOutlineListStyle">
    <w:name w:val="WW_OutlineListStyle"/>
    <w:pPr>
      <w:numPr>
        <w:numId w:val="21"/>
      </w:numPr>
    </w:pPr>
  </w:style>
  <w:style w:type="numbering" w:customStyle="1" w:styleId="WWOutlineListStyle4">
    <w:name w:val="WW_OutlineListStyle_4"/>
    <w:pPr>
      <w:numPr>
        <w:numId w:val="16"/>
      </w:numPr>
    </w:pPr>
  </w:style>
  <w:style w:type="numbering" w:customStyle="1" w:styleId="WWOutlineListStyle7">
    <w:name w:val="WW_OutlineListStyle_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12ea.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7084-266E-46E6-BCF1-3E6007B7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creator>caroline</dc:creator>
  <cp:lastModifiedBy>USER</cp:lastModifiedBy>
  <cp:revision>2</cp:revision>
  <cp:lastPrinted>2024-01-10T05:11:00Z</cp:lastPrinted>
  <dcterms:created xsi:type="dcterms:W3CDTF">2024-03-06T01:39:00Z</dcterms:created>
  <dcterms:modified xsi:type="dcterms:W3CDTF">2024-03-06T01:39:00Z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