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96" w:rsidRPr="00534ADA" w:rsidRDefault="009E1596" w:rsidP="00903A28">
      <w:pPr>
        <w:spacing w:line="360" w:lineRule="auto"/>
        <w:jc w:val="center"/>
        <w:rPr>
          <w:rFonts w:ascii="Arial" w:hAnsi="Arial" w:cs="Arial"/>
          <w:sz w:val="20"/>
          <w:szCs w:val="20"/>
        </w:rPr>
      </w:pPr>
    </w:p>
    <w:p w:rsidR="009E1596" w:rsidRPr="00534ADA" w:rsidRDefault="009E1596" w:rsidP="00052050">
      <w:pPr>
        <w:spacing w:line="360" w:lineRule="auto"/>
        <w:jc w:val="center"/>
        <w:rPr>
          <w:rFonts w:ascii="標楷體" w:eastAsia="標楷體" w:hAnsi="標楷體"/>
          <w:sz w:val="56"/>
          <w:szCs w:val="56"/>
        </w:rPr>
      </w:pPr>
      <w:r w:rsidRPr="00534ADA">
        <w:rPr>
          <w:rFonts w:ascii="標楷體" w:eastAsia="標楷體" w:hAnsi="標楷體" w:cs="標楷體"/>
          <w:sz w:val="56"/>
          <w:szCs w:val="56"/>
        </w:rPr>
        <w:t>2015</w:t>
      </w:r>
      <w:r w:rsidRPr="00534ADA">
        <w:rPr>
          <w:rFonts w:ascii="標楷體" w:eastAsia="標楷體" w:hAnsi="標楷體" w:cs="標楷體" w:hint="eastAsia"/>
          <w:sz w:val="56"/>
          <w:szCs w:val="56"/>
        </w:rPr>
        <w:t>宜蘭縣第八屆青少年發明展</w:t>
      </w:r>
    </w:p>
    <w:p w:rsidR="009E1596" w:rsidRPr="00534ADA" w:rsidRDefault="009E1596" w:rsidP="00742657">
      <w:pPr>
        <w:jc w:val="center"/>
        <w:rPr>
          <w:rFonts w:ascii="文鼎新藝體" w:eastAsia="文鼎新藝體" w:hAnsi="新細明體"/>
          <w:sz w:val="40"/>
          <w:szCs w:val="40"/>
        </w:rPr>
      </w:pPr>
    </w:p>
    <w:p w:rsidR="009E1596" w:rsidRPr="00534ADA" w:rsidRDefault="009E1596" w:rsidP="00742657">
      <w:pPr>
        <w:jc w:val="center"/>
        <w:rPr>
          <w:rFonts w:ascii="文鼎新藝體" w:eastAsia="文鼎新藝體" w:hAnsi="新細明體"/>
          <w:sz w:val="40"/>
          <w:szCs w:val="40"/>
        </w:rPr>
      </w:pPr>
    </w:p>
    <w:p w:rsidR="009E1596" w:rsidRPr="00534ADA" w:rsidRDefault="009E1596" w:rsidP="0099335A">
      <w:pPr>
        <w:jc w:val="center"/>
        <w:rPr>
          <w:rFonts w:ascii="超研澤粗黑" w:eastAsia="超研澤粗黑"/>
          <w:sz w:val="72"/>
          <w:szCs w:val="72"/>
        </w:rPr>
      </w:pPr>
      <w:r w:rsidRPr="00534ADA">
        <w:rPr>
          <w:rFonts w:ascii="超研澤粗黑" w:eastAsia="超研澤粗黑" w:cs="超研澤粗黑" w:hint="eastAsia"/>
          <w:b/>
          <w:bCs/>
          <w:sz w:val="72"/>
          <w:szCs w:val="72"/>
        </w:rPr>
        <w:t>實施計畫</w:t>
      </w:r>
    </w:p>
    <w:p w:rsidR="009E1596" w:rsidRPr="00534ADA" w:rsidRDefault="009E1596" w:rsidP="001A49DE">
      <w:pPr>
        <w:rPr>
          <w:b/>
          <w:bCs/>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036" o:spid="_x0000_s1026" type="#_x0000_t75" style="position:absolute;margin-left:127.95pt;margin-top:43.05pt;width:248.65pt;height:244.3pt;z-index:-251666432;visibility:visible;mso-wrap-distance-left:11.88pt;mso-wrap-distance-top:7.2pt;mso-wrap-distance-right:19.43pt;mso-wrap-distance-bottom:18.63pt">
            <v:imagedata r:id="rId7" o:title=""/>
          </v:shape>
        </w:pict>
      </w:r>
    </w:p>
    <w:p w:rsidR="009E1596" w:rsidRPr="00534ADA" w:rsidRDefault="009E1596" w:rsidP="001A49DE">
      <w:pPr>
        <w:rPr>
          <w:b/>
          <w:bCs/>
          <w:sz w:val="96"/>
          <w:szCs w:val="96"/>
        </w:rPr>
      </w:pPr>
    </w:p>
    <w:p w:rsidR="009E1596" w:rsidRPr="00534ADA" w:rsidRDefault="009E1596" w:rsidP="00742657">
      <w:pPr>
        <w:jc w:val="center"/>
        <w:rPr>
          <w:rFonts w:ascii="文鼎新藝體" w:eastAsia="文鼎新藝體" w:hAnsi="新細明體"/>
          <w:sz w:val="40"/>
          <w:szCs w:val="40"/>
        </w:rPr>
      </w:pPr>
    </w:p>
    <w:p w:rsidR="009E1596" w:rsidRPr="00534ADA" w:rsidRDefault="009E1596" w:rsidP="00742657">
      <w:pPr>
        <w:jc w:val="center"/>
        <w:rPr>
          <w:rFonts w:ascii="文鼎新藝體" w:eastAsia="文鼎新藝體" w:hAnsi="新細明體"/>
          <w:sz w:val="40"/>
          <w:szCs w:val="40"/>
        </w:rPr>
      </w:pPr>
    </w:p>
    <w:p w:rsidR="009E1596" w:rsidRPr="00534ADA" w:rsidRDefault="009E1596" w:rsidP="00742657">
      <w:pPr>
        <w:jc w:val="center"/>
        <w:rPr>
          <w:rFonts w:ascii="文鼎新藝體" w:eastAsia="文鼎新藝體" w:hAnsi="新細明體"/>
          <w:sz w:val="40"/>
          <w:szCs w:val="40"/>
        </w:rPr>
      </w:pPr>
    </w:p>
    <w:p w:rsidR="009E1596" w:rsidRPr="00534ADA" w:rsidRDefault="009E1596" w:rsidP="0061029C">
      <w:pPr>
        <w:tabs>
          <w:tab w:val="left" w:pos="6540"/>
        </w:tabs>
        <w:rPr>
          <w:rFonts w:ascii="文鼎新藝體" w:eastAsia="文鼎新藝體" w:hAnsi="新細明體"/>
          <w:sz w:val="40"/>
          <w:szCs w:val="40"/>
        </w:rPr>
      </w:pPr>
      <w:r w:rsidRPr="00534ADA">
        <w:rPr>
          <w:rFonts w:ascii="文鼎新藝體" w:eastAsia="文鼎新藝體" w:hAnsi="新細明體"/>
          <w:sz w:val="40"/>
          <w:szCs w:val="40"/>
        </w:rPr>
        <w:tab/>
      </w:r>
    </w:p>
    <w:p w:rsidR="009E1596" w:rsidRPr="00534ADA" w:rsidRDefault="009E1596" w:rsidP="00742657">
      <w:pPr>
        <w:jc w:val="center"/>
        <w:rPr>
          <w:rFonts w:ascii="文鼎新藝體" w:eastAsia="文鼎新藝體" w:hAnsi="新細明體"/>
          <w:sz w:val="40"/>
          <w:szCs w:val="40"/>
        </w:rPr>
      </w:pPr>
    </w:p>
    <w:p w:rsidR="009E1596" w:rsidRPr="00534ADA" w:rsidRDefault="009E1596" w:rsidP="00742657">
      <w:pPr>
        <w:snapToGrid w:val="0"/>
        <w:spacing w:line="360" w:lineRule="atLeast"/>
        <w:jc w:val="both"/>
        <w:rPr>
          <w:rFonts w:ascii="Arial" w:eastAsia="標楷體" w:hAnsi="Arial"/>
          <w:sz w:val="28"/>
          <w:szCs w:val="28"/>
        </w:rPr>
      </w:pPr>
    </w:p>
    <w:p w:rsidR="009E1596" w:rsidRPr="00534ADA" w:rsidRDefault="009E1596" w:rsidP="00742657">
      <w:pPr>
        <w:snapToGrid w:val="0"/>
        <w:spacing w:line="360" w:lineRule="atLeast"/>
        <w:jc w:val="both"/>
        <w:rPr>
          <w:rFonts w:ascii="Arial" w:eastAsia="標楷體" w:hAnsi="Arial"/>
          <w:sz w:val="28"/>
          <w:szCs w:val="28"/>
        </w:rPr>
      </w:pPr>
    </w:p>
    <w:p w:rsidR="009E1596" w:rsidRPr="00534ADA" w:rsidRDefault="009E1596" w:rsidP="00A41FF9">
      <w:pPr>
        <w:snapToGrid w:val="0"/>
        <w:spacing w:line="360" w:lineRule="atLeast"/>
        <w:ind w:leftChars="580" w:left="31680" w:firstLineChars="223" w:firstLine="31680"/>
        <w:jc w:val="both"/>
        <w:rPr>
          <w:rFonts w:ascii="Arial" w:eastAsia="標楷體" w:hAnsi="Arial"/>
          <w:sz w:val="36"/>
          <w:szCs w:val="36"/>
        </w:rPr>
      </w:pPr>
      <w:r w:rsidRPr="00534ADA">
        <w:rPr>
          <w:rFonts w:ascii="Arial" w:eastAsia="標楷體" w:hAnsi="Arial" w:cs="Arial"/>
          <w:sz w:val="36"/>
          <w:szCs w:val="36"/>
        </w:rPr>
        <w:t xml:space="preserve">  </w:t>
      </w:r>
      <w:r w:rsidRPr="00534ADA">
        <w:rPr>
          <w:rFonts w:ascii="Arial" w:eastAsia="標楷體" w:hAnsi="Arial" w:cs="標楷體" w:hint="eastAsia"/>
          <w:sz w:val="36"/>
          <w:szCs w:val="36"/>
        </w:rPr>
        <w:t>指導單位：教育部</w:t>
      </w:r>
    </w:p>
    <w:p w:rsidR="009E1596" w:rsidRPr="00534ADA" w:rsidRDefault="009E1596" w:rsidP="00A41FF9">
      <w:pPr>
        <w:snapToGrid w:val="0"/>
        <w:spacing w:line="360" w:lineRule="atLeast"/>
        <w:ind w:firstLineChars="700" w:firstLine="31680"/>
        <w:jc w:val="both"/>
        <w:rPr>
          <w:rFonts w:ascii="Arial" w:eastAsia="標楷體" w:hAnsi="Arial"/>
          <w:sz w:val="36"/>
          <w:szCs w:val="36"/>
        </w:rPr>
      </w:pPr>
      <w:r w:rsidRPr="00534ADA">
        <w:rPr>
          <w:rFonts w:ascii="Arial" w:eastAsia="標楷體" w:hAnsi="Arial" w:cs="標楷體" w:hint="eastAsia"/>
          <w:sz w:val="36"/>
          <w:szCs w:val="36"/>
        </w:rPr>
        <w:t>主辦單位：宜蘭縣政府</w:t>
      </w:r>
    </w:p>
    <w:p w:rsidR="009E1596" w:rsidRPr="00534ADA" w:rsidRDefault="009E1596" w:rsidP="00A41FF9">
      <w:pPr>
        <w:snapToGrid w:val="0"/>
        <w:spacing w:line="360" w:lineRule="atLeast"/>
        <w:ind w:firstLineChars="700" w:firstLine="31680"/>
        <w:jc w:val="both"/>
        <w:rPr>
          <w:rFonts w:ascii="Arial" w:eastAsia="標楷體" w:hAnsi="Arial"/>
          <w:sz w:val="36"/>
          <w:szCs w:val="36"/>
        </w:rPr>
      </w:pPr>
      <w:r w:rsidRPr="00534ADA">
        <w:rPr>
          <w:rFonts w:ascii="Arial" w:eastAsia="標楷體" w:hAnsi="Arial" w:cs="標楷體" w:hint="eastAsia"/>
          <w:sz w:val="36"/>
          <w:szCs w:val="36"/>
        </w:rPr>
        <w:t>承辦單位：北成國小、清溝國小、冬山國小</w:t>
      </w:r>
    </w:p>
    <w:p w:rsidR="009E1596" w:rsidRPr="00534ADA" w:rsidRDefault="009E1596" w:rsidP="00A41FF9">
      <w:pPr>
        <w:snapToGrid w:val="0"/>
        <w:spacing w:line="360" w:lineRule="atLeast"/>
        <w:ind w:firstLineChars="700" w:firstLine="31680"/>
        <w:jc w:val="both"/>
        <w:rPr>
          <w:rFonts w:ascii="Arial" w:eastAsia="標楷體" w:hAnsi="Arial"/>
          <w:sz w:val="36"/>
          <w:szCs w:val="36"/>
        </w:rPr>
      </w:pPr>
      <w:r w:rsidRPr="00534ADA">
        <w:rPr>
          <w:rFonts w:ascii="Arial" w:eastAsia="標楷體" w:hAnsi="Arial" w:cs="標楷體"/>
          <w:sz w:val="36"/>
          <w:szCs w:val="36"/>
        </w:rPr>
        <w:t xml:space="preserve">          </w:t>
      </w:r>
      <w:r w:rsidRPr="00534ADA">
        <w:rPr>
          <w:rFonts w:ascii="Arial" w:eastAsia="標楷體" w:hAnsi="Arial" w:cs="標楷體" w:hint="eastAsia"/>
          <w:sz w:val="36"/>
          <w:szCs w:val="36"/>
        </w:rPr>
        <w:t>宜蘭國小、深溝國小、學進國小</w:t>
      </w:r>
    </w:p>
    <w:p w:rsidR="009E1596" w:rsidRPr="00534ADA" w:rsidRDefault="009E1596" w:rsidP="00A41FF9">
      <w:pPr>
        <w:snapToGrid w:val="0"/>
        <w:spacing w:line="360" w:lineRule="atLeast"/>
        <w:ind w:firstLineChars="1200" w:firstLine="31680"/>
        <w:jc w:val="both"/>
        <w:rPr>
          <w:rFonts w:ascii="Arial" w:eastAsia="標楷體" w:hAnsi="Arial"/>
          <w:sz w:val="36"/>
          <w:szCs w:val="36"/>
        </w:rPr>
      </w:pPr>
    </w:p>
    <w:p w:rsidR="009E1596" w:rsidRPr="00534ADA" w:rsidRDefault="009E1596" w:rsidP="00A41FF9">
      <w:pPr>
        <w:snapToGrid w:val="0"/>
        <w:spacing w:line="360" w:lineRule="atLeast"/>
        <w:ind w:firstLineChars="700" w:firstLine="31680"/>
        <w:jc w:val="both"/>
        <w:rPr>
          <w:rFonts w:ascii="Arial" w:eastAsia="標楷體" w:hAnsi="Arial"/>
          <w:sz w:val="36"/>
          <w:szCs w:val="36"/>
        </w:rPr>
      </w:pPr>
    </w:p>
    <w:p w:rsidR="009E1596" w:rsidRPr="00534ADA" w:rsidRDefault="009E1596" w:rsidP="00B61CC4">
      <w:pPr>
        <w:ind w:right="960"/>
        <w:rPr>
          <w:rFonts w:ascii="Arial" w:eastAsia="標楷體" w:hAnsi="Arial"/>
        </w:rPr>
      </w:pPr>
    </w:p>
    <w:p w:rsidR="009E1596" w:rsidRPr="00534ADA" w:rsidRDefault="009E1596" w:rsidP="00B61CC4">
      <w:pPr>
        <w:ind w:right="960"/>
        <w:rPr>
          <w:rFonts w:ascii="Arial" w:eastAsia="標楷體" w:hAnsi="Arial"/>
        </w:rPr>
      </w:pPr>
    </w:p>
    <w:p w:rsidR="009E1596" w:rsidRPr="00534ADA" w:rsidRDefault="009E1596" w:rsidP="00800CAC">
      <w:pPr>
        <w:ind w:right="184"/>
        <w:jc w:val="right"/>
        <w:rPr>
          <w:rFonts w:ascii="Arial" w:eastAsia="標楷體" w:hAnsi="Arial"/>
        </w:rPr>
      </w:pPr>
    </w:p>
    <w:p w:rsidR="009E1596" w:rsidRPr="00534ADA" w:rsidRDefault="009E1596" w:rsidP="00800CAC">
      <w:pPr>
        <w:ind w:right="184"/>
        <w:jc w:val="right"/>
        <w:rPr>
          <w:rFonts w:ascii="Arial" w:eastAsia="標楷體" w:hAnsi="Arial"/>
        </w:rPr>
      </w:pPr>
    </w:p>
    <w:p w:rsidR="009E1596" w:rsidRPr="00534ADA" w:rsidRDefault="009E1596" w:rsidP="00800CAC">
      <w:pPr>
        <w:ind w:right="184"/>
        <w:jc w:val="right"/>
        <w:rPr>
          <w:rFonts w:ascii="Arial" w:eastAsia="標楷體" w:hAnsi="Arial"/>
        </w:rPr>
      </w:pPr>
    </w:p>
    <w:p w:rsidR="009E1596" w:rsidRPr="00534ADA" w:rsidRDefault="009E1596" w:rsidP="00F423F5">
      <w:pPr>
        <w:spacing w:line="360" w:lineRule="auto"/>
        <w:jc w:val="center"/>
        <w:rPr>
          <w:rFonts w:ascii="Arial" w:eastAsia="標楷體" w:hAnsi="Arial"/>
          <w:b/>
          <w:bCs/>
          <w:sz w:val="36"/>
          <w:szCs w:val="36"/>
        </w:rPr>
      </w:pPr>
      <w:bookmarkStart w:id="0" w:name="目錄"/>
      <w:r w:rsidRPr="00534ADA">
        <w:rPr>
          <w:rFonts w:ascii="Arial" w:eastAsia="標楷體" w:hAnsi="Arial" w:cs="標楷體" w:hint="eastAsia"/>
          <w:b/>
          <w:bCs/>
          <w:sz w:val="36"/>
          <w:szCs w:val="36"/>
        </w:rPr>
        <w:t>目錄</w:t>
      </w:r>
    </w:p>
    <w:tbl>
      <w:tblPr>
        <w:tblpPr w:leftFromText="180" w:rightFromText="180" w:vertAnchor="text" w:horzAnchor="margin" w:tblpXSpec="center" w:tblpY="353"/>
        <w:tblOverlap w:val="never"/>
        <w:tblW w:w="9028" w:type="dxa"/>
        <w:tblCellMar>
          <w:left w:w="28" w:type="dxa"/>
          <w:right w:w="28" w:type="dxa"/>
        </w:tblCellMar>
        <w:tblLook w:val="0000"/>
      </w:tblPr>
      <w:tblGrid>
        <w:gridCol w:w="8281"/>
        <w:gridCol w:w="747"/>
      </w:tblGrid>
      <w:tr w:rsidR="009E1596" w:rsidRPr="00534ADA">
        <w:trPr>
          <w:trHeight w:val="397"/>
        </w:trPr>
        <w:tc>
          <w:tcPr>
            <w:tcW w:w="8281" w:type="dxa"/>
          </w:tcPr>
          <w:bookmarkEnd w:id="0"/>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壹、活動目的</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2</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貳、舉辦地點和時間</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2</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參、參選對象及資格</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2</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肆、競賽組別</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2</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伍、競賽類別</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cs="Arial"/>
                <w:sz w:val="27"/>
                <w:szCs w:val="27"/>
              </w:rPr>
            </w:pPr>
            <w:r w:rsidRPr="00534ADA">
              <w:rPr>
                <w:rFonts w:ascii="Arial" w:eastAsia="標楷體" w:hAnsi="Arial" w:cs="Arial"/>
                <w:sz w:val="27"/>
                <w:szCs w:val="27"/>
              </w:rPr>
              <w:t>2</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陸、報名方式</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3</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柒、參賽作品條件</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3</w:t>
            </w:r>
          </w:p>
        </w:tc>
      </w:tr>
      <w:tr w:rsidR="009E1596" w:rsidRPr="00534ADA">
        <w:trPr>
          <w:trHeight w:val="397"/>
        </w:trPr>
        <w:tc>
          <w:tcPr>
            <w:tcW w:w="8281" w:type="dxa"/>
          </w:tcPr>
          <w:p w:rsidR="009E1596" w:rsidRPr="00534ADA" w:rsidRDefault="009E1596" w:rsidP="009E1596">
            <w:pPr>
              <w:adjustRightInd w:val="0"/>
              <w:snapToGrid w:val="0"/>
              <w:spacing w:line="312" w:lineRule="auto"/>
              <w:ind w:left="31680" w:hangingChars="200" w:firstLine="31680"/>
              <w:jc w:val="both"/>
              <w:rPr>
                <w:rFonts w:ascii="Arial" w:eastAsia="標楷體" w:hAnsi="Arial"/>
                <w:sz w:val="28"/>
                <w:szCs w:val="28"/>
              </w:rPr>
            </w:pPr>
            <w:r w:rsidRPr="00534ADA">
              <w:rPr>
                <w:rFonts w:ascii="Arial" w:eastAsia="標楷體" w:hAnsi="Arial" w:cs="標楷體" w:hint="eastAsia"/>
                <w:sz w:val="28"/>
                <w:szCs w:val="28"/>
              </w:rPr>
              <w:t>捌、評審方式</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4</w:t>
            </w:r>
          </w:p>
        </w:tc>
      </w:tr>
      <w:tr w:rsidR="009E1596" w:rsidRPr="00534ADA">
        <w:trPr>
          <w:trHeight w:val="397"/>
        </w:trPr>
        <w:tc>
          <w:tcPr>
            <w:tcW w:w="8281" w:type="dxa"/>
          </w:tcPr>
          <w:p w:rsidR="009E1596" w:rsidRPr="00534ADA" w:rsidRDefault="009E1596" w:rsidP="009E1596">
            <w:pPr>
              <w:adjustRightInd w:val="0"/>
              <w:snapToGrid w:val="0"/>
              <w:spacing w:line="312" w:lineRule="auto"/>
              <w:ind w:left="31680" w:hangingChars="200" w:firstLine="31680"/>
              <w:jc w:val="both"/>
              <w:rPr>
                <w:rFonts w:ascii="Arial" w:eastAsia="標楷體" w:hAnsi="Arial"/>
                <w:strike/>
                <w:sz w:val="28"/>
                <w:szCs w:val="28"/>
              </w:rPr>
            </w:pPr>
            <w:r w:rsidRPr="00534ADA">
              <w:rPr>
                <w:rFonts w:ascii="Arial" w:eastAsia="標楷體" w:hAnsi="Arial" w:cs="標楷體" w:hint="eastAsia"/>
                <w:sz w:val="28"/>
                <w:szCs w:val="28"/>
              </w:rPr>
              <w:t>玖、奬勵辦法</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5</w:t>
            </w:r>
          </w:p>
        </w:tc>
      </w:tr>
      <w:tr w:rsidR="009E1596" w:rsidRPr="00534ADA">
        <w:trPr>
          <w:trHeight w:val="397"/>
        </w:trPr>
        <w:tc>
          <w:tcPr>
            <w:tcW w:w="8281" w:type="dxa"/>
          </w:tcPr>
          <w:p w:rsidR="009E1596" w:rsidRPr="00534ADA" w:rsidRDefault="009E1596" w:rsidP="009E1596">
            <w:pPr>
              <w:adjustRightInd w:val="0"/>
              <w:snapToGrid w:val="0"/>
              <w:spacing w:line="312" w:lineRule="auto"/>
              <w:ind w:left="31680" w:hangingChars="200" w:firstLine="31680"/>
              <w:jc w:val="both"/>
              <w:rPr>
                <w:rFonts w:ascii="Arial" w:eastAsia="標楷體" w:hAnsi="Arial"/>
                <w:sz w:val="28"/>
                <w:szCs w:val="28"/>
              </w:rPr>
            </w:pPr>
            <w:r w:rsidRPr="00534ADA">
              <w:rPr>
                <w:rFonts w:ascii="Arial" w:eastAsia="標楷體" w:hAnsi="Arial" w:cs="標楷體" w:hint="eastAsia"/>
                <w:sz w:val="28"/>
                <w:szCs w:val="28"/>
              </w:rPr>
              <w:t>拾、資料</w:t>
            </w:r>
            <w:r w:rsidRPr="00534ADA">
              <w:rPr>
                <w:rFonts w:ascii="Arial" w:eastAsia="標楷體" w:hAnsi="Arial" w:cs="Arial"/>
                <w:sz w:val="28"/>
                <w:szCs w:val="28"/>
              </w:rPr>
              <w:t>/</w:t>
            </w:r>
            <w:r w:rsidRPr="00534ADA">
              <w:rPr>
                <w:rFonts w:ascii="Arial" w:eastAsia="標楷體" w:hAnsi="Arial" w:cs="標楷體" w:hint="eastAsia"/>
                <w:sz w:val="28"/>
                <w:szCs w:val="28"/>
              </w:rPr>
              <w:t>作品繳交說明</w:t>
            </w:r>
            <w:r w:rsidRPr="00534ADA">
              <w:rPr>
                <w:rFonts w:ascii="標楷體" w:eastAsia="標楷體" w:hAnsi="標楷體" w:cs="標楷體" w:hint="eastAsia"/>
                <w:sz w:val="28"/>
                <w:szCs w:val="28"/>
              </w:rPr>
              <w:t>．．．．．．．．．．．．．．．．．．．．．</w:t>
            </w:r>
            <w:bookmarkStart w:id="1" w:name="OLE_LINK1"/>
            <w:bookmarkStart w:id="2" w:name="OLE_LINK2"/>
            <w:r w:rsidRPr="00534ADA">
              <w:rPr>
                <w:rFonts w:ascii="標楷體" w:eastAsia="標楷體" w:hAnsi="標楷體" w:cs="標楷體" w:hint="eastAsia"/>
                <w:sz w:val="28"/>
                <w:szCs w:val="28"/>
              </w:rPr>
              <w:t>．．</w:t>
            </w:r>
            <w:bookmarkEnd w:id="1"/>
            <w:bookmarkEnd w:id="2"/>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6</w:t>
            </w:r>
          </w:p>
        </w:tc>
      </w:tr>
      <w:tr w:rsidR="009E1596" w:rsidRPr="00534ADA">
        <w:trPr>
          <w:trHeight w:val="397"/>
        </w:trPr>
        <w:tc>
          <w:tcPr>
            <w:tcW w:w="8281" w:type="dxa"/>
          </w:tcPr>
          <w:p w:rsidR="009E1596" w:rsidRPr="00534ADA" w:rsidRDefault="009E1596" w:rsidP="009E1596">
            <w:pPr>
              <w:adjustRightInd w:val="0"/>
              <w:snapToGrid w:val="0"/>
              <w:spacing w:line="312" w:lineRule="auto"/>
              <w:ind w:left="31680" w:hangingChars="200" w:firstLine="31680"/>
              <w:jc w:val="both"/>
              <w:rPr>
                <w:rFonts w:ascii="Arial" w:eastAsia="標楷體" w:hAnsi="Arial"/>
                <w:sz w:val="28"/>
                <w:szCs w:val="28"/>
              </w:rPr>
            </w:pPr>
            <w:r w:rsidRPr="00534ADA">
              <w:rPr>
                <w:rFonts w:ascii="Arial" w:eastAsia="標楷體" w:hAnsi="Arial" w:cs="標楷體" w:hint="eastAsia"/>
                <w:sz w:val="28"/>
                <w:szCs w:val="28"/>
              </w:rPr>
              <w:t>拾壹、重要時程．．．．．．．．．．．．．．．．．．．．．．</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7</w:t>
            </w:r>
          </w:p>
        </w:tc>
      </w:tr>
      <w:tr w:rsidR="009E1596" w:rsidRPr="00534ADA">
        <w:trPr>
          <w:trHeight w:val="397"/>
        </w:trPr>
        <w:tc>
          <w:tcPr>
            <w:tcW w:w="8281" w:type="dxa"/>
          </w:tcPr>
          <w:p w:rsidR="009E1596" w:rsidRPr="00534ADA" w:rsidRDefault="009E1596" w:rsidP="009E1596">
            <w:pPr>
              <w:adjustRightInd w:val="0"/>
              <w:snapToGrid w:val="0"/>
              <w:spacing w:line="312" w:lineRule="auto"/>
              <w:ind w:left="31680" w:hangingChars="200" w:firstLine="31680"/>
              <w:jc w:val="both"/>
              <w:rPr>
                <w:rFonts w:ascii="Arial" w:eastAsia="標楷體" w:hAnsi="Arial"/>
                <w:sz w:val="28"/>
                <w:szCs w:val="28"/>
              </w:rPr>
            </w:pPr>
            <w:r w:rsidRPr="00534ADA">
              <w:rPr>
                <w:rFonts w:ascii="Arial" w:eastAsia="標楷體" w:hAnsi="Arial" w:cs="標楷體" w:hint="eastAsia"/>
                <w:sz w:val="28"/>
                <w:szCs w:val="28"/>
              </w:rPr>
              <w:t>拾貳、注意事項</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cs="Arial"/>
                <w:sz w:val="27"/>
                <w:szCs w:val="27"/>
              </w:rPr>
            </w:pPr>
            <w:r w:rsidRPr="00534ADA">
              <w:rPr>
                <w:rFonts w:ascii="Arial" w:eastAsia="標楷體" w:hAnsi="Arial" w:cs="Arial"/>
                <w:sz w:val="27"/>
                <w:szCs w:val="27"/>
              </w:rPr>
              <w:t>7</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拾參、聯絡方式</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7</w:t>
            </w:r>
          </w:p>
        </w:tc>
      </w:tr>
      <w:tr w:rsidR="009E1596" w:rsidRPr="00534ADA">
        <w:trPr>
          <w:trHeight w:val="397"/>
        </w:trPr>
        <w:tc>
          <w:tcPr>
            <w:tcW w:w="8281" w:type="dxa"/>
          </w:tcPr>
          <w:p w:rsidR="009E1596" w:rsidRPr="00534ADA" w:rsidRDefault="009E1596" w:rsidP="00B8498B">
            <w:pPr>
              <w:adjustRightInd w:val="0"/>
              <w:snapToGrid w:val="0"/>
              <w:spacing w:line="312" w:lineRule="auto"/>
              <w:jc w:val="both"/>
              <w:rPr>
                <w:rFonts w:ascii="Arial" w:eastAsia="標楷體" w:hAnsi="Arial"/>
                <w:sz w:val="28"/>
                <w:szCs w:val="28"/>
              </w:rPr>
            </w:pPr>
            <w:r w:rsidRPr="00534ADA">
              <w:rPr>
                <w:rFonts w:ascii="Arial" w:eastAsia="標楷體" w:hAnsi="Arial" w:cs="標楷體" w:hint="eastAsia"/>
                <w:sz w:val="28"/>
                <w:szCs w:val="28"/>
              </w:rPr>
              <w:t>拾肆、資料引用</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cs="Arial"/>
                <w:sz w:val="27"/>
                <w:szCs w:val="27"/>
              </w:rPr>
            </w:pPr>
            <w:r w:rsidRPr="00534ADA">
              <w:rPr>
                <w:rFonts w:ascii="Arial" w:eastAsia="標楷體" w:hAnsi="Arial" w:cs="Arial"/>
                <w:sz w:val="27"/>
                <w:szCs w:val="27"/>
              </w:rPr>
              <w:t>7</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拾伍、其他</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7</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附件一：參賽作品切結書</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8</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附件二：初審作品摘要說明表</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9</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附件三：複審作品完整說明表</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10</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範例：作品摘要說明表範例</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cs="Arial"/>
                <w:sz w:val="27"/>
                <w:szCs w:val="27"/>
              </w:rPr>
            </w:pPr>
            <w:r w:rsidRPr="00534ADA">
              <w:rPr>
                <w:rFonts w:ascii="Arial" w:eastAsia="標楷體" w:hAnsi="Arial" w:cs="Arial"/>
                <w:sz w:val="27"/>
                <w:szCs w:val="27"/>
              </w:rPr>
              <w:t>11-12</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附件四：報名總表</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13</w:t>
            </w:r>
          </w:p>
        </w:tc>
      </w:tr>
      <w:tr w:rsidR="009E1596" w:rsidRPr="00534ADA">
        <w:trPr>
          <w:trHeight w:val="397"/>
        </w:trPr>
        <w:tc>
          <w:tcPr>
            <w:tcW w:w="8281" w:type="dxa"/>
          </w:tcPr>
          <w:p w:rsidR="009E1596" w:rsidRPr="00534ADA" w:rsidRDefault="009E1596" w:rsidP="00B8498B">
            <w:pPr>
              <w:adjustRightInd w:val="0"/>
              <w:snapToGrid w:val="0"/>
              <w:spacing w:line="312" w:lineRule="auto"/>
              <w:rPr>
                <w:rFonts w:ascii="Arial" w:eastAsia="標楷體" w:hAnsi="Arial"/>
                <w:sz w:val="28"/>
                <w:szCs w:val="28"/>
              </w:rPr>
            </w:pPr>
            <w:r w:rsidRPr="00534ADA">
              <w:rPr>
                <w:rFonts w:ascii="Arial" w:eastAsia="標楷體" w:hAnsi="Arial" w:cs="標楷體" w:hint="eastAsia"/>
                <w:sz w:val="28"/>
                <w:szCs w:val="28"/>
              </w:rPr>
              <w:t>附件五：文件資料排列順序及相關說明</w:t>
            </w:r>
            <w:r w:rsidRPr="00534ADA">
              <w:rPr>
                <w:rFonts w:ascii="標楷體" w:eastAsia="標楷體" w:hAnsi="標楷體" w:cs="標楷體" w:hint="eastAsia"/>
                <w:sz w:val="28"/>
                <w:szCs w:val="28"/>
              </w:rPr>
              <w:t>．．．．．．．．．．．．．．．．．．．</w:t>
            </w:r>
          </w:p>
        </w:tc>
        <w:tc>
          <w:tcPr>
            <w:tcW w:w="747" w:type="dxa"/>
          </w:tcPr>
          <w:p w:rsidR="009E1596" w:rsidRPr="00534ADA" w:rsidRDefault="009E1596" w:rsidP="00B8498B">
            <w:pPr>
              <w:adjustRightInd w:val="0"/>
              <w:snapToGrid w:val="0"/>
              <w:spacing w:line="312" w:lineRule="auto"/>
              <w:rPr>
                <w:rFonts w:ascii="Arial" w:eastAsia="標楷體" w:hAnsi="Arial"/>
                <w:sz w:val="27"/>
                <w:szCs w:val="27"/>
              </w:rPr>
            </w:pPr>
            <w:r w:rsidRPr="00534ADA">
              <w:rPr>
                <w:rFonts w:ascii="Arial" w:eastAsia="標楷體" w:hAnsi="Arial" w:cs="Arial"/>
                <w:sz w:val="27"/>
                <w:szCs w:val="27"/>
              </w:rPr>
              <w:t>14-15</w:t>
            </w:r>
          </w:p>
        </w:tc>
      </w:tr>
    </w:tbl>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ind w:right="960"/>
        <w:jc w:val="center"/>
        <w:rPr>
          <w:rFonts w:ascii="Arial" w:eastAsia="標楷體" w:hAnsi="Arial"/>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F423F5">
      <w:pPr>
        <w:widowControl/>
        <w:rPr>
          <w:rFonts w:ascii="新細明體"/>
          <w:kern w:val="0"/>
        </w:rPr>
      </w:pPr>
    </w:p>
    <w:p w:rsidR="009E1596" w:rsidRPr="00534ADA" w:rsidRDefault="009E1596" w:rsidP="00570F3C">
      <w:pPr>
        <w:widowControl/>
        <w:rPr>
          <w:rFonts w:eastAsia="標楷體" w:hAnsi="標楷體"/>
          <w:b/>
          <w:bCs/>
          <w:sz w:val="36"/>
          <w:szCs w:val="36"/>
        </w:rPr>
      </w:pPr>
      <w:r w:rsidRPr="00534ADA">
        <w:rPr>
          <w:rFonts w:ascii="標楷體" w:eastAsia="標楷體" w:hAnsi="標楷體" w:cs="標楷體" w:hint="eastAsia"/>
          <w:b/>
          <w:bCs/>
          <w:kern w:val="0"/>
          <w:sz w:val="36"/>
          <w:szCs w:val="36"/>
        </w:rPr>
        <w:t>壹、</w:t>
      </w:r>
      <w:bookmarkStart w:id="3" w:name="前言"/>
      <w:r w:rsidRPr="00534ADA">
        <w:rPr>
          <w:rFonts w:ascii="標楷體" w:eastAsia="標楷體" w:hAnsi="標楷體" w:cs="標楷體" w:hint="eastAsia"/>
          <w:b/>
          <w:bCs/>
          <w:sz w:val="36"/>
          <w:szCs w:val="36"/>
        </w:rPr>
        <w:t>活動</w:t>
      </w:r>
      <w:r w:rsidRPr="00534ADA">
        <w:rPr>
          <w:rFonts w:eastAsia="標楷體" w:hAnsi="標楷體" w:cs="標楷體" w:hint="eastAsia"/>
          <w:b/>
          <w:bCs/>
          <w:sz w:val="36"/>
          <w:szCs w:val="36"/>
        </w:rPr>
        <w:t>目的</w:t>
      </w:r>
    </w:p>
    <w:p w:rsidR="009E1596" w:rsidRPr="00534ADA" w:rsidRDefault="009E1596" w:rsidP="00A41FF9">
      <w:pPr>
        <w:pStyle w:val="BodyTextIndent2"/>
        <w:tabs>
          <w:tab w:val="num" w:pos="0"/>
        </w:tabs>
        <w:snapToGrid w:val="0"/>
        <w:spacing w:line="240" w:lineRule="auto"/>
        <w:ind w:firstLineChars="150" w:firstLine="31680"/>
        <w:jc w:val="both"/>
        <w:rPr>
          <w:rFonts w:ascii="Arial" w:hAnsi="Arial" w:cs="Arial"/>
          <w:sz w:val="28"/>
          <w:szCs w:val="28"/>
        </w:rPr>
      </w:pPr>
      <w:r w:rsidRPr="00534ADA">
        <w:rPr>
          <w:rFonts w:ascii="Arial" w:hAnsi="Arial" w:cs="標楷體" w:hint="eastAsia"/>
          <w:sz w:val="28"/>
          <w:szCs w:val="28"/>
        </w:rPr>
        <w:t>科學教育的目的在引導學生能應用所習得的科學知識、科學方法，將之應用於解釋或解決日常生活所見的問題，以及對自然與人文環境的關懷。在九年一貫教育階段，發明競賽的設計即是培養學生基礎科學觀，去激發他們對周遭世界的了解，發展學生更寬廣的應用性技能，促進學生的創新思考，讓我們的生活世界更加便利。其具體目的如下：</w:t>
      </w:r>
    </w:p>
    <w:p w:rsidR="009E1596" w:rsidRPr="00534ADA" w:rsidRDefault="009E1596" w:rsidP="00A41FF9">
      <w:pPr>
        <w:snapToGrid w:val="0"/>
        <w:ind w:leftChars="-250" w:left="31680" w:hangingChars="214" w:firstLine="31680"/>
        <w:jc w:val="both"/>
        <w:rPr>
          <w:rFonts w:ascii="Arial" w:eastAsia="標楷體" w:hAnsi="Arial"/>
          <w:sz w:val="28"/>
          <w:szCs w:val="28"/>
        </w:rPr>
      </w:pPr>
    </w:p>
    <w:p w:rsidR="009E1596" w:rsidRPr="00534ADA" w:rsidRDefault="009E1596" w:rsidP="00A41FF9">
      <w:pPr>
        <w:snapToGrid w:val="0"/>
        <w:ind w:leftChars="100" w:left="31680" w:hangingChars="200" w:firstLine="31680"/>
        <w:jc w:val="both"/>
        <w:rPr>
          <w:rFonts w:ascii="Arial" w:eastAsia="標楷體" w:hAnsi="Arial" w:cs="標楷體"/>
          <w:sz w:val="28"/>
          <w:szCs w:val="28"/>
        </w:rPr>
      </w:pPr>
      <w:r w:rsidRPr="00534ADA">
        <w:rPr>
          <w:rFonts w:ascii="Arial" w:eastAsia="標楷體" w:hAnsi="Arial" w:cs="標楷體" w:hint="eastAsia"/>
          <w:sz w:val="28"/>
          <w:szCs w:val="28"/>
        </w:rPr>
        <w:t>一、推展本縣發明創作風氣，</w:t>
      </w:r>
      <w:r w:rsidRPr="00534ADA">
        <w:rPr>
          <w:rFonts w:ascii="標楷體" w:eastAsia="標楷體" w:cs="標楷體" w:hint="eastAsia"/>
          <w:sz w:val="28"/>
          <w:szCs w:val="28"/>
        </w:rPr>
        <w:t>培養學</w:t>
      </w:r>
      <w:r w:rsidRPr="00534ADA">
        <w:rPr>
          <w:rFonts w:ascii="Arial" w:eastAsia="標楷體" w:hAnsi="Arial" w:cs="標楷體" w:hint="eastAsia"/>
          <w:sz w:val="28"/>
          <w:szCs w:val="28"/>
        </w:rPr>
        <w:t>生團隊合作能力及激發發明創作潛能。</w:t>
      </w:r>
    </w:p>
    <w:p w:rsidR="009E1596" w:rsidRPr="00534ADA" w:rsidRDefault="009E1596" w:rsidP="00A41FF9">
      <w:pPr>
        <w:snapToGrid w:val="0"/>
        <w:ind w:leftChars="100" w:left="31680" w:hangingChars="200" w:firstLine="31680"/>
        <w:jc w:val="both"/>
        <w:rPr>
          <w:rFonts w:ascii="Arial" w:eastAsia="標楷體" w:hAnsi="Arial"/>
          <w:sz w:val="28"/>
          <w:szCs w:val="28"/>
        </w:rPr>
      </w:pPr>
      <w:r w:rsidRPr="00534ADA">
        <w:rPr>
          <w:rFonts w:ascii="Arial" w:eastAsia="標楷體" w:hAnsi="Arial" w:cs="標楷體" w:hint="eastAsia"/>
          <w:sz w:val="28"/>
          <w:szCs w:val="28"/>
        </w:rPr>
        <w:t>二、提供一個創造概念分享的平台，並促進交流學習、相互觀摩。</w:t>
      </w:r>
    </w:p>
    <w:p w:rsidR="009E1596" w:rsidRPr="00534ADA" w:rsidRDefault="009E1596" w:rsidP="00A41FF9">
      <w:pPr>
        <w:snapToGrid w:val="0"/>
        <w:ind w:leftChars="100" w:left="31680" w:hangingChars="200" w:firstLine="31680"/>
        <w:jc w:val="both"/>
        <w:rPr>
          <w:rFonts w:ascii="Arial" w:eastAsia="標楷體" w:hAnsi="Arial"/>
          <w:sz w:val="28"/>
          <w:szCs w:val="28"/>
        </w:rPr>
      </w:pPr>
      <w:r w:rsidRPr="00534ADA">
        <w:rPr>
          <w:rFonts w:ascii="Arial" w:eastAsia="標楷體" w:hAnsi="Arial" w:cs="標楷體" w:hint="eastAsia"/>
          <w:sz w:val="28"/>
          <w:szCs w:val="28"/>
        </w:rPr>
        <w:t>三、灌輸青少年發明者社會責任感與智慧財產權的觀念。</w:t>
      </w:r>
    </w:p>
    <w:p w:rsidR="009E1596" w:rsidRPr="00534ADA" w:rsidRDefault="009E1596" w:rsidP="00A41FF9">
      <w:pPr>
        <w:pStyle w:val="BodyTextIndent2"/>
        <w:snapToGrid w:val="0"/>
        <w:spacing w:line="240" w:lineRule="auto"/>
        <w:ind w:leftChars="100" w:left="31680" w:hangingChars="200" w:firstLine="31680"/>
        <w:jc w:val="both"/>
        <w:rPr>
          <w:sz w:val="28"/>
          <w:szCs w:val="28"/>
        </w:rPr>
      </w:pPr>
      <w:r w:rsidRPr="00534ADA">
        <w:rPr>
          <w:rFonts w:cs="標楷體" w:hint="eastAsia"/>
          <w:sz w:val="28"/>
          <w:szCs w:val="28"/>
        </w:rPr>
        <w:t>四、藉由宜蘭縣青少年發明展的舉辦，落實九年一貫教育的精神。</w:t>
      </w:r>
    </w:p>
    <w:p w:rsidR="009E1596" w:rsidRPr="00534ADA" w:rsidRDefault="009E1596" w:rsidP="00A41FF9">
      <w:pPr>
        <w:snapToGrid w:val="0"/>
        <w:ind w:leftChars="100" w:left="31680" w:hangingChars="200" w:firstLine="31680"/>
        <w:jc w:val="both"/>
        <w:rPr>
          <w:rFonts w:ascii="Arial" w:eastAsia="標楷體" w:hAnsi="Arial"/>
          <w:sz w:val="27"/>
          <w:szCs w:val="27"/>
        </w:rPr>
      </w:pPr>
    </w:p>
    <w:p w:rsidR="009E1596" w:rsidRPr="00534ADA" w:rsidRDefault="009E1596" w:rsidP="00570F3C">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貳、舉辦地點和時間</w:t>
      </w:r>
    </w:p>
    <w:p w:rsidR="009E1596" w:rsidRPr="00534ADA" w:rsidRDefault="009E1596" w:rsidP="00A41FF9">
      <w:pPr>
        <w:snapToGrid w:val="0"/>
        <w:ind w:firstLineChars="271" w:firstLine="31680"/>
        <w:jc w:val="both"/>
        <w:rPr>
          <w:rFonts w:ascii="Arial" w:eastAsia="標楷體" w:hAnsi="Arial"/>
          <w:sz w:val="28"/>
          <w:szCs w:val="28"/>
        </w:rPr>
      </w:pPr>
      <w:r w:rsidRPr="00534ADA">
        <w:rPr>
          <w:rFonts w:ascii="Arial" w:eastAsia="標楷體" w:hAnsi="Arial" w:cs="標楷體" w:hint="eastAsia"/>
          <w:sz w:val="28"/>
          <w:szCs w:val="28"/>
        </w:rPr>
        <w:t>宜蘭縣青少年發明展活動時間：</w:t>
      </w:r>
    </w:p>
    <w:p w:rsidR="009E1596" w:rsidRPr="00534ADA" w:rsidRDefault="009E1596" w:rsidP="00A41FF9">
      <w:pPr>
        <w:snapToGrid w:val="0"/>
        <w:ind w:leftChars="100" w:left="31680" w:hangingChars="200" w:firstLine="31680"/>
        <w:jc w:val="both"/>
        <w:rPr>
          <w:rFonts w:ascii="Arial" w:eastAsia="標楷體" w:hAnsi="Arial"/>
          <w:sz w:val="28"/>
          <w:szCs w:val="28"/>
        </w:rPr>
      </w:pPr>
      <w:r w:rsidRPr="00534ADA">
        <w:rPr>
          <w:rFonts w:ascii="標楷體" w:eastAsia="標楷體" w:hAnsi="標楷體" w:cs="標楷體" w:hint="eastAsia"/>
          <w:sz w:val="28"/>
          <w:szCs w:val="28"/>
        </w:rPr>
        <w:t>一、</w:t>
      </w:r>
      <w:r w:rsidRPr="00534ADA">
        <w:rPr>
          <w:rFonts w:ascii="Arial" w:eastAsia="標楷體" w:hAnsi="Arial" w:cs="標楷體" w:hint="eastAsia"/>
          <w:sz w:val="28"/>
          <w:szCs w:val="28"/>
        </w:rPr>
        <w:t>初審預定於</w:t>
      </w:r>
      <w:r w:rsidRPr="00534ADA">
        <w:rPr>
          <w:rFonts w:ascii="Arial" w:eastAsia="標楷體" w:hAnsi="Arial" w:cs="標楷體"/>
          <w:sz w:val="28"/>
          <w:szCs w:val="28"/>
        </w:rPr>
        <w:t>104</w:t>
      </w:r>
      <w:r w:rsidRPr="00534ADA">
        <w:rPr>
          <w:rFonts w:ascii="Arial" w:eastAsia="標楷體" w:hAnsi="Arial" w:cs="標楷體" w:hint="eastAsia"/>
          <w:sz w:val="28"/>
          <w:szCs w:val="28"/>
        </w:rPr>
        <w:t>年</w:t>
      </w:r>
      <w:r w:rsidRPr="00534ADA">
        <w:rPr>
          <w:rFonts w:ascii="Arial" w:eastAsia="標楷體" w:hAnsi="Arial" w:cs="標楷體"/>
          <w:sz w:val="28"/>
          <w:szCs w:val="28"/>
        </w:rPr>
        <w:t>11</w:t>
      </w:r>
      <w:r w:rsidRPr="00534ADA">
        <w:rPr>
          <w:rFonts w:ascii="Arial" w:eastAsia="標楷體" w:hAnsi="Arial" w:cs="標楷體" w:hint="eastAsia"/>
          <w:sz w:val="28"/>
          <w:szCs w:val="28"/>
        </w:rPr>
        <w:t>月</w:t>
      </w:r>
      <w:r w:rsidRPr="00534ADA">
        <w:rPr>
          <w:rFonts w:ascii="Arial" w:eastAsia="標楷體" w:hAnsi="Arial" w:cs="標楷體"/>
          <w:sz w:val="28"/>
          <w:szCs w:val="28"/>
        </w:rPr>
        <w:t>5</w:t>
      </w:r>
      <w:r w:rsidRPr="00534ADA">
        <w:rPr>
          <w:rFonts w:ascii="Arial" w:eastAsia="標楷體" w:hAnsi="Arial" w:cs="標楷體" w:hint="eastAsia"/>
          <w:sz w:val="28"/>
          <w:szCs w:val="28"/>
        </w:rPr>
        <w:t>日（四）於冬山鄉清溝國小辦理。</w:t>
      </w:r>
    </w:p>
    <w:p w:rsidR="009E1596" w:rsidRPr="00534ADA" w:rsidRDefault="009E1596" w:rsidP="00A41FF9">
      <w:pPr>
        <w:snapToGrid w:val="0"/>
        <w:ind w:leftChars="100" w:left="31680" w:hangingChars="200" w:firstLine="31680"/>
        <w:jc w:val="both"/>
        <w:rPr>
          <w:rFonts w:ascii="Arial" w:eastAsia="標楷體" w:hAnsi="Arial"/>
          <w:sz w:val="28"/>
          <w:szCs w:val="28"/>
        </w:rPr>
      </w:pPr>
      <w:r w:rsidRPr="00534ADA">
        <w:rPr>
          <w:rFonts w:ascii="標楷體" w:eastAsia="標楷體" w:hAnsi="標楷體" w:cs="標楷體" w:hint="eastAsia"/>
          <w:sz w:val="28"/>
          <w:szCs w:val="28"/>
        </w:rPr>
        <w:t>二、</w:t>
      </w:r>
      <w:r w:rsidRPr="00534ADA">
        <w:rPr>
          <w:rFonts w:ascii="Arial" w:eastAsia="標楷體" w:hAnsi="Arial" w:cs="標楷體" w:hint="eastAsia"/>
          <w:sz w:val="28"/>
          <w:szCs w:val="28"/>
        </w:rPr>
        <w:t>複審預定於</w:t>
      </w:r>
      <w:r w:rsidRPr="00534ADA">
        <w:rPr>
          <w:rFonts w:ascii="Arial" w:eastAsia="標楷體" w:hAnsi="Arial" w:cs="標楷體"/>
          <w:sz w:val="28"/>
          <w:szCs w:val="28"/>
        </w:rPr>
        <w:t>104</w:t>
      </w:r>
      <w:r w:rsidRPr="00534ADA">
        <w:rPr>
          <w:rFonts w:ascii="Arial" w:eastAsia="標楷體" w:hAnsi="Arial" w:cs="標楷體" w:hint="eastAsia"/>
          <w:sz w:val="28"/>
          <w:szCs w:val="28"/>
        </w:rPr>
        <w:t>年</w:t>
      </w:r>
      <w:r w:rsidRPr="00534ADA">
        <w:rPr>
          <w:rFonts w:ascii="Arial" w:eastAsia="標楷體" w:hAnsi="Arial" w:cs="標楷體"/>
          <w:sz w:val="28"/>
          <w:szCs w:val="28"/>
        </w:rPr>
        <w:t>11</w:t>
      </w:r>
      <w:r w:rsidRPr="00534ADA">
        <w:rPr>
          <w:rFonts w:ascii="Arial" w:eastAsia="標楷體" w:hAnsi="Arial" w:cs="標楷體" w:hint="eastAsia"/>
          <w:sz w:val="28"/>
          <w:szCs w:val="28"/>
        </w:rPr>
        <w:t>月</w:t>
      </w:r>
      <w:r w:rsidRPr="00534ADA">
        <w:rPr>
          <w:rFonts w:ascii="Arial" w:eastAsia="標楷體" w:hAnsi="Arial" w:cs="標楷體"/>
          <w:sz w:val="28"/>
          <w:szCs w:val="28"/>
        </w:rPr>
        <w:t>28</w:t>
      </w:r>
      <w:r w:rsidRPr="00534ADA">
        <w:rPr>
          <w:rFonts w:ascii="Arial" w:eastAsia="標楷體" w:hAnsi="Arial" w:cs="標楷體" w:hint="eastAsia"/>
          <w:sz w:val="28"/>
          <w:szCs w:val="28"/>
        </w:rPr>
        <w:t>日（六）上午</w:t>
      </w:r>
      <w:r w:rsidRPr="00534ADA">
        <w:rPr>
          <w:rFonts w:ascii="Arial" w:eastAsia="標楷體" w:hAnsi="Arial" w:cs="標楷體"/>
          <w:sz w:val="28"/>
          <w:szCs w:val="28"/>
        </w:rPr>
        <w:t>8</w:t>
      </w:r>
      <w:r w:rsidRPr="00534ADA">
        <w:rPr>
          <w:rFonts w:ascii="Arial" w:eastAsia="標楷體" w:hAnsi="Arial" w:cs="標楷體" w:hint="eastAsia"/>
          <w:sz w:val="28"/>
          <w:szCs w:val="28"/>
        </w:rPr>
        <w:t>時</w:t>
      </w:r>
      <w:r w:rsidRPr="00534ADA">
        <w:rPr>
          <w:rFonts w:ascii="Arial" w:eastAsia="標楷體" w:hAnsi="Arial" w:cs="標楷體"/>
          <w:sz w:val="28"/>
          <w:szCs w:val="28"/>
        </w:rPr>
        <w:t>30</w:t>
      </w:r>
      <w:r w:rsidRPr="00534ADA">
        <w:rPr>
          <w:rFonts w:ascii="Arial" w:eastAsia="標楷體" w:hAnsi="Arial" w:cs="標楷體" w:hint="eastAsia"/>
          <w:sz w:val="28"/>
          <w:szCs w:val="28"/>
        </w:rPr>
        <w:t>分於北成國小自強館舉辦。成績統計確認無誤後，當天下午頒獎，並於</w:t>
      </w:r>
      <w:hyperlink r:id="rId8" w:history="1">
        <w:r w:rsidRPr="00534ADA">
          <w:rPr>
            <w:rFonts w:ascii="標楷體" w:eastAsia="標楷體" w:hAnsi="標楷體" w:cs="標楷體"/>
            <w:b/>
            <w:bCs/>
            <w:sz w:val="28"/>
            <w:szCs w:val="28"/>
          </w:rPr>
          <w:t>2015</w:t>
        </w:r>
        <w:r w:rsidRPr="00534ADA">
          <w:rPr>
            <w:rFonts w:ascii="標楷體" w:eastAsia="標楷體" w:hAnsi="標楷體" w:cs="標楷體" w:hint="eastAsia"/>
            <w:b/>
            <w:bCs/>
            <w:sz w:val="28"/>
            <w:szCs w:val="28"/>
          </w:rPr>
          <w:t>宜蘭縣第八屆青少年發明展</w:t>
        </w:r>
      </w:hyperlink>
      <w:r w:rsidRPr="00534ADA">
        <w:rPr>
          <w:rFonts w:ascii="標楷體" w:eastAsia="標楷體" w:hAnsi="標楷體" w:cs="標楷體" w:hint="eastAsia"/>
          <w:b/>
          <w:bCs/>
          <w:sz w:val="28"/>
          <w:szCs w:val="28"/>
        </w:rPr>
        <w:t>專網</w:t>
      </w:r>
      <w:r w:rsidRPr="00534ADA">
        <w:rPr>
          <w:rFonts w:ascii="標楷體" w:eastAsia="標楷體" w:hAnsi="標楷體" w:cs="標楷體"/>
          <w:b/>
          <w:bCs/>
          <w:sz w:val="28"/>
          <w:szCs w:val="28"/>
        </w:rPr>
        <w:t>(https://sites.google.com/site/2015yeyi8/)</w:t>
      </w:r>
      <w:r w:rsidRPr="00534ADA">
        <w:rPr>
          <w:rFonts w:ascii="標楷體" w:eastAsia="標楷體" w:hAnsi="標楷體" w:cs="標楷體" w:hint="eastAsia"/>
          <w:sz w:val="28"/>
          <w:szCs w:val="28"/>
        </w:rPr>
        <w:t>及宜蘭縣教育資訊網上</w:t>
      </w:r>
      <w:r w:rsidRPr="00534ADA">
        <w:rPr>
          <w:rFonts w:ascii="Arial" w:eastAsia="標楷體" w:hAnsi="Arial" w:cs="標楷體" w:hint="eastAsia"/>
          <w:sz w:val="28"/>
          <w:szCs w:val="28"/>
        </w:rPr>
        <w:t>公佈。</w:t>
      </w:r>
    </w:p>
    <w:p w:rsidR="009E1596" w:rsidRPr="00534ADA" w:rsidRDefault="009E1596" w:rsidP="00570F3C">
      <w:pPr>
        <w:snapToGrid w:val="0"/>
        <w:spacing w:line="300" w:lineRule="auto"/>
        <w:jc w:val="both"/>
        <w:rPr>
          <w:rFonts w:eastAsia="標楷體"/>
          <w:sz w:val="28"/>
          <w:szCs w:val="28"/>
        </w:rPr>
      </w:pPr>
    </w:p>
    <w:p w:rsidR="009E1596" w:rsidRPr="00534ADA" w:rsidRDefault="009E1596" w:rsidP="00570F3C">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叁、參選對象及資格</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一、</w:t>
      </w:r>
      <w:r w:rsidRPr="00534ADA">
        <w:rPr>
          <w:rFonts w:eastAsia="標楷體" w:hAnsi="標楷體" w:cs="標楷體" w:hint="eastAsia"/>
          <w:sz w:val="28"/>
          <w:szCs w:val="28"/>
        </w:rPr>
        <w:t>宜蘭縣各國中、小學之在學學生。</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二、</w:t>
      </w:r>
      <w:r w:rsidRPr="00534ADA">
        <w:rPr>
          <w:rFonts w:eastAsia="標楷體" w:hAnsi="標楷體" w:cs="標楷體" w:hint="eastAsia"/>
          <w:sz w:val="28"/>
          <w:szCs w:val="28"/>
        </w:rPr>
        <w:t>發明及設計如為多人共同完成，參與發明及設計人數限於</w:t>
      </w:r>
      <w:r w:rsidRPr="00534ADA">
        <w:rPr>
          <w:rFonts w:eastAsia="標楷體"/>
          <w:sz w:val="28"/>
          <w:szCs w:val="28"/>
        </w:rPr>
        <w:t>3</w:t>
      </w:r>
      <w:r w:rsidRPr="00534ADA">
        <w:rPr>
          <w:rFonts w:eastAsia="標楷體" w:hAnsi="標楷體" w:cs="標楷體" w:hint="eastAsia"/>
          <w:sz w:val="28"/>
          <w:szCs w:val="28"/>
        </w:rPr>
        <w:t>人以下</w:t>
      </w:r>
      <w:r w:rsidRPr="00534ADA">
        <w:rPr>
          <w:rFonts w:eastAsia="標楷體"/>
          <w:sz w:val="28"/>
          <w:szCs w:val="28"/>
        </w:rPr>
        <w:t>(</w:t>
      </w:r>
      <w:r w:rsidRPr="00534ADA">
        <w:rPr>
          <w:rFonts w:eastAsia="標楷體" w:hAnsi="標楷體" w:cs="標楷體" w:hint="eastAsia"/>
          <w:sz w:val="28"/>
          <w:szCs w:val="28"/>
        </w:rPr>
        <w:t>含</w:t>
      </w:r>
      <w:r w:rsidRPr="00534ADA">
        <w:rPr>
          <w:rFonts w:eastAsia="標楷體"/>
          <w:sz w:val="28"/>
          <w:szCs w:val="28"/>
        </w:rPr>
        <w:t>3</w:t>
      </w:r>
      <w:r w:rsidRPr="00534ADA">
        <w:rPr>
          <w:rFonts w:eastAsia="標楷體" w:hAnsi="標楷體" w:cs="標楷體" w:hint="eastAsia"/>
          <w:sz w:val="28"/>
          <w:szCs w:val="28"/>
        </w:rPr>
        <w:t>人</w:t>
      </w:r>
      <w:r w:rsidRPr="00534ADA">
        <w:rPr>
          <w:rFonts w:eastAsia="標楷體"/>
          <w:sz w:val="28"/>
          <w:szCs w:val="28"/>
        </w:rPr>
        <w:t>)</w:t>
      </w:r>
      <w:r w:rsidRPr="00534ADA">
        <w:rPr>
          <w:rFonts w:eastAsia="標楷體" w:hAnsi="標楷體" w:cs="標楷體" w:hint="eastAsia"/>
          <w:sz w:val="28"/>
          <w:szCs w:val="28"/>
        </w:rPr>
        <w:t>，且所有參與發明及設計人員皆須符合上述年齡之規定。</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三、</w:t>
      </w:r>
      <w:r w:rsidRPr="00534ADA">
        <w:rPr>
          <w:rFonts w:eastAsia="標楷體" w:hAnsi="標楷體" w:cs="標楷體" w:hint="eastAsia"/>
          <w:sz w:val="28"/>
          <w:szCs w:val="28"/>
        </w:rPr>
        <w:t>發明者如為團組隊參加，所有發明者必須為同一組別之</w:t>
      </w:r>
      <w:r w:rsidRPr="00534ADA">
        <w:rPr>
          <w:rFonts w:eastAsia="標楷體" w:hAnsi="標楷體" w:cs="標楷體" w:hint="eastAsia"/>
          <w:sz w:val="28"/>
          <w:szCs w:val="28"/>
          <w:u w:val="single"/>
        </w:rPr>
        <w:t>同校</w:t>
      </w:r>
      <w:r w:rsidRPr="00534ADA">
        <w:rPr>
          <w:rFonts w:eastAsia="標楷體" w:hAnsi="標楷體" w:cs="標楷體" w:hint="eastAsia"/>
          <w:sz w:val="28"/>
          <w:szCs w:val="28"/>
        </w:rPr>
        <w:t>在學學生。</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四、</w:t>
      </w:r>
      <w:r w:rsidRPr="00534ADA">
        <w:rPr>
          <w:rFonts w:eastAsia="標楷體" w:hAnsi="標楷體" w:cs="標楷體" w:hint="eastAsia"/>
          <w:sz w:val="28"/>
          <w:szCs w:val="28"/>
        </w:rPr>
        <w:t>指導老師最多不可超過</w:t>
      </w:r>
      <w:r w:rsidRPr="00534ADA">
        <w:rPr>
          <w:rFonts w:eastAsia="標楷體"/>
          <w:sz w:val="28"/>
          <w:szCs w:val="28"/>
        </w:rPr>
        <w:t>2</w:t>
      </w:r>
      <w:r w:rsidRPr="00534ADA">
        <w:rPr>
          <w:rFonts w:eastAsia="標楷體" w:hAnsi="標楷體" w:cs="標楷體" w:hint="eastAsia"/>
          <w:sz w:val="28"/>
          <w:szCs w:val="28"/>
        </w:rPr>
        <w:t>名。</w:t>
      </w:r>
    </w:p>
    <w:p w:rsidR="009E1596" w:rsidRPr="00534ADA" w:rsidRDefault="009E1596" w:rsidP="00A41FF9">
      <w:pPr>
        <w:snapToGrid w:val="0"/>
        <w:ind w:leftChars="100" w:left="31680" w:hangingChars="200" w:firstLine="31680"/>
        <w:jc w:val="both"/>
        <w:rPr>
          <w:rFonts w:eastAsia="標楷體"/>
          <w:sz w:val="28"/>
          <w:szCs w:val="28"/>
        </w:rPr>
      </w:pPr>
      <w:r w:rsidRPr="00534ADA">
        <w:rPr>
          <w:rFonts w:ascii="標楷體" w:eastAsia="標楷體" w:hAnsi="標楷體" w:cs="標楷體" w:hint="eastAsia"/>
          <w:sz w:val="28"/>
          <w:szCs w:val="28"/>
        </w:rPr>
        <w:t>五、每人參賽作品數</w:t>
      </w:r>
      <w:r w:rsidRPr="00534ADA">
        <w:rPr>
          <w:rFonts w:ascii="標楷體" w:eastAsia="標楷體" w:hAnsi="標楷體" w:cs="標楷體" w:hint="eastAsia"/>
          <w:b/>
          <w:bCs/>
          <w:sz w:val="28"/>
          <w:szCs w:val="28"/>
        </w:rPr>
        <w:t>每類</w:t>
      </w:r>
      <w:r w:rsidRPr="00534ADA">
        <w:rPr>
          <w:rFonts w:ascii="標楷體" w:eastAsia="標楷體" w:hAnsi="標楷體" w:cs="標楷體" w:hint="eastAsia"/>
          <w:b/>
          <w:bCs/>
          <w:sz w:val="28"/>
          <w:szCs w:val="28"/>
          <w:u w:val="single"/>
        </w:rPr>
        <w:t>限</w:t>
      </w:r>
      <w:r w:rsidRPr="00534ADA">
        <w:rPr>
          <w:rFonts w:ascii="標楷體" w:eastAsia="標楷體" w:hAnsi="標楷體" w:cs="標楷體" w:hint="eastAsia"/>
          <w:b/>
          <w:bCs/>
          <w:sz w:val="28"/>
          <w:szCs w:val="28"/>
        </w:rPr>
        <w:t>一件作品。</w:t>
      </w:r>
      <w:r w:rsidRPr="00534ADA">
        <w:rPr>
          <w:rFonts w:ascii="標楷體" w:eastAsia="標楷體" w:hAnsi="標楷體" w:cs="標楷體" w:hint="eastAsia"/>
          <w:b/>
          <w:bCs/>
          <w:sz w:val="28"/>
          <w:szCs w:val="28"/>
          <w:u w:val="single"/>
        </w:rPr>
        <w:t>每人參賽總件數最多以兩件為限。</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六、</w:t>
      </w:r>
      <w:r w:rsidRPr="00534ADA">
        <w:rPr>
          <w:rFonts w:eastAsia="標楷體" w:hAnsi="標楷體" w:cs="標楷體" w:hint="eastAsia"/>
          <w:sz w:val="28"/>
          <w:szCs w:val="28"/>
        </w:rPr>
        <w:t>經審查參賽隊員之參選資格時，若經檢舉或審查發現資格不符合者，主辦單位將以不符合參選資格處理，並取消參賽資格。</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七、</w:t>
      </w:r>
      <w:r w:rsidRPr="00534ADA">
        <w:rPr>
          <w:rFonts w:eastAsia="標楷體" w:hAnsi="標楷體" w:cs="標楷體" w:hint="eastAsia"/>
          <w:sz w:val="28"/>
          <w:szCs w:val="28"/>
        </w:rPr>
        <w:t>參賽隊伍之參選資格如有疑慮，主辦單位經開會後擁有最後決定權。</w:t>
      </w:r>
    </w:p>
    <w:p w:rsidR="009E1596" w:rsidRPr="00534ADA" w:rsidRDefault="009E1596" w:rsidP="00570F3C">
      <w:pPr>
        <w:snapToGrid w:val="0"/>
        <w:spacing w:line="300" w:lineRule="auto"/>
        <w:jc w:val="both"/>
        <w:rPr>
          <w:rFonts w:eastAsia="標楷體"/>
          <w:sz w:val="28"/>
          <w:szCs w:val="28"/>
        </w:rPr>
      </w:pPr>
    </w:p>
    <w:p w:rsidR="009E1596" w:rsidRPr="00534ADA" w:rsidRDefault="009E1596" w:rsidP="00570F3C">
      <w:pPr>
        <w:snapToGrid w:val="0"/>
        <w:spacing w:line="300" w:lineRule="auto"/>
        <w:jc w:val="both"/>
        <w:rPr>
          <w:rFonts w:eastAsia="標楷體" w:hAnsi="標楷體" w:cs="標楷體"/>
          <w:sz w:val="28"/>
          <w:szCs w:val="28"/>
        </w:rPr>
      </w:pPr>
      <w:r w:rsidRPr="00534ADA">
        <w:rPr>
          <w:rFonts w:eastAsia="標楷體" w:hAnsi="標楷體" w:cs="標楷體" w:hint="eastAsia"/>
          <w:b/>
          <w:bCs/>
          <w:sz w:val="36"/>
          <w:szCs w:val="36"/>
        </w:rPr>
        <w:t>肆、競賽組別</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一、</w:t>
      </w:r>
      <w:r w:rsidRPr="00534ADA">
        <w:rPr>
          <w:rFonts w:eastAsia="標楷體" w:hAnsi="標楷體" w:cs="標楷體" w:hint="eastAsia"/>
          <w:sz w:val="28"/>
          <w:szCs w:val="28"/>
        </w:rPr>
        <w:t>國小組：國民小學學生參加。</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ascii="標楷體" w:eastAsia="標楷體" w:hAnsi="標楷體" w:cs="標楷體" w:hint="eastAsia"/>
          <w:sz w:val="28"/>
          <w:szCs w:val="28"/>
        </w:rPr>
        <w:t>二、</w:t>
      </w:r>
      <w:r w:rsidRPr="00534ADA">
        <w:rPr>
          <w:rFonts w:eastAsia="標楷體" w:hAnsi="標楷體" w:cs="標楷體" w:hint="eastAsia"/>
          <w:sz w:val="28"/>
          <w:szCs w:val="28"/>
        </w:rPr>
        <w:t>國中組：國民中學學生參加。</w:t>
      </w:r>
    </w:p>
    <w:p w:rsidR="009E1596" w:rsidRPr="00534ADA" w:rsidRDefault="009E1596" w:rsidP="00570F3C">
      <w:pPr>
        <w:pStyle w:val="1-2"/>
        <w:snapToGrid w:val="0"/>
        <w:spacing w:line="300" w:lineRule="auto"/>
        <w:ind w:left="1440" w:firstLineChars="0" w:firstLine="0"/>
        <w:rPr>
          <w:b w:val="0"/>
          <w:bCs w:val="0"/>
          <w:sz w:val="28"/>
          <w:szCs w:val="28"/>
        </w:rPr>
      </w:pPr>
    </w:p>
    <w:p w:rsidR="009E1596" w:rsidRPr="00534ADA" w:rsidRDefault="009E1596" w:rsidP="00570F3C">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伍、競賽類別</w:t>
      </w: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一、國小組</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（一）</w:t>
      </w:r>
      <w:r w:rsidRPr="00534ADA">
        <w:rPr>
          <w:rFonts w:eastAsia="標楷體" w:hAnsi="標楷體"/>
          <w:sz w:val="28"/>
          <w:szCs w:val="28"/>
        </w:rPr>
        <w:t>A</w:t>
      </w:r>
      <w:r w:rsidRPr="00534ADA">
        <w:rPr>
          <w:rFonts w:eastAsia="標楷體" w:hAnsi="標楷體" w:cs="標楷體" w:hint="eastAsia"/>
          <w:sz w:val="28"/>
          <w:szCs w:val="28"/>
        </w:rPr>
        <w:t>類：環保能源（包括環境保護、廢物利用…等發明）。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（二）</w:t>
      </w:r>
      <w:r w:rsidRPr="00534ADA">
        <w:rPr>
          <w:rFonts w:eastAsia="標楷體" w:hAnsi="標楷體"/>
          <w:sz w:val="28"/>
          <w:szCs w:val="28"/>
        </w:rPr>
        <w:t>B</w:t>
      </w:r>
      <w:r w:rsidRPr="00534ADA">
        <w:rPr>
          <w:rFonts w:eastAsia="標楷體" w:hAnsi="標楷體" w:cs="標楷體" w:hint="eastAsia"/>
          <w:sz w:val="28"/>
          <w:szCs w:val="28"/>
        </w:rPr>
        <w:t>類：健康促進（對人類生活衛生、安全有所改善之發明）。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（三）</w:t>
      </w:r>
      <w:r w:rsidRPr="00534ADA">
        <w:rPr>
          <w:rFonts w:eastAsia="標楷體" w:hAnsi="標楷體"/>
          <w:sz w:val="28"/>
          <w:szCs w:val="28"/>
        </w:rPr>
        <w:t>C</w:t>
      </w:r>
      <w:r w:rsidRPr="00534ADA">
        <w:rPr>
          <w:rFonts w:eastAsia="標楷體" w:hAnsi="標楷體" w:cs="標楷體" w:hint="eastAsia"/>
          <w:sz w:val="28"/>
          <w:szCs w:val="28"/>
        </w:rPr>
        <w:t>類：社會貢獻（包括促進高齡者及身心障礙者生活便利之發明）。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（四）</w:t>
      </w:r>
      <w:r w:rsidRPr="00534ADA">
        <w:rPr>
          <w:rFonts w:eastAsia="標楷體" w:hAnsi="標楷體"/>
          <w:sz w:val="28"/>
          <w:szCs w:val="28"/>
        </w:rPr>
        <w:t>D</w:t>
      </w:r>
      <w:r w:rsidRPr="00534ADA">
        <w:rPr>
          <w:rFonts w:eastAsia="標楷體" w:hAnsi="標楷體" w:cs="標楷體" w:hint="eastAsia"/>
          <w:sz w:val="28"/>
          <w:szCs w:val="28"/>
        </w:rPr>
        <w:t>類：運動育樂（包括增進學習或運動等便利或效果之發明）。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（五）</w:t>
      </w:r>
      <w:r w:rsidRPr="00534ADA">
        <w:rPr>
          <w:rFonts w:eastAsia="標楷體" w:hAnsi="標楷體"/>
          <w:sz w:val="28"/>
          <w:szCs w:val="28"/>
        </w:rPr>
        <w:t>E</w:t>
      </w:r>
      <w:r w:rsidRPr="00534ADA">
        <w:rPr>
          <w:rFonts w:eastAsia="標楷體" w:hAnsi="標楷體" w:cs="標楷體" w:hint="eastAsia"/>
          <w:sz w:val="28"/>
          <w:szCs w:val="28"/>
        </w:rPr>
        <w:t>類：救難逃生</w:t>
      </w:r>
      <w:r w:rsidRPr="00534ADA">
        <w:rPr>
          <w:rFonts w:eastAsia="標楷體" w:hAnsi="標楷體"/>
          <w:sz w:val="28"/>
          <w:szCs w:val="28"/>
        </w:rPr>
        <w:t xml:space="preserve"> (</w:t>
      </w:r>
      <w:r w:rsidRPr="00534ADA">
        <w:rPr>
          <w:rFonts w:eastAsia="標楷體" w:hAnsi="標楷體" w:cs="標楷體" w:hint="eastAsia"/>
          <w:sz w:val="28"/>
          <w:szCs w:val="28"/>
        </w:rPr>
        <w:t>包括對預防災害及救難逃生有幫助之發明</w:t>
      </w:r>
      <w:r w:rsidRPr="00534ADA">
        <w:rPr>
          <w:rFonts w:eastAsia="標楷體" w:hAnsi="標楷體"/>
          <w:sz w:val="28"/>
          <w:szCs w:val="28"/>
        </w:rPr>
        <w:t>)</w:t>
      </w:r>
      <w:r w:rsidRPr="00534ADA">
        <w:rPr>
          <w:rFonts w:eastAsia="標楷體" w:hAnsi="標楷體" w:cs="標楷體" w:hint="eastAsia"/>
          <w:sz w:val="28"/>
          <w:szCs w:val="28"/>
        </w:rPr>
        <w:t>。</w:t>
      </w:r>
    </w:p>
    <w:p w:rsidR="009E1596" w:rsidRPr="00534ADA" w:rsidRDefault="009E1596" w:rsidP="00A41FF9">
      <w:pPr>
        <w:snapToGrid w:val="0"/>
        <w:ind w:leftChars="200" w:left="31680" w:hangingChars="653" w:firstLine="31680"/>
        <w:jc w:val="both"/>
        <w:rPr>
          <w:rFonts w:eastAsia="標楷體" w:hAnsi="標楷體"/>
          <w:sz w:val="28"/>
          <w:szCs w:val="28"/>
        </w:rPr>
      </w:pPr>
    </w:p>
    <w:p w:rsidR="009E1596" w:rsidRPr="00534ADA" w:rsidRDefault="009E1596" w:rsidP="00570F3C">
      <w:pPr>
        <w:snapToGrid w:val="0"/>
        <w:jc w:val="both"/>
        <w:rPr>
          <w:rFonts w:eastAsia="標楷體" w:hAnsi="標楷體"/>
          <w:sz w:val="28"/>
          <w:szCs w:val="28"/>
        </w:rPr>
      </w:pPr>
    </w:p>
    <w:p w:rsidR="009E1596" w:rsidRPr="00534ADA" w:rsidRDefault="009E1596" w:rsidP="00A41FF9">
      <w:pPr>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二、國中組</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（一）</w:t>
      </w:r>
      <w:r w:rsidRPr="00534ADA">
        <w:rPr>
          <w:rFonts w:eastAsia="標楷體" w:hAnsi="標楷體"/>
          <w:sz w:val="28"/>
          <w:szCs w:val="28"/>
        </w:rPr>
        <w:t>A</w:t>
      </w:r>
      <w:r w:rsidRPr="00534ADA">
        <w:rPr>
          <w:rFonts w:eastAsia="標楷體" w:hAnsi="標楷體" w:cs="標楷體" w:hint="eastAsia"/>
          <w:sz w:val="28"/>
          <w:szCs w:val="28"/>
        </w:rPr>
        <w:t>類：環保能源（包括環境保護、廢物利用…等發明）。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（二）</w:t>
      </w:r>
      <w:r w:rsidRPr="00534ADA">
        <w:rPr>
          <w:rFonts w:eastAsia="標楷體" w:hAnsi="標楷體"/>
          <w:sz w:val="28"/>
          <w:szCs w:val="28"/>
        </w:rPr>
        <w:t>B</w:t>
      </w:r>
      <w:r w:rsidRPr="00534ADA">
        <w:rPr>
          <w:rFonts w:eastAsia="標楷體" w:hAnsi="標楷體" w:cs="標楷體" w:hint="eastAsia"/>
          <w:sz w:val="28"/>
          <w:szCs w:val="28"/>
        </w:rPr>
        <w:t>類：健康促進（對人類生活衛生、安全有所改善之發明）。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（三）</w:t>
      </w:r>
      <w:r w:rsidRPr="00534ADA">
        <w:rPr>
          <w:rFonts w:eastAsia="標楷體" w:hAnsi="標楷體"/>
          <w:sz w:val="28"/>
          <w:szCs w:val="28"/>
        </w:rPr>
        <w:t>C</w:t>
      </w:r>
      <w:r w:rsidRPr="00534ADA">
        <w:rPr>
          <w:rFonts w:eastAsia="標楷體" w:hAnsi="標楷體" w:cs="標楷體" w:hint="eastAsia"/>
          <w:sz w:val="28"/>
          <w:szCs w:val="28"/>
        </w:rPr>
        <w:t>類：社會貢獻（包括促進高齡者及身心障礙者生活便利之發明）。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（四）</w:t>
      </w:r>
      <w:r w:rsidRPr="00534ADA">
        <w:rPr>
          <w:rFonts w:eastAsia="標楷體" w:hAnsi="標楷體"/>
          <w:sz w:val="28"/>
          <w:szCs w:val="28"/>
        </w:rPr>
        <w:t>D</w:t>
      </w:r>
      <w:r w:rsidRPr="00534ADA">
        <w:rPr>
          <w:rFonts w:eastAsia="標楷體" w:hAnsi="標楷體" w:cs="標楷體" w:hint="eastAsia"/>
          <w:sz w:val="28"/>
          <w:szCs w:val="28"/>
        </w:rPr>
        <w:t>類：運動育樂（包括增進學習或運動等便利或效果之發明）。</w:t>
      </w:r>
    </w:p>
    <w:p w:rsidR="009E1596" w:rsidRPr="00534ADA" w:rsidRDefault="009E1596" w:rsidP="00A41FF9">
      <w:pPr>
        <w:snapToGrid w:val="0"/>
        <w:ind w:leftChars="200" w:left="31680" w:hangingChars="200" w:firstLine="31680"/>
        <w:jc w:val="both"/>
        <w:rPr>
          <w:rFonts w:eastAsia="標楷體" w:hAnsi="標楷體"/>
          <w:sz w:val="28"/>
          <w:szCs w:val="28"/>
        </w:rPr>
      </w:pPr>
      <w:r w:rsidRPr="00534ADA">
        <w:rPr>
          <w:rFonts w:eastAsia="標楷體" w:hAnsi="標楷體" w:cs="標楷體" w:hint="eastAsia"/>
          <w:sz w:val="28"/>
          <w:szCs w:val="28"/>
        </w:rPr>
        <w:t>（五）</w:t>
      </w:r>
      <w:r w:rsidRPr="00534ADA">
        <w:rPr>
          <w:rFonts w:eastAsia="標楷體" w:hAnsi="標楷體"/>
          <w:sz w:val="28"/>
          <w:szCs w:val="28"/>
        </w:rPr>
        <w:t>E</w:t>
      </w:r>
      <w:r w:rsidRPr="00534ADA">
        <w:rPr>
          <w:rFonts w:eastAsia="標楷體" w:hAnsi="標楷體" w:cs="標楷體" w:hint="eastAsia"/>
          <w:sz w:val="28"/>
          <w:szCs w:val="28"/>
        </w:rPr>
        <w:t>類：救難逃生</w:t>
      </w:r>
      <w:r w:rsidRPr="00534ADA">
        <w:rPr>
          <w:rFonts w:eastAsia="標楷體" w:hAnsi="標楷體"/>
          <w:sz w:val="28"/>
          <w:szCs w:val="28"/>
        </w:rPr>
        <w:t xml:space="preserve"> (</w:t>
      </w:r>
      <w:r w:rsidRPr="00534ADA">
        <w:rPr>
          <w:rFonts w:eastAsia="標楷體" w:hAnsi="標楷體" w:cs="標楷體" w:hint="eastAsia"/>
          <w:sz w:val="28"/>
          <w:szCs w:val="28"/>
        </w:rPr>
        <w:t>包括對預防災害及救難逃生有幫助之發明</w:t>
      </w:r>
      <w:r w:rsidRPr="00534ADA">
        <w:rPr>
          <w:rFonts w:eastAsia="標楷體" w:hAnsi="標楷體"/>
          <w:sz w:val="28"/>
          <w:szCs w:val="28"/>
        </w:rPr>
        <w:t>)</w:t>
      </w:r>
      <w:r w:rsidRPr="00534ADA">
        <w:rPr>
          <w:rFonts w:eastAsia="標楷體" w:hAnsi="標楷體" w:cs="標楷體" w:hint="eastAsia"/>
          <w:sz w:val="28"/>
          <w:szCs w:val="28"/>
        </w:rPr>
        <w:t>。</w:t>
      </w:r>
    </w:p>
    <w:p w:rsidR="009E1596" w:rsidRPr="00534ADA" w:rsidRDefault="009E1596" w:rsidP="00A41FF9">
      <w:pPr>
        <w:snapToGrid w:val="0"/>
        <w:ind w:leftChars="200" w:left="31680" w:hangingChars="653" w:firstLine="31680"/>
        <w:jc w:val="both"/>
        <w:rPr>
          <w:rFonts w:eastAsia="標楷體" w:hAnsi="標楷體"/>
          <w:sz w:val="28"/>
          <w:szCs w:val="28"/>
        </w:rPr>
      </w:pP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三、報名時，每件作品參賽者必須於報名申請表內，在</w:t>
      </w:r>
      <w:r w:rsidRPr="00534ADA">
        <w:rPr>
          <w:rFonts w:eastAsia="標楷體" w:hAnsi="標楷體"/>
          <w:sz w:val="28"/>
          <w:szCs w:val="28"/>
        </w:rPr>
        <w:t>A</w:t>
      </w:r>
      <w:r w:rsidRPr="00534ADA">
        <w:rPr>
          <w:rFonts w:ascii="標楷體" w:eastAsia="標楷體" w:hAnsi="標楷體" w:cs="標楷體"/>
          <w:sz w:val="28"/>
          <w:szCs w:val="28"/>
        </w:rPr>
        <w:t>-E</w:t>
      </w:r>
      <w:r w:rsidRPr="00534ADA">
        <w:rPr>
          <w:rFonts w:ascii="標楷體" w:eastAsia="標楷體" w:hAnsi="標楷體" w:cs="標楷體" w:hint="eastAsia"/>
          <w:sz w:val="28"/>
          <w:szCs w:val="28"/>
        </w:rPr>
        <w:t>類</w:t>
      </w:r>
      <w:r w:rsidRPr="00534ADA">
        <w:rPr>
          <w:rFonts w:eastAsia="標楷體" w:hAnsi="標楷體" w:cs="標楷體" w:hint="eastAsia"/>
          <w:sz w:val="28"/>
          <w:szCs w:val="28"/>
        </w:rPr>
        <w:t>勾選一項該發明作品的項目類別，報名後不得再更改類別。</w:t>
      </w:r>
    </w:p>
    <w:p w:rsidR="009E1596" w:rsidRPr="00534ADA" w:rsidRDefault="009E1596" w:rsidP="00570F3C">
      <w:pPr>
        <w:pStyle w:val="1-2"/>
        <w:snapToGrid w:val="0"/>
        <w:spacing w:line="300" w:lineRule="auto"/>
        <w:ind w:left="1440" w:firstLineChars="0" w:firstLine="0"/>
        <w:rPr>
          <w:b w:val="0"/>
          <w:bCs w:val="0"/>
          <w:sz w:val="28"/>
          <w:szCs w:val="28"/>
        </w:rPr>
      </w:pPr>
    </w:p>
    <w:p w:rsidR="009E1596" w:rsidRPr="00534ADA" w:rsidRDefault="009E1596" w:rsidP="00570F3C">
      <w:pPr>
        <w:snapToGrid w:val="0"/>
        <w:spacing w:line="300" w:lineRule="auto"/>
        <w:jc w:val="both"/>
        <w:rPr>
          <w:sz w:val="36"/>
          <w:szCs w:val="36"/>
        </w:rPr>
      </w:pPr>
      <w:r w:rsidRPr="00534ADA">
        <w:rPr>
          <w:rFonts w:eastAsia="標楷體" w:hAnsi="標楷體" w:cs="標楷體" w:hint="eastAsia"/>
          <w:b/>
          <w:bCs/>
          <w:sz w:val="36"/>
          <w:szCs w:val="36"/>
        </w:rPr>
        <w:t>陸、報名方式</w:t>
      </w:r>
    </w:p>
    <w:p w:rsidR="009E1596" w:rsidRPr="00534ADA" w:rsidRDefault="009E1596" w:rsidP="00A41FF9">
      <w:pPr>
        <w:tabs>
          <w:tab w:val="left" w:pos="2520"/>
        </w:tabs>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一、由各學校（不接受個人報名）所推薦之作品沒有件數限制，然每件作品限定只能在</w:t>
      </w:r>
      <w:r w:rsidRPr="00534ADA">
        <w:rPr>
          <w:rFonts w:eastAsia="標楷體" w:hAnsi="標楷體"/>
          <w:sz w:val="28"/>
          <w:szCs w:val="28"/>
        </w:rPr>
        <w:t>A-E</w:t>
      </w:r>
      <w:r w:rsidRPr="00534ADA">
        <w:rPr>
          <w:rFonts w:eastAsia="標楷體" w:hAnsi="標楷體" w:cs="標楷體" w:hint="eastAsia"/>
          <w:sz w:val="28"/>
          <w:szCs w:val="28"/>
        </w:rPr>
        <w:t>類別中報名ㄧ項獎項，</w:t>
      </w:r>
      <w:r w:rsidRPr="00534ADA">
        <w:rPr>
          <w:rFonts w:eastAsia="標楷體" w:hAnsi="標楷體" w:cs="標楷體" w:hint="eastAsia"/>
          <w:sz w:val="28"/>
          <w:szCs w:val="28"/>
          <w:u w:val="single"/>
        </w:rPr>
        <w:t>此件作品不得重複報名</w:t>
      </w:r>
      <w:r w:rsidRPr="00534ADA">
        <w:rPr>
          <w:rFonts w:eastAsia="標楷體" w:hAnsi="標楷體" w:cs="標楷體" w:hint="eastAsia"/>
          <w:sz w:val="28"/>
          <w:szCs w:val="28"/>
        </w:rPr>
        <w:t>，如重複報名請於報名截止日前以書面向主辦單位更正。逾期未更正、逾期或以其他方式報名者，概不受理。</w:t>
      </w:r>
    </w:p>
    <w:p w:rsidR="009E1596" w:rsidRPr="00534ADA" w:rsidRDefault="009E1596" w:rsidP="00A41FF9">
      <w:pPr>
        <w:tabs>
          <w:tab w:val="left" w:pos="2520"/>
        </w:tabs>
        <w:snapToGrid w:val="0"/>
        <w:ind w:leftChars="100" w:left="31680" w:hangingChars="200" w:firstLine="31680"/>
        <w:jc w:val="both"/>
        <w:rPr>
          <w:rFonts w:eastAsia="標楷體"/>
          <w:sz w:val="28"/>
          <w:szCs w:val="28"/>
        </w:rPr>
      </w:pPr>
      <w:r w:rsidRPr="00534ADA">
        <w:rPr>
          <w:rFonts w:eastAsia="標楷體" w:cs="標楷體" w:hint="eastAsia"/>
          <w:sz w:val="28"/>
          <w:szCs w:val="28"/>
        </w:rPr>
        <w:t>二、</w:t>
      </w:r>
      <w:r w:rsidRPr="00534ADA">
        <w:rPr>
          <w:rFonts w:eastAsia="標楷體" w:hAnsi="標楷體" w:cs="標楷體" w:hint="eastAsia"/>
          <w:sz w:val="28"/>
          <w:szCs w:val="28"/>
        </w:rPr>
        <w:t>書面資料收件：</w:t>
      </w:r>
      <w:r w:rsidRPr="00534ADA">
        <w:rPr>
          <w:rFonts w:eastAsia="標楷體" w:hAnsi="標楷體" w:cs="標楷體" w:hint="eastAsia"/>
          <w:b/>
          <w:bCs/>
          <w:sz w:val="28"/>
          <w:szCs w:val="28"/>
        </w:rPr>
        <w:t>一律親自送件</w:t>
      </w:r>
      <w:r w:rsidRPr="00534ADA">
        <w:rPr>
          <w:rFonts w:eastAsia="標楷體" w:hAnsi="標楷體" w:cs="標楷體" w:hint="eastAsia"/>
          <w:sz w:val="28"/>
          <w:szCs w:val="28"/>
        </w:rPr>
        <w:t>。</w:t>
      </w:r>
    </w:p>
    <w:p w:rsidR="009E1596" w:rsidRPr="00534ADA" w:rsidRDefault="009E1596" w:rsidP="00A41FF9">
      <w:pPr>
        <w:tabs>
          <w:tab w:val="left" w:pos="2520"/>
        </w:tabs>
        <w:snapToGrid w:val="0"/>
        <w:ind w:leftChars="200" w:left="31680" w:hangingChars="200" w:firstLine="31680"/>
        <w:jc w:val="both"/>
        <w:rPr>
          <w:rFonts w:eastAsia="標楷體" w:hAnsi="標楷體" w:cs="標楷體"/>
          <w:sz w:val="28"/>
          <w:szCs w:val="28"/>
        </w:rPr>
      </w:pPr>
      <w:r w:rsidRPr="00534ADA">
        <w:rPr>
          <w:rFonts w:eastAsia="標楷體" w:hAnsi="標楷體" w:cs="標楷體" w:hint="eastAsia"/>
          <w:sz w:val="28"/>
          <w:szCs w:val="28"/>
        </w:rPr>
        <w:t>（一）初審書面收件：</w:t>
      </w:r>
      <w:r w:rsidRPr="00534ADA">
        <w:rPr>
          <w:rFonts w:eastAsia="標楷體" w:hAnsi="標楷體" w:cs="標楷體"/>
          <w:sz w:val="28"/>
          <w:szCs w:val="28"/>
        </w:rPr>
        <w:t>104</w:t>
      </w:r>
      <w:r w:rsidRPr="00534ADA">
        <w:rPr>
          <w:rFonts w:eastAsia="標楷體" w:hAnsi="標楷體" w:cs="標楷體" w:hint="eastAsia"/>
          <w:sz w:val="28"/>
          <w:szCs w:val="28"/>
        </w:rPr>
        <w:t>年</w:t>
      </w:r>
      <w:r w:rsidRPr="00534ADA">
        <w:rPr>
          <w:rFonts w:eastAsia="標楷體" w:hAnsi="標楷體" w:cs="標楷體"/>
          <w:sz w:val="28"/>
          <w:szCs w:val="28"/>
        </w:rPr>
        <w:t>10</w:t>
      </w:r>
      <w:r w:rsidRPr="00534ADA">
        <w:rPr>
          <w:rFonts w:eastAsia="標楷體" w:hAnsi="標楷體" w:cs="標楷體" w:hint="eastAsia"/>
          <w:sz w:val="28"/>
          <w:szCs w:val="28"/>
        </w:rPr>
        <w:t>月</w:t>
      </w:r>
      <w:r w:rsidRPr="00534ADA">
        <w:rPr>
          <w:rFonts w:eastAsia="標楷體" w:hAnsi="標楷體" w:cs="標楷體"/>
          <w:sz w:val="28"/>
          <w:szCs w:val="28"/>
        </w:rPr>
        <w:t>26</w:t>
      </w:r>
      <w:r w:rsidRPr="00534ADA">
        <w:rPr>
          <w:rFonts w:eastAsia="標楷體" w:hAnsi="標楷體" w:cs="標楷體" w:hint="eastAsia"/>
          <w:sz w:val="28"/>
          <w:szCs w:val="28"/>
        </w:rPr>
        <w:t>日</w:t>
      </w:r>
      <w:r w:rsidRPr="00534ADA">
        <w:rPr>
          <w:rFonts w:eastAsia="標楷體" w:hAnsi="標楷體" w:cs="標楷體"/>
          <w:sz w:val="28"/>
          <w:szCs w:val="28"/>
        </w:rPr>
        <w:t>(</w:t>
      </w:r>
      <w:r w:rsidRPr="00534ADA">
        <w:rPr>
          <w:rFonts w:eastAsia="標楷體" w:hAnsi="標楷體" w:cs="標楷體" w:hint="eastAsia"/>
          <w:sz w:val="28"/>
          <w:szCs w:val="28"/>
        </w:rPr>
        <w:t>一</w:t>
      </w:r>
      <w:r w:rsidRPr="00534ADA">
        <w:rPr>
          <w:rFonts w:eastAsia="標楷體" w:hAnsi="標楷體" w:cs="標楷體"/>
          <w:sz w:val="28"/>
          <w:szCs w:val="28"/>
        </w:rPr>
        <w:t>)</w:t>
      </w:r>
      <w:r w:rsidRPr="00534ADA">
        <w:rPr>
          <w:rFonts w:eastAsia="標楷體" w:hAnsi="標楷體" w:cs="標楷體" w:hint="eastAsia"/>
          <w:sz w:val="28"/>
          <w:szCs w:val="28"/>
        </w:rPr>
        <w:t>至</w:t>
      </w:r>
      <w:r w:rsidRPr="00534ADA">
        <w:rPr>
          <w:rFonts w:eastAsia="標楷體" w:hAnsi="標楷體" w:cs="標楷體"/>
          <w:sz w:val="28"/>
          <w:szCs w:val="28"/>
        </w:rPr>
        <w:t>10</w:t>
      </w:r>
      <w:r w:rsidRPr="00534ADA">
        <w:rPr>
          <w:rFonts w:eastAsia="標楷體" w:hAnsi="標楷體" w:cs="標楷體" w:hint="eastAsia"/>
          <w:sz w:val="28"/>
          <w:szCs w:val="28"/>
        </w:rPr>
        <w:t>月</w:t>
      </w:r>
      <w:r w:rsidRPr="00534ADA">
        <w:rPr>
          <w:rFonts w:eastAsia="標楷體" w:hAnsi="標楷體" w:cs="標楷體"/>
          <w:sz w:val="28"/>
          <w:szCs w:val="28"/>
        </w:rPr>
        <w:t>27</w:t>
      </w:r>
      <w:r w:rsidRPr="00534ADA">
        <w:rPr>
          <w:rFonts w:eastAsia="標楷體" w:hAnsi="標楷體" w:cs="標楷體" w:hint="eastAsia"/>
          <w:sz w:val="28"/>
          <w:szCs w:val="28"/>
        </w:rPr>
        <w:t>日（二）。</w:t>
      </w:r>
    </w:p>
    <w:p w:rsidR="009E1596" w:rsidRPr="00534ADA" w:rsidRDefault="009E1596" w:rsidP="00A41FF9">
      <w:pPr>
        <w:tabs>
          <w:tab w:val="left" w:pos="2520"/>
        </w:tabs>
        <w:snapToGrid w:val="0"/>
        <w:ind w:leftChars="200" w:left="31680" w:hangingChars="200" w:firstLine="31680"/>
        <w:jc w:val="both"/>
        <w:rPr>
          <w:rFonts w:eastAsia="標楷體" w:hAnsi="標楷體" w:cs="標楷體"/>
          <w:sz w:val="28"/>
          <w:szCs w:val="28"/>
        </w:rPr>
      </w:pPr>
      <w:r w:rsidRPr="00534ADA">
        <w:rPr>
          <w:rFonts w:eastAsia="標楷體" w:hAnsi="標楷體" w:cs="標楷體" w:hint="eastAsia"/>
          <w:sz w:val="28"/>
          <w:szCs w:val="28"/>
        </w:rPr>
        <w:t>（二）複</w:t>
      </w:r>
      <w:r w:rsidRPr="00534ADA">
        <w:rPr>
          <w:rFonts w:ascii="Arial" w:eastAsia="標楷體" w:hAnsi="Arial" w:cs="標楷體" w:hint="eastAsia"/>
          <w:sz w:val="28"/>
          <w:szCs w:val="28"/>
        </w:rPr>
        <w:t>審</w:t>
      </w:r>
      <w:r w:rsidRPr="00534ADA">
        <w:rPr>
          <w:rFonts w:eastAsia="標楷體" w:hAnsi="標楷體" w:cs="標楷體" w:hint="eastAsia"/>
          <w:sz w:val="28"/>
          <w:szCs w:val="28"/>
        </w:rPr>
        <w:t>書面收件：</w:t>
      </w:r>
      <w:r w:rsidRPr="00534ADA">
        <w:rPr>
          <w:rFonts w:eastAsia="標楷體" w:hAnsi="標楷體" w:cs="標楷體"/>
          <w:sz w:val="28"/>
          <w:szCs w:val="28"/>
        </w:rPr>
        <w:t>104</w:t>
      </w:r>
      <w:r w:rsidRPr="00534ADA">
        <w:rPr>
          <w:rFonts w:eastAsia="標楷體" w:hAnsi="標楷體" w:cs="標楷體" w:hint="eastAsia"/>
          <w:sz w:val="28"/>
          <w:szCs w:val="28"/>
        </w:rPr>
        <w:t>年</w:t>
      </w:r>
      <w:r w:rsidRPr="00534ADA">
        <w:rPr>
          <w:rFonts w:eastAsia="標楷體" w:hAnsi="標楷體" w:cs="標楷體"/>
          <w:sz w:val="28"/>
          <w:szCs w:val="28"/>
        </w:rPr>
        <w:t>11</w:t>
      </w:r>
      <w:r w:rsidRPr="00534ADA">
        <w:rPr>
          <w:rFonts w:eastAsia="標楷體" w:hAnsi="標楷體" w:cs="標楷體" w:hint="eastAsia"/>
          <w:sz w:val="28"/>
          <w:szCs w:val="28"/>
        </w:rPr>
        <w:t>月</w:t>
      </w:r>
      <w:r w:rsidRPr="00534ADA">
        <w:rPr>
          <w:rFonts w:eastAsia="標楷體" w:hAnsi="標楷體" w:cs="標楷體"/>
          <w:sz w:val="28"/>
          <w:szCs w:val="28"/>
        </w:rPr>
        <w:t>16</w:t>
      </w:r>
      <w:r w:rsidRPr="00534ADA">
        <w:rPr>
          <w:rFonts w:eastAsia="標楷體" w:hAnsi="標楷體" w:cs="標楷體" w:hint="eastAsia"/>
          <w:sz w:val="28"/>
          <w:szCs w:val="28"/>
        </w:rPr>
        <w:t>日</w:t>
      </w:r>
      <w:r w:rsidRPr="00534ADA">
        <w:rPr>
          <w:rFonts w:eastAsia="標楷體" w:hAnsi="標楷體" w:cs="標楷體"/>
          <w:sz w:val="28"/>
          <w:szCs w:val="28"/>
        </w:rPr>
        <w:t>(</w:t>
      </w:r>
      <w:r w:rsidRPr="00534ADA">
        <w:rPr>
          <w:rFonts w:eastAsia="標楷體" w:hAnsi="標楷體" w:cs="標楷體" w:hint="eastAsia"/>
          <w:sz w:val="28"/>
          <w:szCs w:val="28"/>
        </w:rPr>
        <w:t>一</w:t>
      </w:r>
      <w:r w:rsidRPr="00534ADA">
        <w:rPr>
          <w:rFonts w:eastAsia="標楷體" w:hAnsi="標楷體" w:cs="標楷體"/>
          <w:sz w:val="28"/>
          <w:szCs w:val="28"/>
        </w:rPr>
        <w:t>)</w:t>
      </w:r>
      <w:r w:rsidRPr="00534ADA">
        <w:rPr>
          <w:rFonts w:eastAsia="標楷體" w:hAnsi="標楷體" w:cs="標楷體" w:hint="eastAsia"/>
          <w:sz w:val="28"/>
          <w:szCs w:val="28"/>
        </w:rPr>
        <w:t>至</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17"/>
            <w:attr w:name="Month" w:val="11"/>
            <w:attr w:name="Year" w:val="2015"/>
          </w:smartTagPr>
          <w:r w:rsidRPr="00534ADA">
            <w:rPr>
              <w:rFonts w:eastAsia="標楷體" w:hAnsi="標楷體" w:cs="標楷體"/>
              <w:sz w:val="28"/>
              <w:szCs w:val="28"/>
            </w:rPr>
            <w:t>11</w:t>
          </w:r>
          <w:r w:rsidRPr="00534ADA">
            <w:rPr>
              <w:rFonts w:eastAsia="標楷體" w:hAnsi="標楷體" w:cs="標楷體" w:hint="eastAsia"/>
              <w:sz w:val="28"/>
              <w:szCs w:val="28"/>
            </w:rPr>
            <w:t>月</w:t>
          </w:r>
          <w:r w:rsidRPr="00534ADA">
            <w:rPr>
              <w:rFonts w:eastAsia="標楷體" w:hAnsi="標楷體" w:cs="標楷體"/>
              <w:sz w:val="28"/>
              <w:szCs w:val="28"/>
            </w:rPr>
            <w:t>17</w:t>
          </w:r>
          <w:r w:rsidRPr="00534ADA">
            <w:rPr>
              <w:rFonts w:eastAsia="標楷體" w:hAnsi="標楷體" w:cs="標楷體" w:hint="eastAsia"/>
              <w:sz w:val="28"/>
              <w:szCs w:val="28"/>
            </w:rPr>
            <w:t>日</w:t>
          </w:r>
        </w:smartTag>
      </w:smartTag>
      <w:r w:rsidRPr="00534ADA">
        <w:rPr>
          <w:rFonts w:eastAsia="標楷體" w:hAnsi="標楷體" w:cs="標楷體" w:hint="eastAsia"/>
          <w:sz w:val="28"/>
          <w:szCs w:val="28"/>
        </w:rPr>
        <w:t>（二）。</w:t>
      </w:r>
    </w:p>
    <w:p w:rsidR="009E1596" w:rsidRPr="00534ADA" w:rsidRDefault="009E1596" w:rsidP="00A41FF9">
      <w:pPr>
        <w:tabs>
          <w:tab w:val="left" w:pos="2520"/>
        </w:tabs>
        <w:snapToGrid w:val="0"/>
        <w:ind w:leftChars="200" w:left="31680" w:hangingChars="1050" w:firstLine="31680"/>
        <w:rPr>
          <w:rFonts w:eastAsia="標楷體"/>
          <w:sz w:val="28"/>
          <w:szCs w:val="28"/>
        </w:rPr>
      </w:pPr>
      <w:r w:rsidRPr="00534ADA">
        <w:rPr>
          <w:rFonts w:eastAsia="標楷體" w:hAnsi="標楷體" w:cs="標楷體" w:hint="eastAsia"/>
          <w:sz w:val="28"/>
          <w:szCs w:val="28"/>
        </w:rPr>
        <w:t>（三）書面收件地址：宜蘭縣冬山鄉清溝國民小學教務處。</w:t>
      </w:r>
    </w:p>
    <w:p w:rsidR="009E1596" w:rsidRPr="00534ADA" w:rsidRDefault="009E1596" w:rsidP="00A41FF9">
      <w:pPr>
        <w:tabs>
          <w:tab w:val="left" w:pos="2520"/>
        </w:tabs>
        <w:snapToGrid w:val="0"/>
        <w:ind w:leftChars="199" w:left="31680" w:hangingChars="283" w:firstLine="31680"/>
        <w:jc w:val="both"/>
        <w:rPr>
          <w:rFonts w:eastAsia="標楷體" w:hAnsi="標楷體"/>
          <w:sz w:val="28"/>
          <w:szCs w:val="28"/>
        </w:rPr>
      </w:pPr>
      <w:r w:rsidRPr="00534ADA">
        <w:rPr>
          <w:rFonts w:eastAsia="標楷體" w:hAnsi="標楷體" w:cs="標楷體" w:hint="eastAsia"/>
          <w:sz w:val="28"/>
          <w:szCs w:val="28"/>
        </w:rPr>
        <w:t>（四）相關報名表單內容</w:t>
      </w:r>
      <w:r w:rsidRPr="00534ADA">
        <w:rPr>
          <w:rFonts w:eastAsia="標楷體" w:hAnsi="標楷體"/>
          <w:sz w:val="28"/>
          <w:szCs w:val="28"/>
        </w:rPr>
        <w:t>(</w:t>
      </w:r>
      <w:r w:rsidRPr="00534ADA">
        <w:rPr>
          <w:rFonts w:eastAsia="標楷體" w:hAnsi="標楷體" w:cs="標楷體" w:hint="eastAsia"/>
          <w:sz w:val="28"/>
          <w:szCs w:val="28"/>
        </w:rPr>
        <w:t>作品名稱、組</w:t>
      </w:r>
      <w:r w:rsidRPr="00534ADA">
        <w:rPr>
          <w:rFonts w:eastAsia="標楷體" w:hAnsi="標楷體"/>
          <w:sz w:val="28"/>
          <w:szCs w:val="28"/>
        </w:rPr>
        <w:t>/</w:t>
      </w:r>
      <w:r w:rsidRPr="00534ADA">
        <w:rPr>
          <w:rFonts w:eastAsia="標楷體" w:hAnsi="標楷體" w:cs="標楷體" w:hint="eastAsia"/>
          <w:sz w:val="28"/>
          <w:szCs w:val="28"/>
        </w:rPr>
        <w:t>類別、選手</w:t>
      </w:r>
      <w:r w:rsidRPr="00534ADA">
        <w:rPr>
          <w:rFonts w:eastAsia="標楷體" w:hAnsi="標楷體"/>
          <w:sz w:val="28"/>
          <w:szCs w:val="28"/>
        </w:rPr>
        <w:t>/</w:t>
      </w:r>
      <w:r w:rsidRPr="00534ADA">
        <w:rPr>
          <w:rFonts w:eastAsia="標楷體" w:hAnsi="標楷體" w:cs="標楷體" w:hint="eastAsia"/>
          <w:sz w:val="28"/>
          <w:szCs w:val="28"/>
        </w:rPr>
        <w:t>指導人數及姓名等</w:t>
      </w:r>
      <w:r w:rsidRPr="00534ADA">
        <w:rPr>
          <w:rFonts w:eastAsia="標楷體" w:hAnsi="標楷體"/>
          <w:sz w:val="28"/>
          <w:szCs w:val="28"/>
        </w:rPr>
        <w:t>)</w:t>
      </w:r>
      <w:r w:rsidRPr="00534ADA">
        <w:rPr>
          <w:rFonts w:eastAsia="標楷體" w:hAnsi="標楷體" w:cs="標楷體" w:hint="eastAsia"/>
          <w:sz w:val="28"/>
          <w:szCs w:val="28"/>
        </w:rPr>
        <w:t>須檢附電子檔，並於報名時一併繳交。</w:t>
      </w:r>
    </w:p>
    <w:p w:rsidR="009E1596" w:rsidRPr="00534ADA" w:rsidRDefault="009E1596" w:rsidP="00570F3C">
      <w:pPr>
        <w:snapToGrid w:val="0"/>
        <w:spacing w:line="300" w:lineRule="auto"/>
        <w:jc w:val="both"/>
        <w:rPr>
          <w:rFonts w:eastAsia="標楷體" w:hAnsi="標楷體"/>
          <w:b/>
          <w:bCs/>
          <w:sz w:val="36"/>
          <w:szCs w:val="36"/>
        </w:rPr>
      </w:pPr>
    </w:p>
    <w:p w:rsidR="009E1596" w:rsidRPr="00534ADA" w:rsidRDefault="009E1596" w:rsidP="00570F3C">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柒、參賽作品條件</w:t>
      </w: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一、智慧財產與原創性聲明</w:t>
      </w:r>
    </w:p>
    <w:p w:rsidR="009E1596" w:rsidRPr="00534ADA" w:rsidRDefault="009E1596" w:rsidP="00A41FF9">
      <w:pPr>
        <w:snapToGrid w:val="0"/>
        <w:ind w:leftChars="200" w:left="31680" w:hangingChars="268" w:firstLine="31680"/>
        <w:jc w:val="both"/>
        <w:rPr>
          <w:rFonts w:eastAsia="標楷體" w:hAnsi="標楷體"/>
          <w:sz w:val="28"/>
          <w:szCs w:val="28"/>
        </w:rPr>
      </w:pPr>
      <w:r w:rsidRPr="00534ADA">
        <w:rPr>
          <w:rFonts w:eastAsia="標楷體" w:hAnsi="標楷體" w:cs="標楷體" w:hint="eastAsia"/>
          <w:sz w:val="28"/>
          <w:szCs w:val="28"/>
        </w:rPr>
        <w:t>（一）參賽作品不得為於國內外得獎之作品。</w:t>
      </w:r>
    </w:p>
    <w:p w:rsidR="009E1596" w:rsidRPr="00534ADA" w:rsidRDefault="009E1596" w:rsidP="00A41FF9">
      <w:pPr>
        <w:snapToGrid w:val="0"/>
        <w:ind w:leftChars="199" w:left="31680" w:hangingChars="263" w:firstLine="31680"/>
        <w:jc w:val="both"/>
        <w:rPr>
          <w:rFonts w:eastAsia="標楷體" w:hAnsi="標楷體"/>
          <w:sz w:val="28"/>
          <w:szCs w:val="28"/>
        </w:rPr>
      </w:pPr>
      <w:r w:rsidRPr="00534ADA">
        <w:rPr>
          <w:rFonts w:eastAsia="標楷體" w:hAnsi="標楷體" w:cs="標楷體" w:hint="eastAsia"/>
          <w:sz w:val="28"/>
          <w:szCs w:val="28"/>
        </w:rPr>
        <w:t>（二）</w:t>
      </w:r>
      <w:r w:rsidRPr="00534ADA">
        <w:rPr>
          <w:rFonts w:eastAsia="標楷體" w:cs="標楷體" w:hint="eastAsia"/>
          <w:sz w:val="28"/>
          <w:szCs w:val="28"/>
        </w:rPr>
        <w:t>發明人對於所發明或設計的作品需具備組裝能力。除零件機械加工、鑄造、開模、射出等加工程序外，需發明人親自組裝作品，不得由他人代勞。</w:t>
      </w: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二、發明設計材料規定</w:t>
      </w:r>
    </w:p>
    <w:p w:rsidR="009E1596" w:rsidRPr="00534ADA" w:rsidRDefault="009E1596" w:rsidP="00A41FF9">
      <w:pPr>
        <w:tabs>
          <w:tab w:val="left" w:pos="900"/>
        </w:tabs>
        <w:snapToGrid w:val="0"/>
        <w:ind w:leftChars="199" w:left="31680" w:hangingChars="293" w:firstLine="31680"/>
        <w:jc w:val="both"/>
        <w:rPr>
          <w:rFonts w:eastAsia="標楷體" w:hAnsi="標楷體"/>
          <w:sz w:val="28"/>
          <w:szCs w:val="28"/>
        </w:rPr>
      </w:pPr>
      <w:r w:rsidRPr="00534ADA">
        <w:rPr>
          <w:rFonts w:eastAsia="標楷體" w:hAnsi="標楷體" w:cs="標楷體" w:hint="eastAsia"/>
          <w:sz w:val="28"/>
          <w:szCs w:val="28"/>
        </w:rPr>
        <w:t>（一）發明及設計的材料可自由決定。但為了愛護生命及安全守則，作品不得使用活體動植物與危險物品。</w:t>
      </w:r>
    </w:p>
    <w:p w:rsidR="009E1596" w:rsidRPr="00534ADA" w:rsidRDefault="009E1596" w:rsidP="00A41FF9">
      <w:pPr>
        <w:tabs>
          <w:tab w:val="left" w:pos="900"/>
        </w:tabs>
        <w:snapToGrid w:val="0"/>
        <w:ind w:leftChars="200" w:left="31680" w:hangingChars="350" w:firstLine="31680"/>
        <w:jc w:val="both"/>
        <w:rPr>
          <w:rFonts w:eastAsia="標楷體" w:hAnsi="標楷體"/>
          <w:sz w:val="28"/>
          <w:szCs w:val="28"/>
        </w:rPr>
      </w:pPr>
      <w:r w:rsidRPr="00534ADA">
        <w:rPr>
          <w:rFonts w:eastAsia="標楷體" w:hAnsi="標楷體" w:cs="標楷體" w:hint="eastAsia"/>
          <w:sz w:val="28"/>
          <w:szCs w:val="28"/>
        </w:rPr>
        <w:t>（二）為安全考慮，婉拒任何火藥爆裂之發明品，此類發明品不予記分。</w:t>
      </w: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三、發明設計展示規定</w:t>
      </w:r>
    </w:p>
    <w:p w:rsidR="009E1596" w:rsidRPr="00534ADA" w:rsidRDefault="009E1596" w:rsidP="00A41FF9">
      <w:pPr>
        <w:snapToGrid w:val="0"/>
        <w:ind w:leftChars="200" w:left="31680" w:hangingChars="350" w:firstLine="31680"/>
        <w:jc w:val="both"/>
        <w:rPr>
          <w:rFonts w:eastAsia="標楷體"/>
          <w:sz w:val="28"/>
          <w:szCs w:val="28"/>
        </w:rPr>
      </w:pPr>
      <w:r w:rsidRPr="00534ADA">
        <w:rPr>
          <w:rFonts w:ascii="標楷體" w:eastAsia="標楷體" w:hAnsi="標楷體" w:cs="標楷體" w:hint="eastAsia"/>
          <w:sz w:val="28"/>
          <w:szCs w:val="28"/>
        </w:rPr>
        <w:t>（一）</w:t>
      </w:r>
      <w:r w:rsidRPr="00534ADA">
        <w:rPr>
          <w:rFonts w:eastAsia="標楷體" w:hAnsi="標楷體" w:cs="標楷體" w:hint="eastAsia"/>
          <w:sz w:val="28"/>
          <w:szCs w:val="28"/>
        </w:rPr>
        <w:t>發明設計本身必須要公開展示。</w:t>
      </w:r>
    </w:p>
    <w:p w:rsidR="009E1596" w:rsidRPr="00534ADA" w:rsidRDefault="009E1596" w:rsidP="00A41FF9">
      <w:pPr>
        <w:snapToGrid w:val="0"/>
        <w:ind w:leftChars="200" w:left="31680" w:hangingChars="298" w:firstLine="31680"/>
        <w:jc w:val="both"/>
        <w:rPr>
          <w:rFonts w:eastAsia="標楷體"/>
          <w:sz w:val="28"/>
          <w:szCs w:val="28"/>
        </w:rPr>
      </w:pPr>
      <w:r w:rsidRPr="00534ADA">
        <w:rPr>
          <w:rFonts w:ascii="標楷體" w:eastAsia="標楷體" w:hAnsi="標楷體" w:cs="標楷體" w:hint="eastAsia"/>
          <w:sz w:val="28"/>
          <w:szCs w:val="28"/>
        </w:rPr>
        <w:t>（二）</w:t>
      </w:r>
      <w:r w:rsidRPr="00534ADA">
        <w:rPr>
          <w:rFonts w:eastAsia="標楷體" w:hAnsi="標楷體" w:cs="標楷體" w:hint="eastAsia"/>
          <w:sz w:val="28"/>
          <w:szCs w:val="28"/>
        </w:rPr>
        <w:t>如果發明設計為電腦程式或基本形態不易久存的任何物質，報名人應準備說明物，以利參觀者能清楚瞭解。</w:t>
      </w:r>
      <w:r w:rsidRPr="00534ADA">
        <w:rPr>
          <w:rFonts w:eastAsia="標楷體"/>
          <w:sz w:val="28"/>
          <w:szCs w:val="28"/>
        </w:rPr>
        <w:t>(</w:t>
      </w:r>
      <w:r w:rsidRPr="00534ADA">
        <w:rPr>
          <w:rFonts w:eastAsia="標楷體" w:hAnsi="標楷體" w:cs="標楷體" w:hint="eastAsia"/>
          <w:sz w:val="28"/>
          <w:szCs w:val="28"/>
        </w:rPr>
        <w:t>說明物可包括顯示發明設計之目的及功能的模型、</w:t>
      </w:r>
      <w:r w:rsidRPr="00534ADA">
        <w:rPr>
          <w:rFonts w:eastAsia="標楷體"/>
          <w:sz w:val="28"/>
          <w:szCs w:val="28"/>
        </w:rPr>
        <w:t>PowerPoint</w:t>
      </w:r>
      <w:r w:rsidRPr="00534ADA">
        <w:rPr>
          <w:rFonts w:eastAsia="標楷體" w:hAnsi="標楷體" w:cs="標楷體" w:hint="eastAsia"/>
          <w:sz w:val="28"/>
          <w:szCs w:val="28"/>
        </w:rPr>
        <w:t>或</w:t>
      </w:r>
      <w:r w:rsidRPr="00534ADA">
        <w:rPr>
          <w:rFonts w:eastAsia="標楷體"/>
          <w:sz w:val="28"/>
          <w:szCs w:val="28"/>
        </w:rPr>
        <w:t>VCR</w:t>
      </w:r>
      <w:r w:rsidRPr="00534ADA">
        <w:rPr>
          <w:rFonts w:eastAsia="標楷體" w:hAnsi="標楷體" w:cs="標楷體" w:hint="eastAsia"/>
          <w:sz w:val="28"/>
          <w:szCs w:val="28"/>
        </w:rPr>
        <w:t>說明內容。</w:t>
      </w:r>
      <w:r w:rsidRPr="00534ADA">
        <w:rPr>
          <w:rFonts w:eastAsia="標楷體"/>
          <w:sz w:val="28"/>
          <w:szCs w:val="28"/>
        </w:rPr>
        <w:t>)</w:t>
      </w:r>
    </w:p>
    <w:p w:rsidR="009E1596" w:rsidRPr="00534ADA" w:rsidRDefault="009E1596" w:rsidP="00A41FF9">
      <w:pPr>
        <w:snapToGrid w:val="0"/>
        <w:ind w:leftChars="200" w:left="31680" w:hangingChars="200" w:firstLine="31680"/>
        <w:jc w:val="both"/>
        <w:rPr>
          <w:rFonts w:eastAsia="標楷體"/>
          <w:sz w:val="28"/>
          <w:szCs w:val="28"/>
        </w:rPr>
      </w:pPr>
      <w:r w:rsidRPr="00534ADA">
        <w:rPr>
          <w:rFonts w:ascii="標楷體" w:eastAsia="標楷體" w:hAnsi="標楷體" w:cs="標楷體" w:hint="eastAsia"/>
          <w:sz w:val="28"/>
          <w:szCs w:val="28"/>
        </w:rPr>
        <w:t>（三）</w:t>
      </w:r>
      <w:r w:rsidRPr="00534ADA">
        <w:rPr>
          <w:rFonts w:eastAsia="標楷體" w:hAnsi="標楷體" w:cs="標楷體" w:hint="eastAsia"/>
          <w:sz w:val="28"/>
          <w:szCs w:val="28"/>
        </w:rPr>
        <w:t>展示空間需陳列發明作品或模型、作品完整說明表、說明物</w:t>
      </w:r>
      <w:r w:rsidRPr="00534ADA">
        <w:rPr>
          <w:rFonts w:eastAsia="標楷體"/>
          <w:sz w:val="28"/>
          <w:szCs w:val="28"/>
        </w:rPr>
        <w:t>(</w:t>
      </w:r>
      <w:r w:rsidRPr="00534ADA">
        <w:rPr>
          <w:rFonts w:eastAsia="標楷體" w:hAnsi="標楷體" w:cs="標楷體" w:hint="eastAsia"/>
          <w:sz w:val="28"/>
          <w:szCs w:val="28"/>
        </w:rPr>
        <w:t>若無則免</w:t>
      </w:r>
      <w:r w:rsidRPr="00534ADA">
        <w:rPr>
          <w:rFonts w:eastAsia="標楷體"/>
          <w:sz w:val="28"/>
          <w:szCs w:val="28"/>
        </w:rPr>
        <w:t>)</w:t>
      </w:r>
      <w:r w:rsidRPr="00534ADA">
        <w:rPr>
          <w:rFonts w:eastAsia="標楷體" w:hAnsi="標楷體" w:cs="標楷體" w:hint="eastAsia"/>
          <w:sz w:val="28"/>
          <w:szCs w:val="28"/>
        </w:rPr>
        <w:t>。</w:t>
      </w:r>
    </w:p>
    <w:p w:rsidR="009E1596" w:rsidRPr="00534ADA" w:rsidRDefault="009E1596" w:rsidP="00A41FF9">
      <w:pPr>
        <w:snapToGrid w:val="0"/>
        <w:ind w:leftChars="200" w:left="31680" w:right="-328" w:hangingChars="200" w:firstLine="31680"/>
        <w:jc w:val="both"/>
        <w:rPr>
          <w:rFonts w:eastAsia="標楷體"/>
          <w:sz w:val="28"/>
          <w:szCs w:val="28"/>
        </w:rPr>
      </w:pPr>
      <w:r w:rsidRPr="00534ADA">
        <w:rPr>
          <w:rFonts w:eastAsia="標楷體" w:hAnsi="標楷體" w:cs="標楷體" w:hint="eastAsia"/>
          <w:sz w:val="28"/>
          <w:szCs w:val="28"/>
        </w:rPr>
        <w:t>（四）現場發明設計說明以口頭解說為主，作品說明表為輔。</w:t>
      </w:r>
    </w:p>
    <w:p w:rsidR="009E1596" w:rsidRPr="00534ADA" w:rsidRDefault="009E1596" w:rsidP="00A41FF9">
      <w:pPr>
        <w:snapToGrid w:val="0"/>
        <w:ind w:leftChars="200" w:left="31680" w:hangingChars="200" w:firstLine="31680"/>
        <w:jc w:val="both"/>
        <w:rPr>
          <w:rFonts w:eastAsia="標楷體"/>
          <w:sz w:val="28"/>
          <w:szCs w:val="28"/>
        </w:rPr>
      </w:pPr>
      <w:r w:rsidRPr="00534ADA">
        <w:rPr>
          <w:rFonts w:eastAsia="標楷體" w:hAnsi="標楷體" w:cs="標楷體" w:hint="eastAsia"/>
          <w:sz w:val="28"/>
          <w:szCs w:val="28"/>
        </w:rPr>
        <w:t>（五）作品說明表請自行使用塑膠活頁夾裝訂。</w:t>
      </w:r>
    </w:p>
    <w:p w:rsidR="009E1596" w:rsidRPr="00534ADA" w:rsidRDefault="009E1596" w:rsidP="00A41FF9">
      <w:pPr>
        <w:snapToGrid w:val="0"/>
        <w:ind w:leftChars="300" w:left="31680" w:right="-147" w:hangingChars="200" w:firstLine="31680"/>
        <w:jc w:val="both"/>
        <w:rPr>
          <w:rFonts w:eastAsia="標楷體" w:hAnsi="標楷體"/>
          <w:sz w:val="28"/>
          <w:szCs w:val="28"/>
        </w:rPr>
      </w:pPr>
      <w:r w:rsidRPr="00534ADA">
        <w:rPr>
          <w:rFonts w:ascii="標楷體" w:eastAsia="標楷體" w:hAnsi="標楷體" w:cs="標楷體" w:hint="eastAsia"/>
          <w:sz w:val="28"/>
          <w:szCs w:val="28"/>
        </w:rPr>
        <w:t>註：</w:t>
      </w:r>
      <w:r w:rsidRPr="00534ADA">
        <w:rPr>
          <w:rFonts w:eastAsia="標楷體" w:hAnsi="標楷體" w:cs="標楷體" w:hint="eastAsia"/>
          <w:sz w:val="28"/>
          <w:szCs w:val="28"/>
        </w:rPr>
        <w:t>為減輕參賽者負擔，本次選拔賽複審，統一不使用海報、看板、展示板等大型說明輔助物品，而改用小手冊的形式與</w:t>
      </w:r>
      <w:r w:rsidRPr="00534ADA">
        <w:rPr>
          <w:rFonts w:eastAsia="標楷體" w:hAnsi="標楷體"/>
          <w:sz w:val="28"/>
          <w:szCs w:val="28"/>
        </w:rPr>
        <w:t>A4</w:t>
      </w:r>
      <w:r w:rsidRPr="00534ADA">
        <w:rPr>
          <w:rFonts w:eastAsia="標楷體" w:hAnsi="標楷體" w:cs="標楷體" w:hint="eastAsia"/>
          <w:sz w:val="28"/>
          <w:szCs w:val="28"/>
        </w:rPr>
        <w:t>大小的資料夾（雙面影印）替代說明作品內容。若有需要，看板或海報僅以呈現學校團隊特色為主。</w:t>
      </w:r>
    </w:p>
    <w:p w:rsidR="009E1596" w:rsidRPr="00534ADA" w:rsidRDefault="009E1596" w:rsidP="00570F3C">
      <w:pPr>
        <w:pStyle w:val="1-2"/>
        <w:snapToGrid w:val="0"/>
        <w:spacing w:line="300" w:lineRule="auto"/>
        <w:ind w:left="1440" w:firstLineChars="0" w:firstLine="0"/>
        <w:rPr>
          <w:b w:val="0"/>
          <w:bCs w:val="0"/>
          <w:sz w:val="28"/>
          <w:szCs w:val="28"/>
        </w:rPr>
      </w:pPr>
    </w:p>
    <w:p w:rsidR="009E1596" w:rsidRPr="00534ADA" w:rsidRDefault="009E1596" w:rsidP="00570F3C">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捌、評審方式</w:t>
      </w:r>
    </w:p>
    <w:p w:rsidR="009E1596" w:rsidRPr="00534ADA" w:rsidRDefault="009E1596" w:rsidP="00A41FF9">
      <w:pPr>
        <w:tabs>
          <w:tab w:val="left" w:pos="1980"/>
        </w:tabs>
        <w:snapToGrid w:val="0"/>
        <w:ind w:firstLineChars="200" w:firstLine="31680"/>
        <w:jc w:val="both"/>
        <w:rPr>
          <w:rFonts w:eastAsia="標楷體" w:hAnsi="標楷體"/>
          <w:sz w:val="28"/>
          <w:szCs w:val="28"/>
        </w:rPr>
      </w:pPr>
      <w:r w:rsidRPr="00534ADA">
        <w:rPr>
          <w:rFonts w:eastAsia="標楷體" w:hAnsi="標楷體" w:cs="標楷體" w:hint="eastAsia"/>
          <w:sz w:val="28"/>
          <w:szCs w:val="28"/>
        </w:rPr>
        <w:t>報名作品領域分成五大類評審，每類聘請該領域專家及學者擔任並組成評選委員會，負責初審及複審的評選工作。初審與複審的說明如下：</w:t>
      </w: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一、初審</w:t>
      </w:r>
    </w:p>
    <w:p w:rsidR="009E1596" w:rsidRPr="00534ADA" w:rsidRDefault="009E1596" w:rsidP="00A41FF9">
      <w:pPr>
        <w:tabs>
          <w:tab w:val="left" w:pos="540"/>
        </w:tabs>
        <w:snapToGrid w:val="0"/>
        <w:ind w:leftChars="199" w:left="31680" w:hangingChars="288" w:firstLine="31680"/>
        <w:jc w:val="both"/>
        <w:rPr>
          <w:rFonts w:eastAsia="標楷體" w:hAnsi="標楷體"/>
          <w:sz w:val="28"/>
          <w:szCs w:val="28"/>
        </w:rPr>
      </w:pPr>
      <w:r w:rsidRPr="00534ADA">
        <w:rPr>
          <w:rFonts w:eastAsia="標楷體" w:hAnsi="標楷體" w:cs="標楷體" w:hint="eastAsia"/>
          <w:sz w:val="28"/>
          <w:szCs w:val="28"/>
        </w:rPr>
        <w:t>（一）初審資格：參賽人員目前就讀於本縣國中小學，並於期限內繳交所有書面資料及電子檔。</w:t>
      </w:r>
    </w:p>
    <w:p w:rsidR="009E1596" w:rsidRPr="00534ADA" w:rsidRDefault="009E1596" w:rsidP="00A41FF9">
      <w:pPr>
        <w:tabs>
          <w:tab w:val="left" w:pos="540"/>
        </w:tabs>
        <w:snapToGrid w:val="0"/>
        <w:ind w:leftChars="199" w:left="31680" w:hangingChars="288" w:firstLine="31680"/>
        <w:jc w:val="both"/>
        <w:rPr>
          <w:rFonts w:eastAsia="標楷體" w:hAnsi="標楷體"/>
          <w:sz w:val="28"/>
          <w:szCs w:val="28"/>
        </w:rPr>
      </w:pPr>
      <w:r w:rsidRPr="00534ADA">
        <w:rPr>
          <w:rFonts w:eastAsia="標楷體" w:hAnsi="標楷體" w:cs="標楷體" w:hint="eastAsia"/>
          <w:sz w:val="28"/>
          <w:szCs w:val="28"/>
        </w:rPr>
        <w:t>（二）初審時間：</w:t>
      </w:r>
      <w:r w:rsidRPr="00534ADA">
        <w:rPr>
          <w:rFonts w:eastAsia="標楷體" w:hAnsi="標楷體" w:cs="標楷體"/>
          <w:sz w:val="28"/>
          <w:szCs w:val="28"/>
        </w:rPr>
        <w:t>104</w:t>
      </w:r>
      <w:r w:rsidRPr="00534ADA">
        <w:rPr>
          <w:rFonts w:eastAsia="標楷體" w:hAnsi="標楷體" w:cs="標楷體" w:hint="eastAsia"/>
          <w:sz w:val="28"/>
          <w:szCs w:val="28"/>
        </w:rPr>
        <w:t>年</w:t>
      </w:r>
      <w:r w:rsidRPr="00534ADA">
        <w:rPr>
          <w:rFonts w:eastAsia="標楷體" w:hAnsi="標楷體" w:cs="標楷體"/>
          <w:sz w:val="28"/>
          <w:szCs w:val="28"/>
        </w:rPr>
        <w:t>11</w:t>
      </w:r>
      <w:r w:rsidRPr="00534ADA">
        <w:rPr>
          <w:rFonts w:eastAsia="標楷體" w:hAnsi="標楷體" w:cs="標楷體" w:hint="eastAsia"/>
          <w:sz w:val="28"/>
          <w:szCs w:val="28"/>
        </w:rPr>
        <w:t>月</w:t>
      </w:r>
      <w:r w:rsidRPr="00534ADA">
        <w:rPr>
          <w:rFonts w:eastAsia="標楷體" w:hAnsi="標楷體" w:cs="標楷體"/>
          <w:sz w:val="28"/>
          <w:szCs w:val="28"/>
        </w:rPr>
        <w:t>5</w:t>
      </w:r>
      <w:r w:rsidRPr="00534ADA">
        <w:rPr>
          <w:rFonts w:eastAsia="標楷體" w:hAnsi="標楷體" w:cs="標楷體" w:hint="eastAsia"/>
          <w:sz w:val="28"/>
          <w:szCs w:val="28"/>
        </w:rPr>
        <w:t>日</w:t>
      </w:r>
      <w:r w:rsidRPr="00534ADA">
        <w:rPr>
          <w:rFonts w:eastAsia="標楷體" w:hAnsi="標楷體" w:cs="標楷體"/>
          <w:sz w:val="28"/>
          <w:szCs w:val="28"/>
        </w:rPr>
        <w:t>(</w:t>
      </w:r>
      <w:r w:rsidRPr="00534ADA">
        <w:rPr>
          <w:rFonts w:eastAsia="標楷體" w:hAnsi="標楷體" w:cs="標楷體" w:hint="eastAsia"/>
          <w:sz w:val="28"/>
          <w:szCs w:val="28"/>
        </w:rPr>
        <w:t>星期四</w:t>
      </w:r>
      <w:r w:rsidRPr="00534ADA">
        <w:rPr>
          <w:rFonts w:eastAsia="標楷體" w:hAnsi="標楷體" w:cs="標楷體"/>
          <w:sz w:val="28"/>
          <w:szCs w:val="28"/>
        </w:rPr>
        <w:t>)</w:t>
      </w:r>
      <w:r w:rsidRPr="00534ADA">
        <w:rPr>
          <w:rFonts w:eastAsia="標楷體" w:hAnsi="標楷體" w:cs="標楷體" w:hint="eastAsia"/>
          <w:sz w:val="28"/>
          <w:szCs w:val="28"/>
        </w:rPr>
        <w:t>。</w:t>
      </w:r>
    </w:p>
    <w:p w:rsidR="009E1596" w:rsidRPr="00534ADA" w:rsidRDefault="009E1596" w:rsidP="00A41FF9">
      <w:pPr>
        <w:tabs>
          <w:tab w:val="left" w:pos="540"/>
        </w:tabs>
        <w:snapToGrid w:val="0"/>
        <w:ind w:leftChars="199" w:left="31680" w:hangingChars="288" w:firstLine="31680"/>
        <w:jc w:val="both"/>
        <w:rPr>
          <w:rFonts w:eastAsia="標楷體" w:hAnsi="標楷體"/>
          <w:sz w:val="28"/>
          <w:szCs w:val="28"/>
        </w:rPr>
      </w:pPr>
      <w:r w:rsidRPr="00534ADA">
        <w:rPr>
          <w:rFonts w:eastAsia="標楷體" w:hAnsi="標楷體" w:cs="標楷體" w:hint="eastAsia"/>
          <w:sz w:val="28"/>
          <w:szCs w:val="28"/>
        </w:rPr>
        <w:t>（三）初審方式：由評審委員會針對作品摘要設計說明表、作品歷程紀錄、國內外專利相關之查詢資料、照片或圖片等相關資料進行書面評審。</w:t>
      </w:r>
    </w:p>
    <w:p w:rsidR="009E1596" w:rsidRPr="00534ADA" w:rsidRDefault="009E1596" w:rsidP="00A41FF9">
      <w:pPr>
        <w:tabs>
          <w:tab w:val="left" w:pos="540"/>
        </w:tabs>
        <w:snapToGrid w:val="0"/>
        <w:ind w:leftChars="199" w:left="31680" w:hangingChars="288" w:firstLine="31680"/>
        <w:jc w:val="both"/>
        <w:rPr>
          <w:rFonts w:eastAsia="標楷體" w:hAnsi="標楷體"/>
          <w:sz w:val="28"/>
          <w:szCs w:val="28"/>
        </w:rPr>
      </w:pPr>
      <w:r w:rsidRPr="00534ADA">
        <w:rPr>
          <w:rFonts w:eastAsia="標楷體" w:hAnsi="標楷體" w:cs="標楷體" w:hint="eastAsia"/>
          <w:sz w:val="28"/>
          <w:szCs w:val="28"/>
        </w:rPr>
        <w:t>（四）進入複審作品總件數以</w:t>
      </w:r>
      <w:r w:rsidRPr="00534ADA">
        <w:rPr>
          <w:rFonts w:eastAsia="標楷體" w:hAnsi="標楷體"/>
          <w:sz w:val="28"/>
          <w:szCs w:val="28"/>
        </w:rPr>
        <w:t>200</w:t>
      </w:r>
      <w:r w:rsidRPr="00534ADA">
        <w:rPr>
          <w:rFonts w:eastAsia="標楷體" w:hAnsi="標楷體" w:cs="標楷體" w:hint="eastAsia"/>
          <w:sz w:val="28"/>
          <w:szCs w:val="28"/>
        </w:rPr>
        <w:t>件為原則。各組錄取件數視作品水準、繳件比率，由大會另訂之。</w:t>
      </w:r>
    </w:p>
    <w:p w:rsidR="009E1596" w:rsidRPr="00534ADA" w:rsidRDefault="009E1596" w:rsidP="00A41FF9">
      <w:pPr>
        <w:tabs>
          <w:tab w:val="left" w:pos="540"/>
        </w:tabs>
        <w:snapToGrid w:val="0"/>
        <w:ind w:leftChars="199" w:left="31680" w:hangingChars="288" w:firstLine="31680"/>
        <w:rPr>
          <w:rFonts w:eastAsia="標楷體" w:hAnsi="標楷體"/>
          <w:sz w:val="28"/>
          <w:szCs w:val="28"/>
        </w:rPr>
      </w:pPr>
      <w:r w:rsidRPr="00534ADA">
        <w:rPr>
          <w:rFonts w:eastAsia="標楷體" w:hAnsi="標楷體" w:cs="標楷體" w:hint="eastAsia"/>
          <w:sz w:val="28"/>
          <w:szCs w:val="28"/>
        </w:rPr>
        <w:t>（五）初審結果公布：主辦單位將於初審結束後將初審結果公布於</w:t>
      </w:r>
      <w:hyperlink r:id="rId9" w:history="1">
        <w:r w:rsidRPr="00534ADA">
          <w:rPr>
            <w:rFonts w:ascii="標楷體" w:eastAsia="標楷體" w:hAnsi="標楷體" w:cs="標楷體"/>
            <w:b/>
            <w:bCs/>
            <w:sz w:val="28"/>
            <w:szCs w:val="28"/>
          </w:rPr>
          <w:t>2015</w:t>
        </w:r>
        <w:r w:rsidRPr="00534ADA">
          <w:rPr>
            <w:rFonts w:ascii="標楷體" w:eastAsia="標楷體" w:hAnsi="標楷體" w:cs="標楷體" w:hint="eastAsia"/>
            <w:b/>
            <w:bCs/>
            <w:sz w:val="28"/>
            <w:szCs w:val="28"/>
          </w:rPr>
          <w:t>宜蘭縣第八屆青少年發明展</w:t>
        </w:r>
      </w:hyperlink>
      <w:r w:rsidRPr="00534ADA">
        <w:rPr>
          <w:rFonts w:ascii="標楷體" w:eastAsia="標楷體" w:hAnsi="標楷體" w:cs="標楷體" w:hint="eastAsia"/>
          <w:b/>
          <w:bCs/>
          <w:sz w:val="28"/>
          <w:szCs w:val="28"/>
        </w:rPr>
        <w:t>專網</w:t>
      </w:r>
      <w:r w:rsidRPr="00534ADA">
        <w:rPr>
          <w:rFonts w:ascii="標楷體" w:eastAsia="標楷體" w:hAnsi="標楷體" w:cs="標楷體"/>
          <w:sz w:val="28"/>
          <w:szCs w:val="28"/>
        </w:rPr>
        <w:t>(https://sites.google.com/site/2015yeyi8/)</w:t>
      </w:r>
      <w:r w:rsidRPr="00534ADA">
        <w:rPr>
          <w:rFonts w:ascii="標楷體" w:eastAsia="標楷體" w:hAnsi="標楷體" w:cs="標楷體" w:hint="eastAsia"/>
          <w:sz w:val="28"/>
          <w:szCs w:val="28"/>
        </w:rPr>
        <w:t>及宜蘭縣教育資訊網上</w:t>
      </w:r>
      <w:r w:rsidRPr="00534ADA">
        <w:rPr>
          <w:rFonts w:eastAsia="標楷體" w:hAnsi="標楷體" w:cs="標楷體" w:hint="eastAsia"/>
          <w:sz w:val="28"/>
          <w:szCs w:val="28"/>
        </w:rPr>
        <w:t>。</w:t>
      </w:r>
    </w:p>
    <w:p w:rsidR="009E1596" w:rsidRPr="00534ADA" w:rsidRDefault="009E1596" w:rsidP="00570F3C">
      <w:pPr>
        <w:tabs>
          <w:tab w:val="left" w:pos="540"/>
        </w:tabs>
        <w:snapToGrid w:val="0"/>
        <w:ind w:left="980" w:hanging="420"/>
        <w:jc w:val="both"/>
        <w:rPr>
          <w:rFonts w:eastAsia="標楷體" w:hAnsi="標楷體"/>
          <w:sz w:val="28"/>
          <w:szCs w:val="28"/>
        </w:rPr>
      </w:pP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二、複審</w:t>
      </w:r>
    </w:p>
    <w:p w:rsidR="009E1596" w:rsidRPr="00534ADA" w:rsidRDefault="009E1596" w:rsidP="00A41FF9">
      <w:pPr>
        <w:tabs>
          <w:tab w:val="left" w:pos="540"/>
        </w:tabs>
        <w:snapToGrid w:val="0"/>
        <w:ind w:leftChars="200" w:left="31680" w:hangingChars="350" w:firstLine="31680"/>
        <w:jc w:val="both"/>
        <w:rPr>
          <w:rFonts w:eastAsia="標楷體"/>
          <w:sz w:val="28"/>
          <w:szCs w:val="28"/>
        </w:rPr>
      </w:pPr>
      <w:r w:rsidRPr="00534ADA">
        <w:rPr>
          <w:rFonts w:eastAsia="標楷體" w:hAnsi="標楷體" w:cs="標楷體" w:hint="eastAsia"/>
          <w:sz w:val="28"/>
          <w:szCs w:val="28"/>
        </w:rPr>
        <w:t>（一）複審資格：初審合格之參賽者與作品，始得參加複審。</w:t>
      </w:r>
    </w:p>
    <w:p w:rsidR="009E1596" w:rsidRPr="00534ADA" w:rsidRDefault="009E1596" w:rsidP="00A41FF9">
      <w:pPr>
        <w:tabs>
          <w:tab w:val="left" w:pos="540"/>
        </w:tabs>
        <w:snapToGrid w:val="0"/>
        <w:ind w:leftChars="200" w:left="31680" w:hangingChars="350" w:firstLine="31680"/>
        <w:jc w:val="both"/>
        <w:rPr>
          <w:rFonts w:eastAsia="標楷體" w:hAnsi="標楷體"/>
          <w:sz w:val="28"/>
          <w:szCs w:val="28"/>
        </w:rPr>
      </w:pPr>
      <w:r w:rsidRPr="00534ADA">
        <w:rPr>
          <w:rFonts w:eastAsia="標楷體" w:cs="標楷體" w:hint="eastAsia"/>
          <w:sz w:val="28"/>
          <w:szCs w:val="28"/>
        </w:rPr>
        <w:t>（二）</w:t>
      </w:r>
      <w:r w:rsidRPr="00534ADA">
        <w:rPr>
          <w:rFonts w:eastAsia="標楷體" w:hAnsi="標楷體" w:cs="標楷體" w:hint="eastAsia"/>
          <w:sz w:val="28"/>
          <w:szCs w:val="28"/>
        </w:rPr>
        <w:t>複審時間：</w:t>
      </w:r>
      <w:r w:rsidRPr="00534ADA">
        <w:rPr>
          <w:rFonts w:eastAsia="標楷體" w:hAnsi="標楷體" w:cs="標楷體"/>
          <w:sz w:val="28"/>
          <w:szCs w:val="28"/>
        </w:rPr>
        <w:t>104</w:t>
      </w:r>
      <w:r w:rsidRPr="00534ADA">
        <w:rPr>
          <w:rFonts w:eastAsia="標楷體" w:hAnsi="標楷體" w:cs="標楷體" w:hint="eastAsia"/>
          <w:sz w:val="28"/>
          <w:szCs w:val="28"/>
        </w:rPr>
        <w:t>年</w:t>
      </w:r>
      <w:r w:rsidRPr="00534ADA">
        <w:rPr>
          <w:rFonts w:eastAsia="標楷體" w:hAnsi="標楷體" w:cs="標楷體"/>
          <w:sz w:val="28"/>
          <w:szCs w:val="28"/>
        </w:rPr>
        <w:t>11</w:t>
      </w:r>
      <w:r w:rsidRPr="00534ADA">
        <w:rPr>
          <w:rFonts w:eastAsia="標楷體" w:hAnsi="標楷體" w:cs="標楷體" w:hint="eastAsia"/>
          <w:sz w:val="28"/>
          <w:szCs w:val="28"/>
        </w:rPr>
        <w:t>月</w:t>
      </w:r>
      <w:r w:rsidRPr="00534ADA">
        <w:rPr>
          <w:rFonts w:eastAsia="標楷體" w:hAnsi="標楷體" w:cs="標楷體"/>
          <w:sz w:val="28"/>
          <w:szCs w:val="28"/>
        </w:rPr>
        <w:t>28</w:t>
      </w:r>
      <w:r w:rsidRPr="00534ADA">
        <w:rPr>
          <w:rFonts w:eastAsia="標楷體" w:hAnsi="標楷體" w:cs="標楷體" w:hint="eastAsia"/>
          <w:sz w:val="28"/>
          <w:szCs w:val="28"/>
        </w:rPr>
        <w:t>日</w:t>
      </w:r>
      <w:r w:rsidRPr="00534ADA">
        <w:rPr>
          <w:rFonts w:eastAsia="標楷體" w:hAnsi="標楷體" w:cs="標楷體"/>
          <w:sz w:val="28"/>
          <w:szCs w:val="28"/>
        </w:rPr>
        <w:t>(</w:t>
      </w:r>
      <w:r w:rsidRPr="00534ADA">
        <w:rPr>
          <w:rFonts w:eastAsia="標楷體" w:hAnsi="標楷體" w:cs="標楷體" w:hint="eastAsia"/>
          <w:sz w:val="28"/>
          <w:szCs w:val="28"/>
        </w:rPr>
        <w:t>星期六</w:t>
      </w:r>
      <w:r w:rsidRPr="00534ADA">
        <w:rPr>
          <w:rFonts w:eastAsia="標楷體" w:hAnsi="標楷體" w:cs="標楷體"/>
          <w:sz w:val="28"/>
          <w:szCs w:val="28"/>
        </w:rPr>
        <w:t>)</w:t>
      </w:r>
      <w:r w:rsidRPr="00534ADA">
        <w:rPr>
          <w:rFonts w:eastAsia="標楷體" w:hAnsi="標楷體" w:cs="標楷體" w:hint="eastAsia"/>
          <w:sz w:val="28"/>
          <w:szCs w:val="28"/>
        </w:rPr>
        <w:t>。</w:t>
      </w:r>
    </w:p>
    <w:p w:rsidR="009E1596" w:rsidRPr="00534ADA" w:rsidRDefault="009E1596" w:rsidP="00A41FF9">
      <w:pPr>
        <w:tabs>
          <w:tab w:val="left" w:pos="540"/>
        </w:tabs>
        <w:snapToGrid w:val="0"/>
        <w:ind w:leftChars="199" w:left="31680" w:hangingChars="298" w:firstLine="31680"/>
        <w:jc w:val="both"/>
        <w:rPr>
          <w:rFonts w:eastAsia="標楷體" w:hAnsi="標楷體"/>
          <w:sz w:val="28"/>
          <w:szCs w:val="28"/>
        </w:rPr>
      </w:pPr>
      <w:r w:rsidRPr="00534ADA">
        <w:rPr>
          <w:rFonts w:eastAsia="標楷體" w:cs="標楷體" w:hint="eastAsia"/>
          <w:sz w:val="28"/>
          <w:szCs w:val="28"/>
        </w:rPr>
        <w:t>（三）</w:t>
      </w:r>
      <w:r w:rsidRPr="00534ADA">
        <w:rPr>
          <w:rFonts w:eastAsia="標楷體" w:hAnsi="標楷體" w:cs="標楷體" w:hint="eastAsia"/>
          <w:sz w:val="28"/>
          <w:szCs w:val="28"/>
        </w:rPr>
        <w:t>複審方式：通過初審之參賽者請於複審日</w:t>
      </w:r>
      <w:smartTag w:uri="urn:schemas-microsoft-com:office:smarttags" w:element="chsdate">
        <w:smartTagPr>
          <w:attr w:name="IsROCDate" w:val="False"/>
          <w:attr w:name="IsLunarDate" w:val="False"/>
          <w:attr w:name="Day" w:val="28"/>
          <w:attr w:name="Month" w:val="11"/>
          <w:attr w:name="Year" w:val="2015"/>
        </w:smartTagPr>
        <w:r w:rsidRPr="00534ADA">
          <w:rPr>
            <w:rFonts w:eastAsia="標楷體" w:hAnsi="標楷體"/>
            <w:sz w:val="28"/>
            <w:szCs w:val="28"/>
          </w:rPr>
          <w:t>11</w:t>
        </w:r>
        <w:r w:rsidRPr="00534ADA">
          <w:rPr>
            <w:rFonts w:eastAsia="標楷體" w:hAnsi="標楷體" w:cs="標楷體" w:hint="eastAsia"/>
            <w:sz w:val="28"/>
            <w:szCs w:val="28"/>
          </w:rPr>
          <w:t>月</w:t>
        </w:r>
        <w:r w:rsidRPr="00534ADA">
          <w:rPr>
            <w:rFonts w:eastAsia="標楷體" w:hAnsi="標楷體"/>
            <w:sz w:val="28"/>
            <w:szCs w:val="28"/>
          </w:rPr>
          <w:t>28</w:t>
        </w:r>
        <w:r w:rsidRPr="00534ADA">
          <w:rPr>
            <w:rFonts w:eastAsia="標楷體" w:hAnsi="標楷體" w:cs="標楷體" w:hint="eastAsia"/>
            <w:sz w:val="28"/>
            <w:szCs w:val="28"/>
          </w:rPr>
          <w:t>日</w:t>
        </w:r>
      </w:smartTag>
      <w:r w:rsidRPr="00534ADA">
        <w:rPr>
          <w:rFonts w:eastAsia="標楷體" w:hAnsi="標楷體" w:cs="標楷體" w:hint="eastAsia"/>
          <w:sz w:val="28"/>
          <w:szCs w:val="28"/>
        </w:rPr>
        <w:t>上午</w:t>
      </w:r>
      <w:r w:rsidRPr="00534ADA">
        <w:rPr>
          <w:rFonts w:eastAsia="標楷體" w:hAnsi="標楷體"/>
          <w:sz w:val="28"/>
          <w:szCs w:val="28"/>
        </w:rPr>
        <w:t>8</w:t>
      </w:r>
      <w:r w:rsidRPr="00534ADA">
        <w:rPr>
          <w:rFonts w:eastAsia="標楷體" w:hAnsi="標楷體" w:cs="標楷體" w:hint="eastAsia"/>
          <w:sz w:val="28"/>
          <w:szCs w:val="28"/>
        </w:rPr>
        <w:t>時前將參賽作品送至複審會場，依照指定位置放置妥當並將其佈置完善。由評審根據實體作品或模型、作品說明表與現場口頭說明與答問評選出優勝作品。</w:t>
      </w:r>
    </w:p>
    <w:p w:rsidR="009E1596" w:rsidRPr="00534ADA" w:rsidRDefault="009E1596" w:rsidP="00A41FF9">
      <w:pPr>
        <w:tabs>
          <w:tab w:val="left" w:pos="540"/>
        </w:tabs>
        <w:snapToGrid w:val="0"/>
        <w:ind w:leftChars="199" w:left="31680" w:hangingChars="298" w:firstLine="31680"/>
        <w:jc w:val="both"/>
        <w:rPr>
          <w:rFonts w:eastAsia="標楷體" w:hAnsi="標楷體"/>
          <w:sz w:val="28"/>
          <w:szCs w:val="28"/>
        </w:rPr>
      </w:pPr>
      <w:r w:rsidRPr="00534ADA">
        <w:rPr>
          <w:rFonts w:eastAsia="標楷體" w:hAnsi="標楷體" w:cs="標楷體" w:hint="eastAsia"/>
          <w:sz w:val="28"/>
          <w:szCs w:val="28"/>
        </w:rPr>
        <w:t>（四）複審結果公布：評審結果於</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28"/>
            <w:attr w:name="Month" w:val="11"/>
            <w:attr w:name="Year" w:val="2015"/>
          </w:smartTagPr>
          <w:r w:rsidRPr="00534ADA">
            <w:rPr>
              <w:rFonts w:eastAsia="標楷體" w:hAnsi="標楷體"/>
              <w:sz w:val="28"/>
              <w:szCs w:val="28"/>
            </w:rPr>
            <w:t>11</w:t>
          </w:r>
          <w:r w:rsidRPr="00534ADA">
            <w:rPr>
              <w:rFonts w:eastAsia="標楷體" w:hAnsi="標楷體" w:cs="標楷體" w:hint="eastAsia"/>
              <w:sz w:val="28"/>
              <w:szCs w:val="28"/>
            </w:rPr>
            <w:t>月</w:t>
          </w:r>
          <w:r w:rsidRPr="00534ADA">
            <w:rPr>
              <w:rFonts w:eastAsia="標楷體" w:hAnsi="標楷體"/>
              <w:sz w:val="28"/>
              <w:szCs w:val="28"/>
            </w:rPr>
            <w:t>28</w:t>
          </w:r>
          <w:r w:rsidRPr="00534ADA">
            <w:rPr>
              <w:rFonts w:eastAsia="標楷體" w:hAnsi="標楷體" w:cs="標楷體" w:hint="eastAsia"/>
              <w:sz w:val="28"/>
              <w:szCs w:val="28"/>
            </w:rPr>
            <w:t>日</w:t>
          </w:r>
        </w:smartTag>
      </w:smartTag>
      <w:r w:rsidRPr="00534ADA">
        <w:rPr>
          <w:rFonts w:eastAsia="標楷體" w:hAnsi="標楷體" w:cs="標楷體" w:hint="eastAsia"/>
          <w:sz w:val="28"/>
          <w:szCs w:val="28"/>
        </w:rPr>
        <w:t>（複審日）由主辦單位公布獲獎名單並舉行頒獎典禮，成績公佈於</w:t>
      </w:r>
      <w:hyperlink r:id="rId10" w:history="1">
        <w:r w:rsidRPr="00534ADA">
          <w:rPr>
            <w:rFonts w:ascii="標楷體" w:eastAsia="標楷體" w:hAnsi="標楷體" w:cs="標楷體"/>
            <w:b/>
            <w:bCs/>
            <w:sz w:val="28"/>
            <w:szCs w:val="28"/>
          </w:rPr>
          <w:t>2015</w:t>
        </w:r>
        <w:r w:rsidRPr="00534ADA">
          <w:rPr>
            <w:rFonts w:ascii="標楷體" w:eastAsia="標楷體" w:hAnsi="標楷體" w:cs="標楷體" w:hint="eastAsia"/>
            <w:b/>
            <w:bCs/>
            <w:sz w:val="28"/>
            <w:szCs w:val="28"/>
          </w:rPr>
          <w:t>宜蘭縣第八屆青少年發明展</w:t>
        </w:r>
      </w:hyperlink>
      <w:r w:rsidRPr="00534ADA">
        <w:rPr>
          <w:rFonts w:ascii="標楷體" w:eastAsia="標楷體" w:hAnsi="標楷體" w:cs="標楷體" w:hint="eastAsia"/>
          <w:b/>
          <w:bCs/>
          <w:sz w:val="28"/>
          <w:szCs w:val="28"/>
        </w:rPr>
        <w:t>專網</w:t>
      </w:r>
      <w:r w:rsidRPr="00534ADA">
        <w:rPr>
          <w:rFonts w:ascii="標楷體" w:eastAsia="標楷體" w:hAnsi="標楷體" w:cs="標楷體"/>
          <w:sz w:val="28"/>
          <w:szCs w:val="28"/>
        </w:rPr>
        <w:t>(https://sites.google.com/site/2015yeyi8/)</w:t>
      </w:r>
      <w:r w:rsidRPr="00534ADA">
        <w:rPr>
          <w:rFonts w:ascii="標楷體" w:eastAsia="標楷體" w:hAnsi="標楷體" w:cs="標楷體" w:hint="eastAsia"/>
          <w:sz w:val="28"/>
          <w:szCs w:val="28"/>
        </w:rPr>
        <w:t>及宜蘭縣教育資訊網上</w:t>
      </w:r>
      <w:r w:rsidRPr="00534ADA">
        <w:rPr>
          <w:rFonts w:eastAsia="標楷體" w:hAnsi="標楷體" w:cs="標楷體" w:hint="eastAsia"/>
          <w:sz w:val="28"/>
          <w:szCs w:val="28"/>
        </w:rPr>
        <w:t>。</w:t>
      </w:r>
    </w:p>
    <w:p w:rsidR="009E1596" w:rsidRPr="00534ADA" w:rsidRDefault="009E1596" w:rsidP="00A41FF9">
      <w:pPr>
        <w:tabs>
          <w:tab w:val="left" w:pos="540"/>
        </w:tabs>
        <w:snapToGrid w:val="0"/>
        <w:ind w:leftChars="200" w:left="31680" w:hangingChars="350" w:firstLine="31680"/>
        <w:jc w:val="both"/>
        <w:rPr>
          <w:rFonts w:eastAsia="標楷體"/>
          <w:sz w:val="28"/>
          <w:szCs w:val="28"/>
        </w:rPr>
      </w:pPr>
      <w:r w:rsidRPr="00534ADA">
        <w:rPr>
          <w:rFonts w:eastAsia="標楷體" w:hAnsi="標楷體" w:cs="標楷體" w:hint="eastAsia"/>
          <w:sz w:val="28"/>
          <w:szCs w:val="28"/>
        </w:rPr>
        <w:t>（五）其他規定：</w:t>
      </w:r>
    </w:p>
    <w:p w:rsidR="009E1596" w:rsidRPr="00534ADA" w:rsidRDefault="009E1596" w:rsidP="00570F3C">
      <w:pPr>
        <w:numPr>
          <w:ilvl w:val="0"/>
          <w:numId w:val="5"/>
        </w:numPr>
        <w:snapToGrid w:val="0"/>
        <w:jc w:val="both"/>
        <w:rPr>
          <w:rFonts w:eastAsia="標楷體" w:hAnsi="標楷體"/>
          <w:sz w:val="28"/>
          <w:szCs w:val="28"/>
        </w:rPr>
      </w:pPr>
      <w:r w:rsidRPr="00534ADA">
        <w:rPr>
          <w:rFonts w:eastAsia="標楷體" w:hAnsi="標楷體" w:cs="標楷體" w:hint="eastAsia"/>
          <w:sz w:val="28"/>
          <w:szCs w:val="28"/>
        </w:rPr>
        <w:t>作品複審時，可使用電子檔作說明，但請自行準備所需設備與器材。</w:t>
      </w:r>
    </w:p>
    <w:p w:rsidR="009E1596" w:rsidRPr="00534ADA" w:rsidRDefault="009E1596" w:rsidP="00570F3C">
      <w:pPr>
        <w:numPr>
          <w:ilvl w:val="0"/>
          <w:numId w:val="5"/>
        </w:numPr>
        <w:snapToGrid w:val="0"/>
        <w:jc w:val="both"/>
        <w:rPr>
          <w:rFonts w:eastAsia="標楷體" w:hAnsi="標楷體"/>
          <w:sz w:val="28"/>
          <w:szCs w:val="28"/>
        </w:rPr>
      </w:pPr>
      <w:r w:rsidRPr="00534ADA">
        <w:rPr>
          <w:rFonts w:eastAsia="標楷體" w:cs="標楷體" w:hint="eastAsia"/>
          <w:sz w:val="28"/>
          <w:szCs w:val="28"/>
        </w:rPr>
        <w:t>主辦單位</w:t>
      </w:r>
      <w:r w:rsidRPr="00534ADA">
        <w:rPr>
          <w:rFonts w:eastAsia="標楷體" w:hAnsi="標楷體" w:cs="標楷體" w:hint="eastAsia"/>
          <w:sz w:val="28"/>
          <w:szCs w:val="28"/>
        </w:rPr>
        <w:t>提供</w:t>
      </w:r>
      <w:r w:rsidRPr="00534ADA">
        <w:rPr>
          <w:rFonts w:eastAsia="標楷體" w:cs="標楷體" w:hint="eastAsia"/>
          <w:sz w:val="28"/>
          <w:szCs w:val="28"/>
        </w:rPr>
        <w:t>電源之規格為交流電</w:t>
      </w:r>
      <w:r w:rsidRPr="00534ADA">
        <w:rPr>
          <w:rFonts w:eastAsia="標楷體"/>
          <w:sz w:val="28"/>
          <w:szCs w:val="28"/>
        </w:rPr>
        <w:t>110V</w:t>
      </w:r>
      <w:r w:rsidRPr="00534ADA">
        <w:rPr>
          <w:rFonts w:eastAsia="標楷體" w:cs="標楷體" w:hint="eastAsia"/>
          <w:sz w:val="28"/>
          <w:szCs w:val="28"/>
        </w:rPr>
        <w:t>，最大額訂功率為</w:t>
      </w:r>
      <w:r w:rsidRPr="00534ADA">
        <w:rPr>
          <w:rFonts w:eastAsia="標楷體"/>
          <w:sz w:val="28"/>
          <w:szCs w:val="28"/>
        </w:rPr>
        <w:t>1200W</w:t>
      </w:r>
      <w:r w:rsidRPr="00534ADA">
        <w:rPr>
          <w:rFonts w:eastAsia="標楷體" w:cs="標楷體" w:hint="eastAsia"/>
          <w:sz w:val="28"/>
          <w:szCs w:val="28"/>
        </w:rPr>
        <w:t>。</w:t>
      </w:r>
      <w:r w:rsidRPr="00534ADA">
        <w:rPr>
          <w:rFonts w:eastAsia="標楷體" w:hAnsi="標楷體" w:cs="標楷體" w:hint="eastAsia"/>
          <w:sz w:val="28"/>
          <w:szCs w:val="28"/>
        </w:rPr>
        <w:t>若有使用電源的需求，請於報名表上註明。</w:t>
      </w:r>
    </w:p>
    <w:p w:rsidR="009E1596" w:rsidRPr="00534ADA" w:rsidRDefault="009E1596" w:rsidP="00570F3C">
      <w:pPr>
        <w:numPr>
          <w:ilvl w:val="0"/>
          <w:numId w:val="5"/>
        </w:numPr>
        <w:snapToGrid w:val="0"/>
        <w:jc w:val="both"/>
        <w:rPr>
          <w:rFonts w:eastAsia="標楷體" w:hAnsi="標楷體"/>
          <w:sz w:val="28"/>
          <w:szCs w:val="28"/>
        </w:rPr>
      </w:pPr>
      <w:r w:rsidRPr="00534ADA">
        <w:rPr>
          <w:rFonts w:eastAsia="標楷體" w:hAnsi="標楷體" w:cs="標楷體" w:hint="eastAsia"/>
          <w:sz w:val="28"/>
          <w:szCs w:val="28"/>
        </w:rPr>
        <w:t>於複審現場時，主辦單位不負責作品與設備器材的保管，貴重物品請小心看管。</w:t>
      </w:r>
    </w:p>
    <w:p w:rsidR="009E1596" w:rsidRPr="00534ADA" w:rsidRDefault="009E1596" w:rsidP="00504742">
      <w:pPr>
        <w:snapToGrid w:val="0"/>
        <w:ind w:left="980"/>
        <w:jc w:val="both"/>
        <w:rPr>
          <w:rFonts w:eastAsia="標楷體" w:hAnsi="標楷體"/>
          <w:sz w:val="28"/>
          <w:szCs w:val="28"/>
        </w:rPr>
      </w:pPr>
    </w:p>
    <w:p w:rsidR="009E1596" w:rsidRPr="00534ADA" w:rsidRDefault="009E1596" w:rsidP="00504742">
      <w:pPr>
        <w:snapToGrid w:val="0"/>
        <w:ind w:left="980"/>
        <w:jc w:val="both"/>
        <w:rPr>
          <w:rFonts w:eastAsia="標楷體" w:hAnsi="標楷體"/>
          <w:sz w:val="28"/>
          <w:szCs w:val="28"/>
        </w:rPr>
      </w:pPr>
    </w:p>
    <w:p w:rsidR="009E1596" w:rsidRPr="00534ADA" w:rsidRDefault="009E1596" w:rsidP="00A41FF9">
      <w:pPr>
        <w:snapToGrid w:val="0"/>
        <w:ind w:leftChars="100" w:left="31680" w:hangingChars="200" w:firstLine="31680"/>
        <w:jc w:val="both"/>
        <w:rPr>
          <w:sz w:val="28"/>
          <w:szCs w:val="28"/>
        </w:rPr>
      </w:pPr>
      <w:r w:rsidRPr="00534ADA">
        <w:rPr>
          <w:rFonts w:eastAsia="標楷體" w:hAnsi="標楷體" w:cs="標楷體" w:hint="eastAsia"/>
          <w:sz w:val="28"/>
          <w:szCs w:val="28"/>
        </w:rPr>
        <w:t>三、評審指標</w:t>
      </w:r>
    </w:p>
    <w:p w:rsidR="009E1596" w:rsidRPr="00534ADA" w:rsidRDefault="009E1596" w:rsidP="00A41FF9">
      <w:pPr>
        <w:tabs>
          <w:tab w:val="left" w:pos="540"/>
        </w:tabs>
        <w:snapToGrid w:val="0"/>
        <w:ind w:leftChars="199" w:left="31680" w:hangingChars="303" w:firstLine="31680"/>
        <w:jc w:val="both"/>
        <w:rPr>
          <w:rFonts w:eastAsia="標楷體"/>
          <w:sz w:val="28"/>
          <w:szCs w:val="28"/>
        </w:rPr>
      </w:pPr>
      <w:r w:rsidRPr="00534ADA">
        <w:rPr>
          <w:rFonts w:eastAsia="標楷體" w:hAnsi="標楷體" w:cs="標楷體" w:hint="eastAsia"/>
          <w:sz w:val="28"/>
          <w:szCs w:val="28"/>
        </w:rPr>
        <w:t>（一）必須遵守</w:t>
      </w:r>
      <w:r w:rsidRPr="00534ADA">
        <w:rPr>
          <w:rFonts w:eastAsia="標楷體" w:hAnsi="標楷體" w:cs="標楷體" w:hint="eastAsia"/>
          <w:sz w:val="28"/>
          <w:szCs w:val="28"/>
          <w:u w:val="single"/>
        </w:rPr>
        <w:t>主辦單位規定，純科學原理</w:t>
      </w:r>
      <w:r w:rsidRPr="00534ADA">
        <w:rPr>
          <w:rFonts w:eastAsia="標楷體" w:hAnsi="標楷體"/>
          <w:sz w:val="28"/>
          <w:szCs w:val="28"/>
          <w:u w:val="single"/>
        </w:rPr>
        <w:t>(</w:t>
      </w:r>
      <w:r w:rsidRPr="00534ADA">
        <w:rPr>
          <w:rFonts w:eastAsia="標楷體" w:hAnsi="標楷體" w:cs="標楷體" w:hint="eastAsia"/>
          <w:sz w:val="28"/>
          <w:szCs w:val="28"/>
          <w:u w:val="single"/>
        </w:rPr>
        <w:t>含動、植物</w:t>
      </w:r>
      <w:r w:rsidRPr="00534ADA">
        <w:rPr>
          <w:rFonts w:eastAsia="標楷體" w:hAnsi="標楷體"/>
          <w:sz w:val="28"/>
          <w:szCs w:val="28"/>
          <w:u w:val="single"/>
        </w:rPr>
        <w:t>)</w:t>
      </w:r>
      <w:r w:rsidRPr="00534ADA">
        <w:rPr>
          <w:rFonts w:eastAsia="標楷體" w:hAnsi="標楷體" w:cs="標楷體" w:hint="eastAsia"/>
          <w:sz w:val="28"/>
          <w:szCs w:val="28"/>
          <w:u w:val="single"/>
        </w:rPr>
        <w:t>實驗、純藝術創作</w:t>
      </w:r>
      <w:r w:rsidRPr="00534ADA">
        <w:rPr>
          <w:rFonts w:eastAsia="標楷體" w:hAnsi="標楷體"/>
          <w:sz w:val="28"/>
          <w:szCs w:val="28"/>
          <w:u w:val="single"/>
        </w:rPr>
        <w:t>(</w:t>
      </w:r>
      <w:r w:rsidRPr="00534ADA">
        <w:rPr>
          <w:rFonts w:eastAsia="標楷體" w:hAnsi="標楷體" w:cs="標楷體" w:hint="eastAsia"/>
          <w:sz w:val="28"/>
          <w:szCs w:val="28"/>
          <w:u w:val="single"/>
        </w:rPr>
        <w:t>未有科技成份</w:t>
      </w:r>
      <w:r w:rsidRPr="00534ADA">
        <w:rPr>
          <w:rFonts w:eastAsia="標楷體" w:hAnsi="標楷體"/>
          <w:sz w:val="28"/>
          <w:szCs w:val="28"/>
          <w:u w:val="single"/>
        </w:rPr>
        <w:t>)</w:t>
      </w:r>
      <w:r w:rsidRPr="00534ADA">
        <w:rPr>
          <w:rFonts w:eastAsia="標楷體" w:hAnsi="標楷體" w:cs="標楷體" w:hint="eastAsia"/>
          <w:sz w:val="28"/>
          <w:szCs w:val="28"/>
          <w:u w:val="single"/>
        </w:rPr>
        <w:t>、易具危險性</w:t>
      </w:r>
      <w:r w:rsidRPr="00534ADA">
        <w:rPr>
          <w:rFonts w:eastAsia="標楷體" w:hAnsi="標楷體"/>
          <w:sz w:val="28"/>
          <w:szCs w:val="28"/>
          <w:u w:val="single"/>
        </w:rPr>
        <w:t>(e.g.</w:t>
      </w:r>
      <w:r w:rsidRPr="00534ADA">
        <w:rPr>
          <w:rFonts w:eastAsia="標楷體" w:hAnsi="標楷體" w:cs="標楷體" w:hint="eastAsia"/>
          <w:sz w:val="28"/>
          <w:szCs w:val="28"/>
          <w:u w:val="single"/>
        </w:rPr>
        <w:t>易爆炸、易燃性、有毒性、腐蝕性</w:t>
      </w:r>
      <w:r w:rsidRPr="00534ADA">
        <w:rPr>
          <w:rFonts w:eastAsia="標楷體" w:hAnsi="標楷體"/>
          <w:sz w:val="28"/>
          <w:szCs w:val="28"/>
          <w:u w:val="single"/>
        </w:rPr>
        <w:t>)</w:t>
      </w:r>
      <w:r w:rsidRPr="00534ADA">
        <w:rPr>
          <w:rFonts w:eastAsia="標楷體" w:hAnsi="標楷體" w:cs="標楷體" w:hint="eastAsia"/>
          <w:sz w:val="28"/>
          <w:szCs w:val="28"/>
          <w:u w:val="single"/>
        </w:rPr>
        <w:t>的規定，若具有上述條件之一</w:t>
      </w:r>
      <w:r w:rsidRPr="00534ADA">
        <w:rPr>
          <w:rFonts w:eastAsia="標楷體" w:hAnsi="標楷體" w:cs="標楷體" w:hint="eastAsia"/>
          <w:sz w:val="28"/>
          <w:szCs w:val="28"/>
        </w:rPr>
        <w:t>，則喪失本次競賽的資格，若是屬於基礎科學研究範疇者，或是不符合安全性原則者，則不予錄取。</w:t>
      </w:r>
    </w:p>
    <w:p w:rsidR="009E1596" w:rsidRPr="00534ADA" w:rsidRDefault="009E1596" w:rsidP="00A41FF9">
      <w:pPr>
        <w:snapToGrid w:val="0"/>
        <w:ind w:leftChars="200" w:left="31680" w:hangingChars="200" w:firstLine="31680"/>
        <w:jc w:val="both"/>
        <w:rPr>
          <w:rFonts w:eastAsia="標楷體"/>
          <w:sz w:val="28"/>
          <w:szCs w:val="28"/>
        </w:rPr>
      </w:pPr>
      <w:r w:rsidRPr="00534ADA">
        <w:rPr>
          <w:rFonts w:eastAsia="標楷體" w:cs="標楷體" w:hint="eastAsia"/>
          <w:sz w:val="28"/>
          <w:szCs w:val="28"/>
        </w:rPr>
        <w:t>（二）評分項目與比例如下表：</w:t>
      </w:r>
    </w:p>
    <w:tbl>
      <w:tblPr>
        <w:tblW w:w="5060" w:type="dxa"/>
        <w:jc w:val="center"/>
        <w:tblCellSpacing w:w="0" w:type="dxa"/>
        <w:tblBorders>
          <w:top w:val="single" w:sz="4" w:space="0" w:color="0E3F96"/>
          <w:left w:val="single" w:sz="4" w:space="0" w:color="0E3F96"/>
          <w:bottom w:val="single" w:sz="4" w:space="0" w:color="0E3F96"/>
          <w:right w:val="single" w:sz="4" w:space="0" w:color="0E3F96"/>
          <w:insideH w:val="single" w:sz="4" w:space="0" w:color="0E3F96"/>
          <w:insideV w:val="single" w:sz="4" w:space="0" w:color="0E3F96"/>
        </w:tblBorders>
        <w:tblCellMar>
          <w:left w:w="0" w:type="dxa"/>
          <w:right w:w="0" w:type="dxa"/>
        </w:tblCellMar>
        <w:tblLook w:val="0000"/>
      </w:tblPr>
      <w:tblGrid>
        <w:gridCol w:w="3260"/>
        <w:gridCol w:w="1800"/>
      </w:tblGrid>
      <w:tr w:rsidR="009E1596" w:rsidRPr="00534ADA">
        <w:trPr>
          <w:trHeight w:val="329"/>
          <w:tblCellSpacing w:w="0" w:type="dxa"/>
          <w:jc w:val="center"/>
        </w:trPr>
        <w:tc>
          <w:tcPr>
            <w:tcW w:w="3260" w:type="dxa"/>
          </w:tcPr>
          <w:p w:rsidR="009E1596" w:rsidRPr="00534ADA" w:rsidRDefault="009E1596" w:rsidP="00570F3C">
            <w:pPr>
              <w:snapToGrid w:val="0"/>
              <w:rPr>
                <w:rFonts w:eastAsia="標楷體"/>
                <w:b/>
                <w:bCs/>
                <w:sz w:val="28"/>
                <w:szCs w:val="28"/>
              </w:rPr>
            </w:pPr>
            <w:r w:rsidRPr="00534ADA">
              <w:rPr>
                <w:rFonts w:eastAsia="標楷體" w:hAnsi="標楷體" w:cs="標楷體" w:hint="eastAsia"/>
                <w:b/>
                <w:bCs/>
                <w:sz w:val="28"/>
                <w:szCs w:val="28"/>
              </w:rPr>
              <w:t>評分項目</w:t>
            </w:r>
          </w:p>
        </w:tc>
        <w:tc>
          <w:tcPr>
            <w:tcW w:w="1800" w:type="dxa"/>
            <w:vAlign w:val="center"/>
          </w:tcPr>
          <w:p w:rsidR="009E1596" w:rsidRPr="00534ADA" w:rsidRDefault="009E1596" w:rsidP="00570F3C">
            <w:pPr>
              <w:snapToGrid w:val="0"/>
              <w:jc w:val="center"/>
              <w:rPr>
                <w:rFonts w:eastAsia="標楷體"/>
                <w:b/>
                <w:bCs/>
                <w:sz w:val="28"/>
                <w:szCs w:val="28"/>
              </w:rPr>
            </w:pPr>
            <w:r w:rsidRPr="00534ADA">
              <w:rPr>
                <w:rFonts w:eastAsia="標楷體" w:cs="標楷體" w:hint="eastAsia"/>
                <w:b/>
                <w:bCs/>
                <w:sz w:val="28"/>
                <w:szCs w:val="28"/>
              </w:rPr>
              <w:t>比例</w:t>
            </w:r>
          </w:p>
        </w:tc>
      </w:tr>
      <w:tr w:rsidR="009E1596" w:rsidRPr="00534ADA">
        <w:trPr>
          <w:trHeight w:val="306"/>
          <w:tblCellSpacing w:w="0" w:type="dxa"/>
          <w:jc w:val="center"/>
        </w:trPr>
        <w:tc>
          <w:tcPr>
            <w:tcW w:w="3260" w:type="dxa"/>
          </w:tcPr>
          <w:p w:rsidR="009E1596" w:rsidRPr="00534ADA" w:rsidRDefault="009E1596" w:rsidP="00570F3C">
            <w:pPr>
              <w:snapToGrid w:val="0"/>
              <w:rPr>
                <w:rFonts w:eastAsia="標楷體"/>
                <w:sz w:val="28"/>
                <w:szCs w:val="28"/>
              </w:rPr>
            </w:pPr>
            <w:r w:rsidRPr="00534ADA">
              <w:rPr>
                <w:rFonts w:eastAsia="標楷體" w:cs="標楷體" w:hint="eastAsia"/>
                <w:sz w:val="28"/>
                <w:szCs w:val="28"/>
              </w:rPr>
              <w:t>作品安全性</w:t>
            </w:r>
          </w:p>
        </w:tc>
        <w:tc>
          <w:tcPr>
            <w:tcW w:w="1800" w:type="dxa"/>
            <w:vAlign w:val="center"/>
          </w:tcPr>
          <w:p w:rsidR="009E1596" w:rsidRPr="00534ADA" w:rsidRDefault="009E1596" w:rsidP="00570F3C">
            <w:pPr>
              <w:snapToGrid w:val="0"/>
              <w:jc w:val="center"/>
              <w:rPr>
                <w:rFonts w:eastAsia="標楷體"/>
                <w:sz w:val="28"/>
                <w:szCs w:val="28"/>
              </w:rPr>
            </w:pPr>
            <w:r w:rsidRPr="00534ADA">
              <w:rPr>
                <w:rFonts w:eastAsia="標楷體"/>
                <w:sz w:val="28"/>
                <w:szCs w:val="28"/>
              </w:rPr>
              <w:t>10%</w:t>
            </w:r>
          </w:p>
        </w:tc>
      </w:tr>
      <w:tr w:rsidR="009E1596" w:rsidRPr="00534ADA">
        <w:trPr>
          <w:trHeight w:val="289"/>
          <w:tblCellSpacing w:w="0" w:type="dxa"/>
          <w:jc w:val="center"/>
        </w:trPr>
        <w:tc>
          <w:tcPr>
            <w:tcW w:w="3260" w:type="dxa"/>
          </w:tcPr>
          <w:p w:rsidR="009E1596" w:rsidRPr="00534ADA" w:rsidRDefault="009E1596" w:rsidP="00570F3C">
            <w:pPr>
              <w:snapToGrid w:val="0"/>
              <w:rPr>
                <w:rFonts w:eastAsia="標楷體"/>
                <w:sz w:val="28"/>
                <w:szCs w:val="28"/>
              </w:rPr>
            </w:pPr>
            <w:r w:rsidRPr="00534ADA">
              <w:rPr>
                <w:rFonts w:eastAsia="標楷體" w:cs="標楷體" w:hint="eastAsia"/>
                <w:sz w:val="28"/>
                <w:szCs w:val="28"/>
              </w:rPr>
              <w:t>問題解決能力</w:t>
            </w:r>
          </w:p>
        </w:tc>
        <w:tc>
          <w:tcPr>
            <w:tcW w:w="1800" w:type="dxa"/>
            <w:vAlign w:val="center"/>
          </w:tcPr>
          <w:p w:rsidR="009E1596" w:rsidRPr="00534ADA" w:rsidRDefault="009E1596" w:rsidP="00570F3C">
            <w:pPr>
              <w:snapToGrid w:val="0"/>
              <w:jc w:val="center"/>
              <w:rPr>
                <w:rFonts w:eastAsia="標楷體"/>
                <w:sz w:val="28"/>
                <w:szCs w:val="28"/>
              </w:rPr>
            </w:pPr>
            <w:r w:rsidRPr="00534ADA">
              <w:rPr>
                <w:rFonts w:eastAsia="標楷體"/>
                <w:sz w:val="28"/>
                <w:szCs w:val="28"/>
              </w:rPr>
              <w:t>20%</w:t>
            </w:r>
          </w:p>
        </w:tc>
      </w:tr>
      <w:tr w:rsidR="009E1596" w:rsidRPr="00534ADA">
        <w:trPr>
          <w:trHeight w:val="271"/>
          <w:tblCellSpacing w:w="0" w:type="dxa"/>
          <w:jc w:val="center"/>
        </w:trPr>
        <w:tc>
          <w:tcPr>
            <w:tcW w:w="3260" w:type="dxa"/>
          </w:tcPr>
          <w:p w:rsidR="009E1596" w:rsidRPr="00534ADA" w:rsidRDefault="009E1596" w:rsidP="00570F3C">
            <w:pPr>
              <w:snapToGrid w:val="0"/>
              <w:rPr>
                <w:rFonts w:eastAsia="標楷體"/>
                <w:sz w:val="28"/>
                <w:szCs w:val="28"/>
              </w:rPr>
            </w:pPr>
            <w:r w:rsidRPr="00534ADA">
              <w:rPr>
                <w:rFonts w:eastAsia="標楷體" w:cs="標楷體" w:hint="eastAsia"/>
                <w:sz w:val="28"/>
                <w:szCs w:val="28"/>
              </w:rPr>
              <w:t>作品新穎創意</w:t>
            </w:r>
          </w:p>
        </w:tc>
        <w:tc>
          <w:tcPr>
            <w:tcW w:w="1800" w:type="dxa"/>
            <w:vAlign w:val="center"/>
          </w:tcPr>
          <w:p w:rsidR="009E1596" w:rsidRPr="00534ADA" w:rsidRDefault="009E1596" w:rsidP="00570F3C">
            <w:pPr>
              <w:snapToGrid w:val="0"/>
              <w:jc w:val="center"/>
              <w:rPr>
                <w:rFonts w:eastAsia="標楷體"/>
                <w:sz w:val="28"/>
                <w:szCs w:val="28"/>
              </w:rPr>
            </w:pPr>
            <w:r w:rsidRPr="00534ADA">
              <w:rPr>
                <w:rFonts w:eastAsia="標楷體"/>
                <w:sz w:val="28"/>
                <w:szCs w:val="28"/>
              </w:rPr>
              <w:t>40%</w:t>
            </w:r>
          </w:p>
        </w:tc>
      </w:tr>
      <w:tr w:rsidR="009E1596" w:rsidRPr="00534ADA">
        <w:trPr>
          <w:trHeight w:val="221"/>
          <w:tblCellSpacing w:w="0" w:type="dxa"/>
          <w:jc w:val="center"/>
        </w:trPr>
        <w:tc>
          <w:tcPr>
            <w:tcW w:w="3260" w:type="dxa"/>
          </w:tcPr>
          <w:p w:rsidR="009E1596" w:rsidRPr="00534ADA" w:rsidRDefault="009E1596" w:rsidP="00570F3C">
            <w:pPr>
              <w:snapToGrid w:val="0"/>
              <w:rPr>
                <w:rFonts w:eastAsia="標楷體"/>
                <w:sz w:val="28"/>
                <w:szCs w:val="28"/>
              </w:rPr>
            </w:pPr>
            <w:r w:rsidRPr="00534ADA">
              <w:rPr>
                <w:rFonts w:eastAsia="標楷體" w:cs="標楷體" w:hint="eastAsia"/>
                <w:sz w:val="28"/>
                <w:szCs w:val="28"/>
              </w:rPr>
              <w:t>資料完整性</w:t>
            </w:r>
          </w:p>
        </w:tc>
        <w:tc>
          <w:tcPr>
            <w:tcW w:w="1800" w:type="dxa"/>
            <w:vAlign w:val="center"/>
          </w:tcPr>
          <w:p w:rsidR="009E1596" w:rsidRPr="00534ADA" w:rsidRDefault="009E1596" w:rsidP="00570F3C">
            <w:pPr>
              <w:snapToGrid w:val="0"/>
              <w:jc w:val="center"/>
              <w:rPr>
                <w:rFonts w:eastAsia="標楷體"/>
                <w:sz w:val="28"/>
                <w:szCs w:val="28"/>
              </w:rPr>
            </w:pPr>
            <w:r w:rsidRPr="00534ADA">
              <w:rPr>
                <w:rFonts w:eastAsia="標楷體"/>
                <w:sz w:val="28"/>
                <w:szCs w:val="28"/>
              </w:rPr>
              <w:t>20%</w:t>
            </w:r>
          </w:p>
        </w:tc>
      </w:tr>
      <w:tr w:rsidR="009E1596" w:rsidRPr="00534ADA">
        <w:trPr>
          <w:trHeight w:val="221"/>
          <w:tblCellSpacing w:w="0" w:type="dxa"/>
          <w:jc w:val="center"/>
        </w:trPr>
        <w:tc>
          <w:tcPr>
            <w:tcW w:w="3260" w:type="dxa"/>
          </w:tcPr>
          <w:p w:rsidR="009E1596" w:rsidRPr="00534ADA" w:rsidRDefault="009E1596" w:rsidP="00570F3C">
            <w:pPr>
              <w:snapToGrid w:val="0"/>
              <w:rPr>
                <w:rFonts w:eastAsia="標楷體"/>
                <w:sz w:val="28"/>
                <w:szCs w:val="28"/>
              </w:rPr>
            </w:pPr>
            <w:r w:rsidRPr="00534ADA">
              <w:rPr>
                <w:rFonts w:eastAsia="標楷體" w:cs="標楷體" w:hint="eastAsia"/>
                <w:sz w:val="28"/>
                <w:szCs w:val="28"/>
              </w:rPr>
              <w:t>學生獨立完成性</w:t>
            </w:r>
          </w:p>
        </w:tc>
        <w:tc>
          <w:tcPr>
            <w:tcW w:w="1800" w:type="dxa"/>
            <w:vAlign w:val="center"/>
          </w:tcPr>
          <w:p w:rsidR="009E1596" w:rsidRPr="00534ADA" w:rsidRDefault="009E1596" w:rsidP="00570F3C">
            <w:pPr>
              <w:snapToGrid w:val="0"/>
              <w:jc w:val="center"/>
              <w:rPr>
                <w:rFonts w:eastAsia="標楷體"/>
                <w:sz w:val="28"/>
                <w:szCs w:val="28"/>
              </w:rPr>
            </w:pPr>
            <w:r w:rsidRPr="00534ADA">
              <w:rPr>
                <w:rFonts w:eastAsia="標楷體"/>
                <w:sz w:val="28"/>
                <w:szCs w:val="28"/>
              </w:rPr>
              <w:t>10%</w:t>
            </w:r>
          </w:p>
        </w:tc>
      </w:tr>
      <w:tr w:rsidR="009E1596" w:rsidRPr="00534ADA">
        <w:trPr>
          <w:trHeight w:val="221"/>
          <w:tblCellSpacing w:w="0" w:type="dxa"/>
          <w:jc w:val="center"/>
        </w:trPr>
        <w:tc>
          <w:tcPr>
            <w:tcW w:w="3260" w:type="dxa"/>
          </w:tcPr>
          <w:p w:rsidR="009E1596" w:rsidRPr="00534ADA" w:rsidRDefault="009E1596" w:rsidP="00570F3C">
            <w:pPr>
              <w:snapToGrid w:val="0"/>
              <w:rPr>
                <w:rFonts w:eastAsia="標楷體"/>
                <w:sz w:val="28"/>
                <w:szCs w:val="28"/>
              </w:rPr>
            </w:pPr>
            <w:r w:rsidRPr="00534ADA">
              <w:rPr>
                <w:rFonts w:eastAsia="標楷體" w:cs="標楷體" w:hint="eastAsia"/>
                <w:sz w:val="28"/>
                <w:szCs w:val="28"/>
              </w:rPr>
              <w:t>總計</w:t>
            </w:r>
          </w:p>
        </w:tc>
        <w:tc>
          <w:tcPr>
            <w:tcW w:w="1800" w:type="dxa"/>
            <w:vAlign w:val="center"/>
          </w:tcPr>
          <w:p w:rsidR="009E1596" w:rsidRPr="00534ADA" w:rsidRDefault="009E1596" w:rsidP="00570F3C">
            <w:pPr>
              <w:snapToGrid w:val="0"/>
              <w:jc w:val="center"/>
              <w:rPr>
                <w:rFonts w:eastAsia="標楷體"/>
                <w:sz w:val="28"/>
                <w:szCs w:val="28"/>
              </w:rPr>
            </w:pPr>
            <w:r w:rsidRPr="00534ADA">
              <w:rPr>
                <w:rFonts w:eastAsia="標楷體"/>
                <w:sz w:val="28"/>
                <w:szCs w:val="28"/>
              </w:rPr>
              <w:t>100%</w:t>
            </w:r>
          </w:p>
        </w:tc>
      </w:tr>
    </w:tbl>
    <w:p w:rsidR="009E1596" w:rsidRPr="00534ADA" w:rsidRDefault="009E1596" w:rsidP="009E1596">
      <w:pPr>
        <w:snapToGrid w:val="0"/>
        <w:ind w:leftChars="467" w:left="31680" w:hangingChars="114" w:firstLine="31680"/>
        <w:rPr>
          <w:rFonts w:eastAsia="標楷體"/>
          <w:sz w:val="28"/>
          <w:szCs w:val="28"/>
        </w:rPr>
      </w:pPr>
      <w:r w:rsidRPr="00534ADA">
        <w:rPr>
          <w:rFonts w:eastAsia="標楷體" w:hAnsi="標楷體" w:cs="標楷體" w:hint="eastAsia"/>
          <w:sz w:val="28"/>
          <w:szCs w:val="28"/>
        </w:rPr>
        <w:t>※每位評審的審查總分皆會按照分數高低依序排列，而作品最後總成績將依各評審評分排序優劣而定。</w:t>
      </w:r>
    </w:p>
    <w:p w:rsidR="009E1596" w:rsidRPr="00534ADA" w:rsidRDefault="009E1596" w:rsidP="00A41FF9">
      <w:pPr>
        <w:snapToGrid w:val="0"/>
        <w:ind w:leftChars="450" w:left="31680"/>
        <w:jc w:val="both"/>
        <w:rPr>
          <w:rFonts w:eastAsia="標楷體"/>
          <w:sz w:val="28"/>
          <w:szCs w:val="28"/>
        </w:rPr>
      </w:pPr>
      <w:r w:rsidRPr="00534ADA">
        <w:rPr>
          <w:rFonts w:eastAsia="標楷體" w:hAnsi="標楷體" w:cs="標楷體" w:hint="eastAsia"/>
          <w:sz w:val="28"/>
          <w:szCs w:val="28"/>
        </w:rPr>
        <w:t>※作品說明時間約</w:t>
      </w:r>
      <w:r w:rsidRPr="00534ADA">
        <w:rPr>
          <w:rFonts w:eastAsia="標楷體" w:hAnsi="標楷體"/>
          <w:sz w:val="28"/>
          <w:szCs w:val="28"/>
        </w:rPr>
        <w:t>5</w:t>
      </w:r>
      <w:r w:rsidRPr="00534ADA">
        <w:rPr>
          <w:rFonts w:eastAsia="標楷體" w:hAnsi="標楷體" w:cs="標楷體" w:hint="eastAsia"/>
          <w:sz w:val="28"/>
          <w:szCs w:val="28"/>
        </w:rPr>
        <w:t>分鐘</w:t>
      </w:r>
      <w:r w:rsidRPr="00534ADA">
        <w:rPr>
          <w:rFonts w:eastAsia="標楷體" w:hAnsi="標楷體"/>
          <w:sz w:val="28"/>
          <w:szCs w:val="28"/>
        </w:rPr>
        <w:t>(</w:t>
      </w:r>
      <w:r w:rsidRPr="00534ADA">
        <w:rPr>
          <w:rFonts w:eastAsia="標楷體" w:hAnsi="標楷體" w:cs="標楷體" w:hint="eastAsia"/>
          <w:sz w:val="28"/>
          <w:szCs w:val="28"/>
        </w:rPr>
        <w:t>含</w:t>
      </w:r>
      <w:r w:rsidRPr="00534ADA">
        <w:rPr>
          <w:rFonts w:eastAsia="標楷體" w:hAnsi="標楷體"/>
          <w:sz w:val="28"/>
          <w:szCs w:val="28"/>
        </w:rPr>
        <w:t>Q&amp;A)</w:t>
      </w:r>
      <w:r w:rsidRPr="00534ADA">
        <w:rPr>
          <w:rFonts w:eastAsia="標楷體" w:hAnsi="標楷體" w:cs="標楷體" w:hint="eastAsia"/>
          <w:sz w:val="28"/>
          <w:szCs w:val="28"/>
        </w:rPr>
        <w:t>。</w:t>
      </w:r>
    </w:p>
    <w:p w:rsidR="009E1596" w:rsidRPr="00534ADA" w:rsidRDefault="009E1596" w:rsidP="00A41FF9">
      <w:pPr>
        <w:snapToGrid w:val="0"/>
        <w:spacing w:line="300" w:lineRule="auto"/>
        <w:ind w:leftChars="199" w:left="31680" w:hangingChars="303" w:firstLine="31680"/>
        <w:jc w:val="both"/>
        <w:rPr>
          <w:rFonts w:eastAsia="標楷體"/>
          <w:sz w:val="28"/>
          <w:szCs w:val="28"/>
        </w:rPr>
      </w:pPr>
      <w:r w:rsidRPr="00534ADA">
        <w:rPr>
          <w:rFonts w:eastAsia="標楷體" w:cs="標楷體" w:hint="eastAsia"/>
          <w:sz w:val="28"/>
          <w:szCs w:val="28"/>
        </w:rPr>
        <w:t>（三）本屆發明展相關競賽爭議及處置，統一由宜蘭縣政府教育處受理。聯絡電話：</w:t>
      </w:r>
      <w:r w:rsidRPr="00534ADA">
        <w:rPr>
          <w:rFonts w:eastAsia="標楷體"/>
          <w:sz w:val="28"/>
          <w:szCs w:val="28"/>
        </w:rPr>
        <w:t>9251000#2656</w:t>
      </w:r>
      <w:r w:rsidRPr="00534ADA">
        <w:rPr>
          <w:rFonts w:eastAsia="標楷體" w:cs="標楷體" w:hint="eastAsia"/>
          <w:sz w:val="28"/>
          <w:szCs w:val="28"/>
        </w:rPr>
        <w:t>。</w:t>
      </w:r>
    </w:p>
    <w:p w:rsidR="009E1596" w:rsidRPr="00534ADA" w:rsidRDefault="009E1596" w:rsidP="00570F3C">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玖、獎勵辦法</w:t>
      </w:r>
    </w:p>
    <w:p w:rsidR="009E1596" w:rsidRPr="00534ADA" w:rsidRDefault="009E1596" w:rsidP="00A41FF9">
      <w:pPr>
        <w:snapToGrid w:val="0"/>
        <w:ind w:leftChars="100" w:left="31680" w:hangingChars="200" w:firstLine="31680"/>
        <w:jc w:val="both"/>
        <w:rPr>
          <w:rFonts w:eastAsia="標楷體"/>
          <w:sz w:val="28"/>
          <w:szCs w:val="28"/>
        </w:rPr>
      </w:pPr>
      <w:r w:rsidRPr="00534ADA">
        <w:rPr>
          <w:rFonts w:eastAsia="標楷體" w:hAnsi="標楷體" w:cs="標楷體" w:hint="eastAsia"/>
          <w:sz w:val="28"/>
          <w:szCs w:val="28"/>
        </w:rPr>
        <w:t>一、獎項：</w:t>
      </w:r>
    </w:p>
    <w:p w:rsidR="009E1596" w:rsidRPr="00534ADA" w:rsidRDefault="009E1596" w:rsidP="00A41FF9">
      <w:pPr>
        <w:snapToGrid w:val="0"/>
        <w:ind w:leftChars="299" w:left="31680" w:hangingChars="652" w:firstLine="31680"/>
        <w:rPr>
          <w:rFonts w:eastAsia="標楷體"/>
          <w:sz w:val="28"/>
          <w:szCs w:val="28"/>
        </w:rPr>
      </w:pPr>
      <w:r w:rsidRPr="00534ADA">
        <w:rPr>
          <w:rFonts w:eastAsia="標楷體" w:hAnsi="標楷體" w:cs="標楷體" w:hint="eastAsia"/>
          <w:sz w:val="28"/>
          <w:szCs w:val="28"/>
        </w:rPr>
        <w:t>（一）國小組：依競賽類別錄取第一名、第二名、第三名各乙名、佳作若干名，頒發獎狀</w:t>
      </w:r>
      <w:r w:rsidRPr="00534ADA">
        <w:rPr>
          <w:rFonts w:eastAsia="標楷體" w:hAnsi="標楷體"/>
          <w:sz w:val="28"/>
          <w:szCs w:val="28"/>
        </w:rPr>
        <w:t>(</w:t>
      </w:r>
      <w:r w:rsidRPr="00534ADA">
        <w:rPr>
          <w:rFonts w:eastAsia="標楷體" w:hAnsi="標楷體" w:cs="標楷體" w:hint="eastAsia"/>
          <w:sz w:val="28"/>
          <w:szCs w:val="28"/>
        </w:rPr>
        <w:t>若</w:t>
      </w:r>
      <w:r w:rsidRPr="00534ADA">
        <w:rPr>
          <w:rFonts w:eastAsia="標楷體" w:cs="標楷體" w:hint="eastAsia"/>
          <w:sz w:val="28"/>
          <w:szCs w:val="28"/>
        </w:rPr>
        <w:t>報名人數太少，或未達發明水準，主辦單位得以從缺方式處理，從缺獎項得流用其他類別）</w:t>
      </w:r>
      <w:r w:rsidRPr="00534ADA">
        <w:rPr>
          <w:rFonts w:eastAsia="標楷體" w:hAnsi="標楷體" w:cs="標楷體" w:hint="eastAsia"/>
          <w:sz w:val="28"/>
          <w:szCs w:val="28"/>
        </w:rPr>
        <w:t>。</w:t>
      </w:r>
    </w:p>
    <w:p w:rsidR="009E1596" w:rsidRPr="00534ADA" w:rsidRDefault="009E1596" w:rsidP="00A41FF9">
      <w:pPr>
        <w:snapToGrid w:val="0"/>
        <w:ind w:leftChars="300" w:left="31680" w:hangingChars="500" w:firstLine="31680"/>
        <w:jc w:val="both"/>
        <w:rPr>
          <w:rFonts w:eastAsia="標楷體" w:hAnsi="標楷體"/>
          <w:sz w:val="28"/>
          <w:szCs w:val="28"/>
        </w:rPr>
      </w:pPr>
    </w:p>
    <w:p w:rsidR="009E1596" w:rsidRPr="00534ADA" w:rsidRDefault="009E1596" w:rsidP="00A41FF9">
      <w:pPr>
        <w:snapToGrid w:val="0"/>
        <w:ind w:leftChars="299" w:left="31680" w:hangingChars="647" w:firstLine="31680"/>
        <w:rPr>
          <w:rFonts w:eastAsia="標楷體"/>
          <w:sz w:val="28"/>
          <w:szCs w:val="28"/>
        </w:rPr>
      </w:pPr>
      <w:r w:rsidRPr="00534ADA">
        <w:rPr>
          <w:rFonts w:eastAsia="標楷體" w:hAnsi="標楷體" w:cs="標楷體" w:hint="eastAsia"/>
          <w:sz w:val="28"/>
          <w:szCs w:val="28"/>
        </w:rPr>
        <w:t>（二）國中組：依競賽類別錄取第一名、第二名、第三名各乙名、佳作若干名，頒發獎狀</w:t>
      </w:r>
      <w:r w:rsidRPr="00534ADA">
        <w:rPr>
          <w:rFonts w:eastAsia="標楷體" w:hAnsi="標楷體"/>
          <w:b/>
          <w:bCs/>
          <w:sz w:val="28"/>
          <w:szCs w:val="28"/>
        </w:rPr>
        <w:t>(</w:t>
      </w:r>
      <w:r w:rsidRPr="00534ADA">
        <w:rPr>
          <w:rFonts w:eastAsia="標楷體" w:hAnsi="標楷體" w:cs="標楷體" w:hint="eastAsia"/>
          <w:sz w:val="28"/>
          <w:szCs w:val="28"/>
        </w:rPr>
        <w:t>若報名人數太少，或未達發明水準，主辦單位得以從缺方式處理</w:t>
      </w:r>
      <w:r w:rsidRPr="00534ADA">
        <w:rPr>
          <w:rFonts w:eastAsia="標楷體" w:cs="標楷體" w:hint="eastAsia"/>
          <w:sz w:val="28"/>
          <w:szCs w:val="28"/>
        </w:rPr>
        <w:t>，從缺獎項得流用其他類別</w:t>
      </w:r>
      <w:r w:rsidRPr="00534ADA">
        <w:rPr>
          <w:rFonts w:eastAsia="標楷體" w:hAnsi="標楷體" w:cs="標楷體" w:hint="eastAsia"/>
          <w:sz w:val="28"/>
          <w:szCs w:val="28"/>
        </w:rPr>
        <w:t>）。</w:t>
      </w:r>
    </w:p>
    <w:p w:rsidR="009E1596" w:rsidRPr="00534ADA" w:rsidRDefault="009E1596" w:rsidP="00A41FF9">
      <w:pPr>
        <w:snapToGrid w:val="0"/>
        <w:ind w:leftChars="100" w:left="31680" w:hangingChars="200" w:firstLine="31680"/>
        <w:jc w:val="both"/>
        <w:rPr>
          <w:rFonts w:eastAsia="標楷體"/>
          <w:sz w:val="27"/>
          <w:szCs w:val="27"/>
        </w:rPr>
      </w:pPr>
      <w:r w:rsidRPr="00534ADA">
        <w:rPr>
          <w:rFonts w:eastAsia="標楷體" w:hAnsi="標楷體" w:cs="標楷體" w:hint="eastAsia"/>
          <w:sz w:val="27"/>
          <w:szCs w:val="27"/>
        </w:rPr>
        <w:t>二、指導老師獎：</w:t>
      </w:r>
    </w:p>
    <w:p w:rsidR="009E1596" w:rsidRPr="00534ADA" w:rsidRDefault="009E1596" w:rsidP="00A41FF9">
      <w:pPr>
        <w:tabs>
          <w:tab w:val="left" w:pos="540"/>
        </w:tabs>
        <w:snapToGrid w:val="0"/>
        <w:ind w:leftChars="100" w:left="31680" w:hangingChars="200" w:firstLine="31680"/>
        <w:jc w:val="both"/>
        <w:rPr>
          <w:rFonts w:eastAsia="標楷體" w:hAnsi="標楷體"/>
          <w:sz w:val="27"/>
          <w:szCs w:val="27"/>
        </w:rPr>
      </w:pPr>
      <w:r w:rsidRPr="00534ADA">
        <w:rPr>
          <w:rFonts w:eastAsia="標楷體" w:hAnsi="標楷體"/>
          <w:sz w:val="27"/>
          <w:szCs w:val="27"/>
        </w:rPr>
        <w:t xml:space="preserve">    </w:t>
      </w:r>
      <w:r w:rsidRPr="00534ADA">
        <w:rPr>
          <w:rFonts w:eastAsia="標楷體" w:hAnsi="標楷體" w:cs="標楷體" w:hint="eastAsia"/>
          <w:sz w:val="27"/>
          <w:szCs w:val="27"/>
        </w:rPr>
        <w:t>為鼓勵基層教師指導學生之用心，指導學生團體參加縣級比賽績優者，核予第一名指導老師嘉獎</w:t>
      </w:r>
      <w:r w:rsidRPr="00534ADA">
        <w:rPr>
          <w:rFonts w:eastAsia="標楷體" w:hAnsi="標楷體"/>
          <w:sz w:val="27"/>
          <w:szCs w:val="27"/>
        </w:rPr>
        <w:t>2</w:t>
      </w:r>
      <w:r w:rsidRPr="00534ADA">
        <w:rPr>
          <w:rFonts w:eastAsia="標楷體" w:hAnsi="標楷體" w:cs="標楷體" w:hint="eastAsia"/>
          <w:sz w:val="27"/>
          <w:szCs w:val="27"/>
        </w:rPr>
        <w:t>次；第二名及第三名指導老師嘉獎</w:t>
      </w:r>
      <w:r w:rsidRPr="00534ADA">
        <w:rPr>
          <w:rFonts w:eastAsia="標楷體" w:hAnsi="標楷體"/>
          <w:sz w:val="27"/>
          <w:szCs w:val="27"/>
        </w:rPr>
        <w:t>1</w:t>
      </w:r>
      <w:r w:rsidRPr="00534ADA">
        <w:rPr>
          <w:rFonts w:eastAsia="標楷體" w:hAnsi="標楷體" w:cs="標楷體" w:hint="eastAsia"/>
          <w:sz w:val="27"/>
          <w:szCs w:val="27"/>
        </w:rPr>
        <w:t>次。惟基於同一活動，應擇優且不重複敘獎之原則，請擇較優額度敘獎</w:t>
      </w:r>
      <w:r w:rsidRPr="00534ADA">
        <w:rPr>
          <w:rFonts w:eastAsia="標楷體" w:hAnsi="標楷體"/>
          <w:sz w:val="27"/>
          <w:szCs w:val="27"/>
        </w:rPr>
        <w:t>1</w:t>
      </w:r>
      <w:r w:rsidRPr="00534ADA">
        <w:rPr>
          <w:rFonts w:eastAsia="標楷體" w:hAnsi="標楷體" w:cs="標楷體" w:hint="eastAsia"/>
          <w:sz w:val="27"/>
          <w:szCs w:val="27"/>
        </w:rPr>
        <w:t>次。</w:t>
      </w:r>
    </w:p>
    <w:p w:rsidR="009E1596" w:rsidRPr="00534ADA" w:rsidRDefault="009E1596" w:rsidP="0079056D">
      <w:pPr>
        <w:tabs>
          <w:tab w:val="left" w:pos="540"/>
        </w:tabs>
        <w:snapToGrid w:val="0"/>
        <w:ind w:leftChars="100" w:left="31680" w:hangingChars="200" w:firstLine="31680"/>
        <w:jc w:val="both"/>
        <w:rPr>
          <w:rFonts w:eastAsia="標楷體" w:hAnsi="標楷體"/>
          <w:sz w:val="27"/>
          <w:szCs w:val="27"/>
        </w:rPr>
      </w:pPr>
    </w:p>
    <w:bookmarkEnd w:id="3"/>
    <w:p w:rsidR="009E1596" w:rsidRPr="00534ADA" w:rsidRDefault="009E1596" w:rsidP="00F423F5">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拾、資料</w:t>
      </w:r>
      <w:r w:rsidRPr="00534ADA">
        <w:rPr>
          <w:rFonts w:eastAsia="標楷體" w:hAnsi="標楷體"/>
          <w:b/>
          <w:bCs/>
          <w:sz w:val="36"/>
          <w:szCs w:val="36"/>
        </w:rPr>
        <w:t>/</w:t>
      </w:r>
      <w:r w:rsidRPr="00534ADA">
        <w:rPr>
          <w:rFonts w:eastAsia="標楷體" w:hAnsi="標楷體" w:cs="標楷體" w:hint="eastAsia"/>
          <w:b/>
          <w:bCs/>
          <w:sz w:val="36"/>
          <w:szCs w:val="36"/>
        </w:rPr>
        <w:t>作品繳交說明</w:t>
      </w:r>
    </w:p>
    <w:p w:rsidR="009E1596" w:rsidRPr="00534ADA" w:rsidRDefault="009E1596" w:rsidP="00F423F5">
      <w:pPr>
        <w:snapToGrid w:val="0"/>
        <w:spacing w:line="300" w:lineRule="auto"/>
        <w:jc w:val="both"/>
        <w:rPr>
          <w:rFonts w:ascii="標楷體" w:eastAsia="標楷體" w:hAnsi="標楷體"/>
          <w:b/>
          <w:bCs/>
        </w:rPr>
      </w:pPr>
      <w:r w:rsidRPr="00534ADA">
        <w:rPr>
          <w:rFonts w:ascii="標楷體" w:eastAsia="標楷體" w:hAnsi="標楷體" w:cs="標楷體"/>
          <w:b/>
          <w:bCs/>
        </w:rPr>
        <w:t>(</w:t>
      </w:r>
      <w:r w:rsidRPr="00534ADA">
        <w:rPr>
          <w:rFonts w:ascii="標楷體" w:eastAsia="標楷體" w:hAnsi="標楷體" w:cs="標楷體" w:hint="eastAsia"/>
          <w:b/>
          <w:bCs/>
        </w:rPr>
        <w:t>詳如</w:t>
      </w:r>
      <w:r w:rsidRPr="00534ADA">
        <w:rPr>
          <w:rFonts w:ascii="標楷體" w:eastAsia="標楷體" w:hAnsi="標楷體" w:cs="標楷體" w:hint="eastAsia"/>
        </w:rPr>
        <w:t>『文件資料排列順序』、『作品光碟電子檔命名方式』和『其它相關說明』</w:t>
      </w:r>
      <w:r w:rsidRPr="00534ADA">
        <w:rPr>
          <w:rFonts w:ascii="標楷體" w:eastAsia="標楷體" w:hAnsi="標楷體" w:cs="標楷體"/>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3420"/>
        <w:gridCol w:w="5991"/>
      </w:tblGrid>
      <w:tr w:rsidR="009E1596" w:rsidRPr="00534ADA">
        <w:tc>
          <w:tcPr>
            <w:tcW w:w="957" w:type="dxa"/>
            <w:vAlign w:val="center"/>
          </w:tcPr>
          <w:p w:rsidR="009E1596" w:rsidRPr="00534ADA" w:rsidRDefault="009E1596" w:rsidP="00B8498B">
            <w:pPr>
              <w:snapToGrid w:val="0"/>
              <w:spacing w:line="300" w:lineRule="auto"/>
              <w:jc w:val="center"/>
              <w:rPr>
                <w:rFonts w:eastAsia="標楷體"/>
                <w:b/>
                <w:bCs/>
                <w:sz w:val="28"/>
                <w:szCs w:val="28"/>
              </w:rPr>
            </w:pPr>
            <w:r w:rsidRPr="00534ADA">
              <w:rPr>
                <w:rFonts w:eastAsia="標楷體" w:hAnsi="標楷體" w:cs="標楷體" w:hint="eastAsia"/>
                <w:b/>
                <w:bCs/>
                <w:sz w:val="28"/>
                <w:szCs w:val="28"/>
              </w:rPr>
              <w:t>項目</w:t>
            </w:r>
          </w:p>
        </w:tc>
        <w:tc>
          <w:tcPr>
            <w:tcW w:w="3420" w:type="dxa"/>
            <w:vAlign w:val="center"/>
          </w:tcPr>
          <w:p w:rsidR="009E1596" w:rsidRPr="00534ADA" w:rsidRDefault="009E1596" w:rsidP="00B8498B">
            <w:pPr>
              <w:snapToGrid w:val="0"/>
              <w:spacing w:line="300" w:lineRule="auto"/>
              <w:jc w:val="center"/>
              <w:rPr>
                <w:rFonts w:eastAsia="標楷體"/>
                <w:b/>
                <w:bCs/>
                <w:sz w:val="28"/>
                <w:szCs w:val="28"/>
              </w:rPr>
            </w:pPr>
            <w:r w:rsidRPr="00534ADA">
              <w:rPr>
                <w:rFonts w:eastAsia="標楷體" w:hAnsi="標楷體" w:cs="標楷體" w:hint="eastAsia"/>
                <w:b/>
                <w:bCs/>
                <w:sz w:val="28"/>
                <w:szCs w:val="28"/>
              </w:rPr>
              <w:t>繳交資料</w:t>
            </w:r>
          </w:p>
        </w:tc>
        <w:tc>
          <w:tcPr>
            <w:tcW w:w="5991" w:type="dxa"/>
            <w:vAlign w:val="center"/>
          </w:tcPr>
          <w:p w:rsidR="009E1596" w:rsidRPr="00534ADA" w:rsidRDefault="009E1596" w:rsidP="00B8498B">
            <w:pPr>
              <w:snapToGrid w:val="0"/>
              <w:spacing w:line="300" w:lineRule="auto"/>
              <w:jc w:val="center"/>
              <w:rPr>
                <w:rFonts w:eastAsia="標楷體"/>
                <w:b/>
                <w:bCs/>
                <w:sz w:val="28"/>
                <w:szCs w:val="28"/>
              </w:rPr>
            </w:pPr>
            <w:r w:rsidRPr="00534ADA">
              <w:rPr>
                <w:rFonts w:eastAsia="標楷體" w:hAnsi="標楷體" w:cs="標楷體" w:hint="eastAsia"/>
                <w:b/>
                <w:bCs/>
                <w:sz w:val="28"/>
                <w:szCs w:val="28"/>
              </w:rPr>
              <w:t>說明</w:t>
            </w:r>
          </w:p>
        </w:tc>
      </w:tr>
      <w:tr w:rsidR="009E1596" w:rsidRPr="00534ADA">
        <w:trPr>
          <w:trHeight w:val="2954"/>
        </w:trPr>
        <w:tc>
          <w:tcPr>
            <w:tcW w:w="957" w:type="dxa"/>
            <w:vAlign w:val="center"/>
          </w:tcPr>
          <w:p w:rsidR="009E1596" w:rsidRPr="00534ADA" w:rsidRDefault="009E1596" w:rsidP="00B8498B">
            <w:pPr>
              <w:snapToGrid w:val="0"/>
              <w:spacing w:line="300" w:lineRule="auto"/>
              <w:jc w:val="both"/>
              <w:rPr>
                <w:rFonts w:eastAsia="標楷體"/>
                <w:b/>
                <w:bCs/>
                <w:sz w:val="28"/>
                <w:szCs w:val="28"/>
              </w:rPr>
            </w:pPr>
            <w:r w:rsidRPr="00534ADA">
              <w:rPr>
                <w:rFonts w:eastAsia="標楷體" w:hAnsi="標楷體" w:cs="標楷體" w:hint="eastAsia"/>
                <w:b/>
                <w:bCs/>
                <w:sz w:val="28"/>
                <w:szCs w:val="28"/>
              </w:rPr>
              <w:t>初審</w:t>
            </w:r>
          </w:p>
        </w:tc>
        <w:tc>
          <w:tcPr>
            <w:tcW w:w="3420" w:type="dxa"/>
            <w:vAlign w:val="center"/>
          </w:tcPr>
          <w:p w:rsidR="009E1596" w:rsidRPr="00534ADA" w:rsidRDefault="009E1596" w:rsidP="00B8498B">
            <w:pPr>
              <w:snapToGrid w:val="0"/>
              <w:jc w:val="both"/>
              <w:rPr>
                <w:rFonts w:ascii="Arial" w:eastAsia="標楷體" w:hAnsi="Arial"/>
                <w:sz w:val="28"/>
                <w:szCs w:val="28"/>
              </w:rPr>
            </w:pPr>
            <w:r w:rsidRPr="00534ADA">
              <w:rPr>
                <w:rFonts w:ascii="標楷體" w:eastAsia="標楷體" w:hAnsi="標楷體" w:cs="標楷體" w:hint="eastAsia"/>
                <w:sz w:val="28"/>
                <w:szCs w:val="28"/>
              </w:rPr>
              <w:t>□</w:t>
            </w:r>
            <w:r w:rsidRPr="00534ADA">
              <w:rPr>
                <w:rFonts w:ascii="標楷體" w:eastAsia="標楷體" w:hAnsi="標楷體" w:cs="標楷體"/>
                <w:sz w:val="28"/>
                <w:szCs w:val="28"/>
              </w:rPr>
              <w:t>1.</w:t>
            </w:r>
            <w:r w:rsidRPr="00534ADA">
              <w:rPr>
                <w:rFonts w:eastAsia="標楷體" w:hAnsi="標楷體" w:cs="標楷體" w:hint="eastAsia"/>
                <w:sz w:val="28"/>
                <w:szCs w:val="28"/>
              </w:rPr>
              <w:t>參賽作品切結書</w:t>
            </w:r>
            <w:r w:rsidRPr="00534ADA">
              <w:rPr>
                <w:rFonts w:ascii="Tahoma" w:eastAsia="標楷體" w:hAnsi="Tahoma" w:cs="Tahoma"/>
                <w:sz w:val="28"/>
                <w:szCs w:val="28"/>
              </w:rPr>
              <w:t>x1</w:t>
            </w:r>
            <w:r w:rsidRPr="00534ADA">
              <w:rPr>
                <w:rFonts w:ascii="Tahoma" w:eastAsia="標楷體" w:hAnsi="Tahoma" w:cs="標楷體" w:hint="eastAsia"/>
                <w:sz w:val="28"/>
                <w:szCs w:val="28"/>
              </w:rPr>
              <w:t>份</w:t>
            </w:r>
          </w:p>
          <w:p w:rsidR="009E1596" w:rsidRPr="00534ADA" w:rsidRDefault="009E1596" w:rsidP="00B8498B">
            <w:pPr>
              <w:snapToGrid w:val="0"/>
              <w:jc w:val="both"/>
              <w:rPr>
                <w:rFonts w:eastAsia="標楷體"/>
                <w:sz w:val="28"/>
                <w:szCs w:val="28"/>
              </w:rPr>
            </w:pPr>
            <w:r w:rsidRPr="00534ADA">
              <w:rPr>
                <w:rFonts w:ascii="標楷體" w:eastAsia="標楷體" w:hAnsi="標楷體" w:cs="標楷體" w:hint="eastAsia"/>
                <w:sz w:val="28"/>
                <w:szCs w:val="28"/>
              </w:rPr>
              <w:t>□</w:t>
            </w:r>
            <w:r w:rsidRPr="00534ADA">
              <w:rPr>
                <w:rFonts w:ascii="標楷體" w:eastAsia="標楷體" w:hAnsi="標楷體" w:cs="標楷體"/>
                <w:sz w:val="28"/>
                <w:szCs w:val="28"/>
              </w:rPr>
              <w:t>2.</w:t>
            </w:r>
            <w:r w:rsidRPr="00534ADA">
              <w:rPr>
                <w:rFonts w:eastAsia="標楷體" w:hAnsi="標楷體" w:cs="標楷體" w:hint="eastAsia"/>
                <w:sz w:val="28"/>
                <w:szCs w:val="28"/>
              </w:rPr>
              <w:t>作品摘要說明表</w:t>
            </w:r>
            <w:r w:rsidRPr="00534ADA">
              <w:rPr>
                <w:rFonts w:ascii="Tahoma" w:eastAsia="標楷體" w:hAnsi="Tahoma" w:cs="Tahoma"/>
                <w:sz w:val="28"/>
                <w:szCs w:val="28"/>
              </w:rPr>
              <w:t>x2</w:t>
            </w:r>
            <w:r w:rsidRPr="00534ADA">
              <w:rPr>
                <w:rFonts w:ascii="Tahoma" w:eastAsia="標楷體" w:hAnsi="Tahoma" w:cs="標楷體" w:hint="eastAsia"/>
                <w:sz w:val="28"/>
                <w:szCs w:val="28"/>
              </w:rPr>
              <w:t>份</w:t>
            </w:r>
          </w:p>
          <w:p w:rsidR="009E1596" w:rsidRPr="00534ADA" w:rsidRDefault="009E1596" w:rsidP="00B8498B">
            <w:pPr>
              <w:snapToGrid w:val="0"/>
              <w:jc w:val="both"/>
              <w:rPr>
                <w:rFonts w:ascii="標楷體" w:eastAsia="標楷體" w:hAnsi="標楷體"/>
                <w:sz w:val="28"/>
                <w:szCs w:val="28"/>
              </w:rPr>
            </w:pPr>
          </w:p>
          <w:p w:rsidR="009E1596" w:rsidRPr="00534ADA" w:rsidRDefault="009E1596" w:rsidP="00B8498B">
            <w:pPr>
              <w:snapToGrid w:val="0"/>
              <w:jc w:val="both"/>
              <w:rPr>
                <w:rFonts w:ascii="標楷體" w:eastAsia="標楷體" w:hAnsi="標楷體"/>
                <w:sz w:val="28"/>
                <w:szCs w:val="28"/>
              </w:rPr>
            </w:pPr>
          </w:p>
          <w:p w:rsidR="009E1596" w:rsidRPr="00534ADA" w:rsidRDefault="009E1596" w:rsidP="00B8498B">
            <w:pPr>
              <w:snapToGrid w:val="0"/>
              <w:jc w:val="both"/>
              <w:rPr>
                <w:rFonts w:ascii="標楷體" w:eastAsia="標楷體" w:hAnsi="標楷體"/>
                <w:sz w:val="28"/>
                <w:szCs w:val="28"/>
              </w:rPr>
            </w:pPr>
          </w:p>
          <w:p w:rsidR="009E1596" w:rsidRPr="00534ADA" w:rsidRDefault="009E1596" w:rsidP="00B8498B">
            <w:pPr>
              <w:snapToGrid w:val="0"/>
              <w:jc w:val="both"/>
              <w:rPr>
                <w:rFonts w:ascii="標楷體" w:eastAsia="標楷體" w:hAnsi="標楷體"/>
                <w:sz w:val="28"/>
                <w:szCs w:val="28"/>
              </w:rPr>
            </w:pPr>
            <w:r w:rsidRPr="00534ADA">
              <w:rPr>
                <w:rFonts w:ascii="標楷體" w:eastAsia="標楷體" w:hAnsi="標楷體" w:cs="標楷體" w:hint="eastAsia"/>
                <w:sz w:val="28"/>
                <w:szCs w:val="28"/>
              </w:rPr>
              <w:t>□</w:t>
            </w:r>
            <w:r w:rsidRPr="00534ADA">
              <w:rPr>
                <w:rFonts w:ascii="標楷體" w:eastAsia="標楷體" w:hAnsi="標楷體" w:cs="標楷體"/>
                <w:sz w:val="28"/>
                <w:szCs w:val="28"/>
              </w:rPr>
              <w:t>a.</w:t>
            </w:r>
            <w:r w:rsidRPr="00534ADA">
              <w:rPr>
                <w:rFonts w:ascii="標楷體" w:eastAsia="標楷體" w:hAnsi="標楷體" w:cs="標楷體" w:hint="eastAsia"/>
                <w:sz w:val="28"/>
                <w:szCs w:val="28"/>
              </w:rPr>
              <w:t>報名總表紙本</w:t>
            </w:r>
          </w:p>
          <w:p w:rsidR="009E1596" w:rsidRPr="00534ADA" w:rsidRDefault="009E1596" w:rsidP="00B8498B">
            <w:pPr>
              <w:snapToGrid w:val="0"/>
              <w:jc w:val="both"/>
              <w:rPr>
                <w:rFonts w:eastAsia="標楷體" w:hAnsi="標楷體"/>
                <w:sz w:val="28"/>
                <w:szCs w:val="28"/>
              </w:rPr>
            </w:pPr>
            <w:r w:rsidRPr="00534ADA">
              <w:rPr>
                <w:rFonts w:ascii="標楷體" w:eastAsia="標楷體" w:hAnsi="標楷體" w:cs="標楷體"/>
                <w:sz w:val="28"/>
                <w:szCs w:val="28"/>
              </w:rPr>
              <w:t xml:space="preserve">    (</w:t>
            </w:r>
            <w:r w:rsidRPr="00534ADA">
              <w:rPr>
                <w:rFonts w:ascii="標楷體" w:eastAsia="標楷體" w:hAnsi="標楷體" w:cs="標楷體" w:hint="eastAsia"/>
              </w:rPr>
              <w:t>全校一份</w:t>
            </w:r>
            <w:r w:rsidRPr="00534ADA">
              <w:rPr>
                <w:rFonts w:ascii="標楷體" w:eastAsia="標楷體" w:hAnsi="標楷體" w:cs="標楷體"/>
                <w:sz w:val="28"/>
                <w:szCs w:val="28"/>
              </w:rPr>
              <w:t>)</w:t>
            </w:r>
          </w:p>
          <w:p w:rsidR="009E1596" w:rsidRPr="00534ADA" w:rsidRDefault="009E1596" w:rsidP="00B8498B">
            <w:pPr>
              <w:numPr>
                <w:ilvl w:val="0"/>
                <w:numId w:val="20"/>
              </w:numPr>
              <w:snapToGrid w:val="0"/>
              <w:jc w:val="both"/>
              <w:rPr>
                <w:rFonts w:ascii="標楷體" w:eastAsia="標楷體" w:hAnsi="標楷體"/>
                <w:sz w:val="28"/>
                <w:szCs w:val="28"/>
              </w:rPr>
            </w:pPr>
            <w:r w:rsidRPr="00534ADA">
              <w:rPr>
                <w:rFonts w:ascii="標楷體" w:eastAsia="標楷體" w:hAnsi="標楷體" w:cs="標楷體"/>
                <w:sz w:val="28"/>
                <w:szCs w:val="28"/>
              </w:rPr>
              <w:t>b.</w:t>
            </w:r>
            <w:r w:rsidRPr="00534ADA">
              <w:rPr>
                <w:rFonts w:ascii="標楷體" w:eastAsia="標楷體" w:hAnsi="標楷體" w:cs="標楷體" w:hint="eastAsia"/>
                <w:sz w:val="28"/>
                <w:szCs w:val="28"/>
              </w:rPr>
              <w:t>電子檔</w:t>
            </w:r>
          </w:p>
          <w:p w:rsidR="009E1596" w:rsidRPr="00534ADA" w:rsidRDefault="009E1596" w:rsidP="00B8498B">
            <w:pPr>
              <w:snapToGrid w:val="0"/>
              <w:jc w:val="both"/>
              <w:rPr>
                <w:rFonts w:ascii="標楷體" w:eastAsia="標楷體" w:hAnsi="標楷體"/>
              </w:rPr>
            </w:pPr>
            <w:r w:rsidRPr="00534ADA">
              <w:rPr>
                <w:rFonts w:ascii="標楷體" w:eastAsia="標楷體" w:hAnsi="標楷體" w:cs="標楷體"/>
                <w:sz w:val="28"/>
                <w:szCs w:val="28"/>
              </w:rPr>
              <w:t xml:space="preserve">     (</w:t>
            </w:r>
            <w:r w:rsidRPr="00534ADA">
              <w:rPr>
                <w:rFonts w:ascii="標楷體" w:eastAsia="標楷體" w:hAnsi="標楷體" w:cs="標楷體" w:hint="eastAsia"/>
              </w:rPr>
              <w:t>全校一份，含報名</w:t>
            </w:r>
          </w:p>
          <w:p w:rsidR="009E1596" w:rsidRPr="00534ADA" w:rsidRDefault="009E1596" w:rsidP="00B8498B">
            <w:pPr>
              <w:snapToGrid w:val="0"/>
              <w:jc w:val="both"/>
              <w:rPr>
                <w:rFonts w:ascii="標楷體" w:eastAsia="標楷體" w:hAnsi="標楷體" w:cs="標楷體"/>
                <w:sz w:val="28"/>
                <w:szCs w:val="28"/>
              </w:rPr>
            </w:pPr>
            <w:r w:rsidRPr="00534ADA">
              <w:rPr>
                <w:rFonts w:ascii="標楷體" w:eastAsia="標楷體" w:hAnsi="標楷體" w:cs="標楷體" w:hint="eastAsia"/>
              </w:rPr>
              <w:t>總表及作品摘要說明</w:t>
            </w:r>
            <w:r w:rsidRPr="00534ADA">
              <w:rPr>
                <w:rFonts w:ascii="標楷體" w:eastAsia="標楷體" w:hAnsi="標楷體" w:cs="標楷體"/>
                <w:sz w:val="28"/>
                <w:szCs w:val="28"/>
              </w:rPr>
              <w:t>)</w:t>
            </w:r>
          </w:p>
          <w:p w:rsidR="009E1596" w:rsidRPr="00534ADA" w:rsidRDefault="009E1596" w:rsidP="009E1596">
            <w:pPr>
              <w:snapToGrid w:val="0"/>
              <w:ind w:left="31680" w:hangingChars="90" w:firstLine="31680"/>
              <w:jc w:val="both"/>
              <w:rPr>
                <w:rFonts w:eastAsia="標楷體"/>
                <w:sz w:val="28"/>
                <w:szCs w:val="28"/>
              </w:rPr>
            </w:pPr>
          </w:p>
        </w:tc>
        <w:tc>
          <w:tcPr>
            <w:tcW w:w="5991" w:type="dxa"/>
            <w:vAlign w:val="center"/>
          </w:tcPr>
          <w:p w:rsidR="009E1596" w:rsidRPr="00534ADA" w:rsidRDefault="009E1596" w:rsidP="003473D0">
            <w:pPr>
              <w:numPr>
                <w:ilvl w:val="0"/>
                <w:numId w:val="2"/>
              </w:numPr>
              <w:tabs>
                <w:tab w:val="clear" w:pos="480"/>
              </w:tabs>
              <w:snapToGrid w:val="0"/>
              <w:spacing w:line="300" w:lineRule="auto"/>
              <w:ind w:left="252" w:hanging="252"/>
              <w:jc w:val="both"/>
              <w:rPr>
                <w:rFonts w:eastAsia="標楷體"/>
                <w:sz w:val="28"/>
                <w:szCs w:val="28"/>
              </w:rPr>
            </w:pPr>
            <w:r w:rsidRPr="00534ADA">
              <w:rPr>
                <w:rFonts w:eastAsia="標楷體" w:hAnsi="標楷體" w:cs="標楷體" w:hint="eastAsia"/>
                <w:sz w:val="28"/>
                <w:szCs w:val="28"/>
              </w:rPr>
              <w:t>由各學校或機關團體推薦，不接受個人報名。並以單位繳交報名總表</w:t>
            </w:r>
            <w:r w:rsidRPr="00534ADA">
              <w:rPr>
                <w:rFonts w:eastAsia="標楷體" w:hAnsi="標楷體"/>
                <w:sz w:val="28"/>
                <w:szCs w:val="28"/>
              </w:rPr>
              <w:t>1</w:t>
            </w:r>
            <w:r w:rsidRPr="00534ADA">
              <w:rPr>
                <w:rFonts w:eastAsia="標楷體" w:hAnsi="標楷體" w:cs="標楷體" w:hint="eastAsia"/>
                <w:sz w:val="28"/>
                <w:szCs w:val="28"/>
              </w:rPr>
              <w:t>份。</w:t>
            </w:r>
          </w:p>
          <w:p w:rsidR="009E1596" w:rsidRPr="00534ADA" w:rsidRDefault="009E1596" w:rsidP="003473D0">
            <w:pPr>
              <w:numPr>
                <w:ilvl w:val="0"/>
                <w:numId w:val="2"/>
              </w:numPr>
              <w:tabs>
                <w:tab w:val="clear" w:pos="480"/>
              </w:tabs>
              <w:snapToGrid w:val="0"/>
              <w:spacing w:line="300" w:lineRule="auto"/>
              <w:ind w:left="252" w:hanging="252"/>
              <w:rPr>
                <w:rFonts w:ascii="標楷體" w:eastAsia="標楷體" w:hAnsi="標楷體" w:cs="標楷體"/>
                <w:sz w:val="28"/>
                <w:szCs w:val="28"/>
              </w:rPr>
            </w:pPr>
            <w:r w:rsidRPr="00534ADA">
              <w:rPr>
                <w:rFonts w:eastAsia="標楷體" w:hAnsi="標楷體" w:cs="標楷體" w:hint="eastAsia"/>
                <w:sz w:val="28"/>
                <w:szCs w:val="28"/>
              </w:rPr>
              <w:t>請將第</w:t>
            </w:r>
            <w:r w:rsidRPr="00534ADA">
              <w:rPr>
                <w:rFonts w:ascii="標楷體" w:eastAsia="標楷體" w:hAnsi="標楷體" w:cs="標楷體"/>
                <w:sz w:val="28"/>
                <w:szCs w:val="28"/>
              </w:rPr>
              <w:t>2</w:t>
            </w:r>
            <w:r w:rsidRPr="00534ADA">
              <w:rPr>
                <w:rFonts w:ascii="標楷體" w:eastAsia="標楷體" w:hAnsi="標楷體" w:cs="標楷體" w:hint="eastAsia"/>
                <w:sz w:val="28"/>
                <w:szCs w:val="28"/>
              </w:rPr>
              <w:t>、</w:t>
            </w:r>
            <w:r w:rsidRPr="00534ADA">
              <w:rPr>
                <w:rFonts w:ascii="標楷體" w:eastAsia="標楷體" w:hAnsi="標楷體" w:cs="標楷體"/>
                <w:sz w:val="28"/>
                <w:szCs w:val="28"/>
              </w:rPr>
              <w:t>a</w:t>
            </w:r>
            <w:r w:rsidRPr="00534ADA">
              <w:rPr>
                <w:rFonts w:ascii="標楷體" w:eastAsia="標楷體" w:hAnsi="標楷體" w:cs="標楷體" w:hint="eastAsia"/>
                <w:sz w:val="28"/>
                <w:szCs w:val="28"/>
              </w:rPr>
              <w:t>項製成光碟與</w:t>
            </w:r>
            <w:r w:rsidRPr="00534ADA">
              <w:rPr>
                <w:rFonts w:eastAsia="標楷體" w:hAnsi="標楷體" w:cs="標楷體" w:hint="eastAsia"/>
                <w:sz w:val="28"/>
                <w:szCs w:val="28"/>
              </w:rPr>
              <w:t>相關資料表格（請於</w:t>
            </w:r>
            <w:hyperlink r:id="rId11" w:history="1">
              <w:r w:rsidRPr="00534ADA">
                <w:rPr>
                  <w:rFonts w:ascii="標楷體" w:eastAsia="標楷體" w:hAnsi="標楷體" w:cs="標楷體"/>
                  <w:sz w:val="28"/>
                  <w:szCs w:val="28"/>
                </w:rPr>
                <w:t>2015</w:t>
              </w:r>
              <w:r w:rsidRPr="00534ADA">
                <w:rPr>
                  <w:rFonts w:ascii="標楷體" w:eastAsia="標楷體" w:hAnsi="標楷體" w:cs="標楷體" w:hint="eastAsia"/>
                  <w:sz w:val="28"/>
                  <w:szCs w:val="28"/>
                </w:rPr>
                <w:t>宜蘭縣第八屆青少年發明展</w:t>
              </w:r>
            </w:hyperlink>
            <w:r w:rsidRPr="00534ADA">
              <w:rPr>
                <w:rFonts w:ascii="標楷體" w:eastAsia="標楷體" w:hAnsi="標楷體" w:cs="標楷體" w:hint="eastAsia"/>
                <w:sz w:val="28"/>
                <w:szCs w:val="28"/>
              </w:rPr>
              <w:t>專網</w:t>
            </w:r>
            <w:r w:rsidRPr="00534ADA">
              <w:rPr>
                <w:rFonts w:ascii="標楷體" w:eastAsia="標楷體" w:hAnsi="標楷體" w:cs="標楷體"/>
              </w:rPr>
              <w:t>(</w:t>
            </w:r>
            <w:r w:rsidRPr="00534ADA">
              <w:t>https://sites.google.com/site/2015yeyi8/)</w:t>
            </w:r>
            <w:r w:rsidRPr="00534ADA">
              <w:rPr>
                <w:rFonts w:ascii="標楷體" w:eastAsia="標楷體" w:hAnsi="標楷體" w:cs="標楷體" w:hint="eastAsia"/>
                <w:sz w:val="28"/>
                <w:szCs w:val="28"/>
              </w:rPr>
              <w:t>及宜蘭縣教育資訊網上</w:t>
            </w:r>
            <w:r w:rsidRPr="00534ADA">
              <w:rPr>
                <w:rFonts w:eastAsia="標楷體" w:hAnsi="標楷體" w:cs="標楷體" w:hint="eastAsia"/>
                <w:sz w:val="28"/>
                <w:szCs w:val="28"/>
              </w:rPr>
              <w:t>下載）於期限內親送至</w:t>
            </w:r>
            <w:r w:rsidRPr="00534ADA">
              <w:rPr>
                <w:rFonts w:ascii="標楷體" w:eastAsia="標楷體" w:hAnsi="標楷體" w:cs="標楷體" w:hint="eastAsia"/>
                <w:sz w:val="28"/>
                <w:szCs w:val="28"/>
              </w:rPr>
              <w:t>清溝國小。</w:t>
            </w:r>
          </w:p>
          <w:p w:rsidR="009E1596" w:rsidRPr="00534ADA" w:rsidRDefault="009E1596" w:rsidP="003473D0">
            <w:pPr>
              <w:numPr>
                <w:ilvl w:val="0"/>
                <w:numId w:val="2"/>
              </w:numPr>
              <w:tabs>
                <w:tab w:val="clear" w:pos="480"/>
              </w:tabs>
              <w:snapToGrid w:val="0"/>
              <w:spacing w:line="300" w:lineRule="auto"/>
              <w:ind w:left="252" w:hanging="252"/>
              <w:jc w:val="both"/>
              <w:rPr>
                <w:rFonts w:ascii="標楷體" w:eastAsia="標楷體" w:hAnsi="標楷體" w:cs="標楷體"/>
                <w:sz w:val="28"/>
                <w:szCs w:val="28"/>
              </w:rPr>
            </w:pPr>
            <w:r w:rsidRPr="00534ADA">
              <w:rPr>
                <w:rFonts w:ascii="標楷體" w:eastAsia="標楷體" w:hAnsi="標楷體" w:cs="標楷體" w:hint="eastAsia"/>
                <w:sz w:val="28"/>
                <w:szCs w:val="28"/>
              </w:rPr>
              <w:t>繳交期限：</w:t>
            </w:r>
            <w:r w:rsidRPr="00534ADA">
              <w:rPr>
                <w:rFonts w:ascii="標楷體" w:eastAsia="標楷體" w:hAnsi="標楷體" w:cs="標楷體"/>
                <w:sz w:val="28"/>
                <w:szCs w:val="28"/>
              </w:rPr>
              <w:t>104</w:t>
            </w:r>
            <w:r w:rsidRPr="00534ADA">
              <w:rPr>
                <w:rFonts w:ascii="標楷體" w:eastAsia="標楷體" w:hAnsi="標楷體" w:cs="標楷體" w:hint="eastAsia"/>
                <w:sz w:val="28"/>
                <w:szCs w:val="28"/>
              </w:rPr>
              <w:t>年</w:t>
            </w:r>
            <w:r w:rsidRPr="00534ADA">
              <w:rPr>
                <w:rFonts w:ascii="標楷體" w:eastAsia="標楷體" w:hAnsi="標楷體" w:cs="標楷體"/>
                <w:sz w:val="28"/>
                <w:szCs w:val="28"/>
              </w:rPr>
              <w:t>10</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26</w:t>
            </w:r>
            <w:r w:rsidRPr="00534ADA">
              <w:rPr>
                <w:rFonts w:ascii="標楷體" w:eastAsia="標楷體" w:hAnsi="標楷體" w:cs="標楷體" w:hint="eastAsia"/>
                <w:sz w:val="28"/>
                <w:szCs w:val="28"/>
              </w:rPr>
              <w:t>日（一）至</w:t>
            </w:r>
            <w:r w:rsidRPr="00534ADA">
              <w:rPr>
                <w:rFonts w:ascii="標楷體" w:eastAsia="標楷體" w:hAnsi="標楷體" w:cs="標楷體"/>
                <w:sz w:val="28"/>
                <w:szCs w:val="28"/>
              </w:rPr>
              <w:t>10</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27</w:t>
            </w:r>
            <w:r w:rsidRPr="00534ADA">
              <w:rPr>
                <w:rFonts w:ascii="標楷體" w:eastAsia="標楷體" w:hAnsi="標楷體" w:cs="標楷體" w:hint="eastAsia"/>
                <w:sz w:val="28"/>
                <w:szCs w:val="28"/>
              </w:rPr>
              <w:t>日（二），逾期不予受理。</w:t>
            </w:r>
          </w:p>
          <w:p w:rsidR="009E1596" w:rsidRPr="00534ADA" w:rsidRDefault="009E1596" w:rsidP="003473D0">
            <w:pPr>
              <w:numPr>
                <w:ilvl w:val="0"/>
                <w:numId w:val="2"/>
              </w:numPr>
              <w:tabs>
                <w:tab w:val="clear" w:pos="480"/>
              </w:tabs>
              <w:snapToGrid w:val="0"/>
              <w:spacing w:line="300" w:lineRule="auto"/>
              <w:ind w:left="252" w:hanging="252"/>
              <w:jc w:val="both"/>
              <w:rPr>
                <w:rFonts w:eastAsia="標楷體"/>
                <w:sz w:val="28"/>
                <w:szCs w:val="28"/>
              </w:rPr>
            </w:pPr>
            <w:r w:rsidRPr="00534ADA">
              <w:rPr>
                <w:rFonts w:eastAsia="標楷體" w:hAnsi="標楷體" w:cs="標楷體" w:hint="eastAsia"/>
                <w:sz w:val="28"/>
                <w:szCs w:val="28"/>
              </w:rPr>
              <w:t>初審資料恕不退件，若有需要請參選者自行備份留存。</w:t>
            </w:r>
          </w:p>
          <w:p w:rsidR="009E1596" w:rsidRPr="00534ADA" w:rsidRDefault="009E1596" w:rsidP="003473D0">
            <w:pPr>
              <w:numPr>
                <w:ilvl w:val="0"/>
                <w:numId w:val="2"/>
              </w:numPr>
              <w:tabs>
                <w:tab w:val="clear" w:pos="480"/>
              </w:tabs>
              <w:snapToGrid w:val="0"/>
              <w:spacing w:line="300" w:lineRule="auto"/>
              <w:ind w:left="252" w:hanging="252"/>
              <w:jc w:val="both"/>
              <w:rPr>
                <w:rFonts w:eastAsia="標楷體"/>
                <w:sz w:val="28"/>
                <w:szCs w:val="28"/>
              </w:rPr>
            </w:pPr>
            <w:r w:rsidRPr="00534ADA">
              <w:rPr>
                <w:rFonts w:eastAsia="標楷體" w:hAnsi="標楷體" w:cs="標楷體" w:hint="eastAsia"/>
                <w:sz w:val="28"/>
                <w:szCs w:val="28"/>
              </w:rPr>
              <w:t>檔名為統一格式</w:t>
            </w:r>
            <w:r w:rsidRPr="00534ADA">
              <w:rPr>
                <w:rFonts w:eastAsia="標楷體" w:hAnsi="標楷體"/>
                <w:sz w:val="28"/>
                <w:szCs w:val="28"/>
              </w:rPr>
              <w:t>(</w:t>
            </w:r>
            <w:r w:rsidRPr="00534ADA">
              <w:rPr>
                <w:rFonts w:eastAsia="標楷體" w:hAnsi="標楷體" w:cs="標楷體" w:hint="eastAsia"/>
                <w:sz w:val="28"/>
                <w:szCs w:val="28"/>
              </w:rPr>
              <w:t>命名規則示例：壯圍國中作品摘要說明表</w:t>
            </w:r>
            <w:r w:rsidRPr="00534ADA">
              <w:rPr>
                <w:rFonts w:eastAsia="標楷體" w:hAnsi="標楷體"/>
                <w:sz w:val="28"/>
                <w:szCs w:val="28"/>
              </w:rPr>
              <w:t>(C.</w:t>
            </w:r>
            <w:r w:rsidRPr="00534ADA">
              <w:rPr>
                <w:rFonts w:eastAsia="標楷體" w:hAnsi="標楷體" w:cs="標楷體" w:hint="eastAsia"/>
                <w:sz w:val="28"/>
                <w:szCs w:val="28"/>
              </w:rPr>
              <w:t>神奇掛勾</w:t>
            </w:r>
            <w:r w:rsidRPr="00534ADA">
              <w:rPr>
                <w:rFonts w:eastAsia="標楷體" w:hAnsi="標楷體"/>
                <w:sz w:val="28"/>
                <w:szCs w:val="28"/>
              </w:rPr>
              <w:t>)</w:t>
            </w:r>
            <w:r w:rsidRPr="00534ADA">
              <w:rPr>
                <w:rFonts w:eastAsia="標楷體" w:hAnsi="標楷體" w:cs="標楷體" w:hint="eastAsia"/>
                <w:sz w:val="28"/>
                <w:szCs w:val="28"/>
              </w:rPr>
              <w:t>，以利整理作業。</w:t>
            </w:r>
          </w:p>
        </w:tc>
      </w:tr>
      <w:tr w:rsidR="009E1596" w:rsidRPr="00534ADA">
        <w:tc>
          <w:tcPr>
            <w:tcW w:w="957" w:type="dxa"/>
            <w:vMerge w:val="restart"/>
            <w:vAlign w:val="center"/>
          </w:tcPr>
          <w:p w:rsidR="009E1596" w:rsidRPr="00534ADA" w:rsidRDefault="009E1596" w:rsidP="00B8498B">
            <w:pPr>
              <w:snapToGrid w:val="0"/>
              <w:jc w:val="center"/>
              <w:rPr>
                <w:rFonts w:eastAsia="標楷體"/>
                <w:b/>
                <w:bCs/>
                <w:sz w:val="28"/>
                <w:szCs w:val="28"/>
              </w:rPr>
            </w:pPr>
            <w:r w:rsidRPr="00534ADA">
              <w:rPr>
                <w:rFonts w:eastAsia="標楷體" w:hAnsi="標楷體" w:cs="標楷體" w:hint="eastAsia"/>
                <w:b/>
                <w:bCs/>
                <w:sz w:val="28"/>
                <w:szCs w:val="28"/>
              </w:rPr>
              <w:t>複審</w:t>
            </w:r>
          </w:p>
        </w:tc>
        <w:tc>
          <w:tcPr>
            <w:tcW w:w="3420" w:type="dxa"/>
            <w:vAlign w:val="center"/>
          </w:tcPr>
          <w:p w:rsidR="009E1596" w:rsidRPr="00534ADA" w:rsidRDefault="009E1596" w:rsidP="00B8498B">
            <w:pPr>
              <w:snapToGrid w:val="0"/>
              <w:jc w:val="both"/>
              <w:rPr>
                <w:rFonts w:ascii="Arial" w:eastAsia="標楷體" w:hAnsi="Arial"/>
                <w:sz w:val="28"/>
                <w:szCs w:val="28"/>
              </w:rPr>
            </w:pPr>
            <w:r w:rsidRPr="00534ADA">
              <w:rPr>
                <w:rFonts w:ascii="標楷體" w:eastAsia="標楷體" w:hAnsi="標楷體" w:cs="標楷體" w:hint="eastAsia"/>
                <w:sz w:val="28"/>
                <w:szCs w:val="28"/>
              </w:rPr>
              <w:t>□</w:t>
            </w:r>
            <w:r w:rsidRPr="00534ADA">
              <w:rPr>
                <w:rFonts w:ascii="標楷體" w:eastAsia="標楷體" w:hAnsi="標楷體" w:cs="標楷體"/>
                <w:sz w:val="28"/>
                <w:szCs w:val="28"/>
              </w:rPr>
              <w:t>1.</w:t>
            </w:r>
            <w:r w:rsidRPr="00534ADA">
              <w:rPr>
                <w:rFonts w:eastAsia="標楷體" w:hAnsi="標楷體" w:cs="標楷體" w:hint="eastAsia"/>
                <w:sz w:val="28"/>
                <w:szCs w:val="28"/>
              </w:rPr>
              <w:t>作品完整說明表</w:t>
            </w:r>
            <w:r w:rsidRPr="00534ADA">
              <w:rPr>
                <w:rFonts w:ascii="Tahoma" w:eastAsia="標楷體" w:hAnsi="Tahoma" w:cs="Tahoma"/>
                <w:sz w:val="28"/>
                <w:szCs w:val="28"/>
              </w:rPr>
              <w:t>x</w:t>
            </w:r>
            <w:r w:rsidRPr="00534ADA">
              <w:rPr>
                <w:rFonts w:ascii="Arial" w:eastAsia="標楷體" w:hAnsi="Arial" w:cs="Arial"/>
                <w:sz w:val="28"/>
                <w:szCs w:val="28"/>
              </w:rPr>
              <w:t>2</w:t>
            </w:r>
            <w:r w:rsidRPr="00534ADA">
              <w:rPr>
                <w:rFonts w:eastAsia="標楷體" w:cs="標楷體" w:hint="eastAsia"/>
                <w:sz w:val="28"/>
                <w:szCs w:val="28"/>
              </w:rPr>
              <w:t>份</w:t>
            </w:r>
          </w:p>
          <w:p w:rsidR="009E1596" w:rsidRPr="00534ADA" w:rsidRDefault="009E1596" w:rsidP="00B8498B">
            <w:pPr>
              <w:snapToGrid w:val="0"/>
              <w:jc w:val="both"/>
              <w:rPr>
                <w:rFonts w:eastAsia="標楷體"/>
                <w:sz w:val="28"/>
                <w:szCs w:val="28"/>
              </w:rPr>
            </w:pPr>
          </w:p>
          <w:p w:rsidR="009E1596" w:rsidRPr="00534ADA" w:rsidRDefault="009E1596" w:rsidP="00B8498B">
            <w:pPr>
              <w:snapToGrid w:val="0"/>
              <w:jc w:val="both"/>
              <w:rPr>
                <w:rFonts w:ascii="標楷體" w:eastAsia="標楷體" w:hAnsi="標楷體"/>
                <w:sz w:val="28"/>
                <w:szCs w:val="28"/>
              </w:rPr>
            </w:pPr>
          </w:p>
          <w:p w:rsidR="009E1596" w:rsidRPr="00534ADA" w:rsidRDefault="009E1596" w:rsidP="00B8498B">
            <w:pPr>
              <w:snapToGrid w:val="0"/>
              <w:jc w:val="both"/>
              <w:rPr>
                <w:rFonts w:ascii="標楷體" w:eastAsia="標楷體" w:hAnsi="標楷體"/>
                <w:sz w:val="28"/>
                <w:szCs w:val="28"/>
              </w:rPr>
            </w:pPr>
            <w:r w:rsidRPr="00534ADA">
              <w:rPr>
                <w:rFonts w:ascii="標楷體" w:eastAsia="標楷體" w:hAnsi="標楷體" w:cs="標楷體" w:hint="eastAsia"/>
                <w:sz w:val="28"/>
                <w:szCs w:val="28"/>
              </w:rPr>
              <w:t>□</w:t>
            </w:r>
            <w:r w:rsidRPr="00534ADA">
              <w:rPr>
                <w:rFonts w:ascii="標楷體" w:eastAsia="標楷體" w:hAnsi="標楷體" w:cs="標楷體"/>
                <w:sz w:val="28"/>
                <w:szCs w:val="28"/>
              </w:rPr>
              <w:t>a.</w:t>
            </w:r>
            <w:r w:rsidRPr="00534ADA">
              <w:rPr>
                <w:rFonts w:ascii="標楷體" w:eastAsia="標楷體" w:hAnsi="標楷體" w:cs="標楷體" w:hint="eastAsia"/>
                <w:sz w:val="28"/>
                <w:szCs w:val="28"/>
              </w:rPr>
              <w:t>報名總表紙本</w:t>
            </w:r>
          </w:p>
          <w:p w:rsidR="009E1596" w:rsidRPr="00534ADA" w:rsidRDefault="009E1596" w:rsidP="00B8498B">
            <w:pPr>
              <w:snapToGrid w:val="0"/>
              <w:jc w:val="both"/>
              <w:rPr>
                <w:rFonts w:eastAsia="標楷體" w:hAnsi="標楷體"/>
                <w:sz w:val="28"/>
                <w:szCs w:val="28"/>
              </w:rPr>
            </w:pPr>
            <w:r w:rsidRPr="00534ADA">
              <w:rPr>
                <w:rFonts w:ascii="標楷體" w:eastAsia="標楷體" w:hAnsi="標楷體" w:cs="標楷體"/>
                <w:sz w:val="28"/>
                <w:szCs w:val="28"/>
              </w:rPr>
              <w:t xml:space="preserve">    (</w:t>
            </w:r>
            <w:r w:rsidRPr="00534ADA">
              <w:rPr>
                <w:rFonts w:ascii="標楷體" w:eastAsia="標楷體" w:hAnsi="標楷體" w:cs="標楷體" w:hint="eastAsia"/>
              </w:rPr>
              <w:t>全校一份</w:t>
            </w:r>
            <w:r w:rsidRPr="00534ADA">
              <w:rPr>
                <w:rFonts w:ascii="標楷體" w:eastAsia="標楷體" w:hAnsi="標楷體" w:cs="標楷體"/>
                <w:sz w:val="28"/>
                <w:szCs w:val="28"/>
              </w:rPr>
              <w:t>)</w:t>
            </w:r>
          </w:p>
          <w:p w:rsidR="009E1596" w:rsidRPr="00534ADA" w:rsidRDefault="009E1596" w:rsidP="00B8498B">
            <w:pPr>
              <w:numPr>
                <w:ilvl w:val="0"/>
                <w:numId w:val="20"/>
              </w:numPr>
              <w:snapToGrid w:val="0"/>
              <w:jc w:val="both"/>
              <w:rPr>
                <w:rFonts w:ascii="標楷體" w:eastAsia="標楷體" w:hAnsi="標楷體"/>
                <w:sz w:val="28"/>
                <w:szCs w:val="28"/>
              </w:rPr>
            </w:pPr>
            <w:r w:rsidRPr="00534ADA">
              <w:rPr>
                <w:rFonts w:ascii="標楷體" w:eastAsia="標楷體" w:hAnsi="標楷體" w:cs="標楷體"/>
                <w:sz w:val="28"/>
                <w:szCs w:val="28"/>
              </w:rPr>
              <w:t>b.</w:t>
            </w:r>
            <w:r w:rsidRPr="00534ADA">
              <w:rPr>
                <w:rFonts w:ascii="標楷體" w:eastAsia="標楷體" w:hAnsi="標楷體" w:cs="標楷體" w:hint="eastAsia"/>
                <w:sz w:val="28"/>
                <w:szCs w:val="28"/>
              </w:rPr>
              <w:t>電子檔</w:t>
            </w:r>
          </w:p>
          <w:p w:rsidR="009E1596" w:rsidRPr="00534ADA" w:rsidRDefault="009E1596" w:rsidP="00B8498B">
            <w:pPr>
              <w:snapToGrid w:val="0"/>
              <w:jc w:val="both"/>
              <w:rPr>
                <w:rFonts w:ascii="標楷體" w:eastAsia="標楷體" w:hAnsi="標楷體"/>
              </w:rPr>
            </w:pPr>
            <w:r w:rsidRPr="00534ADA">
              <w:rPr>
                <w:rFonts w:ascii="標楷體" w:eastAsia="標楷體" w:hAnsi="標楷體" w:cs="標楷體"/>
                <w:sz w:val="28"/>
                <w:szCs w:val="28"/>
              </w:rPr>
              <w:t xml:space="preserve">     (</w:t>
            </w:r>
            <w:r w:rsidRPr="00534ADA">
              <w:rPr>
                <w:rFonts w:ascii="標楷體" w:eastAsia="標楷體" w:hAnsi="標楷體" w:cs="標楷體" w:hint="eastAsia"/>
              </w:rPr>
              <w:t>全校一份，含報名</w:t>
            </w:r>
          </w:p>
          <w:p w:rsidR="009E1596" w:rsidRPr="00534ADA" w:rsidRDefault="009E1596" w:rsidP="00B8498B">
            <w:pPr>
              <w:snapToGrid w:val="0"/>
              <w:jc w:val="both"/>
              <w:rPr>
                <w:rFonts w:ascii="標楷體" w:eastAsia="標楷體" w:hAnsi="標楷體"/>
                <w:sz w:val="28"/>
                <w:szCs w:val="28"/>
              </w:rPr>
            </w:pPr>
            <w:r w:rsidRPr="00534ADA">
              <w:rPr>
                <w:rFonts w:ascii="標楷體" w:eastAsia="標楷體" w:hAnsi="標楷體" w:cs="標楷體" w:hint="eastAsia"/>
              </w:rPr>
              <w:t>總表及作品完整說明表</w:t>
            </w:r>
            <w:r w:rsidRPr="00534ADA">
              <w:rPr>
                <w:rFonts w:ascii="標楷體" w:eastAsia="標楷體" w:hAnsi="標楷體" w:cs="標楷體"/>
                <w:sz w:val="28"/>
                <w:szCs w:val="28"/>
              </w:rPr>
              <w:t>)</w:t>
            </w:r>
          </w:p>
        </w:tc>
        <w:tc>
          <w:tcPr>
            <w:tcW w:w="5991" w:type="dxa"/>
            <w:vAlign w:val="center"/>
          </w:tcPr>
          <w:p w:rsidR="009E1596" w:rsidRPr="00534ADA" w:rsidRDefault="009E1596" w:rsidP="009E1596">
            <w:pPr>
              <w:snapToGrid w:val="0"/>
              <w:spacing w:line="300" w:lineRule="auto"/>
              <w:ind w:left="31680" w:hangingChars="100" w:firstLine="31680"/>
              <w:rPr>
                <w:rFonts w:ascii="標楷體" w:eastAsia="標楷體" w:hAnsi="標楷體" w:cs="標楷體"/>
                <w:sz w:val="28"/>
                <w:szCs w:val="28"/>
              </w:rPr>
            </w:pPr>
            <w:r w:rsidRPr="00534ADA">
              <w:rPr>
                <w:rFonts w:eastAsia="標楷體" w:hAnsi="標楷體"/>
                <w:sz w:val="28"/>
                <w:szCs w:val="28"/>
              </w:rPr>
              <w:t>1.</w:t>
            </w:r>
            <w:r w:rsidRPr="00534ADA">
              <w:rPr>
                <w:rFonts w:eastAsia="標楷體" w:hAnsi="標楷體" w:cs="標楷體" w:hint="eastAsia"/>
                <w:sz w:val="28"/>
                <w:szCs w:val="28"/>
              </w:rPr>
              <w:t>請將第</w:t>
            </w:r>
            <w:r w:rsidRPr="00534ADA">
              <w:rPr>
                <w:rFonts w:ascii="標楷體" w:eastAsia="標楷體" w:hAnsi="標楷體" w:cs="標楷體"/>
                <w:sz w:val="28"/>
                <w:szCs w:val="28"/>
              </w:rPr>
              <w:t>1</w:t>
            </w:r>
            <w:r w:rsidRPr="00534ADA">
              <w:rPr>
                <w:rFonts w:ascii="標楷體" w:eastAsia="標楷體" w:hAnsi="標楷體" w:cs="標楷體" w:hint="eastAsia"/>
                <w:sz w:val="28"/>
                <w:szCs w:val="28"/>
              </w:rPr>
              <w:t>項製成光碟與</w:t>
            </w:r>
            <w:r w:rsidRPr="00534ADA">
              <w:rPr>
                <w:rFonts w:eastAsia="標楷體" w:hAnsi="標楷體" w:cs="標楷體" w:hint="eastAsia"/>
                <w:sz w:val="28"/>
                <w:szCs w:val="28"/>
              </w:rPr>
              <w:t>相關資料表格</w:t>
            </w:r>
            <w:r w:rsidRPr="00534ADA">
              <w:rPr>
                <w:rFonts w:eastAsia="標楷體" w:hAnsi="標楷體"/>
                <w:sz w:val="28"/>
                <w:szCs w:val="28"/>
              </w:rPr>
              <w:t>(</w:t>
            </w:r>
            <w:r w:rsidRPr="00534ADA">
              <w:rPr>
                <w:rFonts w:eastAsia="標楷體" w:hAnsi="標楷體" w:cs="標楷體" w:hint="eastAsia"/>
                <w:sz w:val="28"/>
                <w:szCs w:val="28"/>
              </w:rPr>
              <w:t>請於</w:t>
            </w:r>
            <w:hyperlink r:id="rId12" w:history="1">
              <w:r w:rsidRPr="00534ADA">
                <w:rPr>
                  <w:rFonts w:ascii="標楷體" w:eastAsia="標楷體" w:hAnsi="標楷體" w:cs="標楷體"/>
                  <w:sz w:val="28"/>
                  <w:szCs w:val="28"/>
                </w:rPr>
                <w:t>2015</w:t>
              </w:r>
              <w:r w:rsidRPr="00534ADA">
                <w:rPr>
                  <w:rFonts w:ascii="標楷體" w:eastAsia="標楷體" w:hAnsi="標楷體" w:cs="標楷體" w:hint="eastAsia"/>
                  <w:sz w:val="28"/>
                  <w:szCs w:val="28"/>
                </w:rPr>
                <w:t>宜蘭縣第八屆青少年發明展</w:t>
              </w:r>
            </w:hyperlink>
            <w:r w:rsidRPr="00534ADA">
              <w:rPr>
                <w:rFonts w:ascii="標楷體" w:eastAsia="標楷體" w:hAnsi="標楷體" w:cs="標楷體" w:hint="eastAsia"/>
                <w:sz w:val="28"/>
                <w:szCs w:val="28"/>
              </w:rPr>
              <w:t>專網</w:t>
            </w:r>
            <w:r w:rsidRPr="00534ADA">
              <w:rPr>
                <w:rFonts w:ascii="標楷體" w:eastAsia="標楷體" w:hAnsi="標楷體" w:cs="標楷體"/>
              </w:rPr>
              <w:t>(https://sites.google.com/site/2015yeyi8/)</w:t>
            </w:r>
            <w:r w:rsidRPr="00534ADA">
              <w:rPr>
                <w:rFonts w:ascii="標楷體" w:eastAsia="標楷體" w:hAnsi="標楷體" w:cs="標楷體" w:hint="eastAsia"/>
                <w:sz w:val="28"/>
                <w:szCs w:val="28"/>
              </w:rPr>
              <w:t>及宜蘭縣教育資訊網上</w:t>
            </w:r>
            <w:r w:rsidRPr="00534ADA">
              <w:rPr>
                <w:rFonts w:eastAsia="標楷體" w:hAnsi="標楷體" w:cs="標楷體" w:hint="eastAsia"/>
                <w:sz w:val="28"/>
                <w:szCs w:val="28"/>
              </w:rPr>
              <w:t>下載</w:t>
            </w:r>
            <w:r w:rsidRPr="00534ADA">
              <w:rPr>
                <w:rFonts w:eastAsia="標楷體" w:hAnsi="標楷體"/>
                <w:sz w:val="28"/>
                <w:szCs w:val="28"/>
              </w:rPr>
              <w:t>)</w:t>
            </w:r>
            <w:r w:rsidRPr="00534ADA">
              <w:rPr>
                <w:rFonts w:eastAsia="標楷體" w:hAnsi="標楷體" w:cs="標楷體" w:hint="eastAsia"/>
                <w:sz w:val="28"/>
                <w:szCs w:val="28"/>
              </w:rPr>
              <w:t>於期限內親送</w:t>
            </w:r>
            <w:r w:rsidRPr="00534ADA">
              <w:rPr>
                <w:rFonts w:ascii="標楷體" w:eastAsia="標楷體" w:hAnsi="標楷體" w:cs="標楷體" w:hint="eastAsia"/>
                <w:sz w:val="28"/>
                <w:szCs w:val="28"/>
              </w:rPr>
              <w:t>至清溝國小。</w:t>
            </w:r>
          </w:p>
          <w:p w:rsidR="009E1596" w:rsidRPr="00534ADA" w:rsidRDefault="009E1596" w:rsidP="009E1596">
            <w:pPr>
              <w:snapToGrid w:val="0"/>
              <w:ind w:left="31680" w:hangingChars="100" w:firstLine="31680"/>
              <w:jc w:val="both"/>
              <w:rPr>
                <w:rFonts w:eastAsia="標楷體" w:hAnsi="標楷體"/>
                <w:sz w:val="28"/>
                <w:szCs w:val="28"/>
              </w:rPr>
            </w:pPr>
            <w:r w:rsidRPr="00534ADA">
              <w:rPr>
                <w:rFonts w:eastAsia="標楷體" w:hAnsi="標楷體"/>
                <w:sz w:val="28"/>
                <w:szCs w:val="28"/>
              </w:rPr>
              <w:t>2.</w:t>
            </w:r>
            <w:r w:rsidRPr="00534ADA">
              <w:rPr>
                <w:rFonts w:eastAsia="標楷體" w:hAnsi="標楷體" w:cs="標楷體" w:hint="eastAsia"/>
                <w:sz w:val="28"/>
                <w:szCs w:val="28"/>
              </w:rPr>
              <w:t>檔名為統一格式</w:t>
            </w:r>
            <w:r w:rsidRPr="00534ADA">
              <w:rPr>
                <w:rFonts w:eastAsia="標楷體" w:hAnsi="標楷體"/>
                <w:sz w:val="28"/>
                <w:szCs w:val="28"/>
              </w:rPr>
              <w:t>(</w:t>
            </w:r>
            <w:r w:rsidRPr="00534ADA">
              <w:rPr>
                <w:rFonts w:eastAsia="標楷體" w:hAnsi="標楷體" w:cs="標楷體" w:hint="eastAsia"/>
                <w:sz w:val="28"/>
                <w:szCs w:val="28"/>
              </w:rPr>
              <w:t>命名規則示例：</w:t>
            </w:r>
          </w:p>
          <w:p w:rsidR="009E1596" w:rsidRPr="00534ADA" w:rsidRDefault="009E1596" w:rsidP="009E1596">
            <w:pPr>
              <w:snapToGrid w:val="0"/>
              <w:ind w:leftChars="117" w:left="31680"/>
              <w:jc w:val="both"/>
              <w:rPr>
                <w:rFonts w:eastAsia="標楷體"/>
                <w:sz w:val="28"/>
                <w:szCs w:val="28"/>
              </w:rPr>
            </w:pPr>
            <w:r w:rsidRPr="00534ADA">
              <w:rPr>
                <w:rFonts w:eastAsia="標楷體" w:hAnsi="標楷體" w:cs="標楷體" w:hint="eastAsia"/>
                <w:sz w:val="28"/>
                <w:szCs w:val="28"/>
              </w:rPr>
              <w:t>壯圍國中作品完整說明表</w:t>
            </w:r>
            <w:r w:rsidRPr="00534ADA">
              <w:rPr>
                <w:rFonts w:eastAsia="標楷體" w:hAnsi="標楷體"/>
                <w:sz w:val="28"/>
                <w:szCs w:val="28"/>
              </w:rPr>
              <w:t>(C.</w:t>
            </w:r>
            <w:r w:rsidRPr="00534ADA">
              <w:rPr>
                <w:rFonts w:eastAsia="標楷體" w:hAnsi="標楷體" w:cs="標楷體" w:hint="eastAsia"/>
                <w:sz w:val="28"/>
                <w:szCs w:val="28"/>
              </w:rPr>
              <w:t>神奇掛勾</w:t>
            </w:r>
            <w:r w:rsidRPr="00534ADA">
              <w:rPr>
                <w:rFonts w:eastAsia="標楷體" w:hAnsi="標楷體"/>
                <w:sz w:val="28"/>
                <w:szCs w:val="28"/>
              </w:rPr>
              <w:t>)</w:t>
            </w:r>
            <w:r w:rsidRPr="00534ADA">
              <w:rPr>
                <w:rFonts w:eastAsia="標楷體" w:hAnsi="標楷體" w:cs="標楷體" w:hint="eastAsia"/>
                <w:sz w:val="28"/>
                <w:szCs w:val="28"/>
              </w:rPr>
              <w:t>，以利整理作業。</w:t>
            </w:r>
          </w:p>
          <w:p w:rsidR="009E1596" w:rsidRPr="00534ADA" w:rsidRDefault="009E1596" w:rsidP="009E1596">
            <w:pPr>
              <w:snapToGrid w:val="0"/>
              <w:ind w:left="31680" w:hangingChars="108" w:firstLine="31680"/>
              <w:jc w:val="both"/>
              <w:rPr>
                <w:rFonts w:eastAsia="標楷體"/>
                <w:b/>
                <w:bCs/>
                <w:sz w:val="28"/>
                <w:szCs w:val="28"/>
              </w:rPr>
            </w:pPr>
            <w:r w:rsidRPr="00534ADA">
              <w:rPr>
                <w:rFonts w:eastAsia="標楷體" w:hAnsi="標楷體"/>
                <w:sz w:val="28"/>
                <w:szCs w:val="28"/>
              </w:rPr>
              <w:t>3.</w:t>
            </w:r>
            <w:r w:rsidRPr="00534ADA">
              <w:rPr>
                <w:rFonts w:eastAsia="標楷體" w:hAnsi="標楷體" w:cs="標楷體" w:hint="eastAsia"/>
                <w:sz w:val="28"/>
                <w:szCs w:val="28"/>
              </w:rPr>
              <w:t>繳交期限：</w:t>
            </w:r>
            <w:r w:rsidRPr="00534ADA">
              <w:rPr>
                <w:rFonts w:ascii="標楷體" w:eastAsia="標楷體" w:hAnsi="標楷體" w:cs="標楷體"/>
                <w:sz w:val="28"/>
                <w:szCs w:val="28"/>
              </w:rPr>
              <w:t>104</w:t>
            </w:r>
            <w:r w:rsidRPr="00534ADA">
              <w:rPr>
                <w:rFonts w:ascii="標楷體" w:eastAsia="標楷體" w:hAnsi="標楷體" w:cs="標楷體" w:hint="eastAsia"/>
                <w:sz w:val="28"/>
                <w:szCs w:val="28"/>
              </w:rPr>
              <w:t>年</w:t>
            </w:r>
            <w:r w:rsidRPr="00534ADA">
              <w:rPr>
                <w:rFonts w:ascii="標楷體" w:eastAsia="標楷體" w:hAnsi="標楷體" w:cs="標楷體"/>
                <w:sz w:val="28"/>
                <w:szCs w:val="28"/>
              </w:rPr>
              <w:t>11</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16</w:t>
            </w:r>
            <w:r w:rsidRPr="00534ADA">
              <w:rPr>
                <w:rFonts w:ascii="標楷體" w:eastAsia="標楷體" w:hAnsi="標楷體" w:cs="標楷體" w:hint="eastAsia"/>
                <w:sz w:val="28"/>
                <w:szCs w:val="28"/>
              </w:rPr>
              <w:t>日（一）至</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17"/>
                  <w:attr w:name="Month" w:val="11"/>
                  <w:attr w:name="Year" w:val="2015"/>
                </w:smartTagPr>
                <w:r w:rsidRPr="00534ADA">
                  <w:rPr>
                    <w:rFonts w:ascii="標楷體" w:eastAsia="標楷體" w:hAnsi="標楷體" w:cs="標楷體"/>
                    <w:sz w:val="28"/>
                    <w:szCs w:val="28"/>
                  </w:rPr>
                  <w:t>11</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17</w:t>
                </w:r>
                <w:r w:rsidRPr="00534ADA">
                  <w:rPr>
                    <w:rFonts w:ascii="標楷體" w:eastAsia="標楷體" w:hAnsi="標楷體" w:cs="標楷體" w:hint="eastAsia"/>
                    <w:sz w:val="28"/>
                    <w:szCs w:val="28"/>
                  </w:rPr>
                  <w:t>日</w:t>
                </w:r>
              </w:smartTag>
            </w:smartTag>
            <w:r w:rsidRPr="00534ADA">
              <w:rPr>
                <w:rFonts w:ascii="標楷體" w:eastAsia="標楷體" w:hAnsi="標楷體" w:cs="標楷體" w:hint="eastAsia"/>
                <w:sz w:val="28"/>
                <w:szCs w:val="28"/>
              </w:rPr>
              <w:t>（二），逾</w:t>
            </w:r>
            <w:r w:rsidRPr="00534ADA">
              <w:rPr>
                <w:rFonts w:eastAsia="標楷體" w:hAnsi="標楷體" w:cs="標楷體" w:hint="eastAsia"/>
                <w:sz w:val="28"/>
                <w:szCs w:val="28"/>
              </w:rPr>
              <w:t>期不予受理。</w:t>
            </w:r>
          </w:p>
        </w:tc>
      </w:tr>
      <w:tr w:rsidR="009E1596" w:rsidRPr="00534ADA">
        <w:tc>
          <w:tcPr>
            <w:tcW w:w="957" w:type="dxa"/>
            <w:vMerge/>
          </w:tcPr>
          <w:p w:rsidR="009E1596" w:rsidRPr="00534ADA" w:rsidRDefault="009E1596" w:rsidP="00B8498B">
            <w:pPr>
              <w:snapToGrid w:val="0"/>
              <w:spacing w:line="300" w:lineRule="auto"/>
              <w:jc w:val="both"/>
              <w:rPr>
                <w:rFonts w:eastAsia="標楷體" w:hAnsi="標楷體"/>
                <w:b/>
                <w:bCs/>
                <w:sz w:val="36"/>
                <w:szCs w:val="36"/>
              </w:rPr>
            </w:pPr>
          </w:p>
        </w:tc>
        <w:tc>
          <w:tcPr>
            <w:tcW w:w="3420" w:type="dxa"/>
            <w:vAlign w:val="center"/>
          </w:tcPr>
          <w:p w:rsidR="009E1596" w:rsidRPr="00534ADA" w:rsidRDefault="009E1596" w:rsidP="00B8498B">
            <w:pPr>
              <w:snapToGrid w:val="0"/>
              <w:jc w:val="both"/>
              <w:rPr>
                <w:rFonts w:ascii="標楷體" w:eastAsia="標楷體" w:hAnsi="標楷體"/>
                <w:sz w:val="28"/>
                <w:szCs w:val="28"/>
              </w:rPr>
            </w:pPr>
            <w:r w:rsidRPr="00534ADA">
              <w:rPr>
                <w:rFonts w:ascii="標楷體" w:eastAsia="標楷體" w:hAnsi="標楷體" w:cs="標楷體" w:hint="eastAsia"/>
                <w:sz w:val="28"/>
                <w:szCs w:val="28"/>
              </w:rPr>
              <w:t>比賽當天</w:t>
            </w:r>
          </w:p>
          <w:p w:rsidR="009E1596" w:rsidRPr="00534ADA" w:rsidRDefault="009E1596" w:rsidP="00B8498B">
            <w:pPr>
              <w:snapToGrid w:val="0"/>
              <w:jc w:val="both"/>
              <w:rPr>
                <w:rFonts w:eastAsia="標楷體"/>
                <w:sz w:val="28"/>
                <w:szCs w:val="28"/>
              </w:rPr>
            </w:pPr>
            <w:r w:rsidRPr="00534ADA">
              <w:rPr>
                <w:rFonts w:ascii="標楷體" w:eastAsia="標楷體" w:hAnsi="標楷體" w:cs="標楷體" w:hint="eastAsia"/>
                <w:sz w:val="28"/>
                <w:szCs w:val="28"/>
              </w:rPr>
              <w:t>□</w:t>
            </w:r>
            <w:r w:rsidRPr="00534ADA">
              <w:rPr>
                <w:rFonts w:eastAsia="標楷體" w:hAnsi="標楷體" w:cs="標楷體" w:hint="eastAsia"/>
                <w:sz w:val="28"/>
                <w:szCs w:val="28"/>
              </w:rPr>
              <w:t>實體作品</w:t>
            </w:r>
          </w:p>
          <w:p w:rsidR="009E1596" w:rsidRPr="00534ADA" w:rsidRDefault="009E1596" w:rsidP="009E1596">
            <w:pPr>
              <w:snapToGrid w:val="0"/>
              <w:ind w:left="31680" w:hangingChars="108" w:firstLine="31680"/>
              <w:jc w:val="both"/>
              <w:rPr>
                <w:rFonts w:eastAsia="標楷體"/>
                <w:sz w:val="28"/>
                <w:szCs w:val="28"/>
              </w:rPr>
            </w:pPr>
            <w:r w:rsidRPr="00534ADA">
              <w:rPr>
                <w:rFonts w:ascii="標楷體" w:eastAsia="標楷體" w:hAnsi="標楷體" w:cs="標楷體" w:hint="eastAsia"/>
                <w:sz w:val="28"/>
                <w:szCs w:val="28"/>
              </w:rPr>
              <w:t>□</w:t>
            </w:r>
            <w:r w:rsidRPr="00534ADA">
              <w:rPr>
                <w:rFonts w:eastAsia="標楷體" w:hAnsi="標楷體" w:cs="標楷體" w:hint="eastAsia"/>
                <w:sz w:val="28"/>
                <w:szCs w:val="28"/>
              </w:rPr>
              <w:t>作品完整說明表×自訂份數</w:t>
            </w:r>
          </w:p>
          <w:p w:rsidR="009E1596" w:rsidRPr="00534ADA" w:rsidRDefault="009E1596" w:rsidP="00B8498B">
            <w:pPr>
              <w:snapToGrid w:val="0"/>
              <w:jc w:val="both"/>
              <w:rPr>
                <w:rFonts w:eastAsia="標楷體"/>
                <w:sz w:val="28"/>
                <w:szCs w:val="28"/>
              </w:rPr>
            </w:pPr>
          </w:p>
        </w:tc>
        <w:tc>
          <w:tcPr>
            <w:tcW w:w="5991" w:type="dxa"/>
            <w:vAlign w:val="center"/>
          </w:tcPr>
          <w:p w:rsidR="009E1596" w:rsidRPr="00534ADA" w:rsidRDefault="009E1596" w:rsidP="009E1596">
            <w:pPr>
              <w:snapToGrid w:val="0"/>
              <w:ind w:left="31680" w:hangingChars="71" w:firstLine="31680"/>
              <w:jc w:val="both"/>
              <w:rPr>
                <w:rFonts w:eastAsia="標楷體"/>
                <w:sz w:val="28"/>
                <w:szCs w:val="28"/>
              </w:rPr>
            </w:pPr>
            <w:r w:rsidRPr="00534ADA">
              <w:rPr>
                <w:rFonts w:eastAsia="標楷體" w:hAnsi="標楷體"/>
                <w:sz w:val="28"/>
                <w:szCs w:val="28"/>
              </w:rPr>
              <w:t>1.</w:t>
            </w:r>
            <w:r w:rsidRPr="00534ADA">
              <w:rPr>
                <w:rFonts w:eastAsia="標楷體" w:hAnsi="標楷體" w:cs="標楷體" w:hint="eastAsia"/>
                <w:sz w:val="28"/>
                <w:szCs w:val="28"/>
              </w:rPr>
              <w:t>實體作品及書面資料請於</w:t>
            </w:r>
            <w:r w:rsidRPr="00534ADA">
              <w:rPr>
                <w:rFonts w:ascii="標楷體" w:eastAsia="標楷體" w:hAnsi="標楷體" w:cs="標楷體"/>
                <w:sz w:val="28"/>
                <w:szCs w:val="28"/>
              </w:rPr>
              <w:t>104</w:t>
            </w:r>
            <w:r w:rsidRPr="00534ADA">
              <w:rPr>
                <w:rFonts w:ascii="標楷體" w:eastAsia="標楷體" w:hAnsi="標楷體" w:cs="標楷體" w:hint="eastAsia"/>
                <w:sz w:val="28"/>
                <w:szCs w:val="28"/>
              </w:rPr>
              <w:t>年</w:t>
            </w:r>
            <w:r w:rsidRPr="00534ADA">
              <w:rPr>
                <w:rFonts w:ascii="標楷體" w:eastAsia="標楷體" w:hAnsi="標楷體" w:cs="標楷體"/>
                <w:sz w:val="28"/>
                <w:szCs w:val="28"/>
              </w:rPr>
              <w:t>11</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28</w:t>
            </w:r>
            <w:r w:rsidRPr="00534ADA">
              <w:rPr>
                <w:rFonts w:ascii="標楷體" w:eastAsia="標楷體" w:hAnsi="標楷體" w:cs="標楷體" w:hint="eastAsia"/>
                <w:sz w:val="28"/>
                <w:szCs w:val="28"/>
              </w:rPr>
              <w:t>日（星期六）上午</w:t>
            </w:r>
            <w:r w:rsidRPr="00534ADA">
              <w:rPr>
                <w:rFonts w:ascii="標楷體" w:eastAsia="標楷體" w:hAnsi="標楷體" w:cs="標楷體"/>
                <w:sz w:val="28"/>
                <w:szCs w:val="28"/>
              </w:rPr>
              <w:t>8</w:t>
            </w:r>
            <w:r w:rsidRPr="00534ADA">
              <w:rPr>
                <w:rFonts w:ascii="標楷體" w:eastAsia="標楷體" w:hAnsi="標楷體" w:cs="標楷體" w:hint="eastAsia"/>
                <w:sz w:val="28"/>
                <w:szCs w:val="28"/>
              </w:rPr>
              <w:t>時前於展場完</w:t>
            </w:r>
            <w:r w:rsidRPr="00534ADA">
              <w:rPr>
                <w:rFonts w:eastAsia="標楷體" w:hAnsi="標楷體" w:cs="標楷體" w:hint="eastAsia"/>
                <w:sz w:val="28"/>
                <w:szCs w:val="28"/>
              </w:rPr>
              <w:t>成報到手續，逾時恕不受理報到手續。</w:t>
            </w:r>
          </w:p>
          <w:p w:rsidR="009E1596" w:rsidRPr="00534ADA" w:rsidRDefault="009E1596" w:rsidP="00B8498B">
            <w:pPr>
              <w:snapToGrid w:val="0"/>
              <w:jc w:val="both"/>
              <w:rPr>
                <w:rFonts w:eastAsia="標楷體"/>
                <w:sz w:val="28"/>
                <w:szCs w:val="28"/>
              </w:rPr>
            </w:pPr>
            <w:r w:rsidRPr="00534ADA">
              <w:rPr>
                <w:rFonts w:eastAsia="標楷體" w:hAnsi="標楷體"/>
                <w:sz w:val="28"/>
                <w:szCs w:val="28"/>
              </w:rPr>
              <w:t>2.</w:t>
            </w:r>
            <w:r w:rsidRPr="00534ADA">
              <w:rPr>
                <w:rFonts w:eastAsia="標楷體" w:hAnsi="標楷體" w:hint="eastAsia"/>
                <w:sz w:val="28"/>
                <w:szCs w:val="28"/>
              </w:rPr>
              <w:t>複</w:t>
            </w:r>
            <w:r w:rsidRPr="00534ADA">
              <w:rPr>
                <w:rFonts w:eastAsia="標楷體" w:hAnsi="標楷體" w:cs="標楷體" w:hint="eastAsia"/>
                <w:sz w:val="28"/>
                <w:szCs w:val="28"/>
              </w:rPr>
              <w:t>審時間：</w:t>
            </w:r>
          </w:p>
          <w:p w:rsidR="009E1596" w:rsidRPr="00534ADA" w:rsidRDefault="009E1596" w:rsidP="009E1596">
            <w:pPr>
              <w:snapToGrid w:val="0"/>
              <w:ind w:leftChars="105" w:left="31680"/>
              <w:jc w:val="both"/>
              <w:rPr>
                <w:rFonts w:ascii="標楷體" w:eastAsia="標楷體" w:hAnsi="標楷體" w:cs="標楷體"/>
                <w:sz w:val="28"/>
                <w:szCs w:val="28"/>
              </w:rPr>
            </w:pPr>
            <w:r w:rsidRPr="00534ADA">
              <w:rPr>
                <w:rFonts w:ascii="標楷體" w:eastAsia="標楷體" w:hAnsi="標楷體" w:cs="標楷體"/>
                <w:sz w:val="28"/>
                <w:szCs w:val="28"/>
              </w:rPr>
              <w:t>104</w:t>
            </w:r>
            <w:r w:rsidRPr="00534ADA">
              <w:rPr>
                <w:rFonts w:ascii="標楷體" w:eastAsia="標楷體" w:hAnsi="標楷體" w:cs="標楷體" w:hint="eastAsia"/>
                <w:sz w:val="28"/>
                <w:szCs w:val="28"/>
              </w:rPr>
              <w:t>年</w:t>
            </w:r>
            <w:r w:rsidRPr="00534ADA">
              <w:rPr>
                <w:rFonts w:ascii="標楷體" w:eastAsia="標楷體" w:hAnsi="標楷體" w:cs="標楷體"/>
                <w:sz w:val="28"/>
                <w:szCs w:val="28"/>
              </w:rPr>
              <w:t>11</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28</w:t>
            </w:r>
            <w:r w:rsidRPr="00534ADA">
              <w:rPr>
                <w:rFonts w:ascii="標楷體" w:eastAsia="標楷體" w:hAnsi="標楷體" w:cs="標楷體" w:hint="eastAsia"/>
                <w:sz w:val="28"/>
                <w:szCs w:val="28"/>
              </w:rPr>
              <w:t>日（六）上午</w:t>
            </w:r>
            <w:r w:rsidRPr="00534ADA">
              <w:rPr>
                <w:rFonts w:ascii="標楷體" w:eastAsia="標楷體" w:hAnsi="標楷體" w:cs="標楷體"/>
                <w:sz w:val="28"/>
                <w:szCs w:val="28"/>
              </w:rPr>
              <w:t>9:00~</w:t>
            </w:r>
            <w:r w:rsidRPr="00534ADA">
              <w:rPr>
                <w:rFonts w:ascii="標楷體" w:eastAsia="標楷體" w:hAnsi="標楷體" w:cs="標楷體" w:hint="eastAsia"/>
                <w:sz w:val="28"/>
                <w:szCs w:val="28"/>
              </w:rPr>
              <w:t>下午</w:t>
            </w:r>
            <w:r w:rsidRPr="00534ADA">
              <w:rPr>
                <w:rFonts w:ascii="標楷體" w:eastAsia="標楷體" w:hAnsi="標楷體" w:cs="標楷體"/>
                <w:sz w:val="28"/>
                <w:szCs w:val="28"/>
              </w:rPr>
              <w:t>4:00</w:t>
            </w:r>
          </w:p>
          <w:p w:rsidR="009E1596" w:rsidRPr="00534ADA" w:rsidRDefault="009E1596" w:rsidP="00B8498B">
            <w:pPr>
              <w:snapToGrid w:val="0"/>
              <w:jc w:val="both"/>
              <w:rPr>
                <w:rFonts w:eastAsia="標楷體"/>
                <w:b/>
                <w:bCs/>
                <w:sz w:val="28"/>
                <w:szCs w:val="28"/>
              </w:rPr>
            </w:pPr>
            <w:r w:rsidRPr="00534ADA">
              <w:rPr>
                <w:rFonts w:ascii="標楷體" w:eastAsia="標楷體" w:hAnsi="標楷體" w:cs="標楷體"/>
                <w:sz w:val="28"/>
                <w:szCs w:val="28"/>
              </w:rPr>
              <w:t>3.</w:t>
            </w:r>
            <w:r w:rsidRPr="00534ADA">
              <w:rPr>
                <w:rFonts w:ascii="標楷體" w:eastAsia="標楷體" w:hAnsi="標楷體" w:cs="標楷體" w:hint="eastAsia"/>
                <w:sz w:val="28"/>
                <w:szCs w:val="28"/>
              </w:rPr>
              <w:t>頒獎：</w:t>
            </w:r>
            <w:r w:rsidRPr="00534ADA">
              <w:rPr>
                <w:rFonts w:ascii="標楷體" w:eastAsia="標楷體" w:hAnsi="標楷體" w:cs="標楷體"/>
                <w:sz w:val="28"/>
                <w:szCs w:val="28"/>
              </w:rPr>
              <w:t>104</w:t>
            </w:r>
            <w:r w:rsidRPr="00534ADA">
              <w:rPr>
                <w:rFonts w:ascii="標楷體" w:eastAsia="標楷體" w:hAnsi="標楷體" w:cs="標楷體" w:hint="eastAsia"/>
                <w:sz w:val="28"/>
                <w:szCs w:val="28"/>
              </w:rPr>
              <w:t>年</w:t>
            </w:r>
            <w:r w:rsidRPr="00534ADA">
              <w:rPr>
                <w:rFonts w:ascii="標楷體" w:eastAsia="標楷體" w:hAnsi="標楷體" w:cs="標楷體"/>
                <w:sz w:val="28"/>
                <w:szCs w:val="28"/>
              </w:rPr>
              <w:t>11</w:t>
            </w:r>
            <w:r w:rsidRPr="00534ADA">
              <w:rPr>
                <w:rFonts w:ascii="標楷體" w:eastAsia="標楷體" w:hAnsi="標楷體" w:cs="標楷體" w:hint="eastAsia"/>
                <w:sz w:val="28"/>
                <w:szCs w:val="28"/>
              </w:rPr>
              <w:t>月</w:t>
            </w:r>
            <w:r w:rsidRPr="00534ADA">
              <w:rPr>
                <w:rFonts w:ascii="標楷體" w:eastAsia="標楷體" w:hAnsi="標楷體" w:cs="標楷體"/>
                <w:sz w:val="28"/>
                <w:szCs w:val="28"/>
              </w:rPr>
              <w:t>28</w:t>
            </w:r>
            <w:r w:rsidRPr="00534ADA">
              <w:rPr>
                <w:rFonts w:ascii="標楷體" w:eastAsia="標楷體" w:hAnsi="標楷體" w:cs="標楷體" w:hint="eastAsia"/>
                <w:sz w:val="28"/>
                <w:szCs w:val="28"/>
              </w:rPr>
              <w:t>日（六）下午。</w:t>
            </w:r>
          </w:p>
        </w:tc>
      </w:tr>
    </w:tbl>
    <w:p w:rsidR="009E1596" w:rsidRPr="00534ADA" w:rsidRDefault="009E1596" w:rsidP="00F423F5">
      <w:pPr>
        <w:snapToGrid w:val="0"/>
        <w:spacing w:line="300" w:lineRule="auto"/>
        <w:jc w:val="both"/>
        <w:rPr>
          <w:rFonts w:eastAsia="標楷體" w:hAnsi="標楷體"/>
          <w:b/>
          <w:bCs/>
          <w:sz w:val="36"/>
          <w:szCs w:val="36"/>
        </w:rPr>
      </w:pPr>
    </w:p>
    <w:p w:rsidR="009E1596" w:rsidRPr="00534ADA" w:rsidRDefault="009E1596" w:rsidP="00F423F5">
      <w:pPr>
        <w:snapToGrid w:val="0"/>
        <w:spacing w:line="300" w:lineRule="auto"/>
        <w:jc w:val="both"/>
        <w:rPr>
          <w:rFonts w:eastAsia="標楷體" w:hAnsi="標楷體"/>
          <w:b/>
          <w:bCs/>
          <w:sz w:val="36"/>
          <w:szCs w:val="36"/>
        </w:rPr>
      </w:pPr>
    </w:p>
    <w:p w:rsidR="009E1596" w:rsidRPr="00534ADA" w:rsidRDefault="009E1596" w:rsidP="00F423F5">
      <w:pPr>
        <w:snapToGrid w:val="0"/>
        <w:spacing w:line="300" w:lineRule="auto"/>
        <w:jc w:val="both"/>
        <w:rPr>
          <w:rFonts w:eastAsia="標楷體" w:hAnsi="標楷體"/>
          <w:b/>
          <w:bCs/>
          <w:sz w:val="36"/>
          <w:szCs w:val="36"/>
        </w:rPr>
      </w:pPr>
    </w:p>
    <w:p w:rsidR="009E1596" w:rsidRPr="00534ADA" w:rsidRDefault="009E1596" w:rsidP="00F423F5">
      <w:pPr>
        <w:snapToGrid w:val="0"/>
        <w:spacing w:line="300" w:lineRule="auto"/>
        <w:jc w:val="both"/>
        <w:rPr>
          <w:rFonts w:eastAsia="標楷體" w:hAnsi="標楷體"/>
          <w:b/>
          <w:bCs/>
          <w:sz w:val="36"/>
          <w:szCs w:val="36"/>
        </w:rPr>
      </w:pPr>
    </w:p>
    <w:p w:rsidR="009E1596" w:rsidRPr="00534ADA" w:rsidRDefault="009E1596" w:rsidP="00F423F5">
      <w:pPr>
        <w:snapToGrid w:val="0"/>
        <w:spacing w:line="300" w:lineRule="auto"/>
        <w:jc w:val="both"/>
        <w:rPr>
          <w:rFonts w:eastAsia="標楷體" w:hAnsi="標楷體"/>
          <w:b/>
          <w:bCs/>
          <w:sz w:val="36"/>
          <w:szCs w:val="36"/>
        </w:rPr>
      </w:pPr>
    </w:p>
    <w:p w:rsidR="009E1596" w:rsidRPr="00534ADA" w:rsidRDefault="009E1596" w:rsidP="00F423F5">
      <w:pPr>
        <w:snapToGrid w:val="0"/>
        <w:spacing w:line="300" w:lineRule="auto"/>
        <w:jc w:val="both"/>
        <w:rPr>
          <w:sz w:val="36"/>
          <w:szCs w:val="36"/>
        </w:rPr>
      </w:pPr>
      <w:r w:rsidRPr="00534ADA">
        <w:rPr>
          <w:rFonts w:eastAsia="標楷體" w:hAnsi="標楷體" w:cs="標楷體" w:hint="eastAsia"/>
          <w:b/>
          <w:bCs/>
          <w:sz w:val="36"/>
          <w:szCs w:val="36"/>
        </w:rPr>
        <w:t>拾壹、重要時程</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20"/>
      </w:tblGrid>
      <w:tr w:rsidR="009E1596" w:rsidRPr="00534ADA">
        <w:tc>
          <w:tcPr>
            <w:tcW w:w="4248" w:type="dxa"/>
            <w:vAlign w:val="center"/>
          </w:tcPr>
          <w:p w:rsidR="009E1596" w:rsidRPr="00534ADA" w:rsidRDefault="009E1596" w:rsidP="00B8498B">
            <w:pPr>
              <w:snapToGrid w:val="0"/>
              <w:jc w:val="both"/>
              <w:rPr>
                <w:rFonts w:eastAsia="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26"/>
                  <w:attr w:name="Month" w:val="10"/>
                  <w:attr w:name="Year" w:val="2015"/>
                </w:smartTagPr>
                <w:r w:rsidRPr="00534ADA">
                  <w:rPr>
                    <w:rFonts w:eastAsia="標楷體"/>
                    <w:b/>
                    <w:bCs/>
                    <w:sz w:val="27"/>
                    <w:szCs w:val="27"/>
                  </w:rPr>
                  <w:t>10</w:t>
                </w:r>
                <w:r w:rsidRPr="00534ADA">
                  <w:rPr>
                    <w:rFonts w:eastAsia="標楷體" w:cs="標楷體" w:hint="eastAsia"/>
                    <w:b/>
                    <w:bCs/>
                    <w:sz w:val="27"/>
                    <w:szCs w:val="27"/>
                  </w:rPr>
                  <w:t>月</w:t>
                </w:r>
                <w:r w:rsidRPr="00534ADA">
                  <w:rPr>
                    <w:rFonts w:eastAsia="標楷體"/>
                    <w:b/>
                    <w:bCs/>
                    <w:sz w:val="27"/>
                    <w:szCs w:val="27"/>
                  </w:rPr>
                  <w:t>26</w:t>
                </w:r>
                <w:r w:rsidRPr="00534ADA">
                  <w:rPr>
                    <w:rFonts w:eastAsia="標楷體" w:cs="標楷體" w:hint="eastAsia"/>
                    <w:b/>
                    <w:bCs/>
                    <w:sz w:val="27"/>
                    <w:szCs w:val="27"/>
                  </w:rPr>
                  <w:t>日</w:t>
                </w:r>
              </w:smartTag>
            </w:smartTag>
            <w:r w:rsidRPr="00534ADA">
              <w:rPr>
                <w:rFonts w:eastAsia="標楷體" w:cs="標楷體" w:hint="eastAsia"/>
                <w:b/>
                <w:bCs/>
                <w:sz w:val="27"/>
                <w:szCs w:val="27"/>
              </w:rPr>
              <w:t>（一）～</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27"/>
                  <w:attr w:name="Month" w:val="10"/>
                  <w:attr w:name="Year" w:val="2015"/>
                </w:smartTagPr>
                <w:r w:rsidRPr="00534ADA">
                  <w:rPr>
                    <w:rFonts w:eastAsia="標楷體"/>
                    <w:b/>
                    <w:bCs/>
                    <w:sz w:val="27"/>
                    <w:szCs w:val="27"/>
                  </w:rPr>
                  <w:t>10</w:t>
                </w:r>
                <w:r w:rsidRPr="00534ADA">
                  <w:rPr>
                    <w:rFonts w:eastAsia="標楷體" w:cs="標楷體" w:hint="eastAsia"/>
                    <w:b/>
                    <w:bCs/>
                    <w:sz w:val="27"/>
                    <w:szCs w:val="27"/>
                  </w:rPr>
                  <w:t>月</w:t>
                </w:r>
                <w:r w:rsidRPr="00534ADA">
                  <w:rPr>
                    <w:rFonts w:eastAsia="標楷體"/>
                    <w:b/>
                    <w:bCs/>
                    <w:sz w:val="27"/>
                    <w:szCs w:val="27"/>
                  </w:rPr>
                  <w:t>27</w:t>
                </w:r>
                <w:r w:rsidRPr="00534ADA">
                  <w:rPr>
                    <w:rFonts w:eastAsia="標楷體" w:cs="標楷體" w:hint="eastAsia"/>
                    <w:b/>
                    <w:bCs/>
                    <w:sz w:val="27"/>
                    <w:szCs w:val="27"/>
                  </w:rPr>
                  <w:t>日</w:t>
                </w:r>
              </w:smartTag>
            </w:smartTag>
            <w:r w:rsidRPr="00534ADA">
              <w:rPr>
                <w:rFonts w:eastAsia="標楷體" w:cs="標楷體" w:hint="eastAsia"/>
                <w:b/>
                <w:bCs/>
                <w:sz w:val="27"/>
                <w:szCs w:val="27"/>
              </w:rPr>
              <w:t>（二）</w:t>
            </w:r>
          </w:p>
        </w:tc>
        <w:tc>
          <w:tcPr>
            <w:tcW w:w="6120" w:type="dxa"/>
          </w:tcPr>
          <w:p w:rsidR="009E1596" w:rsidRPr="00534ADA" w:rsidRDefault="009E1596" w:rsidP="00B8498B">
            <w:pPr>
              <w:snapToGrid w:val="0"/>
              <w:rPr>
                <w:rFonts w:eastAsia="標楷體"/>
                <w:sz w:val="27"/>
                <w:szCs w:val="27"/>
              </w:rPr>
            </w:pPr>
            <w:r w:rsidRPr="00534ADA">
              <w:rPr>
                <w:rFonts w:eastAsia="標楷體" w:cs="標楷體" w:hint="eastAsia"/>
                <w:sz w:val="27"/>
                <w:szCs w:val="27"/>
              </w:rPr>
              <w:t>報名、初審書面資料請送至</w:t>
            </w:r>
            <w:r w:rsidRPr="00534ADA">
              <w:rPr>
                <w:rFonts w:ascii="標楷體" w:eastAsia="標楷體" w:hAnsi="標楷體" w:cs="標楷體" w:hint="eastAsia"/>
                <w:b/>
                <w:sz w:val="28"/>
                <w:szCs w:val="28"/>
              </w:rPr>
              <w:t>冬山鄉清溝國小</w:t>
            </w:r>
            <w:r w:rsidRPr="00534ADA">
              <w:rPr>
                <w:rFonts w:ascii="標楷體" w:eastAsia="標楷體" w:hAnsi="標楷體" w:cs="標楷體" w:hint="eastAsia"/>
                <w:sz w:val="28"/>
                <w:szCs w:val="28"/>
              </w:rPr>
              <w:t>。</w:t>
            </w:r>
          </w:p>
        </w:tc>
      </w:tr>
      <w:tr w:rsidR="009E1596" w:rsidRPr="00534ADA">
        <w:tc>
          <w:tcPr>
            <w:tcW w:w="4248" w:type="dxa"/>
            <w:vAlign w:val="center"/>
          </w:tcPr>
          <w:p w:rsidR="009E1596" w:rsidRPr="00534ADA" w:rsidRDefault="009E1596" w:rsidP="00B8498B">
            <w:pPr>
              <w:snapToGrid w:val="0"/>
              <w:jc w:val="both"/>
              <w:rPr>
                <w:rFonts w:eastAsia="標楷體" w:cs="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28"/>
                  <w:attr w:name="Month" w:val="10"/>
                  <w:attr w:name="Year" w:val="2015"/>
                </w:smartTagPr>
                <w:r w:rsidRPr="00534ADA">
                  <w:rPr>
                    <w:rFonts w:eastAsia="標楷體"/>
                    <w:b/>
                    <w:bCs/>
                    <w:sz w:val="27"/>
                    <w:szCs w:val="27"/>
                  </w:rPr>
                  <w:t>10</w:t>
                </w:r>
                <w:r w:rsidRPr="00534ADA">
                  <w:rPr>
                    <w:rFonts w:eastAsia="標楷體" w:hint="eastAsia"/>
                    <w:b/>
                    <w:bCs/>
                    <w:sz w:val="27"/>
                    <w:szCs w:val="27"/>
                  </w:rPr>
                  <w:t>月</w:t>
                </w:r>
                <w:r w:rsidRPr="00534ADA">
                  <w:rPr>
                    <w:rFonts w:eastAsia="標楷體"/>
                    <w:b/>
                    <w:bCs/>
                    <w:sz w:val="27"/>
                    <w:szCs w:val="27"/>
                  </w:rPr>
                  <w:t>28</w:t>
                </w:r>
                <w:r w:rsidRPr="00534ADA">
                  <w:rPr>
                    <w:rFonts w:eastAsia="標楷體" w:hint="eastAsia"/>
                    <w:b/>
                    <w:bCs/>
                    <w:sz w:val="27"/>
                    <w:szCs w:val="27"/>
                  </w:rPr>
                  <w:t>日</w:t>
                </w:r>
              </w:smartTag>
            </w:smartTag>
            <w:r w:rsidRPr="00534ADA">
              <w:rPr>
                <w:rFonts w:eastAsia="標楷體" w:cs="標楷體" w:hint="eastAsia"/>
                <w:b/>
                <w:bCs/>
                <w:sz w:val="27"/>
                <w:szCs w:val="27"/>
              </w:rPr>
              <w:t>（三）～</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30"/>
                  <w:attr w:name="Month" w:val="10"/>
                  <w:attr w:name="Year" w:val="2015"/>
                </w:smartTagPr>
                <w:r w:rsidRPr="00534ADA">
                  <w:rPr>
                    <w:rFonts w:eastAsia="標楷體"/>
                    <w:b/>
                    <w:bCs/>
                    <w:sz w:val="27"/>
                    <w:szCs w:val="27"/>
                  </w:rPr>
                  <w:t>10</w:t>
                </w:r>
                <w:r w:rsidRPr="00534ADA">
                  <w:rPr>
                    <w:rFonts w:eastAsia="標楷體" w:cs="標楷體" w:hint="eastAsia"/>
                    <w:b/>
                    <w:bCs/>
                    <w:sz w:val="27"/>
                    <w:szCs w:val="27"/>
                  </w:rPr>
                  <w:t>月</w:t>
                </w:r>
                <w:r w:rsidRPr="00534ADA">
                  <w:rPr>
                    <w:rFonts w:eastAsia="標楷體"/>
                    <w:b/>
                    <w:bCs/>
                    <w:sz w:val="27"/>
                    <w:szCs w:val="27"/>
                  </w:rPr>
                  <w:t>30</w:t>
                </w:r>
                <w:r w:rsidRPr="00534ADA">
                  <w:rPr>
                    <w:rFonts w:eastAsia="標楷體" w:cs="標楷體" w:hint="eastAsia"/>
                    <w:b/>
                    <w:bCs/>
                    <w:sz w:val="27"/>
                    <w:szCs w:val="27"/>
                  </w:rPr>
                  <w:t>日</w:t>
                </w:r>
              </w:smartTag>
            </w:smartTag>
            <w:r w:rsidRPr="00534ADA">
              <w:rPr>
                <w:rFonts w:eastAsia="標楷體" w:cs="標楷體" w:hint="eastAsia"/>
                <w:b/>
                <w:bCs/>
                <w:sz w:val="27"/>
                <w:szCs w:val="27"/>
              </w:rPr>
              <w:t>（五）</w:t>
            </w:r>
          </w:p>
        </w:tc>
        <w:tc>
          <w:tcPr>
            <w:tcW w:w="6120" w:type="dxa"/>
          </w:tcPr>
          <w:p w:rsidR="009E1596" w:rsidRPr="00534ADA" w:rsidRDefault="009E1596" w:rsidP="00B8498B">
            <w:pPr>
              <w:snapToGrid w:val="0"/>
              <w:rPr>
                <w:rFonts w:eastAsia="標楷體" w:cs="標楷體"/>
                <w:sz w:val="27"/>
                <w:szCs w:val="27"/>
              </w:rPr>
            </w:pPr>
            <w:r w:rsidRPr="00534ADA">
              <w:rPr>
                <w:rFonts w:eastAsia="標楷體" w:cs="標楷體" w:hint="eastAsia"/>
                <w:sz w:val="27"/>
                <w:szCs w:val="27"/>
              </w:rPr>
              <w:t>審件、補正</w:t>
            </w:r>
          </w:p>
        </w:tc>
      </w:tr>
      <w:tr w:rsidR="009E1596" w:rsidRPr="00534ADA">
        <w:tc>
          <w:tcPr>
            <w:tcW w:w="4248" w:type="dxa"/>
            <w:vAlign w:val="center"/>
          </w:tcPr>
          <w:p w:rsidR="009E1596" w:rsidRPr="00534ADA" w:rsidRDefault="009E1596" w:rsidP="00B8498B">
            <w:pPr>
              <w:snapToGrid w:val="0"/>
              <w:jc w:val="both"/>
              <w:rPr>
                <w:rFonts w:eastAsia="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5"/>
                  <w:attr w:name="Month" w:val="11"/>
                  <w:attr w:name="Year" w:val="2015"/>
                </w:smartTagPr>
                <w:r w:rsidRPr="00534ADA">
                  <w:rPr>
                    <w:rFonts w:eastAsia="標楷體"/>
                    <w:b/>
                    <w:bCs/>
                    <w:sz w:val="27"/>
                    <w:szCs w:val="27"/>
                  </w:rPr>
                  <w:t>11</w:t>
                </w:r>
                <w:r w:rsidRPr="00534ADA">
                  <w:rPr>
                    <w:rFonts w:eastAsia="標楷體" w:cs="標楷體" w:hint="eastAsia"/>
                    <w:b/>
                    <w:bCs/>
                    <w:sz w:val="27"/>
                    <w:szCs w:val="27"/>
                  </w:rPr>
                  <w:t>月</w:t>
                </w:r>
                <w:r w:rsidRPr="00534ADA">
                  <w:rPr>
                    <w:rFonts w:eastAsia="標楷體"/>
                    <w:b/>
                    <w:bCs/>
                    <w:sz w:val="27"/>
                    <w:szCs w:val="27"/>
                  </w:rPr>
                  <w:t>5</w:t>
                </w:r>
                <w:r w:rsidRPr="00534ADA">
                  <w:rPr>
                    <w:rFonts w:eastAsia="標楷體" w:cs="標楷體" w:hint="eastAsia"/>
                    <w:b/>
                    <w:bCs/>
                    <w:sz w:val="27"/>
                    <w:szCs w:val="27"/>
                  </w:rPr>
                  <w:t>日</w:t>
                </w:r>
              </w:smartTag>
            </w:smartTag>
            <w:r w:rsidRPr="00534ADA">
              <w:rPr>
                <w:rFonts w:eastAsia="標楷體" w:cs="標楷體" w:hint="eastAsia"/>
                <w:b/>
                <w:bCs/>
                <w:sz w:val="27"/>
                <w:szCs w:val="27"/>
              </w:rPr>
              <w:t>（四）</w:t>
            </w:r>
          </w:p>
        </w:tc>
        <w:tc>
          <w:tcPr>
            <w:tcW w:w="6120" w:type="dxa"/>
          </w:tcPr>
          <w:p w:rsidR="009E1596" w:rsidRPr="00534ADA" w:rsidRDefault="009E1596" w:rsidP="00B8498B">
            <w:pPr>
              <w:snapToGrid w:val="0"/>
              <w:rPr>
                <w:rFonts w:eastAsia="標楷體"/>
                <w:sz w:val="27"/>
                <w:szCs w:val="27"/>
              </w:rPr>
            </w:pPr>
            <w:r w:rsidRPr="00534ADA">
              <w:rPr>
                <w:rFonts w:eastAsia="標楷體" w:cs="標楷體" w:hint="eastAsia"/>
                <w:sz w:val="27"/>
                <w:szCs w:val="27"/>
              </w:rPr>
              <w:t>初審</w:t>
            </w:r>
            <w:r w:rsidRPr="00534ADA">
              <w:rPr>
                <w:rFonts w:ascii="標楷體" w:eastAsia="標楷體" w:hAnsi="標楷體" w:cs="標楷體" w:hint="eastAsia"/>
                <w:sz w:val="28"/>
                <w:szCs w:val="28"/>
              </w:rPr>
              <w:t>（於</w:t>
            </w:r>
            <w:r w:rsidRPr="00534ADA">
              <w:rPr>
                <w:rFonts w:ascii="標楷體" w:eastAsia="標楷體" w:hAnsi="標楷體" w:cs="標楷體" w:hint="eastAsia"/>
                <w:b/>
                <w:sz w:val="28"/>
                <w:szCs w:val="28"/>
              </w:rPr>
              <w:t>冬山鄉清溝國小</w:t>
            </w:r>
            <w:r w:rsidRPr="00534ADA">
              <w:rPr>
                <w:rFonts w:ascii="標楷體" w:eastAsia="標楷體" w:hAnsi="標楷體" w:cs="標楷體" w:hint="eastAsia"/>
                <w:sz w:val="28"/>
                <w:szCs w:val="28"/>
              </w:rPr>
              <w:t>辦理）。</w:t>
            </w:r>
          </w:p>
        </w:tc>
      </w:tr>
      <w:tr w:rsidR="009E1596" w:rsidRPr="00534ADA">
        <w:tc>
          <w:tcPr>
            <w:tcW w:w="4248" w:type="dxa"/>
            <w:vAlign w:val="center"/>
          </w:tcPr>
          <w:p w:rsidR="009E1596" w:rsidRPr="00534ADA" w:rsidRDefault="009E1596" w:rsidP="00B8498B">
            <w:pPr>
              <w:snapToGrid w:val="0"/>
              <w:jc w:val="both"/>
              <w:rPr>
                <w:rFonts w:eastAsia="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6"/>
                  <w:attr w:name="Month" w:val="11"/>
                  <w:attr w:name="Year" w:val="2015"/>
                </w:smartTagPr>
                <w:r w:rsidRPr="00534ADA">
                  <w:rPr>
                    <w:rFonts w:eastAsia="標楷體"/>
                    <w:b/>
                    <w:bCs/>
                    <w:sz w:val="27"/>
                    <w:szCs w:val="27"/>
                  </w:rPr>
                  <w:t>11</w:t>
                </w:r>
                <w:r w:rsidRPr="00534ADA">
                  <w:rPr>
                    <w:rFonts w:eastAsia="標楷體" w:cs="標楷體" w:hint="eastAsia"/>
                    <w:b/>
                    <w:bCs/>
                    <w:sz w:val="27"/>
                    <w:szCs w:val="27"/>
                  </w:rPr>
                  <w:t>月</w:t>
                </w:r>
                <w:r w:rsidRPr="00534ADA">
                  <w:rPr>
                    <w:rFonts w:eastAsia="標楷體"/>
                    <w:b/>
                    <w:bCs/>
                    <w:sz w:val="27"/>
                    <w:szCs w:val="27"/>
                  </w:rPr>
                  <w:t>6</w:t>
                </w:r>
                <w:r w:rsidRPr="00534ADA">
                  <w:rPr>
                    <w:rFonts w:eastAsia="標楷體" w:cs="標楷體" w:hint="eastAsia"/>
                    <w:b/>
                    <w:bCs/>
                    <w:sz w:val="27"/>
                    <w:szCs w:val="27"/>
                  </w:rPr>
                  <w:t>日</w:t>
                </w:r>
              </w:smartTag>
            </w:smartTag>
            <w:r w:rsidRPr="00534ADA">
              <w:rPr>
                <w:rFonts w:eastAsia="標楷體" w:cs="標楷體" w:hint="eastAsia"/>
                <w:b/>
                <w:bCs/>
                <w:sz w:val="27"/>
                <w:szCs w:val="27"/>
              </w:rPr>
              <w:t>（五）</w:t>
            </w:r>
          </w:p>
        </w:tc>
        <w:tc>
          <w:tcPr>
            <w:tcW w:w="6120" w:type="dxa"/>
          </w:tcPr>
          <w:p w:rsidR="009E1596" w:rsidRPr="00534ADA" w:rsidRDefault="009E1596" w:rsidP="00B8498B">
            <w:pPr>
              <w:snapToGrid w:val="0"/>
              <w:rPr>
                <w:rFonts w:eastAsia="標楷體" w:cs="標楷體"/>
                <w:sz w:val="27"/>
                <w:szCs w:val="27"/>
              </w:rPr>
            </w:pPr>
            <w:r w:rsidRPr="00534ADA">
              <w:rPr>
                <w:rFonts w:eastAsia="標楷體" w:cs="標楷體" w:hint="eastAsia"/>
                <w:sz w:val="27"/>
                <w:szCs w:val="27"/>
              </w:rPr>
              <w:t>公</w:t>
            </w:r>
            <w:r w:rsidRPr="00534ADA">
              <w:rPr>
                <w:rFonts w:eastAsia="標楷體" w:hAnsi="標楷體" w:cs="標楷體" w:hint="eastAsia"/>
                <w:sz w:val="28"/>
                <w:szCs w:val="28"/>
              </w:rPr>
              <w:t>布</w:t>
            </w:r>
            <w:r w:rsidRPr="00534ADA">
              <w:rPr>
                <w:rFonts w:eastAsia="標楷體" w:cs="標楷體" w:hint="eastAsia"/>
                <w:sz w:val="27"/>
                <w:szCs w:val="27"/>
              </w:rPr>
              <w:t>通過初審作品</w:t>
            </w:r>
          </w:p>
        </w:tc>
      </w:tr>
      <w:tr w:rsidR="009E1596" w:rsidRPr="00534ADA">
        <w:tc>
          <w:tcPr>
            <w:tcW w:w="4248" w:type="dxa"/>
            <w:vAlign w:val="center"/>
          </w:tcPr>
          <w:p w:rsidR="009E1596" w:rsidRPr="00534ADA" w:rsidRDefault="009E1596" w:rsidP="00B8498B">
            <w:pPr>
              <w:snapToGrid w:val="0"/>
              <w:jc w:val="both"/>
              <w:rPr>
                <w:rFonts w:eastAsia="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16"/>
                  <w:attr w:name="Month" w:val="11"/>
                  <w:attr w:name="Year" w:val="2015"/>
                </w:smartTagPr>
                <w:r w:rsidRPr="00534ADA">
                  <w:rPr>
                    <w:rFonts w:eastAsia="標楷體"/>
                    <w:b/>
                    <w:bCs/>
                    <w:sz w:val="27"/>
                    <w:szCs w:val="27"/>
                  </w:rPr>
                  <w:t>11</w:t>
                </w:r>
                <w:r w:rsidRPr="00534ADA">
                  <w:rPr>
                    <w:rFonts w:eastAsia="標楷體" w:cs="標楷體" w:hint="eastAsia"/>
                    <w:b/>
                    <w:bCs/>
                    <w:sz w:val="27"/>
                    <w:szCs w:val="27"/>
                  </w:rPr>
                  <w:t>月</w:t>
                </w:r>
                <w:r w:rsidRPr="00534ADA">
                  <w:rPr>
                    <w:rFonts w:eastAsia="標楷體"/>
                    <w:b/>
                    <w:bCs/>
                    <w:sz w:val="27"/>
                    <w:szCs w:val="27"/>
                  </w:rPr>
                  <w:t>16</w:t>
                </w:r>
                <w:r w:rsidRPr="00534ADA">
                  <w:rPr>
                    <w:rFonts w:eastAsia="標楷體" w:cs="標楷體" w:hint="eastAsia"/>
                    <w:b/>
                    <w:bCs/>
                    <w:sz w:val="27"/>
                    <w:szCs w:val="27"/>
                  </w:rPr>
                  <w:t>日</w:t>
                </w:r>
              </w:smartTag>
            </w:smartTag>
            <w:r w:rsidRPr="00534ADA">
              <w:rPr>
                <w:rFonts w:eastAsia="標楷體" w:cs="標楷體" w:hint="eastAsia"/>
                <w:b/>
                <w:bCs/>
                <w:sz w:val="27"/>
                <w:szCs w:val="27"/>
              </w:rPr>
              <w:t>（一）～</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17"/>
                  <w:attr w:name="Month" w:val="11"/>
                  <w:attr w:name="Year" w:val="2015"/>
                </w:smartTagPr>
                <w:r w:rsidRPr="00534ADA">
                  <w:rPr>
                    <w:rFonts w:eastAsia="標楷體"/>
                    <w:b/>
                    <w:bCs/>
                    <w:sz w:val="27"/>
                    <w:szCs w:val="27"/>
                  </w:rPr>
                  <w:t>11</w:t>
                </w:r>
                <w:r w:rsidRPr="00534ADA">
                  <w:rPr>
                    <w:rFonts w:eastAsia="標楷體" w:cs="標楷體" w:hint="eastAsia"/>
                    <w:b/>
                    <w:bCs/>
                    <w:sz w:val="27"/>
                    <w:szCs w:val="27"/>
                  </w:rPr>
                  <w:t>月</w:t>
                </w:r>
                <w:r w:rsidRPr="00534ADA">
                  <w:rPr>
                    <w:rFonts w:eastAsia="標楷體"/>
                    <w:b/>
                    <w:bCs/>
                    <w:sz w:val="27"/>
                    <w:szCs w:val="27"/>
                  </w:rPr>
                  <w:t>17</w:t>
                </w:r>
                <w:r w:rsidRPr="00534ADA">
                  <w:rPr>
                    <w:rFonts w:eastAsia="標楷體" w:cs="標楷體" w:hint="eastAsia"/>
                    <w:b/>
                    <w:bCs/>
                    <w:sz w:val="27"/>
                    <w:szCs w:val="27"/>
                  </w:rPr>
                  <w:t>日</w:t>
                </w:r>
              </w:smartTag>
            </w:smartTag>
            <w:r w:rsidRPr="00534ADA">
              <w:rPr>
                <w:rFonts w:eastAsia="標楷體" w:cs="標楷體" w:hint="eastAsia"/>
                <w:b/>
                <w:bCs/>
                <w:sz w:val="27"/>
                <w:szCs w:val="27"/>
              </w:rPr>
              <w:t>（二）</w:t>
            </w:r>
          </w:p>
        </w:tc>
        <w:tc>
          <w:tcPr>
            <w:tcW w:w="6120" w:type="dxa"/>
          </w:tcPr>
          <w:p w:rsidR="009E1596" w:rsidRPr="00534ADA" w:rsidRDefault="009E1596" w:rsidP="00B8498B">
            <w:pPr>
              <w:snapToGrid w:val="0"/>
              <w:rPr>
                <w:rFonts w:ascii="標楷體" w:eastAsia="標楷體" w:hAnsi="標楷體" w:cs="標楷體"/>
                <w:sz w:val="28"/>
                <w:szCs w:val="28"/>
              </w:rPr>
            </w:pPr>
            <w:r w:rsidRPr="00534ADA">
              <w:rPr>
                <w:rFonts w:ascii="標楷體" w:eastAsia="標楷體" w:hAnsi="標楷體" w:cs="標楷體" w:hint="eastAsia"/>
                <w:sz w:val="28"/>
                <w:szCs w:val="28"/>
              </w:rPr>
              <w:t>複</w:t>
            </w:r>
            <w:r w:rsidRPr="00534ADA">
              <w:rPr>
                <w:rFonts w:ascii="Arial" w:eastAsia="標楷體" w:hAnsi="Arial" w:cs="標楷體" w:hint="eastAsia"/>
                <w:sz w:val="28"/>
                <w:szCs w:val="28"/>
              </w:rPr>
              <w:t>審</w:t>
            </w:r>
            <w:r w:rsidRPr="00534ADA">
              <w:rPr>
                <w:rFonts w:ascii="標楷體" w:eastAsia="標楷體" w:hAnsi="標楷體" w:cs="標楷體" w:hint="eastAsia"/>
                <w:sz w:val="28"/>
                <w:szCs w:val="28"/>
              </w:rPr>
              <w:t>書面資料送至</w:t>
            </w:r>
            <w:r w:rsidRPr="00534ADA">
              <w:rPr>
                <w:rFonts w:ascii="標楷體" w:eastAsia="標楷體" w:hAnsi="標楷體" w:cs="標楷體" w:hint="eastAsia"/>
                <w:b/>
                <w:sz w:val="28"/>
                <w:szCs w:val="28"/>
              </w:rPr>
              <w:t>冬山鄉清溝國小</w:t>
            </w:r>
            <w:r w:rsidRPr="00534ADA">
              <w:rPr>
                <w:rFonts w:ascii="標楷體" w:eastAsia="標楷體" w:hAnsi="標楷體" w:cs="標楷體"/>
                <w:sz w:val="28"/>
                <w:szCs w:val="28"/>
              </w:rPr>
              <w:t>(</w:t>
            </w:r>
            <w:r w:rsidRPr="00534ADA">
              <w:rPr>
                <w:rFonts w:ascii="標楷體" w:eastAsia="標楷體" w:hAnsi="標楷體" w:cs="標楷體" w:hint="eastAsia"/>
                <w:sz w:val="28"/>
                <w:szCs w:val="28"/>
              </w:rPr>
              <w:t>含作品完整說明書</w:t>
            </w:r>
            <w:r w:rsidRPr="00534ADA">
              <w:rPr>
                <w:rFonts w:ascii="標楷體" w:eastAsia="標楷體" w:hAnsi="標楷體" w:cs="標楷體"/>
                <w:sz w:val="28"/>
                <w:szCs w:val="28"/>
              </w:rPr>
              <w:t>)</w:t>
            </w:r>
            <w:r w:rsidRPr="00534ADA">
              <w:rPr>
                <w:rFonts w:ascii="標楷體" w:eastAsia="標楷體" w:hAnsi="標楷體" w:cs="標楷體" w:hint="eastAsia"/>
                <w:sz w:val="28"/>
                <w:szCs w:val="28"/>
              </w:rPr>
              <w:t>。</w:t>
            </w:r>
          </w:p>
        </w:tc>
      </w:tr>
      <w:tr w:rsidR="009E1596" w:rsidRPr="00534ADA">
        <w:tc>
          <w:tcPr>
            <w:tcW w:w="4248" w:type="dxa"/>
            <w:vAlign w:val="center"/>
          </w:tcPr>
          <w:p w:rsidR="009E1596" w:rsidRPr="00534ADA" w:rsidRDefault="009E1596" w:rsidP="00CD73ED">
            <w:pPr>
              <w:snapToGrid w:val="0"/>
              <w:jc w:val="both"/>
              <w:rPr>
                <w:rFonts w:eastAsia="標楷體" w:cs="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18"/>
                  <w:attr w:name="Month" w:val="11"/>
                  <w:attr w:name="Year" w:val="2015"/>
                </w:smartTagPr>
                <w:r w:rsidRPr="00534ADA">
                  <w:rPr>
                    <w:rFonts w:eastAsia="標楷體"/>
                    <w:b/>
                    <w:bCs/>
                    <w:sz w:val="27"/>
                    <w:szCs w:val="27"/>
                  </w:rPr>
                  <w:t>11</w:t>
                </w:r>
                <w:r w:rsidRPr="00534ADA">
                  <w:rPr>
                    <w:rFonts w:eastAsia="標楷體" w:hint="eastAsia"/>
                    <w:b/>
                    <w:bCs/>
                    <w:sz w:val="27"/>
                    <w:szCs w:val="27"/>
                  </w:rPr>
                  <w:t>月</w:t>
                </w:r>
                <w:r w:rsidRPr="00534ADA">
                  <w:rPr>
                    <w:rFonts w:eastAsia="標楷體"/>
                    <w:b/>
                    <w:bCs/>
                    <w:sz w:val="27"/>
                    <w:szCs w:val="27"/>
                  </w:rPr>
                  <w:t>18</w:t>
                </w:r>
                <w:r w:rsidRPr="00534ADA">
                  <w:rPr>
                    <w:rFonts w:eastAsia="標楷體" w:hint="eastAsia"/>
                    <w:b/>
                    <w:bCs/>
                    <w:sz w:val="27"/>
                    <w:szCs w:val="27"/>
                  </w:rPr>
                  <w:t>日</w:t>
                </w:r>
              </w:smartTag>
            </w:smartTag>
            <w:r w:rsidRPr="00534ADA">
              <w:rPr>
                <w:rFonts w:eastAsia="標楷體" w:cs="標楷體" w:hint="eastAsia"/>
                <w:b/>
                <w:bCs/>
                <w:sz w:val="27"/>
                <w:szCs w:val="27"/>
              </w:rPr>
              <w:t>（三）～</w:t>
            </w: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20"/>
                  <w:attr w:name="Month" w:val="11"/>
                  <w:attr w:name="Year" w:val="2015"/>
                </w:smartTagPr>
                <w:r w:rsidRPr="00534ADA">
                  <w:rPr>
                    <w:rFonts w:eastAsia="標楷體"/>
                    <w:b/>
                    <w:bCs/>
                    <w:sz w:val="27"/>
                    <w:szCs w:val="27"/>
                  </w:rPr>
                  <w:t>11</w:t>
                </w:r>
                <w:r w:rsidRPr="00534ADA">
                  <w:rPr>
                    <w:rFonts w:eastAsia="標楷體" w:cs="標楷體" w:hint="eastAsia"/>
                    <w:b/>
                    <w:bCs/>
                    <w:sz w:val="27"/>
                    <w:szCs w:val="27"/>
                  </w:rPr>
                  <w:t>月</w:t>
                </w:r>
                <w:r w:rsidRPr="00534ADA">
                  <w:rPr>
                    <w:rFonts w:eastAsia="標楷體"/>
                    <w:b/>
                    <w:bCs/>
                    <w:sz w:val="27"/>
                    <w:szCs w:val="27"/>
                  </w:rPr>
                  <w:t>20</w:t>
                </w:r>
                <w:r w:rsidRPr="00534ADA">
                  <w:rPr>
                    <w:rFonts w:eastAsia="標楷體" w:cs="標楷體" w:hint="eastAsia"/>
                    <w:b/>
                    <w:bCs/>
                    <w:sz w:val="27"/>
                    <w:szCs w:val="27"/>
                  </w:rPr>
                  <w:t>日</w:t>
                </w:r>
              </w:smartTag>
            </w:smartTag>
            <w:r w:rsidRPr="00534ADA">
              <w:rPr>
                <w:rFonts w:eastAsia="標楷體" w:cs="標楷體" w:hint="eastAsia"/>
                <w:b/>
                <w:bCs/>
                <w:sz w:val="27"/>
                <w:szCs w:val="27"/>
              </w:rPr>
              <w:t>（五）</w:t>
            </w:r>
          </w:p>
        </w:tc>
        <w:tc>
          <w:tcPr>
            <w:tcW w:w="6120" w:type="dxa"/>
          </w:tcPr>
          <w:p w:rsidR="009E1596" w:rsidRPr="00534ADA" w:rsidRDefault="009E1596" w:rsidP="00B8498B">
            <w:pPr>
              <w:snapToGrid w:val="0"/>
              <w:rPr>
                <w:rFonts w:ascii="標楷體" w:eastAsia="標楷體" w:hAnsi="標楷體" w:cs="標楷體"/>
                <w:sz w:val="28"/>
                <w:szCs w:val="28"/>
              </w:rPr>
            </w:pPr>
            <w:r w:rsidRPr="00534ADA">
              <w:rPr>
                <w:rFonts w:ascii="標楷體" w:eastAsia="標楷體" w:hAnsi="標楷體" w:cs="標楷體" w:hint="eastAsia"/>
                <w:sz w:val="28"/>
                <w:szCs w:val="28"/>
              </w:rPr>
              <w:t>審件、補正</w:t>
            </w:r>
          </w:p>
        </w:tc>
      </w:tr>
      <w:tr w:rsidR="009E1596" w:rsidRPr="00534ADA">
        <w:tc>
          <w:tcPr>
            <w:tcW w:w="4248" w:type="dxa"/>
            <w:vAlign w:val="center"/>
          </w:tcPr>
          <w:p w:rsidR="009E1596" w:rsidRPr="00534ADA" w:rsidRDefault="009E1596" w:rsidP="00B8498B">
            <w:pPr>
              <w:snapToGrid w:val="0"/>
              <w:jc w:val="both"/>
              <w:rPr>
                <w:rFonts w:eastAsia="標楷體"/>
                <w:b/>
                <w:bCs/>
                <w:sz w:val="27"/>
                <w:szCs w:val="27"/>
              </w:rPr>
            </w:pPr>
            <w:smartTag w:uri="urn:schemas-microsoft-com:office:smarttags" w:element="chmetcnv">
              <w:smartTagPr>
                <w:attr w:name="TCSC" w:val="0"/>
                <w:attr w:name="NumberType" w:val="1"/>
                <w:attr w:name="Negative" w:val="False"/>
                <w:attr w:name="HasSpace" w:val="True"/>
                <w:attr w:name="SourceValue" w:val="0.4"/>
                <w:attr w:name="UnitName" w:val="kg"/>
              </w:smartTagPr>
              <w:smartTag w:uri="urn:schemas-microsoft-com:office:smarttags" w:element="chsdate">
                <w:smartTagPr>
                  <w:attr w:name="IsROCDate" w:val="False"/>
                  <w:attr w:name="IsLunarDate" w:val="False"/>
                  <w:attr w:name="Day" w:val="28"/>
                  <w:attr w:name="Month" w:val="11"/>
                  <w:attr w:name="Year" w:val="2015"/>
                </w:smartTagPr>
                <w:r w:rsidRPr="00534ADA">
                  <w:rPr>
                    <w:rFonts w:eastAsia="標楷體"/>
                    <w:b/>
                    <w:bCs/>
                    <w:sz w:val="27"/>
                    <w:szCs w:val="27"/>
                  </w:rPr>
                  <w:t>11</w:t>
                </w:r>
                <w:r w:rsidRPr="00534ADA">
                  <w:rPr>
                    <w:rFonts w:eastAsia="標楷體" w:cs="標楷體" w:hint="eastAsia"/>
                    <w:b/>
                    <w:bCs/>
                    <w:sz w:val="27"/>
                    <w:szCs w:val="27"/>
                  </w:rPr>
                  <w:t>月</w:t>
                </w:r>
                <w:r w:rsidRPr="00534ADA">
                  <w:rPr>
                    <w:rFonts w:eastAsia="標楷體"/>
                    <w:b/>
                    <w:bCs/>
                    <w:sz w:val="27"/>
                    <w:szCs w:val="27"/>
                  </w:rPr>
                  <w:t>28</w:t>
                </w:r>
                <w:r w:rsidRPr="00534ADA">
                  <w:rPr>
                    <w:rFonts w:eastAsia="標楷體" w:cs="標楷體" w:hint="eastAsia"/>
                    <w:b/>
                    <w:bCs/>
                    <w:sz w:val="27"/>
                    <w:szCs w:val="27"/>
                  </w:rPr>
                  <w:t>日</w:t>
                </w:r>
              </w:smartTag>
            </w:smartTag>
            <w:r w:rsidRPr="00534ADA">
              <w:rPr>
                <w:rFonts w:eastAsia="標楷體"/>
                <w:b/>
                <w:bCs/>
                <w:sz w:val="27"/>
                <w:szCs w:val="27"/>
              </w:rPr>
              <w:t>(</w:t>
            </w:r>
            <w:r w:rsidRPr="00534ADA">
              <w:rPr>
                <w:rFonts w:eastAsia="標楷體" w:cs="標楷體" w:hint="eastAsia"/>
                <w:b/>
                <w:bCs/>
                <w:sz w:val="27"/>
                <w:szCs w:val="27"/>
              </w:rPr>
              <w:t>六</w:t>
            </w:r>
            <w:r w:rsidRPr="00534ADA">
              <w:rPr>
                <w:rFonts w:eastAsia="標楷體"/>
                <w:b/>
                <w:bCs/>
                <w:sz w:val="27"/>
                <w:szCs w:val="27"/>
              </w:rPr>
              <w:t>)</w:t>
            </w:r>
          </w:p>
        </w:tc>
        <w:tc>
          <w:tcPr>
            <w:tcW w:w="6120" w:type="dxa"/>
          </w:tcPr>
          <w:p w:rsidR="009E1596" w:rsidRPr="00534ADA" w:rsidRDefault="009E1596" w:rsidP="00B8498B">
            <w:pPr>
              <w:snapToGrid w:val="0"/>
              <w:rPr>
                <w:rFonts w:ascii="標楷體" w:eastAsia="標楷體" w:hAnsi="標楷體" w:cs="標楷體"/>
                <w:sz w:val="28"/>
                <w:szCs w:val="28"/>
              </w:rPr>
            </w:pPr>
            <w:r w:rsidRPr="00534ADA">
              <w:rPr>
                <w:rFonts w:ascii="標楷體" w:eastAsia="標楷體" w:hAnsi="標楷體" w:cs="標楷體" w:hint="eastAsia"/>
                <w:sz w:val="28"/>
                <w:szCs w:val="28"/>
              </w:rPr>
              <w:t>複審於</w:t>
            </w:r>
            <w:r w:rsidRPr="00534ADA">
              <w:rPr>
                <w:rFonts w:ascii="標楷體" w:eastAsia="標楷體" w:hAnsi="標楷體" w:cs="標楷體" w:hint="eastAsia"/>
                <w:b/>
                <w:sz w:val="28"/>
                <w:szCs w:val="28"/>
              </w:rPr>
              <w:t>羅東鎮北成國小自強館</w:t>
            </w:r>
            <w:r w:rsidRPr="00534ADA">
              <w:rPr>
                <w:rFonts w:ascii="標楷體" w:eastAsia="標楷體" w:hAnsi="標楷體" w:cs="標楷體" w:hint="eastAsia"/>
                <w:sz w:val="28"/>
                <w:szCs w:val="28"/>
              </w:rPr>
              <w:t>舉行，活動時程預計</w:t>
            </w:r>
            <w:r w:rsidRPr="00534ADA">
              <w:rPr>
                <w:rFonts w:ascii="標楷體" w:eastAsia="標楷體" w:hAnsi="標楷體" w:cs="標楷體"/>
                <w:sz w:val="28"/>
                <w:szCs w:val="28"/>
              </w:rPr>
              <w:t>1</w:t>
            </w:r>
            <w:r w:rsidRPr="00534ADA">
              <w:rPr>
                <w:rFonts w:ascii="標楷體" w:eastAsia="標楷體" w:hAnsi="標楷體" w:cs="標楷體" w:hint="eastAsia"/>
                <w:sz w:val="28"/>
                <w:szCs w:val="28"/>
              </w:rPr>
              <w:t>天（含作品佈置與評分、作品展示與頒獎）</w:t>
            </w:r>
          </w:p>
        </w:tc>
      </w:tr>
      <w:tr w:rsidR="009E1596" w:rsidRPr="00534ADA">
        <w:trPr>
          <w:trHeight w:val="1147"/>
        </w:trPr>
        <w:tc>
          <w:tcPr>
            <w:tcW w:w="10368" w:type="dxa"/>
            <w:gridSpan w:val="2"/>
          </w:tcPr>
          <w:p w:rsidR="009E1596" w:rsidRPr="00534ADA" w:rsidRDefault="009E1596" w:rsidP="00B8498B">
            <w:pPr>
              <w:snapToGrid w:val="0"/>
              <w:jc w:val="both"/>
              <w:rPr>
                <w:rFonts w:eastAsia="標楷體"/>
                <w:sz w:val="27"/>
                <w:szCs w:val="27"/>
              </w:rPr>
            </w:pPr>
            <w:r w:rsidRPr="00534ADA">
              <w:rPr>
                <w:rFonts w:eastAsia="標楷體" w:hAnsi="標楷體" w:cs="標楷體" w:hint="eastAsia"/>
                <w:sz w:val="27"/>
                <w:szCs w:val="27"/>
              </w:rPr>
              <w:t>備註：</w:t>
            </w:r>
          </w:p>
          <w:p w:rsidR="009E1596" w:rsidRPr="00534ADA" w:rsidRDefault="009E1596" w:rsidP="009E1596">
            <w:pPr>
              <w:snapToGrid w:val="0"/>
              <w:ind w:left="31680" w:hangingChars="66" w:firstLine="31680"/>
              <w:jc w:val="both"/>
              <w:rPr>
                <w:rFonts w:eastAsia="標楷體"/>
                <w:sz w:val="27"/>
                <w:szCs w:val="27"/>
              </w:rPr>
            </w:pPr>
            <w:r w:rsidRPr="00534ADA">
              <w:rPr>
                <w:rFonts w:eastAsia="標楷體" w:hAnsi="標楷體"/>
                <w:sz w:val="27"/>
                <w:szCs w:val="27"/>
              </w:rPr>
              <w:t>1.</w:t>
            </w:r>
            <w:r w:rsidRPr="00534ADA">
              <w:rPr>
                <w:rFonts w:eastAsia="標楷體" w:hAnsi="標楷體" w:cs="標楷體" w:hint="eastAsia"/>
                <w:sz w:val="27"/>
                <w:szCs w:val="27"/>
              </w:rPr>
              <w:t>作品請於指定時間內由參選者於原場地自行領回，主辦單位不代為寄送或保管。</w:t>
            </w:r>
          </w:p>
          <w:p w:rsidR="009E1596" w:rsidRPr="00534ADA" w:rsidRDefault="009E1596" w:rsidP="00E85FC5">
            <w:pPr>
              <w:snapToGrid w:val="0"/>
              <w:rPr>
                <w:rFonts w:eastAsia="標楷體"/>
                <w:sz w:val="27"/>
                <w:szCs w:val="27"/>
              </w:rPr>
            </w:pPr>
            <w:r w:rsidRPr="00534ADA">
              <w:rPr>
                <w:rFonts w:eastAsia="標楷體" w:hAnsi="標楷體"/>
                <w:sz w:val="27"/>
                <w:szCs w:val="27"/>
              </w:rPr>
              <w:t>2.</w:t>
            </w:r>
            <w:r w:rsidRPr="00534ADA">
              <w:rPr>
                <w:rFonts w:eastAsia="標楷體" w:hAnsi="標楷體" w:cs="標楷體" w:hint="eastAsia"/>
                <w:sz w:val="27"/>
                <w:szCs w:val="27"/>
              </w:rPr>
              <w:t>各項結果皆公佈於</w:t>
            </w:r>
            <w:hyperlink r:id="rId13" w:history="1">
              <w:r w:rsidRPr="00534ADA">
                <w:rPr>
                  <w:rFonts w:ascii="標楷體" w:eastAsia="標楷體" w:hAnsi="標楷體" w:cs="標楷體"/>
                  <w:sz w:val="28"/>
                  <w:szCs w:val="28"/>
                </w:rPr>
                <w:t>2015</w:t>
              </w:r>
              <w:r w:rsidRPr="00534ADA">
                <w:rPr>
                  <w:rFonts w:ascii="標楷體" w:eastAsia="標楷體" w:hAnsi="標楷體" w:cs="標楷體" w:hint="eastAsia"/>
                  <w:sz w:val="28"/>
                  <w:szCs w:val="28"/>
                </w:rPr>
                <w:t>宜蘭縣第八屆青少年發明展</w:t>
              </w:r>
            </w:hyperlink>
            <w:r w:rsidRPr="00534ADA">
              <w:rPr>
                <w:rFonts w:ascii="標楷體" w:eastAsia="標楷體" w:hAnsi="標楷體" w:cs="標楷體" w:hint="eastAsia"/>
                <w:sz w:val="28"/>
                <w:szCs w:val="28"/>
              </w:rPr>
              <w:t>專網</w:t>
            </w:r>
            <w:r w:rsidRPr="00534ADA">
              <w:rPr>
                <w:rFonts w:ascii="標楷體" w:eastAsia="標楷體" w:hAnsi="標楷體" w:cs="標楷體"/>
                <w:sz w:val="28"/>
                <w:szCs w:val="28"/>
              </w:rPr>
              <w:t>(https://sites.google.com/site/2015yeyi8/)</w:t>
            </w:r>
            <w:r w:rsidRPr="00534ADA">
              <w:rPr>
                <w:rFonts w:ascii="標楷體" w:eastAsia="標楷體" w:hAnsi="標楷體" w:cs="標楷體" w:hint="eastAsia"/>
                <w:sz w:val="28"/>
                <w:szCs w:val="28"/>
              </w:rPr>
              <w:t>及</w:t>
            </w:r>
            <w:r w:rsidRPr="00534ADA">
              <w:rPr>
                <w:rFonts w:eastAsia="標楷體" w:hAnsi="標楷體" w:cs="標楷體" w:hint="eastAsia"/>
                <w:sz w:val="28"/>
                <w:szCs w:val="28"/>
              </w:rPr>
              <w:t>宜蘭縣教育資訊網</w:t>
            </w:r>
            <w:r w:rsidRPr="00534ADA">
              <w:rPr>
                <w:rFonts w:eastAsia="標楷體" w:hAnsi="標楷體" w:cs="標楷體" w:hint="eastAsia"/>
                <w:sz w:val="27"/>
                <w:szCs w:val="27"/>
              </w:rPr>
              <w:t>網站，請逕自上網查詢。</w:t>
            </w:r>
          </w:p>
        </w:tc>
      </w:tr>
    </w:tbl>
    <w:p w:rsidR="009E1596" w:rsidRPr="00534ADA" w:rsidRDefault="009E1596" w:rsidP="00F423F5">
      <w:pPr>
        <w:snapToGrid w:val="0"/>
        <w:spacing w:line="300" w:lineRule="auto"/>
        <w:jc w:val="both"/>
        <w:rPr>
          <w:rFonts w:ascii="標楷體" w:eastAsia="標楷體" w:hAnsi="標楷體"/>
          <w:b/>
          <w:bCs/>
          <w:sz w:val="36"/>
          <w:szCs w:val="36"/>
        </w:rPr>
      </w:pPr>
      <w:r w:rsidRPr="00534ADA">
        <w:rPr>
          <w:rFonts w:ascii="標楷體" w:eastAsia="標楷體" w:hAnsi="標楷體" w:cs="標楷體" w:hint="eastAsia"/>
          <w:b/>
          <w:bCs/>
          <w:sz w:val="36"/>
          <w:szCs w:val="36"/>
        </w:rPr>
        <w:t>拾貳、注意事項</w:t>
      </w:r>
    </w:p>
    <w:p w:rsidR="009E1596" w:rsidRPr="00534ADA" w:rsidRDefault="009E1596" w:rsidP="00A41FF9">
      <w:pPr>
        <w:tabs>
          <w:tab w:val="left" w:pos="1980"/>
        </w:tabs>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一、主辦單位如發現參展作品係仿製或抄襲他人研究成果，由參賽者自負法律責任，且經評審委員會查核屬實者，應取消其參展資格。對已得獎者撤銷其所得獎勵。</w:t>
      </w:r>
    </w:p>
    <w:p w:rsidR="009E1596" w:rsidRPr="00534ADA" w:rsidRDefault="009E1596" w:rsidP="00A41FF9">
      <w:pPr>
        <w:tabs>
          <w:tab w:val="left" w:pos="1980"/>
        </w:tabs>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二、各參賽人員如欲取得專利或其他智慧財產權，請依法向相關機關提出申請。</w:t>
      </w:r>
    </w:p>
    <w:p w:rsidR="009E1596" w:rsidRPr="00534ADA" w:rsidRDefault="009E1596" w:rsidP="00A41FF9">
      <w:pPr>
        <w:tabs>
          <w:tab w:val="left" w:pos="1980"/>
        </w:tabs>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三、參賽作品之著作權在於參賽者所有，唯主辦單位為教育推廣之目的有權公佈在網路上及製作活動成果手冊。</w:t>
      </w:r>
    </w:p>
    <w:p w:rsidR="009E1596" w:rsidRPr="00534ADA" w:rsidRDefault="009E1596" w:rsidP="00A41FF9">
      <w:pPr>
        <w:tabs>
          <w:tab w:val="left" w:pos="1980"/>
        </w:tabs>
        <w:snapToGrid w:val="0"/>
        <w:ind w:leftChars="100" w:left="31680" w:hangingChars="200" w:firstLine="31680"/>
        <w:jc w:val="both"/>
        <w:rPr>
          <w:rFonts w:eastAsia="標楷體" w:hAnsi="標楷體"/>
          <w:sz w:val="28"/>
          <w:szCs w:val="28"/>
        </w:rPr>
      </w:pPr>
      <w:r w:rsidRPr="00534ADA">
        <w:rPr>
          <w:rFonts w:eastAsia="標楷體" w:hAnsi="標楷體" w:cs="標楷體" w:hint="eastAsia"/>
          <w:sz w:val="28"/>
          <w:szCs w:val="28"/>
        </w:rPr>
        <w:t>四、智慧財產檢索相關網站：</w:t>
      </w:r>
    </w:p>
    <w:p w:rsidR="009E1596" w:rsidRPr="00534ADA" w:rsidRDefault="009E1596" w:rsidP="00F423F5">
      <w:pPr>
        <w:numPr>
          <w:ilvl w:val="0"/>
          <w:numId w:val="11"/>
        </w:numPr>
        <w:tabs>
          <w:tab w:val="left" w:pos="1980"/>
        </w:tabs>
        <w:snapToGrid w:val="0"/>
        <w:jc w:val="both"/>
        <w:rPr>
          <w:rFonts w:eastAsia="標楷體" w:hAnsi="標楷體"/>
          <w:sz w:val="28"/>
          <w:szCs w:val="28"/>
        </w:rPr>
      </w:pPr>
      <w:r w:rsidRPr="00534ADA">
        <w:rPr>
          <w:rFonts w:eastAsia="標楷體" w:hAnsi="標楷體" w:cs="標楷體" w:hint="eastAsia"/>
          <w:sz w:val="28"/>
          <w:szCs w:val="28"/>
        </w:rPr>
        <w:t>經濟部智慧財產局專利檢索</w:t>
      </w:r>
      <w:r w:rsidRPr="00534ADA">
        <w:rPr>
          <w:rFonts w:eastAsia="標楷體" w:hAnsi="標楷體"/>
          <w:sz w:val="28"/>
          <w:szCs w:val="28"/>
        </w:rPr>
        <w:t xml:space="preserve"> http://twpat.tipo.gov.tw/</w:t>
      </w:r>
    </w:p>
    <w:p w:rsidR="009E1596" w:rsidRPr="00534ADA" w:rsidRDefault="009E1596" w:rsidP="00F423F5">
      <w:pPr>
        <w:numPr>
          <w:ilvl w:val="0"/>
          <w:numId w:val="12"/>
        </w:numPr>
        <w:tabs>
          <w:tab w:val="left" w:pos="1980"/>
        </w:tabs>
        <w:snapToGrid w:val="0"/>
        <w:jc w:val="both"/>
        <w:rPr>
          <w:rFonts w:eastAsia="標楷體" w:hAnsi="標楷體"/>
          <w:sz w:val="28"/>
          <w:szCs w:val="28"/>
        </w:rPr>
      </w:pPr>
      <w:r w:rsidRPr="00534ADA">
        <w:rPr>
          <w:rFonts w:eastAsia="標楷體" w:hAnsi="標楷體" w:cs="標楷體" w:hint="eastAsia"/>
          <w:sz w:val="28"/>
          <w:szCs w:val="28"/>
        </w:rPr>
        <w:t>財團法人亞太智慧財產權發展基金會</w:t>
      </w:r>
      <w:hyperlink r:id="rId14" w:history="1">
        <w:r w:rsidRPr="00534ADA">
          <w:rPr>
            <w:rFonts w:eastAsia="標楷體" w:hAnsi="標楷體"/>
            <w:sz w:val="28"/>
            <w:szCs w:val="28"/>
          </w:rPr>
          <w:t>http://www.apipa.org.tw/</w:t>
        </w:r>
      </w:hyperlink>
    </w:p>
    <w:p w:rsidR="009E1596" w:rsidRPr="00534ADA" w:rsidRDefault="009E1596" w:rsidP="00F423F5">
      <w:pPr>
        <w:snapToGrid w:val="0"/>
        <w:spacing w:line="300" w:lineRule="auto"/>
        <w:jc w:val="both"/>
        <w:rPr>
          <w:rFonts w:ascii="標楷體" w:eastAsia="標楷體" w:hAnsi="標楷體"/>
          <w:b/>
          <w:bCs/>
          <w:sz w:val="36"/>
          <w:szCs w:val="36"/>
        </w:rPr>
      </w:pPr>
    </w:p>
    <w:p w:rsidR="009E1596" w:rsidRPr="00534ADA" w:rsidRDefault="009E1596" w:rsidP="00F423F5">
      <w:pPr>
        <w:snapToGrid w:val="0"/>
        <w:spacing w:line="300" w:lineRule="auto"/>
        <w:jc w:val="both"/>
        <w:rPr>
          <w:rFonts w:ascii="標楷體" w:eastAsia="標楷體" w:hAnsi="標楷體"/>
          <w:b/>
          <w:bCs/>
          <w:sz w:val="36"/>
          <w:szCs w:val="36"/>
        </w:rPr>
      </w:pPr>
      <w:r w:rsidRPr="00534ADA">
        <w:rPr>
          <w:rFonts w:ascii="標楷體" w:eastAsia="標楷體" w:hAnsi="標楷體" w:cs="標楷體" w:hint="eastAsia"/>
          <w:b/>
          <w:bCs/>
          <w:sz w:val="36"/>
          <w:szCs w:val="36"/>
        </w:rPr>
        <w:t>拾參、聯絡方式</w:t>
      </w:r>
    </w:p>
    <w:p w:rsidR="009E1596" w:rsidRPr="00534ADA" w:rsidRDefault="009E1596" w:rsidP="00F423F5">
      <w:pPr>
        <w:numPr>
          <w:ilvl w:val="0"/>
          <w:numId w:val="3"/>
        </w:numPr>
        <w:tabs>
          <w:tab w:val="clear" w:pos="2400"/>
          <w:tab w:val="left" w:pos="540"/>
          <w:tab w:val="num" w:pos="1260"/>
        </w:tabs>
        <w:snapToGrid w:val="0"/>
        <w:ind w:left="1259" w:hanging="301"/>
        <w:jc w:val="both"/>
        <w:rPr>
          <w:rFonts w:eastAsia="標楷體" w:hAnsi="標楷體"/>
          <w:sz w:val="28"/>
          <w:szCs w:val="28"/>
        </w:rPr>
      </w:pPr>
      <w:r w:rsidRPr="00534ADA">
        <w:rPr>
          <w:rFonts w:eastAsia="標楷體" w:hAnsi="標楷體" w:cs="標楷體" w:hint="eastAsia"/>
          <w:sz w:val="28"/>
          <w:szCs w:val="28"/>
        </w:rPr>
        <w:t>聯絡人：宜蘭縣政府教育處課程發展科</w:t>
      </w:r>
      <w:r w:rsidRPr="00534ADA">
        <w:rPr>
          <w:rFonts w:eastAsia="標楷體" w:hAnsi="標楷體"/>
          <w:sz w:val="28"/>
          <w:szCs w:val="28"/>
        </w:rPr>
        <w:t xml:space="preserve"> </w:t>
      </w:r>
      <w:r w:rsidRPr="00534ADA">
        <w:rPr>
          <w:rFonts w:eastAsia="標楷體" w:hAnsi="標楷體" w:cs="標楷體" w:hint="eastAsia"/>
          <w:sz w:val="28"/>
          <w:szCs w:val="28"/>
        </w:rPr>
        <w:t>劉家琪</w:t>
      </w:r>
    </w:p>
    <w:p w:rsidR="009E1596" w:rsidRPr="00534ADA" w:rsidRDefault="009E1596" w:rsidP="00F423F5">
      <w:pPr>
        <w:numPr>
          <w:ilvl w:val="0"/>
          <w:numId w:val="3"/>
        </w:numPr>
        <w:tabs>
          <w:tab w:val="clear" w:pos="2400"/>
          <w:tab w:val="left" w:pos="540"/>
          <w:tab w:val="num" w:pos="1260"/>
        </w:tabs>
        <w:snapToGrid w:val="0"/>
        <w:ind w:left="1259" w:hanging="301"/>
        <w:jc w:val="both"/>
        <w:rPr>
          <w:rFonts w:eastAsia="標楷體" w:hAnsi="標楷體"/>
          <w:sz w:val="28"/>
          <w:szCs w:val="28"/>
        </w:rPr>
      </w:pPr>
      <w:r w:rsidRPr="00534ADA">
        <w:rPr>
          <w:rFonts w:eastAsia="標楷體" w:hAnsi="標楷體" w:cs="標楷體" w:hint="eastAsia"/>
          <w:sz w:val="28"/>
          <w:szCs w:val="28"/>
        </w:rPr>
        <w:t>電話：</w:t>
      </w:r>
      <w:r w:rsidRPr="00534ADA">
        <w:rPr>
          <w:rFonts w:eastAsia="標楷體" w:hAnsi="標楷體"/>
          <w:sz w:val="28"/>
          <w:szCs w:val="28"/>
        </w:rPr>
        <w:t>03-9251000</w:t>
      </w:r>
      <w:r w:rsidRPr="00534ADA">
        <w:rPr>
          <w:rFonts w:eastAsia="標楷體" w:hAnsi="標楷體" w:cs="標楷體" w:hint="eastAsia"/>
          <w:sz w:val="28"/>
          <w:szCs w:val="28"/>
        </w:rPr>
        <w:t>轉</w:t>
      </w:r>
      <w:r w:rsidRPr="00534ADA">
        <w:rPr>
          <w:rFonts w:eastAsia="標楷體" w:hAnsi="標楷體"/>
          <w:sz w:val="28"/>
          <w:szCs w:val="28"/>
        </w:rPr>
        <w:t>2656</w:t>
      </w:r>
    </w:p>
    <w:p w:rsidR="009E1596" w:rsidRPr="00534ADA" w:rsidRDefault="009E1596" w:rsidP="00D22F32">
      <w:pPr>
        <w:snapToGrid w:val="0"/>
        <w:spacing w:line="300" w:lineRule="auto"/>
        <w:jc w:val="both"/>
        <w:rPr>
          <w:rFonts w:ascii="標楷體" w:eastAsia="標楷體" w:hAnsi="標楷體"/>
          <w:sz w:val="28"/>
          <w:szCs w:val="28"/>
        </w:rPr>
      </w:pPr>
      <w:r w:rsidRPr="00534ADA">
        <w:rPr>
          <w:rFonts w:eastAsia="標楷體" w:hAnsi="標楷體" w:cs="標楷體" w:hint="eastAsia"/>
          <w:b/>
          <w:bCs/>
          <w:sz w:val="36"/>
          <w:szCs w:val="36"/>
        </w:rPr>
        <w:t>拾肆、資料引用：</w:t>
      </w:r>
      <w:r w:rsidRPr="00534ADA">
        <w:rPr>
          <w:rFonts w:ascii="標楷體" w:eastAsia="標楷體" w:hAnsi="標楷體" w:cs="標楷體" w:hint="eastAsia"/>
          <w:sz w:val="28"/>
          <w:szCs w:val="28"/>
        </w:rPr>
        <w:t>本活動實施辦法與附件表格，修改自「中華創意發展協會」。</w:t>
      </w:r>
    </w:p>
    <w:p w:rsidR="009E1596" w:rsidRPr="00534ADA" w:rsidRDefault="009E1596" w:rsidP="00F423F5">
      <w:pPr>
        <w:snapToGrid w:val="0"/>
        <w:spacing w:line="300" w:lineRule="auto"/>
        <w:jc w:val="both"/>
        <w:rPr>
          <w:rFonts w:eastAsia="標楷體" w:hAnsi="標楷體"/>
          <w:b/>
          <w:bCs/>
          <w:sz w:val="36"/>
          <w:szCs w:val="36"/>
        </w:rPr>
      </w:pPr>
      <w:r w:rsidRPr="00534ADA">
        <w:rPr>
          <w:rFonts w:eastAsia="標楷體" w:hAnsi="標楷體" w:cs="標楷體" w:hint="eastAsia"/>
          <w:b/>
          <w:bCs/>
          <w:sz w:val="36"/>
          <w:szCs w:val="36"/>
        </w:rPr>
        <w:t>拾伍、其他</w:t>
      </w:r>
    </w:p>
    <w:p w:rsidR="009E1596" w:rsidRPr="00534ADA" w:rsidRDefault="009E1596" w:rsidP="00820D98">
      <w:pPr>
        <w:spacing w:line="400" w:lineRule="exact"/>
        <w:outlineLvl w:val="2"/>
        <w:rPr>
          <w:rFonts w:ascii="標楷體" w:eastAsia="標楷體" w:hAnsi="標楷體"/>
          <w:sz w:val="28"/>
          <w:szCs w:val="28"/>
        </w:rPr>
      </w:pPr>
      <w:r w:rsidRPr="00534ADA">
        <w:rPr>
          <w:rFonts w:ascii="標楷體" w:eastAsia="標楷體" w:hAnsi="標楷體" w:cs="標楷體" w:hint="eastAsia"/>
          <w:sz w:val="28"/>
          <w:szCs w:val="28"/>
        </w:rPr>
        <w:t>本公布事項如有未盡事宜或最新訊息，將在</w:t>
      </w:r>
      <w:hyperlink r:id="rId15" w:history="1">
        <w:r w:rsidRPr="00534ADA">
          <w:rPr>
            <w:rFonts w:ascii="標楷體" w:eastAsia="標楷體" w:hAnsi="標楷體" w:cs="標楷體"/>
            <w:sz w:val="28"/>
            <w:szCs w:val="28"/>
          </w:rPr>
          <w:t>2015</w:t>
        </w:r>
        <w:r w:rsidRPr="00534ADA">
          <w:rPr>
            <w:rFonts w:ascii="標楷體" w:eastAsia="標楷體" w:hAnsi="標楷體" w:cs="標楷體" w:hint="eastAsia"/>
            <w:sz w:val="28"/>
            <w:szCs w:val="28"/>
          </w:rPr>
          <w:t>宜蘭縣第八屆青少年發明展</w:t>
        </w:r>
      </w:hyperlink>
      <w:r w:rsidRPr="00534ADA">
        <w:rPr>
          <w:rFonts w:ascii="標楷體" w:eastAsia="標楷體" w:hAnsi="標楷體" w:cs="標楷體" w:hint="eastAsia"/>
          <w:sz w:val="28"/>
          <w:szCs w:val="28"/>
        </w:rPr>
        <w:t>專網</w:t>
      </w:r>
      <w:r w:rsidRPr="00534ADA">
        <w:rPr>
          <w:rFonts w:ascii="標楷體" w:eastAsia="標楷體" w:hAnsi="標楷體" w:cs="標楷體"/>
          <w:sz w:val="28"/>
          <w:szCs w:val="28"/>
        </w:rPr>
        <w:t>(https://sites.google.com/site/2015yeyi8/)</w:t>
      </w:r>
      <w:r w:rsidRPr="00534ADA">
        <w:rPr>
          <w:rFonts w:ascii="標楷體" w:eastAsia="標楷體" w:hAnsi="標楷體" w:cs="標楷體" w:hint="eastAsia"/>
          <w:sz w:val="28"/>
          <w:szCs w:val="28"/>
        </w:rPr>
        <w:t>及宜蘭縣教育資訊網上公告之。</w:t>
      </w:r>
    </w:p>
    <w:p w:rsidR="009E1596" w:rsidRPr="00534ADA" w:rsidRDefault="009E1596" w:rsidP="00A41FF9">
      <w:pPr>
        <w:tabs>
          <w:tab w:val="left" w:pos="1980"/>
        </w:tabs>
        <w:snapToGrid w:val="0"/>
        <w:spacing w:line="300" w:lineRule="auto"/>
        <w:ind w:leftChars="100" w:left="31680" w:firstLineChars="200" w:firstLine="31680"/>
        <w:jc w:val="both"/>
        <w:rPr>
          <w:rFonts w:eastAsia="標楷體" w:hAnsi="標楷體"/>
          <w:sz w:val="28"/>
          <w:szCs w:val="28"/>
        </w:rPr>
      </w:pPr>
    </w:p>
    <w:p w:rsidR="009E1596" w:rsidRPr="00534ADA" w:rsidRDefault="009E1596" w:rsidP="00A41FF9">
      <w:pPr>
        <w:tabs>
          <w:tab w:val="left" w:pos="1980"/>
        </w:tabs>
        <w:snapToGrid w:val="0"/>
        <w:spacing w:line="300" w:lineRule="auto"/>
        <w:ind w:leftChars="100" w:left="31680" w:firstLineChars="200" w:firstLine="31680"/>
        <w:jc w:val="both"/>
        <w:rPr>
          <w:rFonts w:eastAsia="標楷體" w:hAnsi="標楷體"/>
          <w:sz w:val="28"/>
          <w:szCs w:val="28"/>
        </w:rPr>
      </w:pPr>
    </w:p>
    <w:p w:rsidR="009E1596" w:rsidRPr="00534ADA" w:rsidRDefault="009E1596" w:rsidP="00A41FF9">
      <w:pPr>
        <w:tabs>
          <w:tab w:val="left" w:pos="1980"/>
        </w:tabs>
        <w:snapToGrid w:val="0"/>
        <w:spacing w:line="300" w:lineRule="auto"/>
        <w:ind w:leftChars="100" w:left="31680" w:firstLineChars="200" w:firstLine="31680"/>
        <w:jc w:val="both"/>
        <w:rPr>
          <w:rFonts w:eastAsia="標楷體" w:hAnsi="標楷體"/>
          <w:sz w:val="28"/>
          <w:szCs w:val="28"/>
        </w:rPr>
      </w:pPr>
    </w:p>
    <w:p w:rsidR="009E1596" w:rsidRPr="00534ADA" w:rsidRDefault="009E1596" w:rsidP="00584972">
      <w:pPr>
        <w:spacing w:beforeLines="100" w:line="360" w:lineRule="auto"/>
        <w:jc w:val="center"/>
        <w:rPr>
          <w:rFonts w:ascii="標楷體" w:eastAsia="標楷體" w:hAnsi="標楷體"/>
          <w:b/>
          <w:bCs/>
          <w:sz w:val="32"/>
          <w:szCs w:val="32"/>
        </w:rPr>
        <w:sectPr w:rsidR="009E1596" w:rsidRPr="00534ADA" w:rsidSect="00657C4C">
          <w:footerReference w:type="default" r:id="rId16"/>
          <w:pgSz w:w="11906" w:h="16838" w:code="9"/>
          <w:pgMar w:top="851" w:right="851" w:bottom="851" w:left="851" w:header="851" w:footer="992" w:gutter="0"/>
          <w:pgNumType w:start="0"/>
          <w:cols w:space="425"/>
          <w:titlePg/>
          <w:docGrid w:type="lines" w:linePitch="360"/>
        </w:sectPr>
      </w:pPr>
    </w:p>
    <w:p w:rsidR="009E1596" w:rsidRPr="00534ADA" w:rsidRDefault="009E1596" w:rsidP="00F423F5">
      <w:pPr>
        <w:jc w:val="both"/>
        <w:rPr>
          <w:rFonts w:ascii="標楷體" w:eastAsia="標楷體"/>
        </w:rPr>
      </w:pPr>
    </w:p>
    <w:p w:rsidR="009E1596" w:rsidRPr="00534ADA" w:rsidRDefault="009E1596" w:rsidP="00F423F5">
      <w:pPr>
        <w:jc w:val="center"/>
        <w:rPr>
          <w:rFonts w:ascii="標楷體" w:eastAsia="標楷體"/>
          <w:sz w:val="44"/>
          <w:szCs w:val="44"/>
        </w:rPr>
      </w:pPr>
      <w:r>
        <w:rPr>
          <w:noProof/>
        </w:rPr>
        <w:pict>
          <v:shapetype id="_x0000_t202" coordsize="21600,21600" o:spt="202" path="m,l,21600r21600,l21600,xe">
            <v:stroke joinstyle="miter"/>
            <v:path gradientshapeok="t" o:connecttype="rect"/>
          </v:shapetype>
          <v:shape id="Text Box 1174" o:spid="_x0000_s1027" type="#_x0000_t202" style="position:absolute;left:0;text-align:left;margin-left:450pt;margin-top:0;width:36.05pt;height:45pt;z-index:251660288;visibility:visible">
            <v:textbox style="layout-flow:vertical-ideographic">
              <w:txbxContent>
                <w:p w:rsidR="009E1596" w:rsidRDefault="009E1596" w:rsidP="00F423F5">
                  <w:r>
                    <w:rPr>
                      <w:rFonts w:cs="新細明體" w:hint="eastAsia"/>
                    </w:rPr>
                    <w:t>附件一</w:t>
                  </w:r>
                </w:p>
              </w:txbxContent>
            </v:textbox>
          </v:shape>
        </w:pict>
      </w:r>
      <w:r>
        <w:rPr>
          <w:noProof/>
        </w:rPr>
        <w:pict>
          <v:rect id="Rectangle 1173" o:spid="_x0000_s1028" style="position:absolute;left:0;text-align:left;margin-left:18pt;margin-top:-9pt;width:495pt;height:729pt;z-index:-251657216;visibility:visible" strokeweight="2.25pt"/>
        </w:pict>
      </w:r>
      <w:r w:rsidRPr="00534ADA">
        <w:rPr>
          <w:rFonts w:ascii="標楷體" w:eastAsia="標楷體" w:cs="標楷體" w:hint="eastAsia"/>
          <w:sz w:val="44"/>
          <w:szCs w:val="44"/>
        </w:rPr>
        <w:t>參賽作品切結書</w:t>
      </w:r>
    </w:p>
    <w:p w:rsidR="009E1596" w:rsidRPr="00534ADA" w:rsidRDefault="009E1596" w:rsidP="00A41FF9">
      <w:pPr>
        <w:spacing w:before="100" w:beforeAutospacing="1" w:after="100" w:afterAutospacing="1" w:line="320" w:lineRule="exact"/>
        <w:ind w:leftChars="200" w:left="31680" w:rightChars="200" w:right="31680" w:firstLineChars="200" w:firstLine="31680"/>
        <w:rPr>
          <w:rFonts w:ascii="標楷體" w:eastAsia="標楷體" w:hAnsi="標楷體"/>
          <w:sz w:val="32"/>
          <w:szCs w:val="32"/>
        </w:rPr>
      </w:pPr>
      <w:r w:rsidRPr="00534ADA">
        <w:rPr>
          <w:rFonts w:ascii="標楷體" w:eastAsia="標楷體" w:hAnsi="標楷體" w:cs="標楷體" w:hint="eastAsia"/>
          <w:spacing w:val="10"/>
          <w:sz w:val="32"/>
          <w:szCs w:val="32"/>
        </w:rPr>
        <w:t>立切結書人申請參與「</w:t>
      </w:r>
      <w:r w:rsidRPr="00534ADA">
        <w:rPr>
          <w:rFonts w:ascii="標楷體" w:eastAsia="標楷體" w:hAnsi="標楷體" w:cs="標楷體" w:hint="eastAsia"/>
          <w:b/>
          <w:bCs/>
          <w:sz w:val="32"/>
          <w:szCs w:val="32"/>
        </w:rPr>
        <w:t>宜蘭縣第八屆青少年發明展</w:t>
      </w:r>
      <w:r w:rsidRPr="00534ADA">
        <w:rPr>
          <w:rFonts w:ascii="標楷體" w:eastAsia="標楷體" w:hAnsi="標楷體" w:cs="標楷體" w:hint="eastAsia"/>
          <w:spacing w:val="10"/>
          <w:sz w:val="32"/>
          <w:szCs w:val="32"/>
        </w:rPr>
        <w:t>」之甄選，除願遵守各項公告之規定外，並承諾下列事項︰</w:t>
      </w:r>
    </w:p>
    <w:p w:rsidR="009E1596" w:rsidRPr="00534ADA" w:rsidRDefault="009E1596" w:rsidP="00A41FF9">
      <w:pPr>
        <w:numPr>
          <w:ilvl w:val="0"/>
          <w:numId w:val="9"/>
        </w:numPr>
        <w:spacing w:before="120" w:after="120" w:line="400" w:lineRule="exact"/>
        <w:ind w:leftChars="200" w:left="31680" w:rightChars="200" w:right="31680"/>
        <w:rPr>
          <w:rFonts w:ascii="標楷體" w:eastAsia="標楷體" w:hAnsi="標楷體"/>
          <w:sz w:val="32"/>
          <w:szCs w:val="32"/>
        </w:rPr>
      </w:pPr>
      <w:r w:rsidRPr="00534ADA">
        <w:rPr>
          <w:rFonts w:ascii="標楷體" w:eastAsia="標楷體" w:hAnsi="標楷體" w:cs="標楷體" w:hint="eastAsia"/>
          <w:sz w:val="32"/>
          <w:szCs w:val="32"/>
        </w:rPr>
        <w:t>本作品</w:t>
      </w:r>
      <w:r w:rsidRPr="00534ADA">
        <w:rPr>
          <w:rFonts w:ascii="標楷體" w:eastAsia="標楷體" w:hAnsi="標楷體" w:cs="標楷體"/>
          <w:sz w:val="32"/>
          <w:szCs w:val="32"/>
        </w:rPr>
        <w:t xml:space="preserve"> (</w:t>
      </w:r>
      <w:r w:rsidRPr="00534ADA">
        <w:rPr>
          <w:rFonts w:ascii="標楷體" w:eastAsia="標楷體" w:hAnsi="標楷體" w:cs="標楷體" w:hint="eastAsia"/>
          <w:sz w:val="32"/>
          <w:szCs w:val="32"/>
        </w:rPr>
        <w:t>名稱</w:t>
      </w:r>
      <w:r w:rsidRPr="00534ADA">
        <w:rPr>
          <w:rFonts w:ascii="標楷體" w:eastAsia="標楷體" w:hAnsi="標楷體" w:cs="標楷體"/>
          <w:sz w:val="32"/>
          <w:szCs w:val="32"/>
        </w:rPr>
        <w:t xml:space="preserve">) </w:t>
      </w:r>
      <w:r w:rsidRPr="00534ADA">
        <w:rPr>
          <w:rFonts w:ascii="標楷體" w:eastAsia="標楷體" w:hAnsi="標楷體" w:cs="標楷體" w:hint="eastAsia"/>
          <w:sz w:val="32"/>
          <w:szCs w:val="32"/>
        </w:rPr>
        <w:t>＿＿＿＿＿＿＿＿＿＿＿確係立書人及其團隊所創作設計，經國內外專利相關之查詢，未違反智慧財產之相關問題；若有違反得由宜蘭縣政府取消得獎資格，並撤銷其所得獎勵。</w:t>
      </w:r>
    </w:p>
    <w:p w:rsidR="009E1596" w:rsidRPr="00534ADA" w:rsidRDefault="009E1596" w:rsidP="00A41FF9">
      <w:pPr>
        <w:numPr>
          <w:ilvl w:val="0"/>
          <w:numId w:val="9"/>
        </w:numPr>
        <w:spacing w:before="120" w:after="120" w:line="400" w:lineRule="exact"/>
        <w:ind w:leftChars="200" w:left="31680" w:rightChars="200" w:right="31680"/>
        <w:rPr>
          <w:rFonts w:ascii="標楷體" w:eastAsia="標楷體" w:hAnsi="標楷體"/>
          <w:sz w:val="32"/>
          <w:szCs w:val="32"/>
        </w:rPr>
      </w:pPr>
      <w:r w:rsidRPr="00534ADA">
        <w:rPr>
          <w:rFonts w:ascii="標楷體" w:eastAsia="標楷體" w:hAnsi="標楷體" w:cs="標楷體" w:hint="eastAsia"/>
          <w:sz w:val="32"/>
          <w:szCs w:val="32"/>
        </w:rPr>
        <w:t>本作品確係立書人及其團隊所創作設計，並對於該作品具備有組裝能力。除零件機械加工、鑄造、開模、射出等等加工程序外，為立書人及其團隊親自組裝作品，並無他人代勞。</w:t>
      </w:r>
    </w:p>
    <w:p w:rsidR="009E1596" w:rsidRPr="00534ADA" w:rsidRDefault="009E1596" w:rsidP="00A41FF9">
      <w:pPr>
        <w:numPr>
          <w:ilvl w:val="0"/>
          <w:numId w:val="9"/>
        </w:numPr>
        <w:spacing w:before="120" w:after="120" w:line="400" w:lineRule="exact"/>
        <w:ind w:leftChars="200" w:left="31680" w:rightChars="200" w:right="31680"/>
        <w:rPr>
          <w:rFonts w:ascii="標楷體" w:eastAsia="標楷體" w:hAnsi="標楷體"/>
          <w:sz w:val="32"/>
          <w:szCs w:val="32"/>
        </w:rPr>
      </w:pPr>
      <w:r w:rsidRPr="00534ADA">
        <w:rPr>
          <w:rFonts w:ascii="標楷體" w:eastAsia="標楷體" w:hAnsi="標楷體" w:cs="標楷體" w:hint="eastAsia"/>
          <w:sz w:val="32"/>
          <w:szCs w:val="32"/>
        </w:rPr>
        <w:t>立書人參加之作品之著作權皆悉歸於立書人所有，惟立書人授權或負責向他人取得授權，使主辨單位「宜蘭縣政府」得基於非營利之目的，永久、無償、於全世界行使一切著作財產權之權利，包括於印刷、宣傳、展覽、刊登、網路、製成光碟、書籍發表、手冊印製及其他方式之使用等。</w:t>
      </w:r>
    </w:p>
    <w:p w:rsidR="009E1596" w:rsidRPr="00534ADA" w:rsidRDefault="009E1596" w:rsidP="00A41FF9">
      <w:pPr>
        <w:numPr>
          <w:ilvl w:val="0"/>
          <w:numId w:val="9"/>
        </w:numPr>
        <w:spacing w:before="120" w:after="120" w:line="400" w:lineRule="exact"/>
        <w:ind w:leftChars="200" w:left="31680" w:rightChars="200" w:right="31680"/>
        <w:rPr>
          <w:rFonts w:ascii="標楷體" w:eastAsia="標楷體" w:hAnsi="標楷體"/>
          <w:sz w:val="32"/>
          <w:szCs w:val="32"/>
        </w:rPr>
      </w:pPr>
      <w:r w:rsidRPr="00534ADA">
        <w:rPr>
          <w:rFonts w:ascii="標楷體" w:eastAsia="標楷體" w:hAnsi="標楷體" w:cs="標楷體" w:hint="eastAsia"/>
          <w:sz w:val="32"/>
          <w:szCs w:val="32"/>
        </w:rPr>
        <w:t>立書人茲明瞭並同意，主辨單位「宜蘭縣政府」有權將參賽作品放置於網站上供民眾自由下載。</w:t>
      </w:r>
    </w:p>
    <w:p w:rsidR="009E1596" w:rsidRPr="00534ADA" w:rsidRDefault="009E1596" w:rsidP="00A41FF9">
      <w:pPr>
        <w:kinsoku w:val="0"/>
        <w:spacing w:before="120" w:after="120" w:line="400" w:lineRule="exact"/>
        <w:ind w:leftChars="200" w:left="31680" w:rightChars="200" w:right="31680"/>
        <w:rPr>
          <w:rFonts w:ascii="標楷體" w:eastAsia="標楷體" w:hAnsi="標楷體"/>
          <w:sz w:val="32"/>
          <w:szCs w:val="32"/>
        </w:rPr>
      </w:pPr>
      <w:r w:rsidRPr="00534ADA">
        <w:rPr>
          <w:rFonts w:ascii="標楷體" w:eastAsia="標楷體" w:hAnsi="標楷體" w:cs="標楷體" w:hint="eastAsia"/>
          <w:sz w:val="32"/>
          <w:szCs w:val="32"/>
        </w:rPr>
        <w:t>此致</w:t>
      </w:r>
    </w:p>
    <w:p w:rsidR="009E1596" w:rsidRPr="00534ADA" w:rsidRDefault="009E1596" w:rsidP="00A41FF9">
      <w:pPr>
        <w:spacing w:line="400" w:lineRule="exact"/>
        <w:ind w:firstLineChars="1150" w:firstLine="31680"/>
        <w:jc w:val="both"/>
        <w:rPr>
          <w:rFonts w:ascii="標楷體" w:eastAsia="標楷體"/>
          <w:sz w:val="32"/>
          <w:szCs w:val="32"/>
        </w:rPr>
      </w:pPr>
      <w:r w:rsidRPr="00534ADA">
        <w:rPr>
          <w:rFonts w:ascii="標楷體" w:eastAsia="標楷體" w:cs="標楷體" w:hint="eastAsia"/>
          <w:sz w:val="32"/>
          <w:szCs w:val="32"/>
        </w:rPr>
        <w:t>宜蘭縣政府</w:t>
      </w:r>
    </w:p>
    <w:p w:rsidR="009E1596" w:rsidRPr="00534ADA" w:rsidRDefault="009E1596" w:rsidP="00A41FF9">
      <w:pPr>
        <w:spacing w:line="400" w:lineRule="exact"/>
        <w:ind w:firstLineChars="1150" w:firstLine="31680"/>
        <w:jc w:val="both"/>
        <w:rPr>
          <w:rFonts w:ascii="標楷體" w:eastAsia="標楷體"/>
          <w:sz w:val="28"/>
          <w:szCs w:val="28"/>
        </w:rPr>
      </w:pPr>
    </w:p>
    <w:p w:rsidR="009E1596" w:rsidRPr="00534ADA" w:rsidRDefault="009E1596" w:rsidP="00A41FF9">
      <w:pPr>
        <w:ind w:right="640" w:firstLineChars="731" w:firstLine="31680"/>
        <w:jc w:val="both"/>
        <w:rPr>
          <w:rFonts w:ascii="標楷體" w:eastAsia="標楷體"/>
          <w:sz w:val="32"/>
          <w:szCs w:val="32"/>
        </w:rPr>
      </w:pPr>
      <w:r w:rsidRPr="00534ADA">
        <w:rPr>
          <w:rFonts w:ascii="標楷體" w:eastAsia="標楷體" w:cs="標楷體" w:hint="eastAsia"/>
          <w:sz w:val="32"/>
          <w:szCs w:val="32"/>
        </w:rPr>
        <w:t>立書人</w:t>
      </w:r>
      <w:r w:rsidRPr="00534ADA">
        <w:rPr>
          <w:rFonts w:ascii="標楷體" w:eastAsia="標楷體" w:cs="標楷體"/>
          <w:sz w:val="32"/>
          <w:szCs w:val="32"/>
        </w:rPr>
        <w:t>1</w:t>
      </w:r>
      <w:r w:rsidRPr="00534ADA">
        <w:rPr>
          <w:rFonts w:ascii="標楷體" w:eastAsia="標楷體" w:cs="標楷體" w:hint="eastAsia"/>
          <w:sz w:val="32"/>
          <w:szCs w:val="32"/>
        </w:rPr>
        <w:t>：</w:t>
      </w:r>
      <w:r w:rsidRPr="00534ADA">
        <w:rPr>
          <w:rFonts w:ascii="標楷體" w:eastAsia="標楷體" w:cs="標楷體"/>
          <w:sz w:val="32"/>
          <w:szCs w:val="32"/>
        </w:rPr>
        <w:t xml:space="preserve">                  </w:t>
      </w:r>
      <w:r w:rsidRPr="00534ADA">
        <w:rPr>
          <w:rFonts w:ascii="標楷體" w:eastAsia="標楷體" w:cs="標楷體" w:hint="eastAsia"/>
          <w:sz w:val="32"/>
          <w:szCs w:val="32"/>
        </w:rPr>
        <w:t>簽章</w:t>
      </w:r>
    </w:p>
    <w:p w:rsidR="009E1596" w:rsidRPr="00534ADA" w:rsidRDefault="009E1596" w:rsidP="00A41FF9">
      <w:pPr>
        <w:ind w:right="640" w:firstLineChars="731" w:firstLine="31680"/>
        <w:jc w:val="both"/>
        <w:rPr>
          <w:rFonts w:ascii="標楷體" w:eastAsia="標楷體"/>
          <w:sz w:val="32"/>
          <w:szCs w:val="32"/>
        </w:rPr>
      </w:pPr>
      <w:r w:rsidRPr="00534ADA">
        <w:rPr>
          <w:rFonts w:ascii="標楷體" w:eastAsia="標楷體" w:cs="標楷體" w:hint="eastAsia"/>
          <w:sz w:val="32"/>
          <w:szCs w:val="32"/>
        </w:rPr>
        <w:t>立書人</w:t>
      </w:r>
      <w:r w:rsidRPr="00534ADA">
        <w:rPr>
          <w:rFonts w:ascii="標楷體" w:eastAsia="標楷體" w:cs="標楷體"/>
          <w:sz w:val="32"/>
          <w:szCs w:val="32"/>
        </w:rPr>
        <w:t>2</w:t>
      </w:r>
      <w:r w:rsidRPr="00534ADA">
        <w:rPr>
          <w:rFonts w:ascii="標楷體" w:eastAsia="標楷體" w:cs="標楷體" w:hint="eastAsia"/>
          <w:sz w:val="32"/>
          <w:szCs w:val="32"/>
        </w:rPr>
        <w:t>：</w:t>
      </w:r>
      <w:r w:rsidRPr="00534ADA">
        <w:rPr>
          <w:rFonts w:ascii="標楷體" w:eastAsia="標楷體" w:cs="標楷體"/>
          <w:sz w:val="32"/>
          <w:szCs w:val="32"/>
        </w:rPr>
        <w:t xml:space="preserve">                  </w:t>
      </w:r>
      <w:r w:rsidRPr="00534ADA">
        <w:rPr>
          <w:rFonts w:ascii="標楷體" w:eastAsia="標楷體" w:cs="標楷體" w:hint="eastAsia"/>
          <w:sz w:val="32"/>
          <w:szCs w:val="32"/>
        </w:rPr>
        <w:t>簽章</w:t>
      </w:r>
    </w:p>
    <w:p w:rsidR="009E1596" w:rsidRPr="00534ADA" w:rsidRDefault="009E1596" w:rsidP="00A41FF9">
      <w:pPr>
        <w:ind w:right="640" w:firstLineChars="731" w:firstLine="31680"/>
        <w:jc w:val="both"/>
        <w:rPr>
          <w:rFonts w:ascii="標楷體" w:eastAsia="標楷體"/>
          <w:sz w:val="32"/>
          <w:szCs w:val="32"/>
        </w:rPr>
      </w:pPr>
      <w:r w:rsidRPr="00534ADA">
        <w:rPr>
          <w:rFonts w:ascii="標楷體" w:eastAsia="標楷體" w:cs="標楷體" w:hint="eastAsia"/>
          <w:sz w:val="32"/>
          <w:szCs w:val="32"/>
        </w:rPr>
        <w:t>立書人</w:t>
      </w:r>
      <w:r w:rsidRPr="00534ADA">
        <w:rPr>
          <w:rFonts w:ascii="標楷體" w:eastAsia="標楷體" w:cs="標楷體"/>
          <w:sz w:val="32"/>
          <w:szCs w:val="32"/>
        </w:rPr>
        <w:t>3</w:t>
      </w:r>
      <w:r w:rsidRPr="00534ADA">
        <w:rPr>
          <w:rFonts w:ascii="標楷體" w:eastAsia="標楷體" w:cs="標楷體" w:hint="eastAsia"/>
          <w:sz w:val="32"/>
          <w:szCs w:val="32"/>
        </w:rPr>
        <w:t>：</w:t>
      </w:r>
      <w:r w:rsidRPr="00534ADA">
        <w:rPr>
          <w:rFonts w:ascii="標楷體" w:eastAsia="標楷體" w:cs="標楷體"/>
          <w:sz w:val="32"/>
          <w:szCs w:val="32"/>
        </w:rPr>
        <w:t xml:space="preserve">                  </w:t>
      </w:r>
      <w:r w:rsidRPr="00534ADA">
        <w:rPr>
          <w:rFonts w:ascii="標楷體" w:eastAsia="標楷體" w:cs="標楷體" w:hint="eastAsia"/>
          <w:sz w:val="32"/>
          <w:szCs w:val="32"/>
        </w:rPr>
        <w:t>簽章</w:t>
      </w:r>
    </w:p>
    <w:p w:rsidR="009E1596" w:rsidRPr="00534ADA" w:rsidRDefault="009E1596" w:rsidP="00A41FF9">
      <w:pPr>
        <w:ind w:right="640" w:firstLineChars="731" w:firstLine="31680"/>
        <w:jc w:val="both"/>
        <w:rPr>
          <w:rFonts w:ascii="標楷體" w:eastAsia="標楷體"/>
          <w:sz w:val="32"/>
          <w:szCs w:val="32"/>
        </w:rPr>
      </w:pPr>
      <w:r w:rsidRPr="00534ADA">
        <w:rPr>
          <w:rFonts w:ascii="標楷體" w:eastAsia="標楷體" w:cs="標楷體" w:hint="eastAsia"/>
          <w:sz w:val="32"/>
          <w:szCs w:val="32"/>
        </w:rPr>
        <w:t>指導老師</w:t>
      </w:r>
      <w:r w:rsidRPr="00534ADA">
        <w:rPr>
          <w:rFonts w:ascii="標楷體" w:eastAsia="標楷體" w:cs="標楷體"/>
          <w:sz w:val="32"/>
          <w:szCs w:val="32"/>
        </w:rPr>
        <w:t>1</w:t>
      </w:r>
      <w:r w:rsidRPr="00534ADA">
        <w:rPr>
          <w:rFonts w:ascii="標楷體" w:eastAsia="標楷體" w:cs="標楷體" w:hint="eastAsia"/>
          <w:sz w:val="32"/>
          <w:szCs w:val="32"/>
        </w:rPr>
        <w:t>：</w:t>
      </w:r>
      <w:r w:rsidRPr="00534ADA">
        <w:rPr>
          <w:rFonts w:ascii="標楷體" w:eastAsia="標楷體" w:cs="標楷體"/>
          <w:sz w:val="32"/>
          <w:szCs w:val="32"/>
        </w:rPr>
        <w:t xml:space="preserve">                </w:t>
      </w:r>
      <w:r w:rsidRPr="00534ADA">
        <w:rPr>
          <w:rFonts w:ascii="標楷體" w:eastAsia="標楷體" w:cs="標楷體" w:hint="eastAsia"/>
          <w:sz w:val="32"/>
          <w:szCs w:val="32"/>
        </w:rPr>
        <w:t>簽章</w:t>
      </w:r>
    </w:p>
    <w:p w:rsidR="009E1596" w:rsidRPr="00534ADA" w:rsidRDefault="009E1596" w:rsidP="00A41FF9">
      <w:pPr>
        <w:ind w:right="640" w:firstLineChars="731" w:firstLine="31680"/>
        <w:jc w:val="both"/>
        <w:rPr>
          <w:rFonts w:ascii="標楷體" w:eastAsia="標楷體"/>
          <w:sz w:val="32"/>
          <w:szCs w:val="32"/>
        </w:rPr>
      </w:pPr>
      <w:r w:rsidRPr="00534ADA">
        <w:rPr>
          <w:rFonts w:ascii="標楷體" w:eastAsia="標楷體" w:cs="標楷體" w:hint="eastAsia"/>
          <w:sz w:val="32"/>
          <w:szCs w:val="32"/>
        </w:rPr>
        <w:t>指導老師</w:t>
      </w:r>
      <w:r w:rsidRPr="00534ADA">
        <w:rPr>
          <w:rFonts w:ascii="標楷體" w:eastAsia="標楷體" w:cs="標楷體"/>
          <w:sz w:val="32"/>
          <w:szCs w:val="32"/>
        </w:rPr>
        <w:t>2</w:t>
      </w:r>
      <w:r w:rsidRPr="00534ADA">
        <w:rPr>
          <w:rFonts w:ascii="標楷體" w:eastAsia="標楷體" w:cs="標楷體" w:hint="eastAsia"/>
          <w:sz w:val="32"/>
          <w:szCs w:val="32"/>
        </w:rPr>
        <w:t>：</w:t>
      </w:r>
      <w:r w:rsidRPr="00534ADA">
        <w:rPr>
          <w:rFonts w:ascii="標楷體" w:eastAsia="標楷體" w:cs="標楷體"/>
          <w:sz w:val="32"/>
          <w:szCs w:val="32"/>
        </w:rPr>
        <w:t xml:space="preserve">                </w:t>
      </w:r>
      <w:r w:rsidRPr="00534ADA">
        <w:rPr>
          <w:rFonts w:ascii="標楷體" w:eastAsia="標楷體" w:cs="標楷體" w:hint="eastAsia"/>
          <w:sz w:val="32"/>
          <w:szCs w:val="32"/>
        </w:rPr>
        <w:t>簽章</w:t>
      </w:r>
    </w:p>
    <w:p w:rsidR="009E1596" w:rsidRPr="00534ADA" w:rsidRDefault="009E1596" w:rsidP="00A41FF9">
      <w:pPr>
        <w:ind w:right="640" w:firstLineChars="731" w:firstLine="31680"/>
        <w:jc w:val="both"/>
        <w:rPr>
          <w:rFonts w:ascii="標楷體" w:eastAsia="標楷體"/>
          <w:sz w:val="32"/>
          <w:szCs w:val="32"/>
        </w:rPr>
      </w:pPr>
      <w:r w:rsidRPr="00534ADA">
        <w:rPr>
          <w:rFonts w:ascii="標楷體" w:eastAsia="標楷體" w:hAnsi="標楷體" w:cs="標楷體" w:hint="eastAsia"/>
          <w:b/>
          <w:bCs/>
          <w:sz w:val="32"/>
          <w:szCs w:val="32"/>
        </w:rPr>
        <w:t>學校：</w:t>
      </w:r>
    </w:p>
    <w:p w:rsidR="009E1596" w:rsidRPr="00534ADA" w:rsidRDefault="009E1596" w:rsidP="00B06E6E">
      <w:pPr>
        <w:tabs>
          <w:tab w:val="left" w:pos="2700"/>
        </w:tabs>
        <w:ind w:right="1520"/>
        <w:jc w:val="right"/>
        <w:rPr>
          <w:rFonts w:ascii="標楷體" w:eastAsia="標楷體"/>
          <w:sz w:val="32"/>
          <w:szCs w:val="32"/>
        </w:rPr>
      </w:pPr>
      <w:r w:rsidRPr="00534ADA">
        <w:rPr>
          <w:rFonts w:ascii="標楷體" w:eastAsia="標楷體" w:cs="標楷體" w:hint="eastAsia"/>
          <w:sz w:val="32"/>
          <w:szCs w:val="32"/>
        </w:rPr>
        <w:t>立書日期</w:t>
      </w:r>
      <w:r w:rsidRPr="00534ADA">
        <w:rPr>
          <w:rFonts w:ascii="標楷體" w:eastAsia="標楷體" w:cs="標楷體" w:hint="eastAsia"/>
          <w:spacing w:val="40"/>
          <w:sz w:val="32"/>
          <w:szCs w:val="32"/>
        </w:rPr>
        <w:t>：</w:t>
      </w:r>
      <w:r w:rsidRPr="00534ADA">
        <w:rPr>
          <w:rFonts w:ascii="標楷體" w:eastAsia="標楷體" w:cs="標楷體"/>
          <w:spacing w:val="40"/>
          <w:sz w:val="32"/>
          <w:szCs w:val="32"/>
        </w:rPr>
        <w:t xml:space="preserve">   </w:t>
      </w:r>
      <w:r w:rsidRPr="00534ADA">
        <w:rPr>
          <w:rFonts w:ascii="標楷體" w:eastAsia="標楷體" w:cs="標楷體" w:hint="eastAsia"/>
          <w:sz w:val="32"/>
          <w:szCs w:val="32"/>
        </w:rPr>
        <w:t>年</w:t>
      </w:r>
      <w:r w:rsidRPr="00534ADA">
        <w:rPr>
          <w:rFonts w:ascii="標楷體" w:eastAsia="標楷體" w:cs="標楷體"/>
          <w:sz w:val="32"/>
          <w:szCs w:val="32"/>
        </w:rPr>
        <w:t xml:space="preserve">   </w:t>
      </w:r>
      <w:r w:rsidRPr="00534ADA">
        <w:rPr>
          <w:rFonts w:ascii="標楷體" w:eastAsia="標楷體" w:cs="標楷體" w:hint="eastAsia"/>
          <w:sz w:val="32"/>
          <w:szCs w:val="32"/>
        </w:rPr>
        <w:t>月</w:t>
      </w:r>
      <w:r w:rsidRPr="00534ADA">
        <w:rPr>
          <w:rFonts w:ascii="標楷體" w:eastAsia="標楷體" w:cs="標楷體"/>
          <w:sz w:val="32"/>
          <w:szCs w:val="32"/>
        </w:rPr>
        <w:t xml:space="preserve">   </w:t>
      </w:r>
      <w:r w:rsidRPr="00534ADA">
        <w:rPr>
          <w:rFonts w:ascii="標楷體" w:eastAsia="標楷體" w:cs="標楷體" w:hint="eastAsia"/>
          <w:sz w:val="32"/>
          <w:szCs w:val="32"/>
        </w:rPr>
        <w:t>日</w:t>
      </w:r>
    </w:p>
    <w:p w:rsidR="009E1596" w:rsidRPr="00534ADA" w:rsidRDefault="009E1596" w:rsidP="00A91BDC">
      <w:pPr>
        <w:spacing w:line="360" w:lineRule="auto"/>
        <w:jc w:val="center"/>
        <w:rPr>
          <w:rFonts w:eastAsia="標楷體"/>
          <w:b/>
          <w:bCs/>
          <w:sz w:val="32"/>
          <w:szCs w:val="32"/>
        </w:rPr>
      </w:pPr>
      <w:r w:rsidRPr="00534ADA">
        <w:rPr>
          <w:rFonts w:ascii="Arial" w:eastAsia="標楷體" w:hAnsi="Arial"/>
          <w:sz w:val="28"/>
          <w:szCs w:val="28"/>
        </w:rPr>
        <w:br w:type="page"/>
      </w:r>
      <w:r w:rsidRPr="00534ADA">
        <w:rPr>
          <w:rFonts w:ascii="Arial" w:eastAsia="標楷體" w:hAnsi="Arial" w:cs="標楷體" w:hint="eastAsia"/>
          <w:b/>
          <w:sz w:val="28"/>
          <w:szCs w:val="28"/>
        </w:rPr>
        <w:t>宜蘭縣第八屆青少年發明展</w:t>
      </w:r>
      <w:r w:rsidRPr="00534ADA">
        <w:rPr>
          <w:rFonts w:ascii="Arial" w:eastAsia="標楷體" w:hAnsi="Arial" w:cs="標楷體" w:hint="eastAsia"/>
          <w:b/>
          <w:bCs/>
          <w:sz w:val="28"/>
          <w:szCs w:val="28"/>
        </w:rPr>
        <w:t>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52"/>
        <w:gridCol w:w="2121"/>
        <w:gridCol w:w="2121"/>
        <w:gridCol w:w="932"/>
        <w:gridCol w:w="1189"/>
        <w:gridCol w:w="337"/>
        <w:gridCol w:w="1784"/>
      </w:tblGrid>
      <w:tr w:rsidR="009E1596" w:rsidRPr="00534ADA">
        <w:trPr>
          <w:trHeight w:val="440"/>
          <w:jc w:val="center"/>
        </w:trPr>
        <w:tc>
          <w:tcPr>
            <w:tcW w:w="1252" w:type="dxa"/>
            <w:tcBorders>
              <w:top w:val="double" w:sz="4" w:space="0" w:color="auto"/>
            </w:tcBorders>
            <w:vAlign w:val="center"/>
          </w:tcPr>
          <w:p w:rsidR="009E1596" w:rsidRPr="00534ADA" w:rsidRDefault="009E1596" w:rsidP="00B8498B">
            <w:pPr>
              <w:spacing w:line="400" w:lineRule="exact"/>
              <w:jc w:val="center"/>
              <w:rPr>
                <w:rFonts w:eastAsia="標楷體"/>
              </w:rPr>
            </w:pPr>
            <w:r>
              <w:rPr>
                <w:noProof/>
              </w:rPr>
              <w:pict>
                <v:shape id="Text Box 1169" o:spid="_x0000_s1029" type="#_x0000_t202" style="position:absolute;left:0;text-align:left;margin-left:472.55pt;margin-top:-55.85pt;width:36.05pt;height:45pt;z-index:251655168;visibility:visible">
                  <v:textbox style="layout-flow:vertical-ideographic">
                    <w:txbxContent>
                      <w:p w:rsidR="009E1596" w:rsidRDefault="009E1596" w:rsidP="00F423F5">
                        <w:r>
                          <w:rPr>
                            <w:rFonts w:cs="新細明體" w:hint="eastAsia"/>
                          </w:rPr>
                          <w:t>附件二</w:t>
                        </w:r>
                      </w:p>
                    </w:txbxContent>
                  </v:textbox>
                </v:shape>
              </w:pict>
            </w:r>
            <w:r>
              <w:rPr>
                <w:noProof/>
              </w:rPr>
              <w:pict>
                <v:line id="Line 1171" o:spid="_x0000_s1030" style="position:absolute;left:0;text-align:left;z-index:251657216;visibility:visible;mso-position-horizontal-relative:page;mso-position-vertical-relative:page" from="-41.25pt,-76.05pt" to="-41.25pt,769.95pt" strokecolor="silver">
                  <v:stroke dashstyle="dashDot"/>
                  <w10:wrap anchorx="page" anchory="page"/>
                  <w10:anchorlock/>
                </v:line>
              </w:pict>
            </w:r>
            <w:r w:rsidRPr="00534ADA">
              <w:rPr>
                <w:rFonts w:eastAsia="標楷體" w:cs="標楷體" w:hint="eastAsia"/>
              </w:rPr>
              <w:t>作品名稱</w:t>
            </w:r>
          </w:p>
        </w:tc>
        <w:tc>
          <w:tcPr>
            <w:tcW w:w="5174" w:type="dxa"/>
            <w:gridSpan w:val="3"/>
            <w:tcBorders>
              <w:top w:val="double" w:sz="4" w:space="0" w:color="auto"/>
              <w:right w:val="single" w:sz="4" w:space="0" w:color="auto"/>
            </w:tcBorders>
            <w:vAlign w:val="center"/>
          </w:tcPr>
          <w:p w:rsidR="009E1596" w:rsidRPr="00534ADA" w:rsidRDefault="009E1596" w:rsidP="009E1596">
            <w:pPr>
              <w:spacing w:line="400" w:lineRule="exact"/>
              <w:ind w:rightChars="73" w:right="31680"/>
              <w:jc w:val="center"/>
              <w:rPr>
                <w:rFonts w:eastAsia="標楷體"/>
                <w:b/>
                <w:bCs/>
              </w:rPr>
            </w:pPr>
          </w:p>
        </w:tc>
        <w:tc>
          <w:tcPr>
            <w:tcW w:w="1526" w:type="dxa"/>
            <w:gridSpan w:val="2"/>
            <w:tcBorders>
              <w:top w:val="double" w:sz="4" w:space="0" w:color="auto"/>
              <w:left w:val="single" w:sz="4" w:space="0" w:color="auto"/>
              <w:right w:val="single" w:sz="4" w:space="0" w:color="auto"/>
            </w:tcBorders>
            <w:vAlign w:val="center"/>
          </w:tcPr>
          <w:p w:rsidR="009E1596" w:rsidRPr="00534ADA" w:rsidRDefault="009E1596" w:rsidP="009E1596">
            <w:pPr>
              <w:spacing w:line="400" w:lineRule="exact"/>
              <w:ind w:rightChars="73" w:right="31680"/>
              <w:jc w:val="center"/>
              <w:rPr>
                <w:rFonts w:eastAsia="標楷體"/>
              </w:rPr>
            </w:pPr>
            <w:r w:rsidRPr="00534ADA">
              <w:rPr>
                <w:rFonts w:eastAsia="標楷體" w:cs="標楷體" w:hint="eastAsia"/>
              </w:rPr>
              <w:t>隊伍編號</w:t>
            </w:r>
          </w:p>
          <w:p w:rsidR="009E1596" w:rsidRPr="00534ADA" w:rsidRDefault="009E1596" w:rsidP="009E1596">
            <w:pPr>
              <w:spacing w:line="400" w:lineRule="exact"/>
              <w:ind w:rightChars="73" w:right="31680"/>
              <w:jc w:val="center"/>
              <w:rPr>
                <w:rFonts w:eastAsia="標楷體"/>
                <w:sz w:val="16"/>
                <w:szCs w:val="16"/>
              </w:rPr>
            </w:pPr>
            <w:r w:rsidRPr="00534ADA">
              <w:rPr>
                <w:rFonts w:eastAsia="標楷體" w:cs="標楷體" w:hint="eastAsia"/>
                <w:sz w:val="16"/>
                <w:szCs w:val="16"/>
              </w:rPr>
              <w:t>（主辦單位填寫）</w:t>
            </w:r>
          </w:p>
        </w:tc>
        <w:tc>
          <w:tcPr>
            <w:tcW w:w="1784" w:type="dxa"/>
            <w:tcBorders>
              <w:top w:val="double" w:sz="4" w:space="0" w:color="auto"/>
              <w:left w:val="single" w:sz="4" w:space="0" w:color="auto"/>
            </w:tcBorders>
            <w:vAlign w:val="center"/>
          </w:tcPr>
          <w:p w:rsidR="009E1596" w:rsidRPr="00534ADA" w:rsidRDefault="009E1596" w:rsidP="009E1596">
            <w:pPr>
              <w:spacing w:line="400" w:lineRule="exact"/>
              <w:ind w:rightChars="73" w:right="31680"/>
              <w:rPr>
                <w:rFonts w:eastAsia="標楷體"/>
              </w:rPr>
            </w:pPr>
          </w:p>
        </w:tc>
      </w:tr>
      <w:tr w:rsidR="009E1596" w:rsidRPr="00534ADA">
        <w:trPr>
          <w:trHeight w:val="440"/>
          <w:jc w:val="center"/>
        </w:trPr>
        <w:tc>
          <w:tcPr>
            <w:tcW w:w="1252"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學籍分組</w:t>
            </w:r>
          </w:p>
        </w:tc>
        <w:tc>
          <w:tcPr>
            <w:tcW w:w="8484" w:type="dxa"/>
            <w:gridSpan w:val="6"/>
            <w:vAlign w:val="center"/>
          </w:tcPr>
          <w:p w:rsidR="009E1596" w:rsidRPr="00534ADA" w:rsidRDefault="009E1596" w:rsidP="009E1596">
            <w:pPr>
              <w:spacing w:line="400" w:lineRule="exact"/>
              <w:ind w:leftChars="63" w:left="31680" w:rightChars="73" w:right="31680"/>
              <w:jc w:val="both"/>
              <w:rPr>
                <w:rFonts w:eastAsia="標楷體"/>
              </w:rPr>
            </w:pPr>
            <w:r w:rsidRPr="00534ADA">
              <w:rPr>
                <w:rFonts w:ascii="AR MingtiM BIG-5" w:eastAsia="AR MingtiM BIG-5" w:cs="AR MingtiM BIG-5" w:hint="eastAsia"/>
              </w:rPr>
              <w:t>□</w:t>
            </w:r>
            <w:r w:rsidRPr="00534ADA">
              <w:rPr>
                <w:rFonts w:eastAsia="標楷體" w:cs="標楷體" w:hint="eastAsia"/>
              </w:rPr>
              <w:t>國小組</w:t>
            </w:r>
            <w:r w:rsidRPr="00534ADA">
              <w:rPr>
                <w:rFonts w:eastAsia="標楷體"/>
              </w:rPr>
              <w:t xml:space="preserve">     </w:t>
            </w:r>
            <w:r w:rsidRPr="00534ADA">
              <w:rPr>
                <w:rFonts w:ascii="AR MingtiM BIG-5" w:eastAsia="AR MingtiM BIG-5" w:cs="AR MingtiM BIG-5" w:hint="eastAsia"/>
              </w:rPr>
              <w:t>□</w:t>
            </w:r>
            <w:r w:rsidRPr="00534ADA">
              <w:rPr>
                <w:rFonts w:eastAsia="標楷體" w:cs="標楷體" w:hint="eastAsia"/>
              </w:rPr>
              <w:t>國中組</w:t>
            </w:r>
          </w:p>
        </w:tc>
      </w:tr>
      <w:tr w:rsidR="009E1596" w:rsidRPr="00534ADA">
        <w:trPr>
          <w:trHeight w:val="440"/>
          <w:jc w:val="center"/>
        </w:trPr>
        <w:tc>
          <w:tcPr>
            <w:tcW w:w="1252"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參賽類組</w:t>
            </w:r>
          </w:p>
        </w:tc>
        <w:tc>
          <w:tcPr>
            <w:tcW w:w="8484" w:type="dxa"/>
            <w:gridSpan w:val="6"/>
            <w:vAlign w:val="center"/>
          </w:tcPr>
          <w:p w:rsidR="009E1596" w:rsidRPr="00534ADA" w:rsidRDefault="009E1596" w:rsidP="00682AD0">
            <w:pPr>
              <w:spacing w:line="240" w:lineRule="atLeast"/>
              <w:jc w:val="both"/>
              <w:rPr>
                <w:rFonts w:eastAsia="標楷體" w:hAnsi="標楷體"/>
              </w:rPr>
            </w:pPr>
            <w:r w:rsidRPr="00534ADA">
              <w:rPr>
                <w:rFonts w:ascii="標楷體" w:eastAsia="標楷體" w:hAnsi="標楷體" w:cs="標楷體" w:hint="eastAsia"/>
              </w:rPr>
              <w:t>□</w:t>
            </w:r>
            <w:r w:rsidRPr="00534ADA">
              <w:rPr>
                <w:rFonts w:eastAsia="標楷體" w:hAnsi="標楷體"/>
              </w:rPr>
              <w:t>A</w:t>
            </w:r>
            <w:r w:rsidRPr="00534ADA">
              <w:rPr>
                <w:rFonts w:eastAsia="標楷體" w:hAnsi="標楷體" w:cs="標楷體" w:hint="eastAsia"/>
              </w:rPr>
              <w:t>類：環保能源</w:t>
            </w:r>
            <w:r w:rsidRPr="00534ADA">
              <w:rPr>
                <w:rFonts w:eastAsia="標楷體" w:hAnsi="標楷體"/>
              </w:rPr>
              <w:t xml:space="preserve">   </w:t>
            </w:r>
            <w:r w:rsidRPr="00534ADA">
              <w:rPr>
                <w:rFonts w:ascii="標楷體" w:eastAsia="標楷體" w:hAnsi="標楷體" w:cs="標楷體" w:hint="eastAsia"/>
              </w:rPr>
              <w:t>□</w:t>
            </w:r>
            <w:r w:rsidRPr="00534ADA">
              <w:rPr>
                <w:rFonts w:eastAsia="標楷體" w:hAnsi="標楷體"/>
              </w:rPr>
              <w:t>B</w:t>
            </w:r>
            <w:r w:rsidRPr="00534ADA">
              <w:rPr>
                <w:rFonts w:eastAsia="標楷體" w:hAnsi="標楷體" w:cs="標楷體" w:hint="eastAsia"/>
              </w:rPr>
              <w:t>類：健康促進</w:t>
            </w:r>
            <w:r w:rsidRPr="00534ADA">
              <w:rPr>
                <w:rFonts w:eastAsia="標楷體" w:hAnsi="標楷體"/>
              </w:rPr>
              <w:t xml:space="preserve">    </w:t>
            </w:r>
            <w:r w:rsidRPr="00534ADA">
              <w:rPr>
                <w:rFonts w:ascii="標楷體" w:eastAsia="標楷體" w:hAnsi="標楷體" w:cs="標楷體" w:hint="eastAsia"/>
              </w:rPr>
              <w:t>□</w:t>
            </w:r>
            <w:r w:rsidRPr="00534ADA">
              <w:rPr>
                <w:rFonts w:eastAsia="標楷體" w:hAnsi="標楷體"/>
              </w:rPr>
              <w:t>C</w:t>
            </w:r>
            <w:r w:rsidRPr="00534ADA">
              <w:rPr>
                <w:rFonts w:eastAsia="標楷體" w:hAnsi="標楷體" w:cs="標楷體" w:hint="eastAsia"/>
              </w:rPr>
              <w:t>類：社會貢獻</w:t>
            </w:r>
          </w:p>
          <w:p w:rsidR="009E1596" w:rsidRPr="00534ADA" w:rsidRDefault="009E1596" w:rsidP="00682AD0">
            <w:pPr>
              <w:spacing w:line="240" w:lineRule="atLeast"/>
              <w:jc w:val="both"/>
              <w:rPr>
                <w:rFonts w:ascii="標楷體" w:eastAsia="標楷體" w:hAnsi="標楷體"/>
              </w:rPr>
            </w:pPr>
            <w:r w:rsidRPr="00534ADA">
              <w:rPr>
                <w:rFonts w:ascii="標楷體" w:eastAsia="標楷體" w:hAnsi="標楷體" w:cs="標楷體" w:hint="eastAsia"/>
              </w:rPr>
              <w:t>□</w:t>
            </w:r>
            <w:r w:rsidRPr="00534ADA">
              <w:rPr>
                <w:rFonts w:eastAsia="標楷體" w:hAnsi="標楷體"/>
              </w:rPr>
              <w:t>D</w:t>
            </w:r>
            <w:r w:rsidRPr="00534ADA">
              <w:rPr>
                <w:rFonts w:eastAsia="標楷體" w:hAnsi="標楷體" w:cs="標楷體" w:hint="eastAsia"/>
              </w:rPr>
              <w:t>類：運動育樂</w:t>
            </w:r>
            <w:r w:rsidRPr="00534ADA">
              <w:rPr>
                <w:rFonts w:eastAsia="標楷體" w:hAnsi="標楷體"/>
              </w:rPr>
              <w:t xml:space="preserve">   </w:t>
            </w:r>
            <w:r w:rsidRPr="00534ADA">
              <w:rPr>
                <w:rFonts w:ascii="標楷體" w:eastAsia="標楷體" w:hAnsi="標楷體" w:cs="標楷體" w:hint="eastAsia"/>
              </w:rPr>
              <w:t>□</w:t>
            </w:r>
            <w:r w:rsidRPr="00534ADA">
              <w:rPr>
                <w:rFonts w:eastAsia="標楷體" w:hAnsi="標楷體"/>
              </w:rPr>
              <w:t>E</w:t>
            </w:r>
            <w:r w:rsidRPr="00534ADA">
              <w:rPr>
                <w:rFonts w:eastAsia="標楷體" w:hAnsi="標楷體" w:cs="標楷體" w:hint="eastAsia"/>
              </w:rPr>
              <w:t>類：救難逃生</w:t>
            </w:r>
          </w:p>
        </w:tc>
      </w:tr>
      <w:tr w:rsidR="009E1596" w:rsidRPr="00534ADA">
        <w:trPr>
          <w:trHeight w:val="440"/>
          <w:jc w:val="center"/>
        </w:trPr>
        <w:tc>
          <w:tcPr>
            <w:tcW w:w="1252"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作品規格</w:t>
            </w:r>
          </w:p>
        </w:tc>
        <w:tc>
          <w:tcPr>
            <w:tcW w:w="2121" w:type="dxa"/>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寬：</w:t>
            </w:r>
            <w:r w:rsidRPr="00534ADA">
              <w:rPr>
                <w:rFonts w:eastAsia="標楷體"/>
                <w:sz w:val="20"/>
                <w:szCs w:val="20"/>
              </w:rPr>
              <w:t xml:space="preserve">  cm</w:t>
            </w:r>
          </w:p>
        </w:tc>
        <w:tc>
          <w:tcPr>
            <w:tcW w:w="2121" w:type="dxa"/>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高：</w:t>
            </w:r>
            <w:r w:rsidRPr="00534ADA">
              <w:rPr>
                <w:rFonts w:eastAsia="標楷體"/>
                <w:sz w:val="20"/>
                <w:szCs w:val="20"/>
              </w:rPr>
              <w:t xml:space="preserve">     cm</w:t>
            </w:r>
          </w:p>
        </w:tc>
        <w:tc>
          <w:tcPr>
            <w:tcW w:w="2121" w:type="dxa"/>
            <w:gridSpan w:val="2"/>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深：</w:t>
            </w:r>
            <w:r w:rsidRPr="00534ADA">
              <w:rPr>
                <w:rFonts w:eastAsia="標楷體"/>
                <w:sz w:val="20"/>
                <w:szCs w:val="20"/>
              </w:rPr>
              <w:t xml:space="preserve">    cm</w:t>
            </w:r>
          </w:p>
        </w:tc>
        <w:tc>
          <w:tcPr>
            <w:tcW w:w="2121" w:type="dxa"/>
            <w:gridSpan w:val="2"/>
            <w:vAlign w:val="center"/>
          </w:tcPr>
          <w:p w:rsidR="009E1596" w:rsidRPr="00534ADA" w:rsidRDefault="009E1596" w:rsidP="009E1596">
            <w:pPr>
              <w:spacing w:line="400" w:lineRule="exact"/>
              <w:ind w:rightChars="73" w:right="31680"/>
              <w:jc w:val="center"/>
              <w:rPr>
                <w:rFonts w:eastAsia="標楷體"/>
                <w:spacing w:val="-12"/>
                <w:sz w:val="20"/>
                <w:szCs w:val="20"/>
              </w:rPr>
            </w:pPr>
            <w:r w:rsidRPr="00534ADA">
              <w:rPr>
                <w:rFonts w:eastAsia="標楷體" w:cs="標楷體" w:hint="eastAsia"/>
                <w:spacing w:val="-12"/>
                <w:sz w:val="20"/>
                <w:szCs w:val="20"/>
              </w:rPr>
              <w:t>重量：</w:t>
            </w:r>
            <w:r w:rsidRPr="00534ADA">
              <w:rPr>
                <w:rFonts w:eastAsia="標楷體"/>
                <w:sz w:val="20"/>
                <w:szCs w:val="20"/>
              </w:rPr>
              <w:t xml:space="preserve">      kg</w:t>
            </w:r>
          </w:p>
        </w:tc>
      </w:tr>
      <w:tr w:rsidR="009E1596" w:rsidRPr="00534ADA">
        <w:trPr>
          <w:trHeight w:val="440"/>
          <w:jc w:val="center"/>
        </w:trPr>
        <w:tc>
          <w:tcPr>
            <w:tcW w:w="9736" w:type="dxa"/>
            <w:gridSpan w:val="7"/>
            <w:vAlign w:val="center"/>
          </w:tcPr>
          <w:p w:rsidR="009E1596" w:rsidRPr="00534ADA" w:rsidRDefault="009E1596" w:rsidP="00B8498B">
            <w:pPr>
              <w:spacing w:line="400" w:lineRule="exact"/>
              <w:jc w:val="center"/>
              <w:rPr>
                <w:rFonts w:eastAsia="標楷體"/>
                <w:b/>
                <w:bCs/>
              </w:rPr>
            </w:pPr>
            <w:r w:rsidRPr="00534ADA">
              <w:rPr>
                <w:rFonts w:eastAsia="標楷體" w:cs="標楷體" w:hint="eastAsia"/>
                <w:b/>
                <w:bCs/>
              </w:rPr>
              <w:t>摘要說明</w:t>
            </w:r>
          </w:p>
        </w:tc>
      </w:tr>
      <w:tr w:rsidR="009E1596" w:rsidRPr="00534ADA">
        <w:trPr>
          <w:trHeight w:val="9330"/>
          <w:jc w:val="center"/>
        </w:trPr>
        <w:tc>
          <w:tcPr>
            <w:tcW w:w="9736" w:type="dxa"/>
            <w:gridSpan w:val="7"/>
            <w:tcBorders>
              <w:bottom w:val="double" w:sz="4" w:space="0" w:color="auto"/>
            </w:tcBorders>
            <w:vAlign w:val="center"/>
          </w:tcPr>
          <w:p w:rsidR="009E1596" w:rsidRPr="00534ADA" w:rsidRDefault="009E1596" w:rsidP="009E1596">
            <w:pPr>
              <w:spacing w:line="400" w:lineRule="exact"/>
              <w:ind w:leftChars="61" w:left="31680" w:rightChars="72" w:right="31680"/>
              <w:rPr>
                <w:rFonts w:eastAsia="標楷體"/>
              </w:rPr>
            </w:pPr>
            <w:r>
              <w:rPr>
                <w:noProof/>
              </w:rPr>
              <w:pict>
                <v:rect id="Rectangle 1170" o:spid="_x0000_s1031" style="position:absolute;left:0;text-align:left;margin-left:7.35pt;margin-top:5.4pt;width:468pt;height:236.8pt;z-index:251656192;visibility:visible;mso-position-horizontal-relative:text;mso-position-vertical-relative:text" strokecolor="red">
                  <v:stroke dashstyle="dash"/>
                  <v:textbox>
                    <w:txbxContent>
                      <w:p w:rsidR="009E1596" w:rsidRPr="0068384D" w:rsidRDefault="009E1596" w:rsidP="00A41FF9">
                        <w:pPr>
                          <w:spacing w:line="280" w:lineRule="exact"/>
                          <w:ind w:leftChars="1" w:left="31680" w:rightChars="-316" w:right="31680" w:hangingChars="106" w:firstLine="31680"/>
                          <w:jc w:val="both"/>
                          <w:rPr>
                            <w:rFonts w:eastAsia="標楷體"/>
                            <w:color w:val="0000FF"/>
                            <w:sz w:val="20"/>
                            <w:szCs w:val="20"/>
                          </w:rPr>
                        </w:pPr>
                        <w:r w:rsidRPr="0068384D">
                          <w:rPr>
                            <w:rFonts w:eastAsia="標楷體" w:cs="標楷體" w:hint="eastAsia"/>
                            <w:b/>
                            <w:bCs/>
                            <w:color w:val="0000FF"/>
                            <w:sz w:val="20"/>
                            <w:szCs w:val="20"/>
                            <w:shd w:val="pct15" w:color="auto" w:fill="FFFFFF"/>
                          </w:rPr>
                          <w:t>填寫說明</w:t>
                        </w:r>
                        <w:r w:rsidRPr="0068384D">
                          <w:rPr>
                            <w:rFonts w:eastAsia="標楷體" w:cs="標楷體" w:hint="eastAsia"/>
                            <w:color w:val="0000FF"/>
                            <w:sz w:val="20"/>
                            <w:szCs w:val="20"/>
                            <w:shd w:val="pct15" w:color="auto" w:fill="FFFFFF"/>
                          </w:rPr>
                          <w:t>：</w:t>
                        </w:r>
                        <w:r w:rsidRPr="0068384D">
                          <w:rPr>
                            <w:rFonts w:eastAsia="標楷體"/>
                            <w:color w:val="0000FF"/>
                            <w:sz w:val="20"/>
                            <w:szCs w:val="20"/>
                            <w:shd w:val="pct15" w:color="auto" w:fill="FFFFFF"/>
                          </w:rPr>
                          <w:t>(</w:t>
                        </w:r>
                        <w:r w:rsidRPr="0068384D">
                          <w:rPr>
                            <w:rFonts w:eastAsia="標楷體" w:cs="標楷體" w:hint="eastAsia"/>
                            <w:color w:val="0000FF"/>
                            <w:sz w:val="20"/>
                            <w:szCs w:val="20"/>
                            <w:shd w:val="pct15" w:color="auto" w:fill="FFFFFF"/>
                          </w:rPr>
                          <w:t>閱讀本填寫說明後，請刪除，不要佔用版面</w:t>
                        </w:r>
                        <w:r w:rsidRPr="0068384D">
                          <w:rPr>
                            <w:rFonts w:eastAsia="標楷體"/>
                            <w:color w:val="0000FF"/>
                            <w:sz w:val="20"/>
                            <w:szCs w:val="20"/>
                            <w:shd w:val="pct15" w:color="auto" w:fill="FFFFFF"/>
                          </w:rPr>
                          <w:t>)</w:t>
                        </w:r>
                      </w:p>
                      <w:p w:rsidR="009E1596" w:rsidRDefault="009E1596" w:rsidP="00F423F5">
                        <w:pPr>
                          <w:spacing w:line="280" w:lineRule="exact"/>
                          <w:ind w:left="218"/>
                          <w:jc w:val="both"/>
                          <w:rPr>
                            <w:rFonts w:eastAsia="標楷體"/>
                            <w:color w:val="0000FF"/>
                            <w:sz w:val="20"/>
                            <w:szCs w:val="20"/>
                          </w:rPr>
                        </w:pPr>
                      </w:p>
                      <w:p w:rsidR="009E1596" w:rsidRDefault="009E1596" w:rsidP="00F423F5">
                        <w:pPr>
                          <w:numPr>
                            <w:ilvl w:val="0"/>
                            <w:numId w:val="19"/>
                          </w:numPr>
                          <w:spacing w:line="280" w:lineRule="exact"/>
                          <w:jc w:val="both"/>
                          <w:rPr>
                            <w:rFonts w:ascii="標楷體" w:eastAsia="標楷體" w:hAnsi="標楷體"/>
                            <w:color w:val="0000FF"/>
                            <w:sz w:val="20"/>
                            <w:szCs w:val="20"/>
                          </w:rPr>
                        </w:pPr>
                        <w:r w:rsidRPr="004A07B0">
                          <w:rPr>
                            <w:rFonts w:ascii="標楷體" w:eastAsia="標楷體" w:hAnsi="標楷體" w:cs="標楷體" w:hint="eastAsia"/>
                            <w:color w:val="0000FF"/>
                            <w:sz w:val="20"/>
                            <w:szCs w:val="20"/>
                          </w:rPr>
                          <w:t>作品摘要說明表、參賽作品切結書，</w:t>
                        </w:r>
                        <w:r w:rsidRPr="00623A13">
                          <w:rPr>
                            <w:rFonts w:ascii="標楷體" w:eastAsia="標楷體" w:hAnsi="標楷體" w:cs="標楷體" w:hint="eastAsia"/>
                            <w:color w:val="0000FF"/>
                            <w:sz w:val="20"/>
                            <w:szCs w:val="20"/>
                          </w:rPr>
                          <w:t>請依上述順序裝訂成冊，一式兩份。裝訂時請沿左側裝訂線裝訂，不需要另行製作封面。</w:t>
                        </w:r>
                      </w:p>
                      <w:p w:rsidR="009E1596" w:rsidRDefault="009E1596" w:rsidP="00F423F5">
                        <w:pPr>
                          <w:numPr>
                            <w:ilvl w:val="0"/>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作品摘要說明表以</w:t>
                        </w:r>
                        <w:r w:rsidRPr="00623A13">
                          <w:rPr>
                            <w:rFonts w:ascii="標楷體" w:eastAsia="標楷體" w:hAnsi="標楷體" w:cs="標楷體"/>
                            <w:color w:val="0000FF"/>
                            <w:sz w:val="20"/>
                            <w:szCs w:val="20"/>
                          </w:rPr>
                          <w:t>2</w:t>
                        </w:r>
                        <w:r w:rsidRPr="00623A13">
                          <w:rPr>
                            <w:rFonts w:ascii="標楷體" w:eastAsia="標楷體" w:hAnsi="標楷體" w:cs="標楷體" w:hint="eastAsia"/>
                            <w:color w:val="0000FF"/>
                            <w:sz w:val="20"/>
                            <w:szCs w:val="20"/>
                          </w:rPr>
                          <w:t>頁為限，第</w:t>
                        </w:r>
                        <w:r w:rsidRPr="00623A13">
                          <w:rPr>
                            <w:rFonts w:ascii="標楷體" w:eastAsia="標楷體" w:hAnsi="標楷體" w:cs="標楷體"/>
                            <w:color w:val="0000FF"/>
                            <w:sz w:val="20"/>
                            <w:szCs w:val="20"/>
                          </w:rPr>
                          <w:t>3</w:t>
                        </w:r>
                        <w:r w:rsidRPr="00623A13">
                          <w:rPr>
                            <w:rFonts w:ascii="標楷體" w:eastAsia="標楷體" w:hAnsi="標楷體" w:cs="標楷體" w:hint="eastAsia"/>
                            <w:color w:val="0000FF"/>
                            <w:sz w:val="20"/>
                            <w:szCs w:val="20"/>
                          </w:rPr>
                          <w:t>頁起不予審查</w:t>
                        </w:r>
                        <w:r w:rsidRPr="00623A13">
                          <w:rPr>
                            <w:rFonts w:ascii="標楷體" w:eastAsia="標楷體" w:hAnsi="標楷體" w:cs="標楷體" w:hint="eastAsia"/>
                            <w:b/>
                            <w:bCs/>
                            <w:color w:val="0000FF"/>
                            <w:sz w:val="20"/>
                            <w:szCs w:val="20"/>
                          </w:rPr>
                          <w:t>。</w:t>
                        </w:r>
                      </w:p>
                      <w:p w:rsidR="009E1596" w:rsidRDefault="009E1596" w:rsidP="00F423F5">
                        <w:pPr>
                          <w:numPr>
                            <w:ilvl w:val="0"/>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作品摘要說明表請使用文字及照片或圖片方式呈現。</w:t>
                        </w:r>
                      </w:p>
                      <w:p w:rsidR="009E1596" w:rsidRDefault="009E1596" w:rsidP="00F423F5">
                        <w:pPr>
                          <w:numPr>
                            <w:ilvl w:val="0"/>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字型設定：中文標楷體英文與數字</w:t>
                        </w:r>
                        <w:r w:rsidRPr="00623A13">
                          <w:rPr>
                            <w:rFonts w:ascii="標楷體" w:eastAsia="標楷體" w:hAnsi="標楷體" w:cs="標楷體"/>
                            <w:color w:val="0000FF"/>
                            <w:sz w:val="20"/>
                            <w:szCs w:val="20"/>
                          </w:rPr>
                          <w:t xml:space="preserve">Times New Roman </w:t>
                        </w:r>
                        <w:r w:rsidRPr="00623A13">
                          <w:rPr>
                            <w:rFonts w:ascii="標楷體" w:eastAsia="標楷體" w:hAnsi="標楷體" w:cs="標楷體" w:hint="eastAsia"/>
                            <w:color w:val="0000FF"/>
                            <w:sz w:val="20"/>
                            <w:szCs w:val="20"/>
                          </w:rPr>
                          <w:t>大小</w:t>
                        </w:r>
                        <w:r w:rsidRPr="00623A13">
                          <w:rPr>
                            <w:rFonts w:ascii="標楷體" w:eastAsia="標楷體" w:hAnsi="標楷體" w:cs="標楷體"/>
                            <w:color w:val="0000FF"/>
                            <w:sz w:val="20"/>
                            <w:szCs w:val="20"/>
                          </w:rPr>
                          <w:t xml:space="preserve">13pt </w:t>
                        </w:r>
                        <w:r w:rsidRPr="00623A13">
                          <w:rPr>
                            <w:rFonts w:ascii="標楷體" w:eastAsia="標楷體" w:hAnsi="標楷體" w:cs="標楷體" w:hint="eastAsia"/>
                            <w:color w:val="0000FF"/>
                            <w:sz w:val="20"/>
                            <w:szCs w:val="20"/>
                          </w:rPr>
                          <w:t>顏色黑色</w:t>
                        </w:r>
                        <w:r>
                          <w:rPr>
                            <w:rFonts w:ascii="標楷體" w:eastAsia="標楷體" w:hAnsi="標楷體" w:cs="標楷體" w:hint="eastAsia"/>
                            <w:color w:val="0000FF"/>
                            <w:sz w:val="20"/>
                            <w:szCs w:val="20"/>
                          </w:rPr>
                          <w:t>。</w:t>
                        </w:r>
                      </w:p>
                      <w:p w:rsidR="009E1596" w:rsidRDefault="009E1596" w:rsidP="00F423F5">
                        <w:pPr>
                          <w:numPr>
                            <w:ilvl w:val="0"/>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段落設定：行距</w:t>
                        </w:r>
                        <w:r w:rsidRPr="00623A13">
                          <w:rPr>
                            <w:rFonts w:ascii="標楷體" w:eastAsia="標楷體" w:hAnsi="標楷體" w:cs="標楷體"/>
                            <w:color w:val="0000FF"/>
                            <w:sz w:val="20"/>
                            <w:szCs w:val="20"/>
                          </w:rPr>
                          <w:t>1.5</w:t>
                        </w:r>
                        <w:r w:rsidRPr="00623A13">
                          <w:rPr>
                            <w:rFonts w:ascii="標楷體" w:eastAsia="標楷體" w:hAnsi="標楷體" w:cs="標楷體" w:hint="eastAsia"/>
                            <w:color w:val="0000FF"/>
                            <w:sz w:val="20"/>
                            <w:szCs w:val="20"/>
                          </w:rPr>
                          <w:t>倍行高</w:t>
                        </w:r>
                        <w:r>
                          <w:rPr>
                            <w:rFonts w:ascii="標楷體" w:eastAsia="標楷體" w:hAnsi="標楷體" w:cs="標楷體" w:hint="eastAsia"/>
                            <w:color w:val="0000FF"/>
                            <w:sz w:val="20"/>
                            <w:szCs w:val="20"/>
                          </w:rPr>
                          <w:t>。</w:t>
                        </w:r>
                      </w:p>
                      <w:p w:rsidR="009E1596" w:rsidRDefault="009E1596" w:rsidP="00F423F5">
                        <w:pPr>
                          <w:numPr>
                            <w:ilvl w:val="0"/>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作品摘要說明表內容應包含</w:t>
                        </w:r>
                        <w:r>
                          <w:rPr>
                            <w:rFonts w:ascii="標楷體" w:eastAsia="標楷體" w:hAnsi="標楷體" w:cs="標楷體" w:hint="eastAsia"/>
                            <w:color w:val="0000FF"/>
                            <w:sz w:val="20"/>
                            <w:szCs w:val="20"/>
                          </w:rPr>
                          <w:t>：</w:t>
                        </w:r>
                      </w:p>
                      <w:p w:rsidR="009E1596" w:rsidRDefault="009E1596" w:rsidP="00F423F5">
                        <w:pPr>
                          <w:numPr>
                            <w:ilvl w:val="1"/>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作品名稱</w:t>
                        </w:r>
                      </w:p>
                      <w:p w:rsidR="009E1596" w:rsidRDefault="009E1596" w:rsidP="00F423F5">
                        <w:pPr>
                          <w:numPr>
                            <w:ilvl w:val="1"/>
                            <w:numId w:val="19"/>
                          </w:numPr>
                          <w:spacing w:line="280" w:lineRule="exact"/>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作品設計</w:t>
                        </w:r>
                        <w:r w:rsidRPr="00623A13">
                          <w:rPr>
                            <w:rFonts w:ascii="標楷體" w:eastAsia="標楷體" w:hAnsi="標楷體" w:cs="標楷體"/>
                            <w:color w:val="0000FF"/>
                            <w:sz w:val="20"/>
                            <w:szCs w:val="20"/>
                          </w:rPr>
                          <w:t>/</w:t>
                        </w:r>
                        <w:r w:rsidRPr="00623A13">
                          <w:rPr>
                            <w:rFonts w:ascii="標楷體" w:eastAsia="標楷體" w:hAnsi="標楷體" w:cs="標楷體" w:hint="eastAsia"/>
                            <w:color w:val="0000FF"/>
                            <w:sz w:val="20"/>
                            <w:szCs w:val="20"/>
                          </w:rPr>
                          <w:t>創作動機與目的</w:t>
                        </w:r>
                      </w:p>
                      <w:p w:rsidR="009E1596" w:rsidRDefault="009E1596" w:rsidP="00F423F5">
                        <w:pPr>
                          <w:numPr>
                            <w:ilvl w:val="1"/>
                            <w:numId w:val="19"/>
                          </w:numPr>
                          <w:spacing w:line="280" w:lineRule="exact"/>
                          <w:ind w:left="658" w:firstLine="0"/>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作品效用與操作方法</w:t>
                        </w:r>
                      </w:p>
                      <w:p w:rsidR="009E1596" w:rsidRDefault="009E1596" w:rsidP="00F423F5">
                        <w:pPr>
                          <w:numPr>
                            <w:ilvl w:val="1"/>
                            <w:numId w:val="19"/>
                          </w:numPr>
                          <w:spacing w:line="280" w:lineRule="exact"/>
                          <w:ind w:left="658" w:firstLine="0"/>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作品的傑出特性與創意特質</w:t>
                        </w:r>
                      </w:p>
                      <w:p w:rsidR="009E1596" w:rsidRPr="00623A13" w:rsidRDefault="009E1596" w:rsidP="00F423F5">
                        <w:pPr>
                          <w:numPr>
                            <w:ilvl w:val="1"/>
                            <w:numId w:val="19"/>
                          </w:numPr>
                          <w:spacing w:line="280" w:lineRule="exact"/>
                          <w:ind w:left="658" w:firstLine="0"/>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其他考量因素</w:t>
                        </w:r>
                      </w:p>
                      <w:p w:rsidR="009E1596" w:rsidRDefault="009E1596" w:rsidP="00F423F5">
                        <w:pPr>
                          <w:spacing w:line="280" w:lineRule="exact"/>
                          <w:jc w:val="both"/>
                          <w:rPr>
                            <w:rFonts w:eastAsia="標楷體"/>
                            <w:b/>
                            <w:bCs/>
                            <w:color w:val="0000FF"/>
                            <w:sz w:val="20"/>
                            <w:szCs w:val="20"/>
                          </w:rPr>
                        </w:pPr>
                      </w:p>
                      <w:p w:rsidR="009E1596" w:rsidRDefault="009E1596" w:rsidP="00F423F5">
                        <w:pPr>
                          <w:spacing w:line="280" w:lineRule="exact"/>
                          <w:jc w:val="both"/>
                          <w:rPr>
                            <w:rFonts w:eastAsia="標楷體"/>
                            <w:b/>
                            <w:bCs/>
                            <w:color w:val="0000FF"/>
                            <w:sz w:val="20"/>
                            <w:szCs w:val="20"/>
                          </w:rPr>
                        </w:pPr>
                      </w:p>
                      <w:p w:rsidR="009E1596" w:rsidRDefault="009E1596" w:rsidP="00F423F5">
                        <w:pPr>
                          <w:spacing w:line="280" w:lineRule="exact"/>
                          <w:jc w:val="both"/>
                          <w:rPr>
                            <w:rFonts w:eastAsia="標楷體"/>
                            <w:b/>
                            <w:bCs/>
                            <w:color w:val="0000FF"/>
                            <w:sz w:val="20"/>
                            <w:szCs w:val="20"/>
                          </w:rPr>
                        </w:pPr>
                      </w:p>
                      <w:p w:rsidR="009E1596" w:rsidRDefault="009E1596" w:rsidP="00F423F5">
                        <w:pPr>
                          <w:spacing w:line="280" w:lineRule="exact"/>
                          <w:jc w:val="both"/>
                          <w:rPr>
                            <w:rFonts w:eastAsia="標楷體"/>
                            <w:b/>
                            <w:bCs/>
                            <w:color w:val="0000FF"/>
                            <w:sz w:val="20"/>
                            <w:szCs w:val="20"/>
                          </w:rPr>
                        </w:pPr>
                      </w:p>
                      <w:p w:rsidR="009E1596" w:rsidRPr="0068384D" w:rsidRDefault="009E1596" w:rsidP="00F423F5">
                        <w:pPr>
                          <w:spacing w:line="280" w:lineRule="exact"/>
                          <w:jc w:val="both"/>
                          <w:rPr>
                            <w:rFonts w:eastAsia="標楷體"/>
                            <w:b/>
                            <w:bCs/>
                            <w:color w:val="0000FF"/>
                            <w:sz w:val="20"/>
                            <w:szCs w:val="20"/>
                          </w:rPr>
                        </w:pPr>
                      </w:p>
                      <w:p w:rsidR="009E1596" w:rsidRPr="0068384D" w:rsidRDefault="009E1596" w:rsidP="00F423F5">
                        <w:pPr>
                          <w:numPr>
                            <w:ilvl w:val="0"/>
                            <w:numId w:val="7"/>
                          </w:numPr>
                          <w:spacing w:line="280" w:lineRule="exact"/>
                          <w:jc w:val="both"/>
                          <w:rPr>
                            <w:rFonts w:eastAsia="標楷體"/>
                            <w:b/>
                            <w:bCs/>
                            <w:color w:val="0000FF"/>
                            <w:sz w:val="20"/>
                            <w:szCs w:val="20"/>
                          </w:rPr>
                        </w:pPr>
                        <w:r w:rsidRPr="0068384D">
                          <w:rPr>
                            <w:rFonts w:eastAsia="標楷體" w:cs="標楷體" w:hint="eastAsia"/>
                            <w:b/>
                            <w:bCs/>
                            <w:color w:val="0000FF"/>
                            <w:sz w:val="20"/>
                            <w:szCs w:val="20"/>
                          </w:rPr>
                          <w:t>其他考量因素</w:t>
                        </w:r>
                      </w:p>
                      <w:p w:rsidR="009E1596" w:rsidRPr="004865F6" w:rsidRDefault="009E1596" w:rsidP="00F423F5">
                        <w:pPr>
                          <w:spacing w:line="400" w:lineRule="exact"/>
                          <w:jc w:val="both"/>
                          <w:rPr>
                            <w:rFonts w:eastAsia="標楷體"/>
                            <w:b/>
                            <w:bCs/>
                            <w:sz w:val="28"/>
                            <w:szCs w:val="28"/>
                          </w:rPr>
                        </w:pPr>
                      </w:p>
                      <w:p w:rsidR="009E1596" w:rsidRDefault="009E1596" w:rsidP="00F423F5"/>
                    </w:txbxContent>
                  </v:textbox>
                  <w10:anchorlock/>
                </v:rect>
              </w:pict>
            </w: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r>
              <w:rPr>
                <w:noProof/>
              </w:rPr>
              <w:pict>
                <v:shape id="Text Box 1172" o:spid="_x0000_s1032" type="#_x0000_t202" style="position:absolute;left:0;text-align:left;margin-left:-49.4pt;margin-top:11.15pt;width:27pt;height:171.25pt;z-index:251658240;visibility:visible" filled="f" stroked="f">
                  <v:textbox>
                    <w:txbxContent>
                      <w:p w:rsidR="009E1596" w:rsidRPr="00E20AC3" w:rsidRDefault="009E1596" w:rsidP="00F423F5">
                        <w:pPr>
                          <w:rPr>
                            <w:snapToGrid w:val="0"/>
                            <w:color w:val="999999"/>
                            <w:spacing w:val="400"/>
                          </w:rPr>
                        </w:pPr>
                        <w:r w:rsidRPr="00E20AC3">
                          <w:rPr>
                            <w:rFonts w:cs="新細明體" w:hint="eastAsia"/>
                            <w:snapToGrid w:val="0"/>
                            <w:color w:val="999999"/>
                            <w:sz w:val="16"/>
                            <w:szCs w:val="16"/>
                          </w:rPr>
                          <w:t>裝</w:t>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rFonts w:cs="新細明體" w:hint="eastAsia"/>
                            <w:snapToGrid w:val="0"/>
                            <w:color w:val="999999"/>
                            <w:sz w:val="16"/>
                            <w:szCs w:val="16"/>
                          </w:rPr>
                          <w:t>訂</w:t>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rFonts w:cs="新細明體" w:hint="eastAsia"/>
                            <w:snapToGrid w:val="0"/>
                            <w:color w:val="999999"/>
                            <w:sz w:val="16"/>
                            <w:szCs w:val="16"/>
                          </w:rPr>
                          <w:t>線</w:t>
                        </w:r>
                      </w:p>
                    </w:txbxContent>
                  </v:textbox>
                  <w10:anchorlock/>
                </v:shape>
              </w:pict>
            </w: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b/>
                <w:bCs/>
                <w:sz w:val="28"/>
                <w:szCs w:val="28"/>
              </w:rPr>
            </w:pPr>
          </w:p>
          <w:p w:rsidR="009E1596" w:rsidRPr="00534ADA" w:rsidRDefault="009E1596" w:rsidP="009E1596">
            <w:pPr>
              <w:spacing w:line="400" w:lineRule="exact"/>
              <w:ind w:leftChars="61" w:left="31680" w:rightChars="72" w:right="31680"/>
              <w:rPr>
                <w:rFonts w:eastAsia="標楷體"/>
                <w:b/>
                <w:bCs/>
                <w:sz w:val="28"/>
                <w:szCs w:val="28"/>
              </w:rPr>
            </w:pPr>
          </w:p>
          <w:p w:rsidR="009E1596" w:rsidRPr="00534ADA" w:rsidRDefault="009E1596" w:rsidP="009E1596">
            <w:pPr>
              <w:spacing w:line="400" w:lineRule="exact"/>
              <w:ind w:leftChars="61" w:left="31680" w:rightChars="72" w:right="31680"/>
              <w:rPr>
                <w:rFonts w:eastAsia="標楷體"/>
                <w:b/>
                <w:bCs/>
                <w:sz w:val="28"/>
                <w:szCs w:val="28"/>
              </w:rPr>
            </w:pPr>
          </w:p>
          <w:p w:rsidR="009E1596" w:rsidRPr="00534ADA" w:rsidRDefault="009E1596" w:rsidP="00B8498B">
            <w:pPr>
              <w:spacing w:line="500" w:lineRule="exact"/>
              <w:ind w:left="147"/>
              <w:rPr>
                <w:rFonts w:eastAsia="標楷體"/>
                <w:sz w:val="28"/>
                <w:szCs w:val="28"/>
              </w:rPr>
            </w:pPr>
          </w:p>
          <w:p w:rsidR="009E1596" w:rsidRPr="00534ADA" w:rsidRDefault="009E1596" w:rsidP="00B8498B">
            <w:pPr>
              <w:numPr>
                <w:ilvl w:val="0"/>
                <w:numId w:val="8"/>
              </w:numPr>
              <w:spacing w:line="500" w:lineRule="exact"/>
              <w:jc w:val="both"/>
              <w:rPr>
                <w:rFonts w:eastAsia="標楷體"/>
                <w:b/>
                <w:bCs/>
                <w:sz w:val="28"/>
                <w:szCs w:val="28"/>
              </w:rPr>
            </w:pPr>
            <w:r w:rsidRPr="00534ADA">
              <w:rPr>
                <w:rFonts w:eastAsia="標楷體" w:cs="標楷體" w:hint="eastAsia"/>
                <w:b/>
                <w:bCs/>
                <w:sz w:val="28"/>
                <w:szCs w:val="28"/>
              </w:rPr>
              <w:t>作品名稱</w:t>
            </w:r>
          </w:p>
          <w:p w:rsidR="009E1596" w:rsidRPr="00534ADA" w:rsidRDefault="009E1596" w:rsidP="00B8498B">
            <w:pPr>
              <w:numPr>
                <w:ilvl w:val="0"/>
                <w:numId w:val="8"/>
              </w:numPr>
              <w:spacing w:line="500" w:lineRule="exact"/>
              <w:jc w:val="both"/>
              <w:rPr>
                <w:rFonts w:eastAsia="標楷體"/>
                <w:b/>
                <w:bCs/>
                <w:sz w:val="28"/>
                <w:szCs w:val="28"/>
              </w:rPr>
            </w:pPr>
            <w:r w:rsidRPr="00534ADA">
              <w:rPr>
                <w:rFonts w:eastAsia="標楷體" w:cs="標楷體" w:hint="eastAsia"/>
                <w:b/>
                <w:bCs/>
                <w:sz w:val="28"/>
                <w:szCs w:val="28"/>
              </w:rPr>
              <w:t>作品設計</w:t>
            </w:r>
            <w:r w:rsidRPr="00534ADA">
              <w:rPr>
                <w:rFonts w:eastAsia="標楷體"/>
                <w:b/>
                <w:bCs/>
                <w:sz w:val="28"/>
                <w:szCs w:val="28"/>
              </w:rPr>
              <w:t>/</w:t>
            </w:r>
            <w:r w:rsidRPr="00534ADA">
              <w:rPr>
                <w:rFonts w:eastAsia="標楷體" w:cs="標楷體" w:hint="eastAsia"/>
                <w:b/>
                <w:bCs/>
                <w:sz w:val="28"/>
                <w:szCs w:val="28"/>
              </w:rPr>
              <w:t>創作動機與目的</w:t>
            </w:r>
          </w:p>
          <w:p w:rsidR="009E1596" w:rsidRPr="00534ADA" w:rsidRDefault="009E1596" w:rsidP="00B8498B">
            <w:pPr>
              <w:numPr>
                <w:ilvl w:val="0"/>
                <w:numId w:val="8"/>
              </w:numPr>
              <w:spacing w:line="500" w:lineRule="exact"/>
              <w:jc w:val="both"/>
              <w:rPr>
                <w:rFonts w:eastAsia="標楷體"/>
                <w:b/>
                <w:bCs/>
                <w:sz w:val="28"/>
                <w:szCs w:val="28"/>
              </w:rPr>
            </w:pPr>
            <w:r w:rsidRPr="00534ADA">
              <w:rPr>
                <w:rFonts w:eastAsia="標楷體" w:cs="標楷體" w:hint="eastAsia"/>
                <w:b/>
                <w:bCs/>
                <w:sz w:val="28"/>
                <w:szCs w:val="28"/>
              </w:rPr>
              <w:t>作品效用與操作方法</w:t>
            </w:r>
          </w:p>
          <w:p w:rsidR="009E1596" w:rsidRPr="00534ADA" w:rsidRDefault="009E1596" w:rsidP="00B8498B">
            <w:pPr>
              <w:numPr>
                <w:ilvl w:val="0"/>
                <w:numId w:val="8"/>
              </w:numPr>
              <w:spacing w:line="500" w:lineRule="exact"/>
              <w:jc w:val="both"/>
              <w:rPr>
                <w:rFonts w:eastAsia="標楷體"/>
                <w:b/>
                <w:bCs/>
                <w:sz w:val="28"/>
                <w:szCs w:val="28"/>
              </w:rPr>
            </w:pPr>
            <w:r w:rsidRPr="00534ADA">
              <w:rPr>
                <w:rFonts w:eastAsia="標楷體" w:cs="標楷體" w:hint="eastAsia"/>
                <w:b/>
                <w:bCs/>
                <w:sz w:val="28"/>
                <w:szCs w:val="28"/>
              </w:rPr>
              <w:t>作品的傑出特性與創意特質</w:t>
            </w:r>
          </w:p>
          <w:p w:rsidR="009E1596" w:rsidRPr="00534ADA" w:rsidRDefault="009E1596" w:rsidP="00B8498B">
            <w:pPr>
              <w:numPr>
                <w:ilvl w:val="0"/>
                <w:numId w:val="8"/>
              </w:numPr>
              <w:spacing w:line="500" w:lineRule="exact"/>
              <w:jc w:val="both"/>
              <w:rPr>
                <w:rFonts w:eastAsia="標楷體"/>
                <w:b/>
                <w:bCs/>
                <w:sz w:val="28"/>
                <w:szCs w:val="28"/>
              </w:rPr>
            </w:pPr>
            <w:r w:rsidRPr="00534ADA">
              <w:rPr>
                <w:rFonts w:eastAsia="標楷體" w:cs="標楷體" w:hint="eastAsia"/>
                <w:b/>
                <w:bCs/>
                <w:sz w:val="28"/>
                <w:szCs w:val="28"/>
              </w:rPr>
              <w:t>其他考量因素</w:t>
            </w: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tc>
      </w:tr>
    </w:tbl>
    <w:p w:rsidR="009E1596" w:rsidRPr="00534ADA" w:rsidRDefault="009E1596" w:rsidP="00F423F5">
      <w:pPr>
        <w:spacing w:line="360" w:lineRule="auto"/>
        <w:jc w:val="center"/>
        <w:rPr>
          <w:rFonts w:eastAsia="標楷體"/>
          <w:b/>
          <w:bCs/>
          <w:sz w:val="32"/>
          <w:szCs w:val="32"/>
        </w:rPr>
      </w:pPr>
      <w:r>
        <w:rPr>
          <w:noProof/>
        </w:rPr>
        <w:pict>
          <v:shape id="Text Box 1167" o:spid="_x0000_s1033" type="#_x0000_t202" style="position:absolute;left:0;text-align:left;margin-left:477pt;margin-top:-18pt;width:36.05pt;height:45pt;z-index:251654144;visibility:visible;mso-position-horizontal-relative:text;mso-position-vertical-relative:text">
            <v:textbox style="layout-flow:vertical-ideographic">
              <w:txbxContent>
                <w:p w:rsidR="009E1596" w:rsidRDefault="009E1596" w:rsidP="00F423F5">
                  <w:r>
                    <w:rPr>
                      <w:rFonts w:cs="新細明體" w:hint="eastAsia"/>
                    </w:rPr>
                    <w:t>附件三</w:t>
                  </w:r>
                </w:p>
              </w:txbxContent>
            </v:textbox>
            <w10:anchorlock/>
          </v:shape>
        </w:pict>
      </w:r>
      <w:r w:rsidRPr="00534ADA">
        <w:rPr>
          <w:rFonts w:ascii="Arial" w:eastAsia="標楷體" w:hAnsi="Arial" w:cs="標楷體" w:hint="eastAsia"/>
          <w:b/>
          <w:sz w:val="28"/>
          <w:szCs w:val="28"/>
        </w:rPr>
        <w:t>宜蘭縣第八屆青少年發明展</w:t>
      </w:r>
      <w:r w:rsidRPr="00534ADA">
        <w:rPr>
          <w:rFonts w:eastAsia="標楷體" w:cs="標楷體" w:hint="eastAsia"/>
          <w:b/>
          <w:bCs/>
          <w:sz w:val="32"/>
          <w:szCs w:val="32"/>
        </w:rPr>
        <w:t>作品完整說明表（複審）</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52"/>
        <w:gridCol w:w="2121"/>
        <w:gridCol w:w="2121"/>
        <w:gridCol w:w="1228"/>
        <w:gridCol w:w="893"/>
        <w:gridCol w:w="337"/>
        <w:gridCol w:w="1784"/>
      </w:tblGrid>
      <w:tr w:rsidR="009E1596" w:rsidRPr="00534ADA">
        <w:trPr>
          <w:trHeight w:val="440"/>
          <w:jc w:val="center"/>
        </w:trPr>
        <w:tc>
          <w:tcPr>
            <w:tcW w:w="1252" w:type="dxa"/>
            <w:tcBorders>
              <w:top w:val="double" w:sz="4" w:space="0" w:color="auto"/>
            </w:tcBorders>
            <w:vAlign w:val="center"/>
          </w:tcPr>
          <w:p w:rsidR="009E1596" w:rsidRPr="00534ADA" w:rsidRDefault="009E1596" w:rsidP="00B8498B">
            <w:pPr>
              <w:spacing w:line="400" w:lineRule="exact"/>
              <w:jc w:val="center"/>
              <w:rPr>
                <w:rFonts w:eastAsia="標楷體"/>
              </w:rPr>
            </w:pPr>
            <w:r>
              <w:rPr>
                <w:noProof/>
              </w:rPr>
              <w:pict>
                <v:shape id="Text Box 1159" o:spid="_x0000_s1034" type="#_x0000_t202" style="position:absolute;left:0;text-align:left;margin-left:-65.8pt;margin-top:229.95pt;width:27pt;height:171.25pt;z-index:251653120;visibility:visible" filled="f" stroked="f">
                  <v:textbox>
                    <w:txbxContent>
                      <w:p w:rsidR="009E1596" w:rsidRPr="00E20AC3" w:rsidRDefault="009E1596" w:rsidP="00F423F5">
                        <w:pPr>
                          <w:rPr>
                            <w:snapToGrid w:val="0"/>
                            <w:color w:val="999999"/>
                            <w:spacing w:val="400"/>
                          </w:rPr>
                        </w:pPr>
                        <w:r w:rsidRPr="00E20AC3">
                          <w:rPr>
                            <w:rFonts w:cs="新細明體" w:hint="eastAsia"/>
                            <w:snapToGrid w:val="0"/>
                            <w:color w:val="999999"/>
                            <w:sz w:val="16"/>
                            <w:szCs w:val="16"/>
                          </w:rPr>
                          <w:t>裝</w:t>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rFonts w:cs="新細明體" w:hint="eastAsia"/>
                            <w:snapToGrid w:val="0"/>
                            <w:color w:val="999999"/>
                            <w:sz w:val="16"/>
                            <w:szCs w:val="16"/>
                          </w:rPr>
                          <w:t>訂</w:t>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rFonts w:cs="新細明體" w:hint="eastAsia"/>
                            <w:snapToGrid w:val="0"/>
                            <w:color w:val="999999"/>
                            <w:sz w:val="16"/>
                            <w:szCs w:val="16"/>
                          </w:rPr>
                          <w:t>線</w:t>
                        </w:r>
                      </w:p>
                    </w:txbxContent>
                  </v:textbox>
                  <w10:anchorlock/>
                </v:shape>
              </w:pict>
            </w:r>
            <w:r>
              <w:rPr>
                <w:noProof/>
              </w:rPr>
              <w:pict>
                <v:line id="Line 1158" o:spid="_x0000_s1035" style="position:absolute;left:0;text-align:left;z-index:251652096;visibility:visible;mso-position-horizontal-relative:page;mso-position-vertical-relative:page" from="-41.25pt,-76.05pt" to="-41.25pt,769.95pt" strokecolor="silver">
                  <v:stroke dashstyle="dashDot"/>
                  <w10:wrap anchorx="page" anchory="page"/>
                  <w10:anchorlock/>
                </v:line>
              </w:pict>
            </w:r>
            <w:r w:rsidRPr="00534ADA">
              <w:rPr>
                <w:rFonts w:eastAsia="標楷體" w:cs="標楷體" w:hint="eastAsia"/>
              </w:rPr>
              <w:t>作品名稱</w:t>
            </w:r>
          </w:p>
        </w:tc>
        <w:tc>
          <w:tcPr>
            <w:tcW w:w="5470" w:type="dxa"/>
            <w:gridSpan w:val="3"/>
            <w:tcBorders>
              <w:top w:val="double" w:sz="4" w:space="0" w:color="auto"/>
              <w:right w:val="single" w:sz="4" w:space="0" w:color="auto"/>
            </w:tcBorders>
            <w:vAlign w:val="center"/>
          </w:tcPr>
          <w:p w:rsidR="009E1596" w:rsidRPr="00534ADA" w:rsidRDefault="009E1596" w:rsidP="009E1596">
            <w:pPr>
              <w:spacing w:line="400" w:lineRule="exact"/>
              <w:ind w:rightChars="73" w:right="31680"/>
              <w:jc w:val="right"/>
              <w:rPr>
                <w:rFonts w:eastAsia="標楷體"/>
                <w:b/>
                <w:bCs/>
              </w:rPr>
            </w:pPr>
          </w:p>
        </w:tc>
        <w:tc>
          <w:tcPr>
            <w:tcW w:w="1230" w:type="dxa"/>
            <w:gridSpan w:val="2"/>
            <w:tcBorders>
              <w:top w:val="double" w:sz="4" w:space="0" w:color="auto"/>
              <w:left w:val="single" w:sz="4" w:space="0" w:color="auto"/>
              <w:right w:val="single" w:sz="4" w:space="0" w:color="auto"/>
            </w:tcBorders>
            <w:vAlign w:val="center"/>
          </w:tcPr>
          <w:p w:rsidR="009E1596" w:rsidRPr="00534ADA" w:rsidRDefault="009E1596" w:rsidP="009E1596">
            <w:pPr>
              <w:spacing w:line="400" w:lineRule="exact"/>
              <w:ind w:rightChars="73" w:right="31680"/>
              <w:rPr>
                <w:rFonts w:eastAsia="標楷體"/>
              </w:rPr>
            </w:pPr>
            <w:r w:rsidRPr="00534ADA">
              <w:rPr>
                <w:rFonts w:eastAsia="標楷體" w:cs="標楷體" w:hint="eastAsia"/>
              </w:rPr>
              <w:t>隊伍編號</w:t>
            </w:r>
          </w:p>
        </w:tc>
        <w:tc>
          <w:tcPr>
            <w:tcW w:w="1784" w:type="dxa"/>
            <w:tcBorders>
              <w:top w:val="double" w:sz="4" w:space="0" w:color="auto"/>
              <w:left w:val="single" w:sz="4" w:space="0" w:color="auto"/>
            </w:tcBorders>
            <w:vAlign w:val="center"/>
          </w:tcPr>
          <w:p w:rsidR="009E1596" w:rsidRPr="00534ADA" w:rsidRDefault="009E1596" w:rsidP="009E1596">
            <w:pPr>
              <w:spacing w:line="400" w:lineRule="exact"/>
              <w:ind w:rightChars="73" w:right="31680"/>
              <w:rPr>
                <w:rFonts w:eastAsia="標楷體"/>
              </w:rPr>
            </w:pPr>
          </w:p>
        </w:tc>
      </w:tr>
      <w:tr w:rsidR="009E1596" w:rsidRPr="00534ADA">
        <w:trPr>
          <w:trHeight w:val="440"/>
          <w:jc w:val="center"/>
        </w:trPr>
        <w:tc>
          <w:tcPr>
            <w:tcW w:w="1252"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學籍分組</w:t>
            </w:r>
          </w:p>
        </w:tc>
        <w:tc>
          <w:tcPr>
            <w:tcW w:w="8484" w:type="dxa"/>
            <w:gridSpan w:val="6"/>
            <w:vAlign w:val="center"/>
          </w:tcPr>
          <w:p w:rsidR="009E1596" w:rsidRPr="00534ADA" w:rsidRDefault="009E1596" w:rsidP="009E1596">
            <w:pPr>
              <w:spacing w:line="400" w:lineRule="exact"/>
              <w:ind w:leftChars="63" w:left="31680" w:rightChars="73" w:right="31680"/>
              <w:jc w:val="both"/>
              <w:rPr>
                <w:rFonts w:eastAsia="標楷體"/>
              </w:rPr>
            </w:pPr>
            <w:r w:rsidRPr="00534ADA">
              <w:rPr>
                <w:rFonts w:ascii="AR MingtiM BIG-5" w:eastAsia="AR MingtiM BIG-5" w:cs="AR MingtiM BIG-5" w:hint="eastAsia"/>
              </w:rPr>
              <w:t>□</w:t>
            </w:r>
            <w:r w:rsidRPr="00534ADA">
              <w:rPr>
                <w:rFonts w:eastAsia="標楷體" w:cs="標楷體" w:hint="eastAsia"/>
              </w:rPr>
              <w:t>國小組</w:t>
            </w:r>
            <w:r w:rsidRPr="00534ADA">
              <w:rPr>
                <w:rFonts w:eastAsia="標楷體"/>
              </w:rPr>
              <w:t xml:space="preserve">     </w:t>
            </w:r>
            <w:r w:rsidRPr="00534ADA">
              <w:rPr>
                <w:rFonts w:ascii="AR MingtiM BIG-5" w:eastAsia="AR MingtiM BIG-5" w:cs="AR MingtiM BIG-5" w:hint="eastAsia"/>
              </w:rPr>
              <w:t>□</w:t>
            </w:r>
            <w:r w:rsidRPr="00534ADA">
              <w:rPr>
                <w:rFonts w:eastAsia="標楷體" w:cs="標楷體" w:hint="eastAsia"/>
              </w:rPr>
              <w:t>國中組</w:t>
            </w:r>
          </w:p>
        </w:tc>
      </w:tr>
      <w:tr w:rsidR="009E1596" w:rsidRPr="00534ADA">
        <w:trPr>
          <w:trHeight w:val="440"/>
          <w:jc w:val="center"/>
        </w:trPr>
        <w:tc>
          <w:tcPr>
            <w:tcW w:w="1252"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參賽類組</w:t>
            </w:r>
          </w:p>
        </w:tc>
        <w:tc>
          <w:tcPr>
            <w:tcW w:w="8484" w:type="dxa"/>
            <w:gridSpan w:val="6"/>
            <w:vAlign w:val="center"/>
          </w:tcPr>
          <w:p w:rsidR="009E1596" w:rsidRPr="00534ADA" w:rsidRDefault="009E1596" w:rsidP="00101E5D">
            <w:pPr>
              <w:spacing w:line="240" w:lineRule="atLeast"/>
              <w:jc w:val="both"/>
              <w:rPr>
                <w:rFonts w:eastAsia="標楷體" w:hAnsi="標楷體"/>
              </w:rPr>
            </w:pPr>
            <w:r w:rsidRPr="00534ADA">
              <w:rPr>
                <w:rFonts w:ascii="標楷體" w:eastAsia="標楷體" w:hAnsi="標楷體" w:cs="標楷體" w:hint="eastAsia"/>
              </w:rPr>
              <w:t>□</w:t>
            </w:r>
            <w:r w:rsidRPr="00534ADA">
              <w:rPr>
                <w:rFonts w:eastAsia="標楷體" w:hAnsi="標楷體"/>
              </w:rPr>
              <w:t>A</w:t>
            </w:r>
            <w:r w:rsidRPr="00534ADA">
              <w:rPr>
                <w:rFonts w:eastAsia="標楷體" w:hAnsi="標楷體" w:cs="標楷體" w:hint="eastAsia"/>
              </w:rPr>
              <w:t>類：環保能源</w:t>
            </w:r>
            <w:r w:rsidRPr="00534ADA">
              <w:rPr>
                <w:rFonts w:eastAsia="標楷體" w:hAnsi="標楷體"/>
              </w:rPr>
              <w:t xml:space="preserve">   </w:t>
            </w:r>
            <w:r w:rsidRPr="00534ADA">
              <w:rPr>
                <w:rFonts w:ascii="標楷體" w:eastAsia="標楷體" w:hAnsi="標楷體" w:cs="標楷體" w:hint="eastAsia"/>
              </w:rPr>
              <w:t>□</w:t>
            </w:r>
            <w:r w:rsidRPr="00534ADA">
              <w:rPr>
                <w:rFonts w:eastAsia="標楷體" w:hAnsi="標楷體"/>
              </w:rPr>
              <w:t>B</w:t>
            </w:r>
            <w:r w:rsidRPr="00534ADA">
              <w:rPr>
                <w:rFonts w:eastAsia="標楷體" w:hAnsi="標楷體" w:cs="標楷體" w:hint="eastAsia"/>
              </w:rPr>
              <w:t>類：健康促進</w:t>
            </w:r>
            <w:r w:rsidRPr="00534ADA">
              <w:rPr>
                <w:rFonts w:eastAsia="標楷體" w:hAnsi="標楷體"/>
              </w:rPr>
              <w:t xml:space="preserve">    </w:t>
            </w:r>
            <w:r w:rsidRPr="00534ADA">
              <w:rPr>
                <w:rFonts w:ascii="標楷體" w:eastAsia="標楷體" w:hAnsi="標楷體" w:cs="標楷體" w:hint="eastAsia"/>
              </w:rPr>
              <w:t>□</w:t>
            </w:r>
            <w:r w:rsidRPr="00534ADA">
              <w:rPr>
                <w:rFonts w:eastAsia="標楷體" w:hAnsi="標楷體"/>
              </w:rPr>
              <w:t>C</w:t>
            </w:r>
            <w:r w:rsidRPr="00534ADA">
              <w:rPr>
                <w:rFonts w:eastAsia="標楷體" w:hAnsi="標楷體" w:cs="標楷體" w:hint="eastAsia"/>
              </w:rPr>
              <w:t>類：社會貢獻</w:t>
            </w:r>
          </w:p>
          <w:p w:rsidR="009E1596" w:rsidRPr="00534ADA" w:rsidRDefault="009E1596" w:rsidP="00101E5D">
            <w:pPr>
              <w:spacing w:line="240" w:lineRule="atLeast"/>
              <w:jc w:val="both"/>
              <w:rPr>
                <w:rFonts w:ascii="標楷體" w:eastAsia="標楷體" w:hAnsi="標楷體"/>
              </w:rPr>
            </w:pPr>
            <w:r w:rsidRPr="00534ADA">
              <w:rPr>
                <w:rFonts w:ascii="標楷體" w:eastAsia="標楷體" w:hAnsi="標楷體" w:cs="標楷體" w:hint="eastAsia"/>
              </w:rPr>
              <w:t>□</w:t>
            </w:r>
            <w:r w:rsidRPr="00534ADA">
              <w:rPr>
                <w:rFonts w:eastAsia="標楷體" w:hAnsi="標楷體"/>
              </w:rPr>
              <w:t>D</w:t>
            </w:r>
            <w:r w:rsidRPr="00534ADA">
              <w:rPr>
                <w:rFonts w:eastAsia="標楷體" w:hAnsi="標楷體" w:cs="標楷體" w:hint="eastAsia"/>
              </w:rPr>
              <w:t>類：運動育樂</w:t>
            </w:r>
            <w:r w:rsidRPr="00534ADA">
              <w:rPr>
                <w:rFonts w:eastAsia="標楷體" w:hAnsi="標楷體"/>
              </w:rPr>
              <w:t xml:space="preserve">   </w:t>
            </w:r>
            <w:r w:rsidRPr="00534ADA">
              <w:rPr>
                <w:rFonts w:ascii="標楷體" w:eastAsia="標楷體" w:hAnsi="標楷體" w:cs="標楷體" w:hint="eastAsia"/>
              </w:rPr>
              <w:t>□</w:t>
            </w:r>
            <w:r w:rsidRPr="00534ADA">
              <w:rPr>
                <w:rFonts w:eastAsia="標楷體" w:hAnsi="標楷體"/>
              </w:rPr>
              <w:t>E</w:t>
            </w:r>
            <w:r w:rsidRPr="00534ADA">
              <w:rPr>
                <w:rFonts w:eastAsia="標楷體" w:hAnsi="標楷體" w:cs="標楷體" w:hint="eastAsia"/>
              </w:rPr>
              <w:t>類：救難逃生</w:t>
            </w:r>
          </w:p>
        </w:tc>
      </w:tr>
      <w:tr w:rsidR="009E1596" w:rsidRPr="00534ADA">
        <w:trPr>
          <w:trHeight w:val="440"/>
          <w:jc w:val="center"/>
        </w:trPr>
        <w:tc>
          <w:tcPr>
            <w:tcW w:w="1252"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作品規格</w:t>
            </w:r>
          </w:p>
        </w:tc>
        <w:tc>
          <w:tcPr>
            <w:tcW w:w="2121" w:type="dxa"/>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寬：</w:t>
            </w:r>
            <w:r w:rsidRPr="00534ADA">
              <w:rPr>
                <w:rFonts w:eastAsia="標楷體"/>
                <w:sz w:val="20"/>
                <w:szCs w:val="20"/>
              </w:rPr>
              <w:t xml:space="preserve">  cm</w:t>
            </w:r>
          </w:p>
        </w:tc>
        <w:tc>
          <w:tcPr>
            <w:tcW w:w="2121" w:type="dxa"/>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高：</w:t>
            </w:r>
            <w:r w:rsidRPr="00534ADA">
              <w:rPr>
                <w:rFonts w:eastAsia="標楷體"/>
                <w:sz w:val="20"/>
                <w:szCs w:val="20"/>
              </w:rPr>
              <w:t xml:space="preserve">     cm</w:t>
            </w:r>
          </w:p>
        </w:tc>
        <w:tc>
          <w:tcPr>
            <w:tcW w:w="2121" w:type="dxa"/>
            <w:gridSpan w:val="2"/>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深：</w:t>
            </w:r>
            <w:r w:rsidRPr="00534ADA">
              <w:rPr>
                <w:rFonts w:eastAsia="標楷體"/>
                <w:sz w:val="20"/>
                <w:szCs w:val="20"/>
              </w:rPr>
              <w:t xml:space="preserve">    cm</w:t>
            </w:r>
          </w:p>
        </w:tc>
        <w:tc>
          <w:tcPr>
            <w:tcW w:w="2121" w:type="dxa"/>
            <w:gridSpan w:val="2"/>
            <w:vAlign w:val="center"/>
          </w:tcPr>
          <w:p w:rsidR="009E1596" w:rsidRPr="00534ADA" w:rsidRDefault="009E1596" w:rsidP="009E1596">
            <w:pPr>
              <w:spacing w:line="400" w:lineRule="exact"/>
              <w:ind w:rightChars="73" w:right="31680"/>
              <w:jc w:val="center"/>
              <w:rPr>
                <w:rFonts w:eastAsia="標楷體"/>
                <w:spacing w:val="-12"/>
                <w:sz w:val="20"/>
                <w:szCs w:val="20"/>
              </w:rPr>
            </w:pPr>
            <w:r w:rsidRPr="00534ADA">
              <w:rPr>
                <w:rFonts w:eastAsia="標楷體" w:cs="標楷體" w:hint="eastAsia"/>
                <w:spacing w:val="-12"/>
                <w:sz w:val="20"/>
                <w:szCs w:val="20"/>
              </w:rPr>
              <w:t>重量：</w:t>
            </w:r>
            <w:r w:rsidRPr="00534ADA">
              <w:rPr>
                <w:rFonts w:eastAsia="標楷體"/>
                <w:sz w:val="20"/>
                <w:szCs w:val="20"/>
              </w:rPr>
              <w:t xml:space="preserve">      kg</w:t>
            </w:r>
          </w:p>
        </w:tc>
      </w:tr>
      <w:tr w:rsidR="009E1596" w:rsidRPr="00534ADA">
        <w:trPr>
          <w:trHeight w:val="440"/>
          <w:jc w:val="center"/>
        </w:trPr>
        <w:tc>
          <w:tcPr>
            <w:tcW w:w="9736" w:type="dxa"/>
            <w:gridSpan w:val="7"/>
            <w:vAlign w:val="center"/>
          </w:tcPr>
          <w:p w:rsidR="009E1596" w:rsidRPr="00534ADA" w:rsidRDefault="009E1596" w:rsidP="00B8498B">
            <w:pPr>
              <w:spacing w:line="400" w:lineRule="exact"/>
              <w:jc w:val="center"/>
              <w:rPr>
                <w:rFonts w:eastAsia="標楷體"/>
                <w:b/>
                <w:bCs/>
              </w:rPr>
            </w:pPr>
            <w:r w:rsidRPr="00534ADA">
              <w:rPr>
                <w:rFonts w:eastAsia="標楷體" w:cs="標楷體" w:hint="eastAsia"/>
                <w:b/>
                <w:bCs/>
              </w:rPr>
              <w:t>作品說明</w:t>
            </w:r>
          </w:p>
        </w:tc>
      </w:tr>
      <w:tr w:rsidR="009E1596" w:rsidRPr="00534ADA">
        <w:trPr>
          <w:trHeight w:val="9330"/>
          <w:jc w:val="center"/>
        </w:trPr>
        <w:tc>
          <w:tcPr>
            <w:tcW w:w="9736" w:type="dxa"/>
            <w:gridSpan w:val="7"/>
            <w:tcBorders>
              <w:bottom w:val="double" w:sz="4" w:space="0" w:color="auto"/>
            </w:tcBorders>
            <w:vAlign w:val="center"/>
          </w:tcPr>
          <w:p w:rsidR="009E1596" w:rsidRPr="00534ADA" w:rsidRDefault="009E1596" w:rsidP="009E1596">
            <w:pPr>
              <w:spacing w:line="400" w:lineRule="exact"/>
              <w:ind w:leftChars="61" w:left="31680" w:rightChars="72" w:right="31680"/>
              <w:rPr>
                <w:rFonts w:eastAsia="標楷體"/>
              </w:rPr>
            </w:pPr>
            <w:r>
              <w:rPr>
                <w:noProof/>
              </w:rPr>
              <w:pict>
                <v:rect id="Rectangle 1157" o:spid="_x0000_s1036" style="position:absolute;left:0;text-align:left;margin-left:7.35pt;margin-top:5.4pt;width:468pt;height:236.8pt;z-index:251651072;visibility:visible;mso-position-horizontal-relative:text;mso-position-vertical-relative:text" strokecolor="red">
                  <v:stroke dashstyle="dash"/>
                  <v:textbox>
                    <w:txbxContent>
                      <w:p w:rsidR="009E1596" w:rsidRPr="0068384D" w:rsidRDefault="009E1596" w:rsidP="00A41FF9">
                        <w:pPr>
                          <w:spacing w:line="280" w:lineRule="exact"/>
                          <w:ind w:leftChars="1" w:left="31680" w:rightChars="-316" w:right="31680" w:hangingChars="106" w:firstLine="31680"/>
                          <w:jc w:val="both"/>
                          <w:rPr>
                            <w:rFonts w:eastAsia="標楷體"/>
                            <w:color w:val="0000FF"/>
                            <w:sz w:val="20"/>
                            <w:szCs w:val="20"/>
                          </w:rPr>
                        </w:pPr>
                        <w:r w:rsidRPr="0068384D">
                          <w:rPr>
                            <w:rFonts w:eastAsia="標楷體" w:cs="標楷體" w:hint="eastAsia"/>
                            <w:b/>
                            <w:bCs/>
                            <w:color w:val="0000FF"/>
                            <w:sz w:val="20"/>
                            <w:szCs w:val="20"/>
                            <w:shd w:val="pct15" w:color="auto" w:fill="FFFFFF"/>
                          </w:rPr>
                          <w:t>填寫說明</w:t>
                        </w:r>
                        <w:r w:rsidRPr="0068384D">
                          <w:rPr>
                            <w:rFonts w:eastAsia="標楷體" w:cs="標楷體" w:hint="eastAsia"/>
                            <w:color w:val="0000FF"/>
                            <w:sz w:val="20"/>
                            <w:szCs w:val="20"/>
                            <w:shd w:val="pct15" w:color="auto" w:fill="FFFFFF"/>
                          </w:rPr>
                          <w:t>：</w:t>
                        </w:r>
                        <w:r w:rsidRPr="0068384D">
                          <w:rPr>
                            <w:rFonts w:eastAsia="標楷體"/>
                            <w:color w:val="0000FF"/>
                            <w:sz w:val="20"/>
                            <w:szCs w:val="20"/>
                            <w:shd w:val="pct15" w:color="auto" w:fill="FFFFFF"/>
                          </w:rPr>
                          <w:t>(</w:t>
                        </w:r>
                        <w:r w:rsidRPr="0068384D">
                          <w:rPr>
                            <w:rFonts w:eastAsia="標楷體" w:cs="標楷體" w:hint="eastAsia"/>
                            <w:color w:val="0000FF"/>
                            <w:sz w:val="20"/>
                            <w:szCs w:val="20"/>
                            <w:shd w:val="pct15" w:color="auto" w:fill="FFFFFF"/>
                          </w:rPr>
                          <w:t>閱讀本填寫說明後，請刪除，不要佔用版面</w:t>
                        </w:r>
                        <w:r w:rsidRPr="0068384D">
                          <w:rPr>
                            <w:rFonts w:eastAsia="標楷體"/>
                            <w:color w:val="0000FF"/>
                            <w:sz w:val="20"/>
                            <w:szCs w:val="20"/>
                            <w:shd w:val="pct15" w:color="auto" w:fill="FFFFFF"/>
                          </w:rPr>
                          <w:t>)</w:t>
                        </w:r>
                      </w:p>
                      <w:p w:rsidR="009E1596" w:rsidRDefault="009E1596" w:rsidP="00F423F5">
                        <w:pPr>
                          <w:spacing w:line="280" w:lineRule="exact"/>
                          <w:ind w:left="218"/>
                          <w:jc w:val="both"/>
                          <w:rPr>
                            <w:rFonts w:eastAsia="標楷體"/>
                            <w:color w:val="0000FF"/>
                            <w:sz w:val="20"/>
                            <w:szCs w:val="20"/>
                          </w:rPr>
                        </w:pPr>
                      </w:p>
                      <w:p w:rsidR="009E1596" w:rsidRPr="00623A13" w:rsidRDefault="009E1596" w:rsidP="00A41FF9">
                        <w:pPr>
                          <w:numPr>
                            <w:ilvl w:val="0"/>
                            <w:numId w:val="6"/>
                          </w:numPr>
                          <w:spacing w:line="280" w:lineRule="exact"/>
                          <w:ind w:leftChars="91" w:left="31680" w:hanging="258"/>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作品完整說明表，一式兩份。裝訂時請沿左側裝訂線裝訂，不需要另行製作封面。</w:t>
                        </w:r>
                      </w:p>
                      <w:p w:rsidR="009E1596" w:rsidRPr="00623A13" w:rsidRDefault="009E1596" w:rsidP="00A41FF9">
                        <w:pPr>
                          <w:numPr>
                            <w:ilvl w:val="0"/>
                            <w:numId w:val="6"/>
                          </w:numPr>
                          <w:spacing w:line="280" w:lineRule="exact"/>
                          <w:ind w:leftChars="91" w:left="31680" w:hanging="258"/>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作品完整說明表以</w:t>
                        </w:r>
                        <w:r w:rsidRPr="00623A13">
                          <w:rPr>
                            <w:rFonts w:ascii="標楷體" w:eastAsia="標楷體" w:hAnsi="標楷體" w:cs="標楷體"/>
                            <w:color w:val="0000FF"/>
                            <w:sz w:val="20"/>
                            <w:szCs w:val="20"/>
                          </w:rPr>
                          <w:t>10</w:t>
                        </w:r>
                        <w:r w:rsidRPr="00623A13">
                          <w:rPr>
                            <w:rFonts w:ascii="標楷體" w:eastAsia="標楷體" w:hAnsi="標楷體" w:cs="標楷體" w:hint="eastAsia"/>
                            <w:color w:val="0000FF"/>
                            <w:sz w:val="20"/>
                            <w:szCs w:val="20"/>
                          </w:rPr>
                          <w:t>頁為限，第</w:t>
                        </w:r>
                        <w:r w:rsidRPr="00623A13">
                          <w:rPr>
                            <w:rFonts w:ascii="標楷體" w:eastAsia="標楷體" w:hAnsi="標楷體" w:cs="標楷體"/>
                            <w:color w:val="0000FF"/>
                            <w:sz w:val="20"/>
                            <w:szCs w:val="20"/>
                          </w:rPr>
                          <w:t>11</w:t>
                        </w:r>
                        <w:r w:rsidRPr="00623A13">
                          <w:rPr>
                            <w:rFonts w:ascii="標楷體" w:eastAsia="標楷體" w:hAnsi="標楷體" w:cs="標楷體" w:hint="eastAsia"/>
                            <w:color w:val="0000FF"/>
                            <w:sz w:val="20"/>
                            <w:szCs w:val="20"/>
                          </w:rPr>
                          <w:t>頁起不予審查。</w:t>
                        </w:r>
                      </w:p>
                      <w:p w:rsidR="009E1596" w:rsidRPr="00623A13" w:rsidRDefault="009E1596" w:rsidP="00A41FF9">
                        <w:pPr>
                          <w:numPr>
                            <w:ilvl w:val="0"/>
                            <w:numId w:val="6"/>
                          </w:numPr>
                          <w:spacing w:line="280" w:lineRule="exact"/>
                          <w:ind w:leftChars="91" w:left="31680" w:hanging="258"/>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作品完整說明表請使用文字及照片或圖片方式呈現。</w:t>
                        </w:r>
                        <w:r>
                          <w:rPr>
                            <w:rFonts w:ascii="標楷體" w:eastAsia="標楷體" w:hAnsi="標楷體" w:cs="標楷體" w:hint="eastAsia"/>
                            <w:color w:val="0000FF"/>
                            <w:sz w:val="20"/>
                            <w:szCs w:val="20"/>
                          </w:rPr>
                          <w:t>檔案大小以</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ascii="標楷體" w:eastAsia="標楷體" w:hAnsi="標楷體" w:cs="標楷體"/>
                              <w:color w:val="0000FF"/>
                              <w:sz w:val="20"/>
                              <w:szCs w:val="20"/>
                            </w:rPr>
                            <w:t>10M</w:t>
                          </w:r>
                        </w:smartTag>
                        <w:r>
                          <w:rPr>
                            <w:rFonts w:ascii="標楷體" w:eastAsia="標楷體" w:hAnsi="標楷體" w:cs="標楷體"/>
                            <w:color w:val="0000FF"/>
                            <w:sz w:val="20"/>
                            <w:szCs w:val="20"/>
                          </w:rPr>
                          <w:t>B</w:t>
                        </w:r>
                        <w:r>
                          <w:rPr>
                            <w:rFonts w:ascii="標楷體" w:eastAsia="標楷體" w:hAnsi="標楷體" w:cs="標楷體" w:hint="eastAsia"/>
                            <w:color w:val="0000FF"/>
                            <w:sz w:val="20"/>
                            <w:szCs w:val="20"/>
                          </w:rPr>
                          <w:t>為限。</w:t>
                        </w:r>
                      </w:p>
                      <w:p w:rsidR="009E1596" w:rsidRPr="00623A13" w:rsidRDefault="009E1596" w:rsidP="00A41FF9">
                        <w:pPr>
                          <w:numPr>
                            <w:ilvl w:val="0"/>
                            <w:numId w:val="6"/>
                          </w:numPr>
                          <w:spacing w:line="280" w:lineRule="exact"/>
                          <w:ind w:leftChars="91" w:left="31680"/>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字型設定：中文標楷體英文與數字</w:t>
                        </w:r>
                        <w:r w:rsidRPr="00623A13">
                          <w:rPr>
                            <w:rFonts w:ascii="標楷體" w:eastAsia="標楷體" w:hAnsi="標楷體" w:cs="標楷體"/>
                            <w:color w:val="0000FF"/>
                            <w:sz w:val="20"/>
                            <w:szCs w:val="20"/>
                          </w:rPr>
                          <w:t xml:space="preserve">Times New Roman </w:t>
                        </w:r>
                        <w:r w:rsidRPr="00623A13">
                          <w:rPr>
                            <w:rFonts w:ascii="標楷體" w:eastAsia="標楷體" w:hAnsi="標楷體" w:cs="標楷體" w:hint="eastAsia"/>
                            <w:color w:val="0000FF"/>
                            <w:sz w:val="20"/>
                            <w:szCs w:val="20"/>
                          </w:rPr>
                          <w:t>大小</w:t>
                        </w:r>
                        <w:r w:rsidRPr="00623A13">
                          <w:rPr>
                            <w:rFonts w:ascii="標楷體" w:eastAsia="標楷體" w:hAnsi="標楷體" w:cs="標楷體"/>
                            <w:color w:val="0000FF"/>
                            <w:sz w:val="20"/>
                            <w:szCs w:val="20"/>
                          </w:rPr>
                          <w:t xml:space="preserve">13pt </w:t>
                        </w:r>
                        <w:r w:rsidRPr="00623A13">
                          <w:rPr>
                            <w:rFonts w:ascii="標楷體" w:eastAsia="標楷體" w:hAnsi="標楷體" w:cs="標楷體" w:hint="eastAsia"/>
                            <w:color w:val="0000FF"/>
                            <w:sz w:val="20"/>
                            <w:szCs w:val="20"/>
                          </w:rPr>
                          <w:t>顏色黑色</w:t>
                        </w:r>
                      </w:p>
                      <w:p w:rsidR="009E1596" w:rsidRPr="00623A13" w:rsidRDefault="009E1596" w:rsidP="00A41FF9">
                        <w:pPr>
                          <w:numPr>
                            <w:ilvl w:val="0"/>
                            <w:numId w:val="6"/>
                          </w:numPr>
                          <w:spacing w:line="280" w:lineRule="exact"/>
                          <w:ind w:leftChars="91" w:left="31680"/>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段落設定：行距</w:t>
                        </w:r>
                        <w:r w:rsidRPr="00623A13">
                          <w:rPr>
                            <w:rFonts w:ascii="標楷體" w:eastAsia="標楷體" w:hAnsi="標楷體" w:cs="標楷體"/>
                            <w:color w:val="0000FF"/>
                            <w:sz w:val="20"/>
                            <w:szCs w:val="20"/>
                          </w:rPr>
                          <w:t>1.5</w:t>
                        </w:r>
                        <w:r w:rsidRPr="00623A13">
                          <w:rPr>
                            <w:rFonts w:ascii="標楷體" w:eastAsia="標楷體" w:hAnsi="標楷體" w:cs="標楷體" w:hint="eastAsia"/>
                            <w:color w:val="0000FF"/>
                            <w:sz w:val="20"/>
                            <w:szCs w:val="20"/>
                          </w:rPr>
                          <w:t>倍行高</w:t>
                        </w:r>
                      </w:p>
                      <w:p w:rsidR="009E1596" w:rsidRPr="00623A13" w:rsidRDefault="009E1596" w:rsidP="00A41FF9">
                        <w:pPr>
                          <w:numPr>
                            <w:ilvl w:val="0"/>
                            <w:numId w:val="6"/>
                          </w:numPr>
                          <w:spacing w:line="280" w:lineRule="exact"/>
                          <w:ind w:leftChars="91" w:left="31680"/>
                          <w:jc w:val="both"/>
                          <w:rPr>
                            <w:rFonts w:ascii="標楷體" w:eastAsia="標楷體" w:hAnsi="標楷體"/>
                            <w:color w:val="0000FF"/>
                            <w:sz w:val="20"/>
                            <w:szCs w:val="20"/>
                          </w:rPr>
                        </w:pPr>
                        <w:r w:rsidRPr="00623A13">
                          <w:rPr>
                            <w:rFonts w:ascii="標楷體" w:eastAsia="標楷體" w:hAnsi="標楷體" w:cs="標楷體" w:hint="eastAsia"/>
                            <w:color w:val="0000FF"/>
                            <w:sz w:val="20"/>
                            <w:szCs w:val="20"/>
                          </w:rPr>
                          <w:t>作品完整說明表內容應包含</w:t>
                        </w:r>
                      </w:p>
                      <w:p w:rsidR="009E1596" w:rsidRPr="00495FF4" w:rsidRDefault="009E1596" w:rsidP="00F423F5">
                        <w:pPr>
                          <w:spacing w:line="280" w:lineRule="exact"/>
                          <w:ind w:left="938"/>
                          <w:jc w:val="both"/>
                          <w:rPr>
                            <w:rFonts w:ascii="標楷體" w:eastAsia="標楷體" w:hAnsi="標楷體"/>
                            <w:color w:val="0000FF"/>
                            <w:sz w:val="20"/>
                            <w:szCs w:val="20"/>
                          </w:rPr>
                        </w:pPr>
                        <w:r w:rsidRPr="00495FF4">
                          <w:rPr>
                            <w:rFonts w:ascii="標楷體" w:eastAsia="標楷體" w:hAnsi="標楷體" w:cs="標楷體"/>
                            <w:color w:val="0000FF"/>
                            <w:sz w:val="20"/>
                            <w:szCs w:val="20"/>
                          </w:rPr>
                          <w:t xml:space="preserve">   6.1 </w:t>
                        </w:r>
                        <w:r w:rsidRPr="00495FF4">
                          <w:rPr>
                            <w:rFonts w:ascii="標楷體" w:eastAsia="標楷體" w:hAnsi="標楷體" w:cs="標楷體" w:hint="eastAsia"/>
                            <w:color w:val="0000FF"/>
                            <w:sz w:val="20"/>
                            <w:szCs w:val="20"/>
                          </w:rPr>
                          <w:t>作品名稱</w:t>
                        </w:r>
                      </w:p>
                      <w:p w:rsidR="009E1596" w:rsidRPr="00495FF4" w:rsidRDefault="009E1596" w:rsidP="00F423F5">
                        <w:pPr>
                          <w:spacing w:line="280" w:lineRule="exact"/>
                          <w:ind w:left="938"/>
                          <w:jc w:val="both"/>
                          <w:rPr>
                            <w:rFonts w:ascii="標楷體" w:eastAsia="標楷體" w:hAnsi="標楷體"/>
                            <w:color w:val="0000FF"/>
                            <w:sz w:val="20"/>
                            <w:szCs w:val="20"/>
                          </w:rPr>
                        </w:pPr>
                        <w:r w:rsidRPr="00495FF4">
                          <w:rPr>
                            <w:rFonts w:ascii="標楷體" w:eastAsia="標楷體" w:hAnsi="標楷體" w:cs="標楷體"/>
                            <w:color w:val="0000FF"/>
                            <w:sz w:val="20"/>
                            <w:szCs w:val="20"/>
                          </w:rPr>
                          <w:t xml:space="preserve">   6.2 </w:t>
                        </w:r>
                        <w:r w:rsidRPr="00495FF4">
                          <w:rPr>
                            <w:rFonts w:ascii="標楷體" w:eastAsia="標楷體" w:hAnsi="標楷體" w:cs="標楷體" w:hint="eastAsia"/>
                            <w:color w:val="0000FF"/>
                            <w:sz w:val="20"/>
                            <w:szCs w:val="20"/>
                          </w:rPr>
                          <w:t>作品設計</w:t>
                        </w:r>
                        <w:r w:rsidRPr="00495FF4">
                          <w:rPr>
                            <w:rFonts w:ascii="標楷體" w:eastAsia="標楷體" w:hAnsi="標楷體" w:cs="標楷體"/>
                            <w:color w:val="0000FF"/>
                            <w:sz w:val="20"/>
                            <w:szCs w:val="20"/>
                          </w:rPr>
                          <w:t>/</w:t>
                        </w:r>
                        <w:r w:rsidRPr="00495FF4">
                          <w:rPr>
                            <w:rFonts w:ascii="標楷體" w:eastAsia="標楷體" w:hAnsi="標楷體" w:cs="標楷體" w:hint="eastAsia"/>
                            <w:color w:val="0000FF"/>
                            <w:sz w:val="20"/>
                            <w:szCs w:val="20"/>
                          </w:rPr>
                          <w:t>創作動機與目的</w:t>
                        </w:r>
                      </w:p>
                      <w:p w:rsidR="009E1596" w:rsidRPr="00495FF4" w:rsidRDefault="009E1596" w:rsidP="00F423F5">
                        <w:pPr>
                          <w:spacing w:line="280" w:lineRule="exact"/>
                          <w:ind w:left="938"/>
                          <w:jc w:val="both"/>
                          <w:rPr>
                            <w:rFonts w:ascii="標楷體" w:eastAsia="標楷體" w:hAnsi="標楷體"/>
                            <w:color w:val="0000FF"/>
                            <w:sz w:val="20"/>
                            <w:szCs w:val="20"/>
                          </w:rPr>
                        </w:pPr>
                        <w:r w:rsidRPr="00495FF4">
                          <w:rPr>
                            <w:rFonts w:ascii="標楷體" w:eastAsia="標楷體" w:hAnsi="標楷體" w:cs="標楷體"/>
                            <w:color w:val="0000FF"/>
                            <w:sz w:val="20"/>
                            <w:szCs w:val="20"/>
                          </w:rPr>
                          <w:t xml:space="preserve">   6.3 </w:t>
                        </w:r>
                        <w:r w:rsidRPr="00495FF4">
                          <w:rPr>
                            <w:rFonts w:ascii="標楷體" w:eastAsia="標楷體" w:hAnsi="標楷體" w:cs="標楷體" w:hint="eastAsia"/>
                            <w:color w:val="0000FF"/>
                            <w:sz w:val="20"/>
                            <w:szCs w:val="20"/>
                          </w:rPr>
                          <w:t>作品效用與操作方法</w:t>
                        </w:r>
                      </w:p>
                      <w:p w:rsidR="009E1596" w:rsidRPr="00495FF4" w:rsidRDefault="009E1596" w:rsidP="00F423F5">
                        <w:pPr>
                          <w:spacing w:line="280" w:lineRule="exact"/>
                          <w:ind w:left="938"/>
                          <w:jc w:val="both"/>
                          <w:rPr>
                            <w:rFonts w:ascii="標楷體" w:eastAsia="標楷體" w:hAnsi="標楷體"/>
                            <w:color w:val="0000FF"/>
                            <w:sz w:val="20"/>
                            <w:szCs w:val="20"/>
                          </w:rPr>
                        </w:pPr>
                        <w:r w:rsidRPr="00495FF4">
                          <w:rPr>
                            <w:rFonts w:ascii="標楷體" w:eastAsia="標楷體" w:hAnsi="標楷體" w:cs="標楷體"/>
                            <w:color w:val="0000FF"/>
                            <w:sz w:val="20"/>
                            <w:szCs w:val="20"/>
                          </w:rPr>
                          <w:t xml:space="preserve">   6.4 </w:t>
                        </w:r>
                        <w:r w:rsidRPr="00495FF4">
                          <w:rPr>
                            <w:rFonts w:ascii="標楷體" w:eastAsia="標楷體" w:hAnsi="標楷體" w:cs="標楷體" w:hint="eastAsia"/>
                            <w:color w:val="0000FF"/>
                            <w:sz w:val="20"/>
                            <w:szCs w:val="20"/>
                          </w:rPr>
                          <w:t>作品的傑出特性與創意特質</w:t>
                        </w:r>
                      </w:p>
                      <w:p w:rsidR="009E1596" w:rsidRPr="00495FF4" w:rsidRDefault="009E1596" w:rsidP="00F423F5">
                        <w:pPr>
                          <w:spacing w:line="280" w:lineRule="exact"/>
                          <w:ind w:left="938"/>
                          <w:jc w:val="both"/>
                          <w:rPr>
                            <w:rFonts w:ascii="標楷體" w:eastAsia="標楷體" w:hAnsi="標楷體"/>
                            <w:color w:val="0000FF"/>
                            <w:sz w:val="20"/>
                            <w:szCs w:val="20"/>
                          </w:rPr>
                        </w:pPr>
                        <w:r w:rsidRPr="00495FF4">
                          <w:rPr>
                            <w:rFonts w:ascii="標楷體" w:eastAsia="標楷體" w:hAnsi="標楷體" w:cs="標楷體"/>
                            <w:color w:val="0000FF"/>
                            <w:sz w:val="20"/>
                            <w:szCs w:val="20"/>
                          </w:rPr>
                          <w:t xml:space="preserve">   6.5 </w:t>
                        </w:r>
                        <w:r w:rsidRPr="00495FF4">
                          <w:rPr>
                            <w:rFonts w:ascii="標楷體" w:eastAsia="標楷體" w:hAnsi="標楷體" w:cs="標楷體" w:hint="eastAsia"/>
                            <w:color w:val="0000FF"/>
                            <w:sz w:val="20"/>
                            <w:szCs w:val="20"/>
                          </w:rPr>
                          <w:t>其他考量因素</w:t>
                        </w:r>
                      </w:p>
                      <w:p w:rsidR="009E1596" w:rsidRPr="00495FF4" w:rsidRDefault="009E1596" w:rsidP="00F423F5">
                        <w:pPr>
                          <w:spacing w:line="280" w:lineRule="exact"/>
                          <w:ind w:left="938"/>
                          <w:jc w:val="both"/>
                          <w:rPr>
                            <w:rFonts w:ascii="標楷體" w:eastAsia="標楷體" w:hAnsi="標楷體"/>
                            <w:color w:val="0000FF"/>
                            <w:sz w:val="20"/>
                            <w:szCs w:val="20"/>
                          </w:rPr>
                        </w:pPr>
                        <w:r w:rsidRPr="00495FF4">
                          <w:rPr>
                            <w:rFonts w:ascii="標楷體" w:eastAsia="標楷體" w:hAnsi="標楷體" w:cs="標楷體"/>
                            <w:color w:val="0000FF"/>
                            <w:sz w:val="20"/>
                            <w:szCs w:val="20"/>
                          </w:rPr>
                          <w:t xml:space="preserve">   6.6 </w:t>
                        </w:r>
                        <w:r w:rsidRPr="00495FF4">
                          <w:rPr>
                            <w:rFonts w:ascii="標楷體" w:eastAsia="標楷體" w:hAnsi="標楷體" w:cs="標楷體" w:hint="eastAsia"/>
                            <w:color w:val="0000FF"/>
                            <w:sz w:val="20"/>
                            <w:szCs w:val="20"/>
                          </w:rPr>
                          <w:t>作品製作歷程說明</w:t>
                        </w:r>
                      </w:p>
                      <w:p w:rsidR="009E1596" w:rsidRDefault="009E1596" w:rsidP="00F423F5">
                        <w:pPr>
                          <w:spacing w:line="280" w:lineRule="exact"/>
                          <w:jc w:val="both"/>
                          <w:rPr>
                            <w:rFonts w:eastAsia="標楷體"/>
                            <w:b/>
                            <w:bCs/>
                            <w:color w:val="0000FF"/>
                            <w:sz w:val="20"/>
                            <w:szCs w:val="20"/>
                          </w:rPr>
                        </w:pPr>
                      </w:p>
                      <w:p w:rsidR="009E1596" w:rsidRDefault="009E1596" w:rsidP="00F423F5">
                        <w:pPr>
                          <w:spacing w:line="280" w:lineRule="exact"/>
                          <w:jc w:val="both"/>
                          <w:rPr>
                            <w:rFonts w:eastAsia="標楷體"/>
                            <w:b/>
                            <w:bCs/>
                            <w:color w:val="0000FF"/>
                            <w:sz w:val="20"/>
                            <w:szCs w:val="20"/>
                          </w:rPr>
                        </w:pPr>
                      </w:p>
                      <w:p w:rsidR="009E1596" w:rsidRDefault="009E1596" w:rsidP="00F423F5">
                        <w:pPr>
                          <w:spacing w:line="280" w:lineRule="exact"/>
                          <w:jc w:val="both"/>
                          <w:rPr>
                            <w:rFonts w:eastAsia="標楷體"/>
                            <w:b/>
                            <w:bCs/>
                            <w:color w:val="0000FF"/>
                            <w:sz w:val="20"/>
                            <w:szCs w:val="20"/>
                          </w:rPr>
                        </w:pPr>
                      </w:p>
                      <w:p w:rsidR="009E1596" w:rsidRPr="0068384D" w:rsidRDefault="009E1596" w:rsidP="00F423F5">
                        <w:pPr>
                          <w:spacing w:line="280" w:lineRule="exact"/>
                          <w:jc w:val="both"/>
                          <w:rPr>
                            <w:rFonts w:eastAsia="標楷體"/>
                            <w:b/>
                            <w:bCs/>
                            <w:color w:val="0000FF"/>
                            <w:sz w:val="20"/>
                            <w:szCs w:val="20"/>
                          </w:rPr>
                        </w:pPr>
                      </w:p>
                      <w:p w:rsidR="009E1596" w:rsidRPr="0068384D" w:rsidRDefault="009E1596" w:rsidP="00F423F5">
                        <w:pPr>
                          <w:numPr>
                            <w:ilvl w:val="0"/>
                            <w:numId w:val="7"/>
                          </w:numPr>
                          <w:spacing w:line="280" w:lineRule="exact"/>
                          <w:jc w:val="both"/>
                          <w:rPr>
                            <w:rFonts w:eastAsia="標楷體"/>
                            <w:b/>
                            <w:bCs/>
                            <w:color w:val="0000FF"/>
                            <w:sz w:val="20"/>
                            <w:szCs w:val="20"/>
                          </w:rPr>
                        </w:pPr>
                        <w:r w:rsidRPr="0068384D">
                          <w:rPr>
                            <w:rFonts w:eastAsia="標楷體" w:cs="標楷體" w:hint="eastAsia"/>
                            <w:b/>
                            <w:bCs/>
                            <w:color w:val="0000FF"/>
                            <w:sz w:val="20"/>
                            <w:szCs w:val="20"/>
                          </w:rPr>
                          <w:t>其他考量因素</w:t>
                        </w:r>
                      </w:p>
                      <w:p w:rsidR="009E1596" w:rsidRPr="004865F6" w:rsidRDefault="009E1596" w:rsidP="00F423F5">
                        <w:pPr>
                          <w:spacing w:line="400" w:lineRule="exact"/>
                          <w:jc w:val="both"/>
                          <w:rPr>
                            <w:rFonts w:eastAsia="標楷體"/>
                            <w:b/>
                            <w:bCs/>
                            <w:sz w:val="28"/>
                            <w:szCs w:val="28"/>
                          </w:rPr>
                        </w:pPr>
                      </w:p>
                      <w:p w:rsidR="009E1596" w:rsidRDefault="009E1596" w:rsidP="00F423F5"/>
                    </w:txbxContent>
                  </v:textbox>
                  <w10:anchorlock/>
                </v:rect>
              </w:pict>
            </w: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rPr>
            </w:pPr>
          </w:p>
          <w:p w:rsidR="009E1596" w:rsidRPr="00534ADA" w:rsidRDefault="009E1596" w:rsidP="009E1596">
            <w:pPr>
              <w:spacing w:line="400" w:lineRule="exact"/>
              <w:ind w:leftChars="61" w:left="31680" w:rightChars="72" w:right="31680"/>
              <w:rPr>
                <w:rFonts w:eastAsia="標楷體"/>
                <w:b/>
                <w:bCs/>
                <w:sz w:val="28"/>
                <w:szCs w:val="28"/>
              </w:rPr>
            </w:pPr>
          </w:p>
          <w:p w:rsidR="009E1596" w:rsidRPr="00534ADA" w:rsidRDefault="009E1596" w:rsidP="009E1596">
            <w:pPr>
              <w:spacing w:line="400" w:lineRule="exact"/>
              <w:ind w:leftChars="61" w:left="31680" w:rightChars="72" w:right="31680"/>
              <w:rPr>
                <w:rFonts w:eastAsia="標楷體"/>
                <w:b/>
                <w:bCs/>
                <w:sz w:val="28"/>
                <w:szCs w:val="28"/>
              </w:rPr>
            </w:pPr>
          </w:p>
          <w:p w:rsidR="009E1596" w:rsidRPr="00534ADA" w:rsidRDefault="009E1596" w:rsidP="009E1596">
            <w:pPr>
              <w:spacing w:line="400" w:lineRule="exact"/>
              <w:ind w:leftChars="61" w:left="31680" w:rightChars="72" w:right="31680"/>
              <w:rPr>
                <w:rFonts w:eastAsia="標楷體"/>
                <w:b/>
                <w:bCs/>
                <w:sz w:val="28"/>
                <w:szCs w:val="28"/>
              </w:rPr>
            </w:pPr>
          </w:p>
          <w:p w:rsidR="009E1596" w:rsidRPr="00534ADA" w:rsidRDefault="009E1596" w:rsidP="00B8498B">
            <w:pPr>
              <w:spacing w:line="500" w:lineRule="exact"/>
              <w:ind w:left="147"/>
              <w:rPr>
                <w:rFonts w:eastAsia="標楷體"/>
                <w:sz w:val="28"/>
                <w:szCs w:val="28"/>
              </w:rPr>
            </w:pPr>
          </w:p>
          <w:p w:rsidR="009E1596" w:rsidRPr="00534ADA" w:rsidRDefault="009E1596" w:rsidP="00B8498B">
            <w:pPr>
              <w:spacing w:line="500" w:lineRule="exact"/>
              <w:ind w:left="144"/>
              <w:jc w:val="both"/>
              <w:rPr>
                <w:rFonts w:eastAsia="標楷體"/>
                <w:b/>
                <w:bCs/>
                <w:sz w:val="28"/>
                <w:szCs w:val="28"/>
              </w:rPr>
            </w:pPr>
            <w:r w:rsidRPr="00534ADA">
              <w:rPr>
                <w:rFonts w:eastAsia="標楷體" w:cs="標楷體" w:hint="eastAsia"/>
                <w:b/>
                <w:bCs/>
                <w:sz w:val="28"/>
                <w:szCs w:val="28"/>
              </w:rPr>
              <w:t>一</w:t>
            </w:r>
            <w:r w:rsidRPr="00534ADA">
              <w:rPr>
                <w:rFonts w:eastAsia="標楷體"/>
                <w:b/>
                <w:bCs/>
                <w:sz w:val="28"/>
                <w:szCs w:val="28"/>
              </w:rPr>
              <w:t>.</w:t>
            </w:r>
            <w:r w:rsidRPr="00534ADA">
              <w:rPr>
                <w:rFonts w:eastAsia="標楷體" w:cs="標楷體" w:hint="eastAsia"/>
                <w:b/>
                <w:bCs/>
                <w:sz w:val="28"/>
                <w:szCs w:val="28"/>
              </w:rPr>
              <w:t>作品名稱</w:t>
            </w:r>
          </w:p>
          <w:p w:rsidR="009E1596" w:rsidRPr="00534ADA" w:rsidRDefault="009E1596" w:rsidP="00B8498B">
            <w:pPr>
              <w:spacing w:line="500" w:lineRule="exact"/>
              <w:ind w:left="144"/>
              <w:jc w:val="both"/>
              <w:rPr>
                <w:rFonts w:eastAsia="標楷體"/>
                <w:b/>
                <w:bCs/>
                <w:sz w:val="28"/>
                <w:szCs w:val="28"/>
              </w:rPr>
            </w:pPr>
            <w:r w:rsidRPr="00534ADA">
              <w:rPr>
                <w:rFonts w:eastAsia="標楷體" w:cs="標楷體" w:hint="eastAsia"/>
                <w:b/>
                <w:bCs/>
                <w:sz w:val="28"/>
                <w:szCs w:val="28"/>
              </w:rPr>
              <w:t>二</w:t>
            </w:r>
            <w:r w:rsidRPr="00534ADA">
              <w:rPr>
                <w:rFonts w:eastAsia="標楷體"/>
                <w:b/>
                <w:bCs/>
                <w:sz w:val="28"/>
                <w:szCs w:val="28"/>
              </w:rPr>
              <w:t>.</w:t>
            </w:r>
            <w:r w:rsidRPr="00534ADA">
              <w:rPr>
                <w:rFonts w:eastAsia="標楷體" w:cs="標楷體" w:hint="eastAsia"/>
                <w:b/>
                <w:bCs/>
                <w:sz w:val="28"/>
                <w:szCs w:val="28"/>
              </w:rPr>
              <w:t>作品設計</w:t>
            </w:r>
            <w:r w:rsidRPr="00534ADA">
              <w:rPr>
                <w:rFonts w:eastAsia="標楷體"/>
                <w:b/>
                <w:bCs/>
                <w:sz w:val="28"/>
                <w:szCs w:val="28"/>
              </w:rPr>
              <w:t>/</w:t>
            </w:r>
            <w:r w:rsidRPr="00534ADA">
              <w:rPr>
                <w:rFonts w:eastAsia="標楷體" w:cs="標楷體" w:hint="eastAsia"/>
                <w:b/>
                <w:bCs/>
                <w:sz w:val="28"/>
                <w:szCs w:val="28"/>
              </w:rPr>
              <w:t>創作動機與目的</w:t>
            </w:r>
          </w:p>
          <w:p w:rsidR="009E1596" w:rsidRPr="00534ADA" w:rsidRDefault="009E1596" w:rsidP="00B8498B">
            <w:pPr>
              <w:spacing w:line="500" w:lineRule="exact"/>
              <w:ind w:left="144"/>
              <w:jc w:val="both"/>
              <w:rPr>
                <w:rFonts w:eastAsia="標楷體"/>
                <w:b/>
                <w:bCs/>
                <w:sz w:val="28"/>
                <w:szCs w:val="28"/>
              </w:rPr>
            </w:pPr>
            <w:r w:rsidRPr="00534ADA">
              <w:rPr>
                <w:rFonts w:eastAsia="標楷體" w:cs="標楷體" w:hint="eastAsia"/>
                <w:b/>
                <w:bCs/>
                <w:sz w:val="28"/>
                <w:szCs w:val="28"/>
              </w:rPr>
              <w:t>三</w:t>
            </w:r>
            <w:r w:rsidRPr="00534ADA">
              <w:rPr>
                <w:rFonts w:eastAsia="標楷體"/>
                <w:b/>
                <w:bCs/>
                <w:sz w:val="28"/>
                <w:szCs w:val="28"/>
              </w:rPr>
              <w:t>.</w:t>
            </w:r>
            <w:r w:rsidRPr="00534ADA">
              <w:rPr>
                <w:rFonts w:eastAsia="標楷體" w:cs="標楷體" w:hint="eastAsia"/>
                <w:b/>
                <w:bCs/>
                <w:sz w:val="28"/>
                <w:szCs w:val="28"/>
              </w:rPr>
              <w:t>作品效用與操作方法</w:t>
            </w:r>
          </w:p>
          <w:p w:rsidR="009E1596" w:rsidRPr="00534ADA" w:rsidRDefault="009E1596" w:rsidP="00B8498B">
            <w:pPr>
              <w:spacing w:line="500" w:lineRule="exact"/>
              <w:ind w:left="144"/>
              <w:jc w:val="both"/>
              <w:rPr>
                <w:rFonts w:eastAsia="標楷體"/>
                <w:b/>
                <w:bCs/>
                <w:sz w:val="28"/>
                <w:szCs w:val="28"/>
              </w:rPr>
            </w:pPr>
            <w:r w:rsidRPr="00534ADA">
              <w:rPr>
                <w:rFonts w:eastAsia="標楷體" w:cs="標楷體" w:hint="eastAsia"/>
                <w:b/>
                <w:bCs/>
                <w:sz w:val="28"/>
                <w:szCs w:val="28"/>
              </w:rPr>
              <w:t>四</w:t>
            </w:r>
            <w:r w:rsidRPr="00534ADA">
              <w:rPr>
                <w:rFonts w:eastAsia="標楷體"/>
                <w:b/>
                <w:bCs/>
                <w:sz w:val="28"/>
                <w:szCs w:val="28"/>
              </w:rPr>
              <w:t>.</w:t>
            </w:r>
            <w:r w:rsidRPr="00534ADA">
              <w:rPr>
                <w:rFonts w:eastAsia="標楷體" w:cs="標楷體" w:hint="eastAsia"/>
                <w:b/>
                <w:bCs/>
                <w:sz w:val="28"/>
                <w:szCs w:val="28"/>
              </w:rPr>
              <w:t>作品的傑出特性與創意特質</w:t>
            </w:r>
          </w:p>
          <w:p w:rsidR="009E1596" w:rsidRPr="00534ADA" w:rsidRDefault="009E1596" w:rsidP="00B8498B">
            <w:pPr>
              <w:spacing w:line="500" w:lineRule="exact"/>
              <w:ind w:left="144"/>
              <w:jc w:val="both"/>
              <w:rPr>
                <w:rFonts w:eastAsia="標楷體"/>
                <w:b/>
                <w:bCs/>
                <w:sz w:val="28"/>
                <w:szCs w:val="28"/>
              </w:rPr>
            </w:pPr>
            <w:r w:rsidRPr="00534ADA">
              <w:rPr>
                <w:rFonts w:eastAsia="標楷體" w:cs="標楷體" w:hint="eastAsia"/>
                <w:b/>
                <w:bCs/>
                <w:sz w:val="28"/>
                <w:szCs w:val="28"/>
              </w:rPr>
              <w:t>五</w:t>
            </w:r>
            <w:r w:rsidRPr="00534ADA">
              <w:rPr>
                <w:rFonts w:eastAsia="標楷體"/>
                <w:b/>
                <w:bCs/>
                <w:sz w:val="28"/>
                <w:szCs w:val="28"/>
              </w:rPr>
              <w:t>.</w:t>
            </w:r>
            <w:r w:rsidRPr="00534ADA">
              <w:rPr>
                <w:rFonts w:eastAsia="標楷體" w:cs="標楷體" w:hint="eastAsia"/>
                <w:b/>
                <w:bCs/>
                <w:sz w:val="28"/>
                <w:szCs w:val="28"/>
              </w:rPr>
              <w:t>其他考量因素</w:t>
            </w:r>
          </w:p>
          <w:p w:rsidR="009E1596" w:rsidRPr="00534ADA" w:rsidRDefault="009E1596" w:rsidP="00B8498B">
            <w:pPr>
              <w:spacing w:line="500" w:lineRule="exact"/>
              <w:ind w:left="144"/>
              <w:jc w:val="both"/>
              <w:rPr>
                <w:rFonts w:eastAsia="標楷體"/>
                <w:b/>
                <w:bCs/>
                <w:sz w:val="28"/>
                <w:szCs w:val="28"/>
              </w:rPr>
            </w:pPr>
            <w:r w:rsidRPr="00534ADA">
              <w:rPr>
                <w:rFonts w:eastAsia="標楷體" w:cs="標楷體" w:hint="eastAsia"/>
                <w:b/>
                <w:bCs/>
                <w:sz w:val="28"/>
                <w:szCs w:val="28"/>
              </w:rPr>
              <w:t>六</w:t>
            </w:r>
            <w:r w:rsidRPr="00534ADA">
              <w:rPr>
                <w:rFonts w:eastAsia="標楷體"/>
                <w:b/>
                <w:bCs/>
                <w:sz w:val="28"/>
                <w:szCs w:val="28"/>
              </w:rPr>
              <w:t>.</w:t>
            </w:r>
            <w:r w:rsidRPr="00534ADA">
              <w:rPr>
                <w:rFonts w:eastAsia="標楷體" w:cs="標楷體" w:hint="eastAsia"/>
                <w:b/>
                <w:bCs/>
                <w:sz w:val="28"/>
                <w:szCs w:val="28"/>
              </w:rPr>
              <w:t>作品製作歷程說明</w:t>
            </w:r>
          </w:p>
          <w:p w:rsidR="009E1596" w:rsidRPr="00534ADA" w:rsidRDefault="009E1596" w:rsidP="00B8498B">
            <w:pPr>
              <w:spacing w:line="500" w:lineRule="exact"/>
              <w:jc w:val="both"/>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p w:rsidR="009E1596" w:rsidRPr="00534ADA" w:rsidRDefault="009E1596" w:rsidP="00B8498B">
            <w:pPr>
              <w:spacing w:line="400" w:lineRule="exact"/>
              <w:ind w:left="147"/>
              <w:rPr>
                <w:rFonts w:eastAsia="標楷體"/>
                <w:b/>
                <w:bCs/>
                <w:sz w:val="28"/>
                <w:szCs w:val="28"/>
              </w:rPr>
            </w:pPr>
          </w:p>
        </w:tc>
      </w:tr>
    </w:tbl>
    <w:p w:rsidR="009E1596" w:rsidRPr="00534ADA" w:rsidRDefault="009E1596" w:rsidP="00F423F5"/>
    <w:p w:rsidR="009E1596" w:rsidRPr="00534ADA" w:rsidRDefault="009E1596" w:rsidP="00F423F5">
      <w:pPr>
        <w:jc w:val="center"/>
      </w:pPr>
      <w:r w:rsidRPr="00534ADA">
        <w:rPr>
          <w:rFonts w:eastAsia="標楷體" w:cs="標楷體" w:hint="eastAsia"/>
          <w:b/>
          <w:bCs/>
          <w:sz w:val="32"/>
          <w:szCs w:val="32"/>
        </w:rPr>
        <w:t>＜範例＞作品摘要說明表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37"/>
        <w:gridCol w:w="2097"/>
        <w:gridCol w:w="2097"/>
        <w:gridCol w:w="784"/>
        <w:gridCol w:w="1295"/>
        <w:gridCol w:w="32"/>
        <w:gridCol w:w="2194"/>
      </w:tblGrid>
      <w:tr w:rsidR="009E1596" w:rsidRPr="00534ADA">
        <w:trPr>
          <w:trHeight w:val="440"/>
          <w:jc w:val="center"/>
        </w:trPr>
        <w:tc>
          <w:tcPr>
            <w:tcW w:w="1237" w:type="dxa"/>
            <w:tcBorders>
              <w:top w:val="double" w:sz="4" w:space="0" w:color="auto"/>
            </w:tcBorders>
            <w:vAlign w:val="center"/>
          </w:tcPr>
          <w:p w:rsidR="009E1596" w:rsidRPr="00534ADA" w:rsidRDefault="009E1596" w:rsidP="00B8498B">
            <w:pPr>
              <w:spacing w:line="400" w:lineRule="exact"/>
              <w:jc w:val="center"/>
              <w:rPr>
                <w:rFonts w:eastAsia="標楷體"/>
              </w:rPr>
            </w:pPr>
            <w:r>
              <w:rPr>
                <w:noProof/>
              </w:rPr>
              <w:pict>
                <v:line id="Line 1181" o:spid="_x0000_s1037" style="position:absolute;left:0;text-align:left;z-index:251663360;visibility:visible;mso-position-horizontal-relative:page;mso-position-vertical-relative:page" from="-41.25pt,-76.05pt" to="-41.25pt,769.95pt" strokecolor="silver">
                  <v:stroke dashstyle="dashDot"/>
                  <w10:wrap anchorx="page" anchory="page"/>
                  <w10:anchorlock/>
                </v:line>
              </w:pict>
            </w:r>
            <w:r w:rsidRPr="00534ADA">
              <w:rPr>
                <w:rFonts w:ascii="新細明體" w:hAnsi="新細明體" w:cs="新細明體" w:hint="eastAsia"/>
              </w:rPr>
              <w:t>作</w:t>
            </w:r>
            <w:r w:rsidRPr="00534ADA">
              <w:rPr>
                <w:rFonts w:eastAsia="標楷體" w:cs="標楷體" w:hint="eastAsia"/>
              </w:rPr>
              <w:t>品名稱</w:t>
            </w:r>
          </w:p>
        </w:tc>
        <w:tc>
          <w:tcPr>
            <w:tcW w:w="4978" w:type="dxa"/>
            <w:gridSpan w:val="3"/>
            <w:tcBorders>
              <w:top w:val="double" w:sz="4" w:space="0" w:color="auto"/>
            </w:tcBorders>
            <w:vAlign w:val="center"/>
          </w:tcPr>
          <w:p w:rsidR="009E1596" w:rsidRPr="00534ADA" w:rsidRDefault="009E1596" w:rsidP="009E1596">
            <w:pPr>
              <w:spacing w:line="400" w:lineRule="exact"/>
              <w:ind w:leftChars="63" w:left="31680" w:rightChars="73" w:right="31680"/>
              <w:jc w:val="both"/>
              <w:rPr>
                <w:rFonts w:eastAsia="標楷體"/>
              </w:rPr>
            </w:pPr>
            <w:r w:rsidRPr="00534ADA">
              <w:rPr>
                <w:rFonts w:eastAsia="標楷體" w:cs="標楷體" w:hint="eastAsia"/>
              </w:rPr>
              <w:t>微泡泡水機</w:t>
            </w:r>
          </w:p>
        </w:tc>
        <w:tc>
          <w:tcPr>
            <w:tcW w:w="1295" w:type="dxa"/>
            <w:tcBorders>
              <w:top w:val="double" w:sz="4" w:space="0" w:color="auto"/>
            </w:tcBorders>
            <w:vAlign w:val="center"/>
          </w:tcPr>
          <w:p w:rsidR="009E1596" w:rsidRPr="00534ADA" w:rsidRDefault="009E1596" w:rsidP="009E1596">
            <w:pPr>
              <w:spacing w:line="400" w:lineRule="exact"/>
              <w:ind w:rightChars="73" w:right="31680"/>
              <w:jc w:val="right"/>
              <w:rPr>
                <w:rFonts w:eastAsia="標楷體"/>
              </w:rPr>
            </w:pPr>
            <w:r w:rsidRPr="00534ADA">
              <w:rPr>
                <w:rFonts w:eastAsia="標楷體" w:cs="標楷體" w:hint="eastAsia"/>
              </w:rPr>
              <w:t>隊伍編號</w:t>
            </w:r>
          </w:p>
        </w:tc>
        <w:tc>
          <w:tcPr>
            <w:tcW w:w="2226" w:type="dxa"/>
            <w:gridSpan w:val="2"/>
            <w:tcBorders>
              <w:top w:val="double" w:sz="4" w:space="0" w:color="auto"/>
            </w:tcBorders>
            <w:vAlign w:val="center"/>
          </w:tcPr>
          <w:p w:rsidR="009E1596" w:rsidRPr="00534ADA" w:rsidRDefault="009E1596" w:rsidP="009E1596">
            <w:pPr>
              <w:spacing w:line="400" w:lineRule="exact"/>
              <w:ind w:rightChars="73" w:right="31680"/>
              <w:jc w:val="right"/>
              <w:rPr>
                <w:rFonts w:eastAsia="標楷體"/>
                <w:b/>
                <w:bCs/>
              </w:rPr>
            </w:pPr>
          </w:p>
        </w:tc>
      </w:tr>
      <w:tr w:rsidR="009E1596" w:rsidRPr="00534ADA">
        <w:trPr>
          <w:trHeight w:val="440"/>
          <w:jc w:val="center"/>
        </w:trPr>
        <w:tc>
          <w:tcPr>
            <w:tcW w:w="1237"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學籍分組</w:t>
            </w:r>
          </w:p>
        </w:tc>
        <w:tc>
          <w:tcPr>
            <w:tcW w:w="8499" w:type="dxa"/>
            <w:gridSpan w:val="6"/>
            <w:vAlign w:val="center"/>
          </w:tcPr>
          <w:p w:rsidR="009E1596" w:rsidRPr="00534ADA" w:rsidRDefault="009E1596" w:rsidP="009E1596">
            <w:pPr>
              <w:spacing w:line="400" w:lineRule="exact"/>
              <w:ind w:leftChars="63" w:left="31680" w:rightChars="73" w:right="31680"/>
              <w:jc w:val="both"/>
              <w:rPr>
                <w:rFonts w:eastAsia="標楷體"/>
              </w:rPr>
            </w:pPr>
            <w:r w:rsidRPr="00534ADA">
              <w:rPr>
                <w:rFonts w:ascii="AR MingtiM BIG-5" w:eastAsia="AR MingtiM BIG-5" w:cs="AR MingtiM BIG-5" w:hint="eastAsia"/>
              </w:rPr>
              <w:t>□</w:t>
            </w:r>
            <w:r w:rsidRPr="00534ADA">
              <w:rPr>
                <w:rFonts w:eastAsia="標楷體" w:cs="標楷體" w:hint="eastAsia"/>
              </w:rPr>
              <w:t>小學組</w:t>
            </w:r>
            <w:r w:rsidRPr="00534ADA">
              <w:rPr>
                <w:rFonts w:cs="新細明體" w:hint="eastAsia"/>
                <w:sz w:val="16"/>
                <w:szCs w:val="16"/>
                <w:bdr w:val="single" w:sz="4" w:space="0" w:color="auto"/>
              </w:rPr>
              <w:t>●</w:t>
            </w:r>
            <w:r w:rsidRPr="00534ADA">
              <w:rPr>
                <w:rFonts w:eastAsia="標楷體" w:cs="標楷體" w:hint="eastAsia"/>
              </w:rPr>
              <w:t>中學組</w:t>
            </w:r>
          </w:p>
        </w:tc>
      </w:tr>
      <w:tr w:rsidR="009E1596" w:rsidRPr="00534ADA">
        <w:trPr>
          <w:trHeight w:val="440"/>
          <w:jc w:val="center"/>
        </w:trPr>
        <w:tc>
          <w:tcPr>
            <w:tcW w:w="1237" w:type="dxa"/>
            <w:vAlign w:val="center"/>
          </w:tcPr>
          <w:p w:rsidR="009E1596" w:rsidRPr="00534ADA" w:rsidRDefault="009E1596" w:rsidP="00B8498B">
            <w:pPr>
              <w:spacing w:line="400" w:lineRule="exact"/>
              <w:jc w:val="center"/>
              <w:rPr>
                <w:rFonts w:ascii="標楷體" w:eastAsia="標楷體" w:hAnsi="標楷體"/>
              </w:rPr>
            </w:pPr>
            <w:r w:rsidRPr="00534ADA">
              <w:rPr>
                <w:rFonts w:eastAsia="標楷體" w:cs="標楷體" w:hint="eastAsia"/>
              </w:rPr>
              <w:t>參賽類組</w:t>
            </w:r>
          </w:p>
        </w:tc>
        <w:tc>
          <w:tcPr>
            <w:tcW w:w="8499" w:type="dxa"/>
            <w:gridSpan w:val="6"/>
            <w:vAlign w:val="center"/>
          </w:tcPr>
          <w:p w:rsidR="009E1596" w:rsidRPr="00534ADA" w:rsidRDefault="009E1596" w:rsidP="00B8498B">
            <w:pPr>
              <w:spacing w:line="240" w:lineRule="atLeast"/>
              <w:jc w:val="both"/>
              <w:rPr>
                <w:rFonts w:ascii="標楷體" w:eastAsia="標楷體" w:hAnsi="標楷體"/>
              </w:rPr>
            </w:pPr>
            <w:r w:rsidRPr="00534ADA">
              <w:rPr>
                <w:rFonts w:ascii="標楷體" w:eastAsia="標楷體" w:hAnsi="標楷體" w:cs="標楷體" w:hint="eastAsia"/>
              </w:rPr>
              <w:t>□</w:t>
            </w:r>
            <w:r w:rsidRPr="00534ADA">
              <w:rPr>
                <w:rFonts w:ascii="標楷體" w:eastAsia="標楷體" w:hAnsi="標楷體" w:cs="標楷體"/>
              </w:rPr>
              <w:t>A</w:t>
            </w:r>
            <w:r w:rsidRPr="00534ADA">
              <w:rPr>
                <w:rFonts w:ascii="標楷體" w:eastAsia="標楷體" w:hAnsi="標楷體" w:cs="標楷體" w:hint="eastAsia"/>
              </w:rPr>
              <w:t>類：環保能源</w:t>
            </w:r>
            <w:r w:rsidRPr="00534ADA">
              <w:rPr>
                <w:rFonts w:ascii="標楷體" w:eastAsia="標楷體" w:hAnsi="標楷體" w:cs="標楷體"/>
              </w:rPr>
              <w:t xml:space="preserve">  </w:t>
            </w:r>
            <w:r w:rsidRPr="00534ADA">
              <w:rPr>
                <w:rFonts w:ascii="標楷體" w:eastAsia="標楷體" w:hAnsi="標楷體" w:cs="標楷體" w:hint="eastAsia"/>
              </w:rPr>
              <w:t>□</w:t>
            </w:r>
            <w:r w:rsidRPr="00534ADA">
              <w:rPr>
                <w:rFonts w:ascii="標楷體" w:eastAsia="標楷體" w:hAnsi="標楷體" w:cs="標楷體"/>
              </w:rPr>
              <w:t>B</w:t>
            </w:r>
            <w:r w:rsidRPr="00534ADA">
              <w:rPr>
                <w:rFonts w:ascii="標楷體" w:eastAsia="標楷體" w:hAnsi="標楷體" w:cs="標楷體" w:hint="eastAsia"/>
              </w:rPr>
              <w:t>類：健康促進</w:t>
            </w:r>
            <w:r w:rsidRPr="00534ADA">
              <w:rPr>
                <w:rFonts w:ascii="標楷體" w:eastAsia="標楷體" w:hAnsi="標楷體" w:cs="標楷體"/>
              </w:rPr>
              <w:t xml:space="preserve">   </w:t>
            </w:r>
            <w:r w:rsidRPr="00534ADA">
              <w:rPr>
                <w:rFonts w:ascii="標楷體" w:eastAsia="標楷體" w:hAnsi="標楷體" w:cs="標楷體" w:hint="eastAsia"/>
                <w:sz w:val="16"/>
                <w:szCs w:val="16"/>
                <w:bdr w:val="single" w:sz="4" w:space="0" w:color="auto"/>
              </w:rPr>
              <w:t>●</w:t>
            </w:r>
            <w:r w:rsidRPr="00534ADA">
              <w:rPr>
                <w:rFonts w:ascii="標楷體" w:eastAsia="標楷體" w:hAnsi="標楷體" w:cs="標楷體"/>
              </w:rPr>
              <w:t>C</w:t>
            </w:r>
            <w:r w:rsidRPr="00534ADA">
              <w:rPr>
                <w:rFonts w:ascii="標楷體" w:eastAsia="標楷體" w:hAnsi="標楷體" w:cs="標楷體" w:hint="eastAsia"/>
              </w:rPr>
              <w:t>類：社會貢獻</w:t>
            </w:r>
          </w:p>
          <w:p w:rsidR="009E1596" w:rsidRPr="00534ADA" w:rsidRDefault="009E1596" w:rsidP="00B8498B">
            <w:pPr>
              <w:spacing w:line="240" w:lineRule="atLeast"/>
              <w:jc w:val="both"/>
              <w:rPr>
                <w:rFonts w:eastAsia="標楷體"/>
              </w:rPr>
            </w:pPr>
            <w:r w:rsidRPr="00534ADA">
              <w:rPr>
                <w:rFonts w:ascii="標楷體" w:eastAsia="標楷體" w:hAnsi="標楷體" w:cs="標楷體" w:hint="eastAsia"/>
              </w:rPr>
              <w:t>□</w:t>
            </w:r>
            <w:r w:rsidRPr="00534ADA">
              <w:rPr>
                <w:rFonts w:ascii="標楷體" w:eastAsia="標楷體" w:hAnsi="標楷體" w:cs="標楷體"/>
              </w:rPr>
              <w:t>D</w:t>
            </w:r>
            <w:r w:rsidRPr="00534ADA">
              <w:rPr>
                <w:rFonts w:ascii="標楷體" w:eastAsia="標楷體" w:hAnsi="標楷體" w:cs="標楷體" w:hint="eastAsia"/>
              </w:rPr>
              <w:t>類：運動育樂</w:t>
            </w:r>
            <w:r w:rsidRPr="00534ADA">
              <w:rPr>
                <w:rFonts w:ascii="標楷體" w:eastAsia="標楷體" w:hAnsi="標楷體" w:cs="標楷體"/>
              </w:rPr>
              <w:t xml:space="preserve">  </w:t>
            </w:r>
            <w:r w:rsidRPr="00534ADA">
              <w:rPr>
                <w:rFonts w:ascii="標楷體" w:eastAsia="標楷體" w:hAnsi="標楷體" w:cs="標楷體" w:hint="eastAsia"/>
              </w:rPr>
              <w:t>□</w:t>
            </w:r>
            <w:r w:rsidRPr="00534ADA">
              <w:rPr>
                <w:rFonts w:ascii="標楷體" w:eastAsia="標楷體" w:hAnsi="標楷體" w:cs="標楷體"/>
              </w:rPr>
              <w:t>E</w:t>
            </w:r>
            <w:r w:rsidRPr="00534ADA">
              <w:rPr>
                <w:rFonts w:ascii="標楷體" w:eastAsia="標楷體" w:hAnsi="標楷體" w:cs="標楷體" w:hint="eastAsia"/>
              </w:rPr>
              <w:t>類：救難逃生</w:t>
            </w:r>
          </w:p>
        </w:tc>
      </w:tr>
      <w:tr w:rsidR="009E1596" w:rsidRPr="00534ADA">
        <w:trPr>
          <w:trHeight w:val="177"/>
          <w:jc w:val="center"/>
        </w:trPr>
        <w:tc>
          <w:tcPr>
            <w:tcW w:w="1237" w:type="dxa"/>
            <w:vAlign w:val="center"/>
          </w:tcPr>
          <w:p w:rsidR="009E1596" w:rsidRPr="00534ADA" w:rsidRDefault="009E1596" w:rsidP="00B8498B">
            <w:pPr>
              <w:spacing w:line="400" w:lineRule="exact"/>
              <w:jc w:val="center"/>
              <w:rPr>
                <w:rFonts w:eastAsia="標楷體"/>
              </w:rPr>
            </w:pPr>
            <w:r w:rsidRPr="00534ADA">
              <w:rPr>
                <w:rFonts w:eastAsia="標楷體" w:cs="標楷體" w:hint="eastAsia"/>
              </w:rPr>
              <w:t>作品規格</w:t>
            </w:r>
          </w:p>
        </w:tc>
        <w:tc>
          <w:tcPr>
            <w:tcW w:w="2097" w:type="dxa"/>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寬：</w:t>
            </w:r>
            <w:smartTag w:uri="urn:schemas-microsoft-com:office:smarttags" w:element="chmetcnv">
              <w:smartTagPr>
                <w:attr w:name="TCSC" w:val="0"/>
                <w:attr w:name="NumberType" w:val="1"/>
                <w:attr w:name="Negative" w:val="False"/>
                <w:attr w:name="HasSpace" w:val="True"/>
                <w:attr w:name="SourceValue" w:val="0.4"/>
                <w:attr w:name="UnitName" w:val="kg"/>
              </w:smartTagPr>
              <w:r w:rsidRPr="00534ADA">
                <w:rPr>
                  <w:rFonts w:eastAsia="標楷體"/>
                  <w:sz w:val="20"/>
                  <w:szCs w:val="20"/>
                </w:rPr>
                <w:t>3 cm</w:t>
              </w:r>
            </w:smartTag>
          </w:p>
        </w:tc>
        <w:tc>
          <w:tcPr>
            <w:tcW w:w="2097" w:type="dxa"/>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高：</w:t>
            </w:r>
            <w:smartTag w:uri="urn:schemas-microsoft-com:office:smarttags" w:element="chmetcnv">
              <w:smartTagPr>
                <w:attr w:name="TCSC" w:val="0"/>
                <w:attr w:name="NumberType" w:val="1"/>
                <w:attr w:name="Negative" w:val="False"/>
                <w:attr w:name="HasSpace" w:val="True"/>
                <w:attr w:name="SourceValue" w:val="0.4"/>
                <w:attr w:name="UnitName" w:val="kg"/>
              </w:smartTagPr>
              <w:r w:rsidRPr="00534ADA">
                <w:rPr>
                  <w:rFonts w:eastAsia="標楷體"/>
                  <w:sz w:val="20"/>
                  <w:szCs w:val="20"/>
                </w:rPr>
                <w:t>3 cm</w:t>
              </w:r>
            </w:smartTag>
          </w:p>
        </w:tc>
        <w:tc>
          <w:tcPr>
            <w:tcW w:w="2111" w:type="dxa"/>
            <w:gridSpan w:val="3"/>
            <w:vAlign w:val="center"/>
          </w:tcPr>
          <w:p w:rsidR="009E1596" w:rsidRPr="00534ADA" w:rsidRDefault="009E1596" w:rsidP="00B8498B">
            <w:pPr>
              <w:spacing w:line="400" w:lineRule="exact"/>
              <w:jc w:val="center"/>
              <w:rPr>
                <w:rFonts w:eastAsia="標楷體"/>
                <w:spacing w:val="-12"/>
                <w:sz w:val="20"/>
                <w:szCs w:val="20"/>
              </w:rPr>
            </w:pPr>
            <w:r w:rsidRPr="00534ADA">
              <w:rPr>
                <w:rFonts w:eastAsia="標楷體" w:cs="標楷體" w:hint="eastAsia"/>
                <w:sz w:val="20"/>
                <w:szCs w:val="20"/>
              </w:rPr>
              <w:t>深：</w:t>
            </w:r>
            <w:smartTag w:uri="urn:schemas-microsoft-com:office:smarttags" w:element="chmetcnv">
              <w:smartTagPr>
                <w:attr w:name="TCSC" w:val="0"/>
                <w:attr w:name="NumberType" w:val="1"/>
                <w:attr w:name="Negative" w:val="False"/>
                <w:attr w:name="HasSpace" w:val="True"/>
                <w:attr w:name="SourceValue" w:val="0.4"/>
                <w:attr w:name="UnitName" w:val="kg"/>
              </w:smartTagPr>
              <w:r w:rsidRPr="00534ADA">
                <w:rPr>
                  <w:rFonts w:eastAsia="標楷體"/>
                  <w:sz w:val="20"/>
                  <w:szCs w:val="20"/>
                </w:rPr>
                <w:t>8 cm</w:t>
              </w:r>
            </w:smartTag>
          </w:p>
        </w:tc>
        <w:tc>
          <w:tcPr>
            <w:tcW w:w="2194" w:type="dxa"/>
            <w:vAlign w:val="center"/>
          </w:tcPr>
          <w:p w:rsidR="009E1596" w:rsidRPr="00534ADA" w:rsidRDefault="009E1596" w:rsidP="009E1596">
            <w:pPr>
              <w:spacing w:line="400" w:lineRule="exact"/>
              <w:ind w:rightChars="73" w:right="31680"/>
              <w:jc w:val="center"/>
              <w:rPr>
                <w:rFonts w:eastAsia="標楷體"/>
                <w:spacing w:val="-12"/>
                <w:sz w:val="20"/>
                <w:szCs w:val="20"/>
              </w:rPr>
            </w:pPr>
            <w:r w:rsidRPr="00534ADA">
              <w:rPr>
                <w:rFonts w:eastAsia="標楷體" w:cs="標楷體" w:hint="eastAsia"/>
                <w:spacing w:val="-12"/>
                <w:sz w:val="20"/>
                <w:szCs w:val="20"/>
              </w:rPr>
              <w:t>重量：</w:t>
            </w:r>
            <w:smartTag w:uri="urn:schemas-microsoft-com:office:smarttags" w:element="chmetcnv">
              <w:smartTagPr>
                <w:attr w:name="TCSC" w:val="0"/>
                <w:attr w:name="NumberType" w:val="1"/>
                <w:attr w:name="Negative" w:val="False"/>
                <w:attr w:name="HasSpace" w:val="True"/>
                <w:attr w:name="SourceValue" w:val="0.4"/>
                <w:attr w:name="UnitName" w:val="kg"/>
              </w:smartTagPr>
              <w:r w:rsidRPr="00534ADA">
                <w:rPr>
                  <w:rFonts w:eastAsia="標楷體"/>
                  <w:sz w:val="20"/>
                  <w:szCs w:val="20"/>
                </w:rPr>
                <w:t>0.4 kg</w:t>
              </w:r>
            </w:smartTag>
          </w:p>
        </w:tc>
      </w:tr>
      <w:tr w:rsidR="009E1596" w:rsidRPr="00534ADA">
        <w:trPr>
          <w:trHeight w:val="440"/>
          <w:jc w:val="center"/>
        </w:trPr>
        <w:tc>
          <w:tcPr>
            <w:tcW w:w="9736" w:type="dxa"/>
            <w:gridSpan w:val="7"/>
            <w:vAlign w:val="center"/>
          </w:tcPr>
          <w:p w:rsidR="009E1596" w:rsidRPr="00534ADA" w:rsidRDefault="009E1596" w:rsidP="00B8498B">
            <w:pPr>
              <w:spacing w:line="400" w:lineRule="exact"/>
              <w:jc w:val="center"/>
              <w:rPr>
                <w:rFonts w:eastAsia="標楷體"/>
                <w:b/>
                <w:bCs/>
              </w:rPr>
            </w:pPr>
            <w:r w:rsidRPr="00534ADA">
              <w:rPr>
                <w:rFonts w:eastAsia="標楷體" w:cs="標楷體" w:hint="eastAsia"/>
                <w:b/>
                <w:bCs/>
              </w:rPr>
              <w:t>摘要說明</w:t>
            </w:r>
          </w:p>
        </w:tc>
      </w:tr>
      <w:tr w:rsidR="009E1596" w:rsidRPr="00534ADA">
        <w:trPr>
          <w:trHeight w:val="9992"/>
          <w:jc w:val="center"/>
        </w:trPr>
        <w:tc>
          <w:tcPr>
            <w:tcW w:w="9736" w:type="dxa"/>
            <w:gridSpan w:val="7"/>
            <w:tcBorders>
              <w:bottom w:val="double" w:sz="4" w:space="0" w:color="auto"/>
            </w:tcBorders>
            <w:vAlign w:val="center"/>
          </w:tcPr>
          <w:p w:rsidR="009E1596" w:rsidRPr="00534ADA" w:rsidRDefault="009E1596" w:rsidP="009E1596">
            <w:pPr>
              <w:spacing w:line="360" w:lineRule="auto"/>
              <w:ind w:leftChars="61" w:left="31680" w:rightChars="72" w:right="31680"/>
              <w:jc w:val="center"/>
              <w:rPr>
                <w:rFonts w:ascii="標楷體" w:eastAsia="標楷體" w:hAnsi="標楷體"/>
                <w:b/>
                <w:bCs/>
                <w:sz w:val="26"/>
                <w:szCs w:val="26"/>
              </w:rPr>
            </w:pPr>
            <w:r>
              <w:rPr>
                <w:noProof/>
              </w:rPr>
              <w:pict>
                <v:shape id="Text Box 1179" o:spid="_x0000_s1038" type="#_x0000_t202" style="position:absolute;left:0;text-align:left;margin-left:-65.8pt;margin-top:16.2pt;width:27pt;height:171.25pt;z-index:251661312;visibility:visible;mso-position-horizontal-relative:text;mso-position-vertical-relative:text" filled="f" stroked="f">
                  <v:textbox>
                    <w:txbxContent>
                      <w:p w:rsidR="009E1596" w:rsidRPr="00E20AC3" w:rsidRDefault="009E1596" w:rsidP="00F423F5">
                        <w:pPr>
                          <w:rPr>
                            <w:snapToGrid w:val="0"/>
                            <w:color w:val="999999"/>
                            <w:spacing w:val="400"/>
                          </w:rPr>
                        </w:pPr>
                        <w:r w:rsidRPr="00E20AC3">
                          <w:rPr>
                            <w:rFonts w:cs="新細明體" w:hint="eastAsia"/>
                            <w:snapToGrid w:val="0"/>
                            <w:color w:val="999999"/>
                            <w:sz w:val="16"/>
                            <w:szCs w:val="16"/>
                          </w:rPr>
                          <w:t>裝</w:t>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rFonts w:cs="新細明體" w:hint="eastAsia"/>
                            <w:snapToGrid w:val="0"/>
                            <w:color w:val="999999"/>
                            <w:sz w:val="16"/>
                            <w:szCs w:val="16"/>
                          </w:rPr>
                          <w:t>訂</w:t>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snapToGrid w:val="0"/>
                            <w:color w:val="999999"/>
                            <w:sz w:val="16"/>
                            <w:szCs w:val="16"/>
                          </w:rPr>
                          <w:br/>
                        </w:r>
                        <w:r w:rsidRPr="00E20AC3">
                          <w:rPr>
                            <w:rFonts w:cs="新細明體" w:hint="eastAsia"/>
                            <w:snapToGrid w:val="0"/>
                            <w:color w:val="999999"/>
                            <w:sz w:val="16"/>
                            <w:szCs w:val="16"/>
                          </w:rPr>
                          <w:t>線</w:t>
                        </w:r>
                      </w:p>
                    </w:txbxContent>
                  </v:textbox>
                  <w10:anchorlock/>
                </v:shape>
              </w:pict>
            </w:r>
            <w:r w:rsidRPr="00534ADA">
              <w:rPr>
                <w:rFonts w:ascii="標楷體" w:eastAsia="標楷體" w:hAnsi="標楷體" w:cs="標楷體" w:hint="eastAsia"/>
                <w:b/>
                <w:bCs/>
                <w:sz w:val="26"/>
                <w:szCs w:val="26"/>
              </w:rPr>
              <w:t>作品名稱：微泡泡水機</w:t>
            </w:r>
          </w:p>
          <w:p w:rsidR="009E1596" w:rsidRPr="00534ADA" w:rsidRDefault="009E1596" w:rsidP="00B8498B">
            <w:pPr>
              <w:numPr>
                <w:ilvl w:val="1"/>
                <w:numId w:val="13"/>
              </w:numPr>
              <w:tabs>
                <w:tab w:val="clear" w:pos="960"/>
                <w:tab w:val="num" w:pos="507"/>
              </w:tabs>
              <w:spacing w:line="360" w:lineRule="auto"/>
              <w:ind w:hanging="813"/>
              <w:rPr>
                <w:rFonts w:ascii="標楷體" w:eastAsia="標楷體" w:hAnsi="標楷體"/>
                <w:b/>
                <w:bCs/>
                <w:sz w:val="26"/>
                <w:szCs w:val="26"/>
              </w:rPr>
            </w:pPr>
            <w:r w:rsidRPr="00534ADA">
              <w:rPr>
                <w:rFonts w:ascii="標楷體" w:eastAsia="標楷體" w:hAnsi="標楷體" w:cs="標楷體" w:hint="eastAsia"/>
                <w:b/>
                <w:bCs/>
                <w:sz w:val="26"/>
                <w:szCs w:val="26"/>
              </w:rPr>
              <w:t>創作動機與目的：</w:t>
            </w:r>
          </w:p>
          <w:p w:rsidR="009E1596" w:rsidRPr="00534ADA" w:rsidRDefault="009E1596" w:rsidP="009E1596">
            <w:pPr>
              <w:spacing w:line="360" w:lineRule="auto"/>
              <w:ind w:leftChars="61" w:left="31680" w:hangingChars="350" w:firstLine="31680"/>
              <w:rPr>
                <w:rFonts w:ascii="標楷體" w:eastAsia="標楷體" w:hAnsi="標楷體"/>
                <w:sz w:val="26"/>
                <w:szCs w:val="26"/>
              </w:rPr>
            </w:pPr>
            <w:r w:rsidRPr="00534ADA">
              <w:rPr>
                <w:rFonts w:ascii="標楷體" w:eastAsia="標楷體" w:hAnsi="標楷體" w:cs="標楷體" w:hint="eastAsia"/>
                <w:sz w:val="26"/>
                <w:szCs w:val="26"/>
              </w:rPr>
              <w:t>魚塭養殖場以打水車</w:t>
            </w:r>
            <w:r w:rsidRPr="00534ADA">
              <w:rPr>
                <w:rFonts w:eastAsia="標楷體"/>
                <w:sz w:val="26"/>
                <w:szCs w:val="26"/>
              </w:rPr>
              <w:t>24hr</w:t>
            </w:r>
            <w:r w:rsidRPr="00534ADA">
              <w:rPr>
                <w:rFonts w:ascii="標楷體" w:eastAsia="標楷體" w:hAnsi="標楷體" w:cs="標楷體" w:hint="eastAsia"/>
                <w:sz w:val="26"/>
                <w:szCs w:val="26"/>
              </w:rPr>
              <w:t>攪動液面，目的是為增加溶氧量，然而有下列缺失：</w:t>
            </w:r>
          </w:p>
          <w:p w:rsidR="009E1596" w:rsidRPr="00534ADA" w:rsidRDefault="009E1596" w:rsidP="009E1596">
            <w:pPr>
              <w:spacing w:line="360" w:lineRule="auto"/>
              <w:ind w:leftChars="439" w:left="31680"/>
              <w:rPr>
                <w:rFonts w:ascii="標楷體" w:eastAsia="標楷體" w:hAnsi="標楷體"/>
                <w:sz w:val="26"/>
                <w:szCs w:val="26"/>
              </w:rPr>
            </w:pPr>
            <w:r w:rsidRPr="00534ADA">
              <w:rPr>
                <w:rFonts w:ascii="標楷體" w:eastAsia="標楷體" w:hAnsi="標楷體" w:cs="標楷體"/>
                <w:sz w:val="26"/>
                <w:szCs w:val="26"/>
              </w:rPr>
              <w:t>1.</w:t>
            </w:r>
            <w:r w:rsidRPr="00534ADA">
              <w:rPr>
                <w:rFonts w:ascii="標楷體" w:eastAsia="標楷體" w:hAnsi="標楷體" w:cs="標楷體" w:hint="eastAsia"/>
                <w:sz w:val="26"/>
                <w:szCs w:val="26"/>
              </w:rPr>
              <w:t>空氣氣泡體積大，停留在水中的時間很短暫。</w:t>
            </w:r>
          </w:p>
          <w:p w:rsidR="009E1596" w:rsidRPr="00534ADA" w:rsidRDefault="009E1596" w:rsidP="00B8498B">
            <w:pPr>
              <w:spacing w:line="360" w:lineRule="auto"/>
              <w:ind w:left="147"/>
              <w:rPr>
                <w:rFonts w:ascii="標楷體" w:eastAsia="標楷體" w:hAnsi="標楷體"/>
                <w:sz w:val="26"/>
                <w:szCs w:val="26"/>
              </w:rPr>
            </w:pPr>
            <w:r w:rsidRPr="00534ADA">
              <w:rPr>
                <w:rFonts w:ascii="標楷體" w:eastAsia="標楷體" w:hAnsi="標楷體" w:cs="標楷體"/>
                <w:sz w:val="26"/>
                <w:szCs w:val="26"/>
              </w:rPr>
              <w:t xml:space="preserve">       2.</w:t>
            </w:r>
            <w:r w:rsidRPr="00534ADA">
              <w:rPr>
                <w:rFonts w:ascii="標楷體" w:eastAsia="標楷體" w:hAnsi="標楷體" w:cs="標楷體" w:hint="eastAsia"/>
                <w:sz w:val="26"/>
                <w:szCs w:val="26"/>
              </w:rPr>
              <w:t>氧氣的溶解度小，水溫高時含氧量不足。</w:t>
            </w:r>
          </w:p>
          <w:p w:rsidR="009E1596" w:rsidRPr="00534ADA" w:rsidRDefault="009E1596" w:rsidP="00B8498B">
            <w:pPr>
              <w:spacing w:line="360" w:lineRule="auto"/>
              <w:ind w:left="147"/>
              <w:rPr>
                <w:rFonts w:ascii="標楷體" w:eastAsia="標楷體" w:hAnsi="標楷體"/>
                <w:sz w:val="26"/>
                <w:szCs w:val="26"/>
              </w:rPr>
            </w:pPr>
            <w:r w:rsidRPr="00534ADA">
              <w:rPr>
                <w:rFonts w:ascii="標楷體" w:eastAsia="標楷體" w:hAnsi="標楷體" w:cs="標楷體"/>
                <w:sz w:val="26"/>
                <w:szCs w:val="26"/>
              </w:rPr>
              <w:t xml:space="preserve">       3.</w:t>
            </w:r>
            <w:r w:rsidRPr="00534ADA">
              <w:rPr>
                <w:rFonts w:ascii="標楷體" w:eastAsia="標楷體" w:hAnsi="標楷體" w:cs="標楷體" w:hint="eastAsia"/>
                <w:sz w:val="26"/>
                <w:szCs w:val="26"/>
              </w:rPr>
              <w:t>水車要不停轉動，必須消耗大量電能。</w:t>
            </w:r>
          </w:p>
          <w:p w:rsidR="009E1596" w:rsidRPr="00534ADA" w:rsidRDefault="009E1596" w:rsidP="009E1596">
            <w:pPr>
              <w:spacing w:line="360" w:lineRule="auto"/>
              <w:ind w:leftChars="223" w:left="31680"/>
              <w:jc w:val="both"/>
              <w:rPr>
                <w:rFonts w:ascii="標楷體" w:eastAsia="標楷體" w:hAnsi="標楷體"/>
                <w:sz w:val="26"/>
                <w:szCs w:val="26"/>
              </w:rPr>
            </w:pPr>
            <w:r w:rsidRPr="00534ADA">
              <w:rPr>
                <w:rFonts w:ascii="標楷體" w:eastAsia="標楷體" w:hAnsi="標楷體" w:cs="標楷體" w:hint="eastAsia"/>
                <w:sz w:val="26"/>
                <w:szCs w:val="26"/>
              </w:rPr>
              <w:t>由於水車只有在養殖池面攪拌，池底的魚蝦並不能充分得到氧氣，以致容易死亡。為改善以上缺失，於是我們嘗試製造一個微泡泡水機，讓流動的水中含有大量微小空氣，充分供給養殖池中魚蝦賴以生存所需要的氧氣。</w:t>
            </w:r>
          </w:p>
          <w:p w:rsidR="009E1596" w:rsidRPr="00534ADA" w:rsidRDefault="009E1596" w:rsidP="009E1596">
            <w:pPr>
              <w:spacing w:line="360" w:lineRule="auto"/>
              <w:ind w:leftChars="223" w:left="31680"/>
              <w:rPr>
                <w:rFonts w:ascii="標楷體" w:eastAsia="標楷體" w:hAnsi="標楷體"/>
                <w:sz w:val="26"/>
                <w:szCs w:val="26"/>
              </w:rPr>
            </w:pPr>
          </w:p>
          <w:p w:rsidR="009E1596" w:rsidRPr="00534ADA" w:rsidRDefault="009E1596" w:rsidP="00B8498B">
            <w:pPr>
              <w:numPr>
                <w:ilvl w:val="1"/>
                <w:numId w:val="13"/>
              </w:numPr>
              <w:tabs>
                <w:tab w:val="clear" w:pos="960"/>
                <w:tab w:val="num" w:pos="507"/>
              </w:tabs>
              <w:spacing w:line="360" w:lineRule="auto"/>
              <w:ind w:hanging="813"/>
              <w:rPr>
                <w:rFonts w:ascii="標楷體" w:eastAsia="標楷體" w:hAnsi="標楷體"/>
                <w:sz w:val="26"/>
                <w:szCs w:val="26"/>
              </w:rPr>
            </w:pPr>
            <w:r w:rsidRPr="00534ADA">
              <w:rPr>
                <w:rFonts w:ascii="標楷體" w:eastAsia="標楷體" w:hAnsi="標楷體" w:cs="標楷體" w:hint="eastAsia"/>
                <w:b/>
                <w:bCs/>
                <w:sz w:val="26"/>
                <w:szCs w:val="26"/>
              </w:rPr>
              <w:t>作品設計圖示：</w:t>
            </w:r>
            <w:r w:rsidRPr="00534ADA">
              <w:rPr>
                <w:rFonts w:ascii="標楷體" w:eastAsia="標楷體" w:hAnsi="標楷體" w:cs="標楷體"/>
                <w:b/>
                <w:bCs/>
                <w:sz w:val="26"/>
                <w:szCs w:val="26"/>
              </w:rPr>
              <w:t>(</w:t>
            </w:r>
            <w:r w:rsidRPr="00534ADA">
              <w:rPr>
                <w:rFonts w:ascii="標楷體" w:eastAsia="標楷體" w:hAnsi="標楷體" w:cs="標楷體" w:hint="eastAsia"/>
                <w:b/>
                <w:bCs/>
                <w:sz w:val="26"/>
                <w:szCs w:val="26"/>
              </w:rPr>
              <w:t>材質</w:t>
            </w:r>
            <w:r w:rsidRPr="00534ADA">
              <w:rPr>
                <w:rFonts w:ascii="標楷體" w:eastAsia="標楷體" w:hAnsi="標楷體" w:cs="標楷體"/>
                <w:b/>
                <w:bCs/>
                <w:sz w:val="26"/>
                <w:szCs w:val="26"/>
              </w:rPr>
              <w:t>~</w:t>
            </w:r>
            <w:r w:rsidRPr="00534ADA">
              <w:rPr>
                <w:rFonts w:ascii="標楷體" w:eastAsia="標楷體" w:hAnsi="標楷體" w:cs="標楷體" w:hint="eastAsia"/>
                <w:b/>
                <w:bCs/>
                <w:sz w:val="26"/>
                <w:szCs w:val="26"/>
              </w:rPr>
              <w:t>壓克力</w:t>
            </w:r>
            <w:r w:rsidRPr="00534ADA">
              <w:rPr>
                <w:rFonts w:ascii="標楷體" w:eastAsia="標楷體" w:hAnsi="標楷體" w:cs="標楷體"/>
                <w:b/>
                <w:bCs/>
                <w:sz w:val="26"/>
                <w:szCs w:val="26"/>
              </w:rPr>
              <w:t>)</w:t>
            </w:r>
          </w:p>
          <w:p w:rsidR="009E1596" w:rsidRPr="00534ADA" w:rsidRDefault="009E1596" w:rsidP="00B8498B">
            <w:pPr>
              <w:spacing w:line="360" w:lineRule="auto"/>
            </w:pPr>
            <w:r w:rsidRPr="00534ADA">
              <w:object w:dxaOrig="6696" w:dyaOrig="2712">
                <v:shape id="_x0000_i1025" type="#_x0000_t75" style="width:258pt;height:99pt" o:ole="">
                  <v:imagedata r:id="rId17" o:title=""/>
                </v:shape>
                <o:OLEObject Type="Embed" ProgID="Paint.Picture" ShapeID="_x0000_i1025" DrawAspect="Content" ObjectID="_1506858614" r:id="rId18"/>
              </w:object>
            </w:r>
          </w:p>
          <w:p w:rsidR="009E1596" w:rsidRPr="00534ADA" w:rsidRDefault="009E1596" w:rsidP="00B8498B">
            <w:pPr>
              <w:spacing w:line="360" w:lineRule="auto"/>
            </w:pPr>
          </w:p>
          <w:p w:rsidR="009E1596" w:rsidRPr="00534ADA" w:rsidRDefault="009E1596" w:rsidP="00B8498B">
            <w:pPr>
              <w:spacing w:line="360" w:lineRule="auto"/>
            </w:pPr>
          </w:p>
          <w:p w:rsidR="009E1596" w:rsidRPr="00534ADA" w:rsidRDefault="009E1596" w:rsidP="00B8498B">
            <w:pPr>
              <w:spacing w:line="360" w:lineRule="auto"/>
            </w:pPr>
          </w:p>
          <w:p w:rsidR="009E1596" w:rsidRPr="00534ADA" w:rsidRDefault="009E1596" w:rsidP="00B8498B">
            <w:pPr>
              <w:spacing w:line="360" w:lineRule="auto"/>
              <w:ind w:left="147"/>
              <w:rPr>
                <w:rFonts w:ascii="標楷體" w:eastAsia="標楷體" w:hAnsi="標楷體"/>
                <w:b/>
                <w:bCs/>
                <w:sz w:val="26"/>
                <w:szCs w:val="26"/>
              </w:rPr>
            </w:pPr>
            <w:r>
              <w:rPr>
                <w:noProof/>
              </w:rPr>
              <w:pict>
                <v:shape id="圖片 1180" o:spid="_x0000_s1039" type="#_x0000_t75" alt="DSC09383" style="position:absolute;left:0;text-align:left;margin-left:312.4pt;margin-top:-125pt;width:125.8pt;height:98.4pt;z-index:-251654144;visibility:visible" wrapcoords="-129 0 -129 21435 21600 21435 21600 0 -129 0">
                  <v:imagedata r:id="rId19" o:title="" gain="1.5625" blacklevel="4588f"/>
                  <w10:wrap type="tight"/>
                  <w10:anchorlock/>
                </v:shape>
              </w:pict>
            </w:r>
            <w:r w:rsidRPr="00534ADA">
              <w:rPr>
                <w:rFonts w:ascii="標楷體" w:eastAsia="標楷體" w:hAnsi="標楷體" w:cs="標楷體" w:hint="eastAsia"/>
                <w:b/>
                <w:bCs/>
                <w:sz w:val="16"/>
                <w:szCs w:val="16"/>
              </w:rPr>
              <w:t>●</w:t>
            </w:r>
            <w:r w:rsidRPr="00534ADA">
              <w:rPr>
                <w:rFonts w:ascii="標楷體" w:eastAsia="標楷體" w:hAnsi="標楷體" w:cs="標楷體" w:hint="eastAsia"/>
                <w:b/>
                <w:bCs/>
                <w:sz w:val="26"/>
                <w:szCs w:val="26"/>
              </w:rPr>
              <w:t>操作方法：</w:t>
            </w:r>
          </w:p>
          <w:p w:rsidR="009E1596" w:rsidRPr="00534ADA" w:rsidRDefault="009E1596" w:rsidP="009E1596">
            <w:pPr>
              <w:spacing w:line="360" w:lineRule="auto"/>
              <w:ind w:leftChars="61" w:left="31680" w:firstLineChars="130" w:firstLine="31680"/>
              <w:rPr>
                <w:rFonts w:ascii="標楷體" w:eastAsia="標楷體" w:hAnsi="標楷體"/>
                <w:sz w:val="26"/>
                <w:szCs w:val="26"/>
              </w:rPr>
            </w:pPr>
            <w:r w:rsidRPr="00534ADA">
              <w:rPr>
                <w:rFonts w:ascii="標楷體" w:eastAsia="標楷體" w:hAnsi="標楷體" w:cs="標楷體" w:hint="eastAsia"/>
                <w:sz w:val="26"/>
                <w:szCs w:val="26"/>
              </w:rPr>
              <w:t>將「微泡泡水機」裝置於抽水馬達上，打開電源開關讓水流形成「高速低壓」的</w:t>
            </w:r>
          </w:p>
          <w:p w:rsidR="009E1596" w:rsidRPr="00534ADA" w:rsidRDefault="009E1596" w:rsidP="009E1596">
            <w:pPr>
              <w:spacing w:line="360" w:lineRule="auto"/>
              <w:ind w:leftChars="61" w:left="31680" w:firstLineChars="130" w:firstLine="31680"/>
              <w:rPr>
                <w:rFonts w:ascii="標楷體" w:eastAsia="標楷體" w:hAnsi="標楷體"/>
                <w:sz w:val="26"/>
                <w:szCs w:val="26"/>
              </w:rPr>
            </w:pPr>
            <w:r w:rsidRPr="00534ADA">
              <w:rPr>
                <w:rFonts w:ascii="標楷體" w:eastAsia="標楷體" w:hAnsi="標楷體" w:cs="標楷體" w:hint="eastAsia"/>
                <w:sz w:val="26"/>
                <w:szCs w:val="26"/>
              </w:rPr>
              <w:t>噴射水柱，空氣由側邊進入小管徑中與噴射水柱混合，就形成高含氧的微泡泡水。</w:t>
            </w:r>
          </w:p>
          <w:p w:rsidR="009E1596" w:rsidRPr="00534ADA" w:rsidRDefault="009E1596" w:rsidP="00B8498B">
            <w:pPr>
              <w:numPr>
                <w:ilvl w:val="1"/>
                <w:numId w:val="13"/>
              </w:numPr>
              <w:tabs>
                <w:tab w:val="clear" w:pos="960"/>
                <w:tab w:val="num" w:pos="507"/>
              </w:tabs>
              <w:spacing w:line="360" w:lineRule="auto"/>
              <w:ind w:hanging="813"/>
              <w:rPr>
                <w:rFonts w:ascii="標楷體" w:eastAsia="標楷體" w:hAnsi="標楷體"/>
                <w:b/>
                <w:bCs/>
                <w:sz w:val="26"/>
                <w:szCs w:val="26"/>
              </w:rPr>
            </w:pPr>
            <w:r w:rsidRPr="00534ADA">
              <w:rPr>
                <w:rFonts w:ascii="標楷體" w:eastAsia="標楷體" w:hAnsi="標楷體" w:cs="標楷體" w:hint="eastAsia"/>
                <w:b/>
                <w:bCs/>
                <w:sz w:val="26"/>
                <w:szCs w:val="26"/>
              </w:rPr>
              <w:t>作品效用：</w:t>
            </w:r>
          </w:p>
          <w:p w:rsidR="009E1596" w:rsidRPr="00534ADA" w:rsidRDefault="009E1596" w:rsidP="00B8498B">
            <w:pPr>
              <w:spacing w:line="360" w:lineRule="auto"/>
              <w:jc w:val="center"/>
              <w:rPr>
                <w:rFonts w:ascii="標楷體" w:eastAsia="標楷體" w:hAnsi="標楷體"/>
                <w:b/>
                <w:bCs/>
                <w:sz w:val="26"/>
                <w:szCs w:val="26"/>
              </w:rPr>
            </w:pPr>
            <w:r w:rsidRPr="00534ADA">
              <w:object w:dxaOrig="7943" w:dyaOrig="3240">
                <v:shape id="_x0000_i1026" type="#_x0000_t75" style="width:230.4pt;height:87.6pt" o:ole="">
                  <v:imagedata r:id="rId20" o:title=""/>
                </v:shape>
                <o:OLEObject Type="Embed" ProgID="Paint.Picture" ShapeID="_x0000_i1026" DrawAspect="Content" ObjectID="_1506858615" r:id="rId21"/>
              </w:object>
            </w:r>
          </w:p>
          <w:p w:rsidR="009E1596" w:rsidRPr="00534ADA" w:rsidRDefault="009E1596" w:rsidP="00B8498B">
            <w:pPr>
              <w:spacing w:line="360" w:lineRule="auto"/>
              <w:ind w:left="147"/>
              <w:jc w:val="center"/>
            </w:pPr>
            <w:r w:rsidRPr="00353AD2">
              <w:rPr>
                <w:noProof/>
              </w:rPr>
              <w:pict>
                <v:shape id="圖片 3" o:spid="_x0000_i1027" type="#_x0000_t75" alt="cap009" style="width:108.6pt;height:81pt;visibility:visible">
                  <v:imagedata r:id="rId22" o:title=""/>
                </v:shape>
              </w:pict>
            </w:r>
            <w:r w:rsidRPr="00353AD2">
              <w:rPr>
                <w:noProof/>
              </w:rPr>
              <w:pict>
                <v:shape id="圖片 4" o:spid="_x0000_i1028" type="#_x0000_t75" alt="cap002" style="width:108.6pt;height:81pt;visibility:visible">
                  <v:imagedata r:id="rId23" o:title=""/>
                </v:shape>
              </w:pict>
            </w:r>
            <w:r w:rsidRPr="00353AD2">
              <w:rPr>
                <w:noProof/>
              </w:rPr>
              <w:pict>
                <v:shape id="圖片 5" o:spid="_x0000_i1029" type="#_x0000_t75" alt="cap005" style="width:104.4pt;height:81pt;visibility:visible">
                  <v:imagedata r:id="rId24" o:title=""/>
                </v:shape>
              </w:pict>
            </w:r>
          </w:p>
          <w:p w:rsidR="009E1596" w:rsidRPr="00534ADA" w:rsidRDefault="009E1596" w:rsidP="00B8498B">
            <w:pPr>
              <w:spacing w:line="360" w:lineRule="auto"/>
              <w:ind w:left="147"/>
              <w:jc w:val="center"/>
              <w:rPr>
                <w:rFonts w:ascii="標楷體" w:eastAsia="標楷體" w:hAnsi="標楷體"/>
                <w:b/>
                <w:bCs/>
                <w:sz w:val="26"/>
                <w:szCs w:val="26"/>
              </w:rPr>
            </w:pPr>
            <w:r w:rsidRPr="00534ADA">
              <w:rPr>
                <w:rFonts w:ascii="標楷體" w:eastAsia="標楷體" w:hAnsi="標楷體" w:cs="標楷體" w:hint="eastAsia"/>
                <w:b/>
                <w:bCs/>
                <w:sz w:val="26"/>
                <w:szCs w:val="26"/>
              </w:rPr>
              <w:t>實驗前：水質清澈實驗中：微泡泡水產生實驗後：高含氧的微泡泡水</w:t>
            </w:r>
          </w:p>
          <w:p w:rsidR="009E1596" w:rsidRPr="00534ADA" w:rsidRDefault="009E1596" w:rsidP="009E1596">
            <w:pPr>
              <w:spacing w:line="360" w:lineRule="auto"/>
              <w:ind w:firstLineChars="200" w:firstLine="31680"/>
              <w:rPr>
                <w:rFonts w:ascii="標楷體" w:eastAsia="標楷體" w:hAnsi="標楷體"/>
                <w:sz w:val="26"/>
                <w:szCs w:val="26"/>
              </w:rPr>
            </w:pPr>
            <w:r w:rsidRPr="00534ADA">
              <w:rPr>
                <w:rFonts w:ascii="標楷體" w:eastAsia="標楷體" w:hAnsi="標楷體" w:cs="標楷體"/>
                <w:sz w:val="26"/>
                <w:szCs w:val="26"/>
              </w:rPr>
              <w:t>1.</w:t>
            </w:r>
            <w:r w:rsidRPr="00534ADA">
              <w:rPr>
                <w:rFonts w:ascii="標楷體" w:eastAsia="標楷體" w:hAnsi="標楷體" w:cs="標楷體" w:hint="eastAsia"/>
                <w:sz w:val="26"/>
                <w:szCs w:val="26"/>
              </w:rPr>
              <w:t>「微泡泡水機」材質為壓克力，既便宜裝設又容易。</w:t>
            </w:r>
          </w:p>
          <w:p w:rsidR="009E1596" w:rsidRPr="00534ADA" w:rsidRDefault="009E1596" w:rsidP="009E1596">
            <w:pPr>
              <w:spacing w:line="360" w:lineRule="auto"/>
              <w:ind w:firstLineChars="200" w:firstLine="31680"/>
              <w:rPr>
                <w:rFonts w:ascii="標楷體" w:eastAsia="標楷體" w:hAnsi="標楷體"/>
                <w:sz w:val="26"/>
                <w:szCs w:val="26"/>
              </w:rPr>
            </w:pPr>
            <w:r w:rsidRPr="00534ADA">
              <w:rPr>
                <w:rFonts w:ascii="標楷體" w:eastAsia="標楷體" w:hAnsi="標楷體" w:cs="標楷體"/>
                <w:sz w:val="26"/>
                <w:szCs w:val="26"/>
              </w:rPr>
              <w:t xml:space="preserve">2.  </w:t>
            </w:r>
            <w:r w:rsidRPr="00534ADA">
              <w:rPr>
                <w:rFonts w:ascii="標楷體" w:eastAsia="標楷體" w:hAnsi="標楷體" w:cs="標楷體" w:hint="eastAsia"/>
                <w:sz w:val="26"/>
                <w:szCs w:val="26"/>
              </w:rPr>
              <w:t>產生的高含氧細緻泡泡水，因浮力小，可以在池水中存留甚久，大量提供魚</w:t>
            </w:r>
          </w:p>
          <w:p w:rsidR="009E1596" w:rsidRPr="00534ADA" w:rsidRDefault="009E1596" w:rsidP="009E1596">
            <w:pPr>
              <w:spacing w:line="360" w:lineRule="auto"/>
              <w:ind w:firstLineChars="200" w:firstLine="31680"/>
              <w:rPr>
                <w:rFonts w:ascii="標楷體" w:eastAsia="標楷體" w:hAnsi="標楷體"/>
                <w:sz w:val="26"/>
                <w:szCs w:val="26"/>
              </w:rPr>
            </w:pPr>
            <w:r w:rsidRPr="00534ADA">
              <w:rPr>
                <w:rFonts w:ascii="標楷體" w:eastAsia="標楷體" w:hAnsi="標楷體" w:cs="標楷體" w:hint="eastAsia"/>
                <w:sz w:val="26"/>
                <w:szCs w:val="26"/>
              </w:rPr>
              <w:t>蝦所需的含氧量，增加魚蝦的存活率。</w:t>
            </w:r>
          </w:p>
          <w:p w:rsidR="009E1596" w:rsidRPr="00534ADA" w:rsidRDefault="009E1596" w:rsidP="009E1596">
            <w:pPr>
              <w:spacing w:line="360" w:lineRule="auto"/>
              <w:ind w:firstLineChars="200" w:firstLine="31680"/>
              <w:rPr>
                <w:rFonts w:ascii="標楷體" w:eastAsia="標楷體" w:hAnsi="標楷體"/>
                <w:sz w:val="26"/>
                <w:szCs w:val="26"/>
              </w:rPr>
            </w:pPr>
            <w:r w:rsidRPr="00534ADA">
              <w:rPr>
                <w:rFonts w:ascii="標楷體" w:eastAsia="標楷體" w:hAnsi="標楷體" w:cs="標楷體"/>
                <w:sz w:val="26"/>
                <w:szCs w:val="26"/>
              </w:rPr>
              <w:t>3.</w:t>
            </w:r>
            <w:r w:rsidRPr="00534ADA">
              <w:rPr>
                <w:rFonts w:ascii="標楷體" w:eastAsia="標楷體" w:hAnsi="標楷體" w:cs="標楷體" w:hint="eastAsia"/>
                <w:sz w:val="26"/>
                <w:szCs w:val="26"/>
              </w:rPr>
              <w:t>「微泡泡水機」可定時開啟，減少「打水車」所浪費的電能資源與養殖成本。</w:t>
            </w:r>
          </w:p>
          <w:p w:rsidR="009E1596" w:rsidRPr="00534ADA" w:rsidRDefault="009E1596" w:rsidP="009E1596">
            <w:pPr>
              <w:spacing w:line="360" w:lineRule="auto"/>
              <w:ind w:firstLineChars="200" w:firstLine="31680"/>
              <w:rPr>
                <w:rFonts w:ascii="標楷體" w:eastAsia="標楷體" w:hAnsi="標楷體"/>
                <w:sz w:val="26"/>
                <w:szCs w:val="26"/>
              </w:rPr>
            </w:pPr>
            <w:r w:rsidRPr="00534ADA">
              <w:rPr>
                <w:rFonts w:ascii="標楷體" w:eastAsia="標楷體" w:hAnsi="標楷體" w:cs="標楷體"/>
                <w:sz w:val="26"/>
                <w:szCs w:val="26"/>
              </w:rPr>
              <w:t>4.</w:t>
            </w:r>
            <w:r w:rsidRPr="00534ADA">
              <w:rPr>
                <w:rFonts w:ascii="標楷體" w:eastAsia="標楷體" w:hAnsi="標楷體" w:cs="標楷體" w:hint="eastAsia"/>
                <w:sz w:val="26"/>
                <w:szCs w:val="26"/>
              </w:rPr>
              <w:t>「微泡泡水機」可活化水質、減少換水率、穩定底層溶氧濃度，減少抽取地下</w:t>
            </w:r>
          </w:p>
          <w:p w:rsidR="009E1596" w:rsidRPr="00534ADA" w:rsidRDefault="009E1596" w:rsidP="009E1596">
            <w:pPr>
              <w:spacing w:line="360" w:lineRule="auto"/>
              <w:ind w:firstLineChars="400" w:firstLine="31680"/>
              <w:rPr>
                <w:rFonts w:ascii="標楷體" w:eastAsia="標楷體" w:hAnsi="標楷體"/>
                <w:sz w:val="26"/>
                <w:szCs w:val="26"/>
              </w:rPr>
            </w:pPr>
            <w:r w:rsidRPr="00534ADA">
              <w:rPr>
                <w:rFonts w:ascii="標楷體" w:eastAsia="標楷體" w:hAnsi="標楷體" w:cs="標楷體" w:hint="eastAsia"/>
                <w:sz w:val="26"/>
                <w:szCs w:val="26"/>
              </w:rPr>
              <w:t>水用量，有效減緩沿海地層下陷情形。</w:t>
            </w:r>
          </w:p>
          <w:p w:rsidR="009E1596" w:rsidRPr="00534ADA" w:rsidRDefault="009E1596" w:rsidP="009E1596">
            <w:pPr>
              <w:spacing w:line="360" w:lineRule="auto"/>
              <w:ind w:firstLineChars="200" w:firstLine="31680"/>
              <w:rPr>
                <w:rFonts w:ascii="標楷體" w:eastAsia="標楷體" w:hAnsi="標楷體"/>
                <w:sz w:val="26"/>
                <w:szCs w:val="26"/>
              </w:rPr>
            </w:pPr>
          </w:p>
          <w:p w:rsidR="009E1596" w:rsidRPr="00534ADA" w:rsidRDefault="009E1596" w:rsidP="00B8498B">
            <w:pPr>
              <w:numPr>
                <w:ilvl w:val="1"/>
                <w:numId w:val="13"/>
              </w:numPr>
              <w:tabs>
                <w:tab w:val="clear" w:pos="960"/>
                <w:tab w:val="num" w:pos="507"/>
              </w:tabs>
              <w:spacing w:line="360" w:lineRule="auto"/>
              <w:ind w:hanging="813"/>
              <w:rPr>
                <w:rFonts w:ascii="標楷體" w:eastAsia="標楷體" w:hAnsi="標楷體"/>
                <w:b/>
                <w:bCs/>
                <w:sz w:val="26"/>
                <w:szCs w:val="26"/>
              </w:rPr>
            </w:pPr>
            <w:r w:rsidRPr="00534ADA">
              <w:rPr>
                <w:rFonts w:ascii="標楷體" w:eastAsia="標楷體" w:hAnsi="標楷體" w:cs="標楷體" w:hint="eastAsia"/>
                <w:b/>
                <w:bCs/>
                <w:sz w:val="26"/>
                <w:szCs w:val="26"/>
              </w:rPr>
              <w:t>作品的傑出特性與創意特質：</w:t>
            </w:r>
          </w:p>
          <w:p w:rsidR="009E1596" w:rsidRPr="00534ADA" w:rsidRDefault="009E1596" w:rsidP="009E1596">
            <w:pPr>
              <w:spacing w:line="360" w:lineRule="auto"/>
              <w:ind w:leftChars="223" w:left="31680"/>
              <w:rPr>
                <w:rFonts w:ascii="標楷體" w:eastAsia="標楷體" w:hAnsi="標楷體"/>
                <w:sz w:val="26"/>
                <w:szCs w:val="26"/>
              </w:rPr>
            </w:pPr>
            <w:r w:rsidRPr="00534ADA">
              <w:rPr>
                <w:rFonts w:ascii="標楷體" w:eastAsia="標楷體" w:hAnsi="標楷體" w:cs="標楷體"/>
                <w:sz w:val="26"/>
                <w:szCs w:val="26"/>
              </w:rPr>
              <w:t>1.</w:t>
            </w:r>
            <w:r w:rsidRPr="00534ADA">
              <w:rPr>
                <w:rFonts w:ascii="標楷體" w:eastAsia="標楷體" w:hAnsi="標楷體" w:cs="標楷體" w:hint="eastAsia"/>
                <w:sz w:val="26"/>
                <w:szCs w:val="26"/>
              </w:rPr>
              <w:t>我們以輕便易裝設的</w:t>
            </w:r>
            <w:r w:rsidRPr="00534ADA">
              <w:rPr>
                <w:rFonts w:ascii="標楷體" w:eastAsia="標楷體" w:hAnsi="標楷體" w:cs="標楷體" w:hint="eastAsia"/>
                <w:b/>
                <w:bCs/>
                <w:sz w:val="26"/>
                <w:szCs w:val="26"/>
              </w:rPr>
              <w:t>壓克力材質</w:t>
            </w:r>
            <w:r w:rsidRPr="00534ADA">
              <w:rPr>
                <w:rFonts w:ascii="標楷體" w:eastAsia="標楷體" w:hAnsi="標楷體" w:cs="標楷體" w:hint="eastAsia"/>
                <w:sz w:val="26"/>
                <w:szCs w:val="26"/>
              </w:rPr>
              <w:t>「微泡泡水機」取代昂貴的「打水車」，除了</w:t>
            </w:r>
          </w:p>
          <w:p w:rsidR="009E1596" w:rsidRPr="00534ADA" w:rsidRDefault="009E1596" w:rsidP="009E1596">
            <w:pPr>
              <w:spacing w:line="360" w:lineRule="auto"/>
              <w:ind w:leftChars="223" w:left="31680" w:firstLineChars="100" w:firstLine="31680"/>
              <w:rPr>
                <w:rFonts w:ascii="標楷體" w:eastAsia="標楷體" w:hAnsi="標楷體"/>
                <w:sz w:val="26"/>
                <w:szCs w:val="26"/>
              </w:rPr>
            </w:pPr>
            <w:r w:rsidRPr="00534ADA">
              <w:rPr>
                <w:rFonts w:ascii="標楷體" w:eastAsia="標楷體" w:hAnsi="標楷體" w:cs="標楷體" w:hint="eastAsia"/>
                <w:b/>
                <w:bCs/>
                <w:sz w:val="26"/>
                <w:szCs w:val="26"/>
              </w:rPr>
              <w:t>降低成本並減少維修費用</w:t>
            </w:r>
            <w:r w:rsidRPr="00534ADA">
              <w:rPr>
                <w:rFonts w:ascii="標楷體" w:eastAsia="標楷體" w:hAnsi="標楷體" w:cs="標楷體" w:hint="eastAsia"/>
                <w:sz w:val="26"/>
                <w:szCs w:val="26"/>
              </w:rPr>
              <w:t>。</w:t>
            </w:r>
          </w:p>
          <w:p w:rsidR="009E1596" w:rsidRPr="00534ADA" w:rsidRDefault="009E1596" w:rsidP="009E1596">
            <w:pPr>
              <w:spacing w:line="360" w:lineRule="auto"/>
              <w:ind w:leftChars="223" w:left="31680"/>
              <w:rPr>
                <w:rFonts w:ascii="標楷體" w:eastAsia="標楷體" w:hAnsi="標楷體"/>
                <w:sz w:val="26"/>
                <w:szCs w:val="26"/>
              </w:rPr>
            </w:pPr>
            <w:r w:rsidRPr="00534ADA">
              <w:rPr>
                <w:rFonts w:ascii="標楷體" w:eastAsia="標楷體" w:hAnsi="標楷體" w:cs="標楷體"/>
                <w:sz w:val="26"/>
                <w:szCs w:val="26"/>
              </w:rPr>
              <w:t>2.</w:t>
            </w:r>
            <w:r w:rsidRPr="00534ADA">
              <w:rPr>
                <w:rFonts w:ascii="標楷體" w:eastAsia="標楷體" w:hAnsi="標楷體" w:cs="標楷體" w:hint="eastAsia"/>
                <w:sz w:val="26"/>
                <w:szCs w:val="26"/>
              </w:rPr>
              <w:t>改善傳統打水車的浪費電能，定時開啟控制溶氧，可</w:t>
            </w:r>
            <w:r w:rsidRPr="00534ADA">
              <w:rPr>
                <w:rFonts w:ascii="標楷體" w:eastAsia="標楷體" w:hAnsi="標楷體" w:cs="標楷體" w:hint="eastAsia"/>
                <w:b/>
                <w:bCs/>
                <w:sz w:val="26"/>
                <w:szCs w:val="26"/>
              </w:rPr>
              <w:t>節省大量的電費</w:t>
            </w:r>
            <w:r w:rsidRPr="00534ADA">
              <w:rPr>
                <w:rFonts w:ascii="標楷體" w:eastAsia="標楷體" w:hAnsi="標楷體" w:cs="標楷體" w:hint="eastAsia"/>
                <w:sz w:val="26"/>
                <w:szCs w:val="26"/>
              </w:rPr>
              <w:t>。</w:t>
            </w:r>
          </w:p>
          <w:p w:rsidR="009E1596" w:rsidRPr="00534ADA" w:rsidRDefault="009E1596" w:rsidP="009E1596">
            <w:pPr>
              <w:spacing w:line="360" w:lineRule="auto"/>
              <w:ind w:leftChars="223" w:left="31680" w:hangingChars="100" w:firstLine="31680"/>
              <w:rPr>
                <w:rFonts w:ascii="標楷體" w:eastAsia="標楷體" w:hAnsi="標楷體"/>
                <w:sz w:val="26"/>
                <w:szCs w:val="26"/>
              </w:rPr>
            </w:pPr>
            <w:r w:rsidRPr="00534ADA">
              <w:rPr>
                <w:rFonts w:ascii="標楷體" w:eastAsia="標楷體" w:hAnsi="標楷體" w:cs="標楷體"/>
                <w:sz w:val="26"/>
                <w:szCs w:val="26"/>
              </w:rPr>
              <w:t>3.</w:t>
            </w:r>
            <w:r w:rsidRPr="00534ADA">
              <w:rPr>
                <w:rFonts w:ascii="標楷體" w:eastAsia="標楷體" w:hAnsi="標楷體" w:cs="標楷體" w:hint="eastAsia"/>
                <w:sz w:val="26"/>
                <w:szCs w:val="26"/>
              </w:rPr>
              <w:t>高溶氧的微泡泡水，可以避免害菌滋生，</w:t>
            </w:r>
            <w:r w:rsidRPr="00534ADA">
              <w:rPr>
                <w:rFonts w:ascii="標楷體" w:eastAsia="標楷體" w:hAnsi="標楷體" w:cs="標楷體" w:hint="eastAsia"/>
                <w:b/>
                <w:bCs/>
                <w:sz w:val="26"/>
                <w:szCs w:val="26"/>
              </w:rPr>
              <w:t>活化水資源</w:t>
            </w:r>
            <w:r w:rsidRPr="00534ADA">
              <w:rPr>
                <w:rFonts w:ascii="標楷體" w:eastAsia="標楷體" w:hAnsi="標楷體" w:cs="標楷體" w:hint="eastAsia"/>
                <w:sz w:val="26"/>
                <w:szCs w:val="26"/>
              </w:rPr>
              <w:t>。</w:t>
            </w:r>
          </w:p>
          <w:p w:rsidR="009E1596" w:rsidRPr="00534ADA" w:rsidRDefault="009E1596" w:rsidP="009E1596">
            <w:pPr>
              <w:spacing w:line="360" w:lineRule="auto"/>
              <w:ind w:leftChars="223" w:left="31680"/>
              <w:rPr>
                <w:rFonts w:ascii="標楷體" w:eastAsia="標楷體" w:hAnsi="標楷體"/>
                <w:sz w:val="26"/>
                <w:szCs w:val="26"/>
              </w:rPr>
            </w:pPr>
            <w:r w:rsidRPr="00534ADA">
              <w:rPr>
                <w:rFonts w:ascii="標楷體" w:eastAsia="標楷體" w:hAnsi="標楷體" w:cs="標楷體"/>
                <w:sz w:val="26"/>
                <w:szCs w:val="26"/>
              </w:rPr>
              <w:t>4.</w:t>
            </w:r>
            <w:r w:rsidRPr="00534ADA">
              <w:rPr>
                <w:rFonts w:ascii="標楷體" w:eastAsia="標楷體" w:hAnsi="標楷體" w:cs="標楷體" w:hint="eastAsia"/>
                <w:sz w:val="26"/>
                <w:szCs w:val="26"/>
              </w:rPr>
              <w:t>微氣泡懸浮與附著在養殖池內，較適合魚蝦養殖的底棲息性。</w:t>
            </w:r>
          </w:p>
          <w:p w:rsidR="009E1596" w:rsidRPr="00534ADA" w:rsidRDefault="009E1596" w:rsidP="00B8498B">
            <w:pPr>
              <w:spacing w:line="360" w:lineRule="auto"/>
              <w:rPr>
                <w:rFonts w:ascii="Arial" w:hAnsi="Arial" w:cs="Arial"/>
                <w:vanish/>
                <w:kern w:val="0"/>
                <w:sz w:val="16"/>
                <w:szCs w:val="16"/>
              </w:rPr>
            </w:pPr>
          </w:p>
          <w:p w:rsidR="009E1596" w:rsidRPr="00534ADA" w:rsidRDefault="009E1596" w:rsidP="009E1596">
            <w:pPr>
              <w:spacing w:line="360" w:lineRule="auto"/>
              <w:ind w:leftChars="223" w:left="31680"/>
              <w:jc w:val="center"/>
              <w:rPr>
                <w:rFonts w:ascii="標楷體" w:eastAsia="標楷體" w:hAnsi="標楷體"/>
                <w:sz w:val="26"/>
                <w:szCs w:val="26"/>
                <w:shd w:val="pct15" w:color="auto" w:fill="FFFFFF"/>
              </w:rPr>
            </w:pPr>
            <w:r w:rsidRPr="00534ADA">
              <w:rPr>
                <w:rFonts w:ascii="標楷體" w:eastAsia="標楷體" w:hAnsi="標楷體" w:cs="標楷體" w:hint="eastAsia"/>
                <w:sz w:val="26"/>
                <w:szCs w:val="26"/>
                <w:shd w:val="pct15" w:color="auto" w:fill="FFFFFF"/>
              </w:rPr>
              <w:t>本作品參加</w:t>
            </w:r>
            <w:r w:rsidRPr="00534ADA">
              <w:rPr>
                <w:rFonts w:ascii="標楷體" w:eastAsia="標楷體" w:hAnsi="標楷體" w:cs="標楷體"/>
                <w:sz w:val="26"/>
                <w:szCs w:val="26"/>
                <w:shd w:val="pct15" w:color="auto" w:fill="FFFFFF"/>
              </w:rPr>
              <w:t>2008</w:t>
            </w:r>
            <w:r w:rsidRPr="00534ADA">
              <w:rPr>
                <w:rFonts w:ascii="標楷體" w:eastAsia="標楷體" w:hAnsi="標楷體" w:cs="標楷體" w:hint="eastAsia"/>
                <w:sz w:val="26"/>
                <w:szCs w:val="26"/>
                <w:shd w:val="pct15" w:color="auto" w:fill="FFFFFF"/>
              </w:rPr>
              <w:t>台灣青少年發明展榮獲特優</w:t>
            </w:r>
          </w:p>
          <w:p w:rsidR="009E1596" w:rsidRPr="00534ADA" w:rsidRDefault="009E1596" w:rsidP="00B8498B">
            <w:pPr>
              <w:widowControl/>
              <w:pBdr>
                <w:top w:val="single" w:sz="6" w:space="1" w:color="auto"/>
              </w:pBdr>
              <w:rPr>
                <w:rFonts w:ascii="標楷體" w:eastAsia="標楷體" w:hAnsi="標楷體"/>
                <w:sz w:val="26"/>
                <w:szCs w:val="26"/>
              </w:rPr>
            </w:pPr>
          </w:p>
        </w:tc>
      </w:tr>
    </w:tbl>
    <w:p w:rsidR="009E1596" w:rsidRPr="00534ADA" w:rsidRDefault="009E1596" w:rsidP="00F423F5"/>
    <w:p w:rsidR="009E1596" w:rsidRPr="00534ADA" w:rsidRDefault="009E1596" w:rsidP="00F423F5"/>
    <w:p w:rsidR="009E1596" w:rsidRPr="00534ADA" w:rsidRDefault="009E1596" w:rsidP="00F423F5"/>
    <w:p w:rsidR="009E1596" w:rsidRPr="00534ADA" w:rsidRDefault="009E1596" w:rsidP="00F423F5">
      <w:pPr>
        <w:sectPr w:rsidR="009E1596" w:rsidRPr="00534ADA" w:rsidSect="00C03A79">
          <w:type w:val="continuous"/>
          <w:pgSz w:w="11906" w:h="16838" w:code="9"/>
          <w:pgMar w:top="851" w:right="851" w:bottom="851" w:left="851" w:header="851" w:footer="992" w:gutter="0"/>
          <w:cols w:space="425"/>
          <w:titlePg/>
          <w:rtlGutter/>
          <w:docGrid w:type="lines" w:linePitch="360"/>
        </w:sectPr>
      </w:pPr>
    </w:p>
    <w:tbl>
      <w:tblPr>
        <w:tblpPr w:leftFromText="180" w:rightFromText="180" w:horzAnchor="margin" w:tblpY="720"/>
        <w:tblW w:w="14890" w:type="dxa"/>
        <w:tblCellMar>
          <w:left w:w="28" w:type="dxa"/>
          <w:right w:w="28" w:type="dxa"/>
        </w:tblCellMar>
        <w:tblLook w:val="0000"/>
      </w:tblPr>
      <w:tblGrid>
        <w:gridCol w:w="479"/>
        <w:gridCol w:w="851"/>
        <w:gridCol w:w="1440"/>
        <w:gridCol w:w="2520"/>
        <w:gridCol w:w="1680"/>
        <w:gridCol w:w="1680"/>
        <w:gridCol w:w="1680"/>
        <w:gridCol w:w="1680"/>
        <w:gridCol w:w="1680"/>
        <w:gridCol w:w="1200"/>
      </w:tblGrid>
      <w:tr w:rsidR="009E1596" w:rsidRPr="00534ADA">
        <w:trPr>
          <w:trHeight w:val="615"/>
        </w:trPr>
        <w:tc>
          <w:tcPr>
            <w:tcW w:w="14890" w:type="dxa"/>
            <w:gridSpan w:val="10"/>
            <w:tcBorders>
              <w:top w:val="single" w:sz="4" w:space="0" w:color="auto"/>
              <w:left w:val="single" w:sz="4" w:space="0" w:color="auto"/>
              <w:bottom w:val="single" w:sz="4" w:space="0" w:color="auto"/>
              <w:right w:val="single" w:sz="4" w:space="0" w:color="000000"/>
            </w:tcBorders>
            <w:noWrap/>
            <w:vAlign w:val="center"/>
          </w:tcPr>
          <w:p w:rsidR="009E1596" w:rsidRPr="00534ADA" w:rsidRDefault="009E1596" w:rsidP="00AD2EAA">
            <w:pPr>
              <w:widowControl/>
              <w:jc w:val="center"/>
              <w:rPr>
                <w:rFonts w:ascii="標楷體" w:eastAsia="標楷體" w:hAnsi="標楷體"/>
                <w:b/>
                <w:kern w:val="0"/>
                <w:sz w:val="28"/>
                <w:szCs w:val="28"/>
              </w:rPr>
            </w:pPr>
            <w:r w:rsidRPr="00534ADA">
              <w:rPr>
                <w:rFonts w:ascii="標楷體" w:eastAsia="標楷體" w:hAnsi="標楷體" w:cs="標楷體" w:hint="eastAsia"/>
                <w:b/>
                <w:kern w:val="0"/>
                <w:sz w:val="28"/>
                <w:szCs w:val="28"/>
              </w:rPr>
              <w:t>宜蘭縣國民</w:t>
            </w:r>
            <w:r w:rsidRPr="00534ADA">
              <w:rPr>
                <w:rFonts w:ascii="標楷體" w:eastAsia="標楷體" w:hAnsi="標楷體" w:cs="標楷體" w:hint="eastAsia"/>
                <w:b/>
                <w:bCs/>
                <w:kern w:val="0"/>
                <w:sz w:val="28"/>
                <w:szCs w:val="28"/>
              </w:rPr>
              <w:t>中小</w:t>
            </w:r>
            <w:r w:rsidRPr="00534ADA">
              <w:rPr>
                <w:rFonts w:ascii="標楷體" w:eastAsia="標楷體" w:hAnsi="標楷體" w:cs="標楷體" w:hint="eastAsia"/>
                <w:b/>
                <w:kern w:val="0"/>
                <w:sz w:val="28"/>
                <w:szCs w:val="28"/>
              </w:rPr>
              <w:t>學參加宜蘭縣第八屆青少年發明展報名總表</w:t>
            </w:r>
          </w:p>
        </w:tc>
      </w:tr>
      <w:tr w:rsidR="009E1596" w:rsidRPr="00534ADA">
        <w:trPr>
          <w:trHeight w:val="1020"/>
        </w:trPr>
        <w:tc>
          <w:tcPr>
            <w:tcW w:w="479" w:type="dxa"/>
            <w:tcBorders>
              <w:top w:val="nil"/>
              <w:left w:val="single" w:sz="4" w:space="0" w:color="auto"/>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細明體" w:eastAsia="細明體" w:hAnsi="細明體"/>
                <w:b/>
                <w:bCs/>
                <w:kern w:val="0"/>
              </w:rPr>
            </w:pPr>
            <w:r>
              <w:rPr>
                <w:noProof/>
              </w:rPr>
              <w:pict>
                <v:shape id="Text Box 16" o:spid="_x0000_s1040" type="#_x0000_t202" style="position:absolute;left:0;text-align:left;margin-left:706.1pt;margin-top:-46pt;width:36.05pt;height:45pt;z-index:251664384;visibility:visible;mso-position-horizontal-relative:text;mso-position-vertical-relative:text">
                  <v:textbox style="layout-flow:vertical-ideographic">
                    <w:txbxContent>
                      <w:p w:rsidR="009E1596" w:rsidRDefault="009E1596" w:rsidP="00F423F5">
                        <w:r>
                          <w:rPr>
                            <w:rFonts w:cs="新細明體" w:hint="eastAsia"/>
                          </w:rPr>
                          <w:t>附件四</w:t>
                        </w:r>
                      </w:p>
                    </w:txbxContent>
                  </v:textbox>
                  <w10:anchorlock/>
                </v:shape>
              </w:pict>
            </w:r>
            <w:r w:rsidRPr="00534ADA">
              <w:rPr>
                <w:rFonts w:ascii="細明體" w:eastAsia="細明體" w:hAnsi="細明體" w:cs="細明體" w:hint="eastAsia"/>
                <w:b/>
                <w:bCs/>
                <w:kern w:val="0"/>
              </w:rPr>
              <w:t>類別</w:t>
            </w:r>
          </w:p>
        </w:tc>
        <w:tc>
          <w:tcPr>
            <w:tcW w:w="851"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Arial" w:hAnsi="Arial" w:cs="Arial"/>
                <w:b/>
                <w:bCs/>
                <w:kern w:val="0"/>
              </w:rPr>
            </w:pPr>
            <w:r w:rsidRPr="00534ADA">
              <w:rPr>
                <w:rFonts w:ascii="Arial" w:hAnsi="Arial" w:cs="新細明體" w:hint="eastAsia"/>
                <w:b/>
                <w:bCs/>
                <w:kern w:val="0"/>
              </w:rPr>
              <w:t>序號</w:t>
            </w:r>
          </w:p>
        </w:tc>
        <w:tc>
          <w:tcPr>
            <w:tcW w:w="144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Arial" w:hAnsi="Arial" w:cs="Arial"/>
                <w:b/>
                <w:bCs/>
                <w:kern w:val="0"/>
              </w:rPr>
            </w:pPr>
            <w:r w:rsidRPr="00534ADA">
              <w:rPr>
                <w:rFonts w:ascii="Arial" w:hAnsi="Arial" w:cs="新細明體" w:hint="eastAsia"/>
                <w:b/>
                <w:bCs/>
                <w:kern w:val="0"/>
              </w:rPr>
              <w:t>學校</w:t>
            </w:r>
          </w:p>
        </w:tc>
        <w:tc>
          <w:tcPr>
            <w:tcW w:w="252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Arial" w:hAnsi="Arial" w:cs="Arial"/>
                <w:b/>
                <w:bCs/>
                <w:kern w:val="0"/>
              </w:rPr>
            </w:pPr>
            <w:r w:rsidRPr="00534ADA">
              <w:rPr>
                <w:rFonts w:ascii="Arial" w:hAnsi="Arial" w:cs="新細明體" w:hint="eastAsia"/>
                <w:b/>
                <w:bCs/>
                <w:kern w:val="0"/>
              </w:rPr>
              <w:t>作品名稱</w:t>
            </w:r>
          </w:p>
        </w:tc>
        <w:tc>
          <w:tcPr>
            <w:tcW w:w="168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細明體" w:eastAsia="細明體" w:hAnsi="細明體"/>
                <w:b/>
                <w:bCs/>
                <w:kern w:val="0"/>
              </w:rPr>
            </w:pPr>
            <w:r w:rsidRPr="00534ADA">
              <w:rPr>
                <w:rFonts w:ascii="細明體" w:eastAsia="細明體" w:hAnsi="細明體" w:cs="細明體" w:hint="eastAsia"/>
                <w:b/>
                <w:bCs/>
                <w:kern w:val="0"/>
              </w:rPr>
              <w:t>作者</w:t>
            </w:r>
            <w:r w:rsidRPr="00534ADA">
              <w:rPr>
                <w:rFonts w:ascii="Arial" w:eastAsia="細明體" w:hAnsi="Arial" w:cs="Arial"/>
                <w:b/>
                <w:bCs/>
                <w:kern w:val="0"/>
              </w:rPr>
              <w:t>1</w:t>
            </w:r>
          </w:p>
        </w:tc>
        <w:tc>
          <w:tcPr>
            <w:tcW w:w="168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細明體" w:eastAsia="細明體" w:hAnsi="細明體"/>
                <w:b/>
                <w:bCs/>
                <w:kern w:val="0"/>
              </w:rPr>
            </w:pPr>
            <w:r w:rsidRPr="00534ADA">
              <w:rPr>
                <w:rFonts w:ascii="細明體" w:eastAsia="細明體" w:hAnsi="細明體" w:cs="細明體" w:hint="eastAsia"/>
                <w:b/>
                <w:bCs/>
                <w:kern w:val="0"/>
              </w:rPr>
              <w:t>作者</w:t>
            </w:r>
            <w:r w:rsidRPr="00534ADA">
              <w:rPr>
                <w:rFonts w:ascii="Arial" w:eastAsia="細明體" w:hAnsi="Arial" w:cs="Arial"/>
                <w:b/>
                <w:bCs/>
                <w:kern w:val="0"/>
              </w:rPr>
              <w:t>2</w:t>
            </w:r>
          </w:p>
        </w:tc>
        <w:tc>
          <w:tcPr>
            <w:tcW w:w="168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細明體" w:eastAsia="細明體" w:hAnsi="細明體"/>
                <w:b/>
                <w:bCs/>
                <w:kern w:val="0"/>
              </w:rPr>
            </w:pPr>
            <w:r w:rsidRPr="00534ADA">
              <w:rPr>
                <w:rFonts w:ascii="細明體" w:eastAsia="細明體" w:hAnsi="細明體" w:cs="細明體" w:hint="eastAsia"/>
                <w:b/>
                <w:bCs/>
                <w:kern w:val="0"/>
              </w:rPr>
              <w:t>作者</w:t>
            </w:r>
            <w:r w:rsidRPr="00534ADA">
              <w:rPr>
                <w:rFonts w:ascii="Arial" w:eastAsia="細明體" w:hAnsi="Arial" w:cs="Arial"/>
                <w:b/>
                <w:bCs/>
                <w:kern w:val="0"/>
              </w:rPr>
              <w:t>3</w:t>
            </w:r>
          </w:p>
        </w:tc>
        <w:tc>
          <w:tcPr>
            <w:tcW w:w="168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細明體" w:eastAsia="細明體" w:hAnsi="細明體"/>
                <w:b/>
                <w:bCs/>
                <w:kern w:val="0"/>
              </w:rPr>
            </w:pPr>
            <w:r w:rsidRPr="00534ADA">
              <w:rPr>
                <w:rFonts w:ascii="細明體" w:eastAsia="細明體" w:hAnsi="細明體" w:cs="細明體" w:hint="eastAsia"/>
                <w:b/>
                <w:bCs/>
                <w:kern w:val="0"/>
              </w:rPr>
              <w:t>指導老師</w:t>
            </w:r>
            <w:r w:rsidRPr="00534ADA">
              <w:rPr>
                <w:rFonts w:ascii="Arial" w:eastAsia="細明體" w:hAnsi="Arial" w:cs="Arial"/>
                <w:b/>
                <w:bCs/>
                <w:kern w:val="0"/>
              </w:rPr>
              <w:t>1</w:t>
            </w:r>
          </w:p>
        </w:tc>
        <w:tc>
          <w:tcPr>
            <w:tcW w:w="168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細明體" w:eastAsia="細明體" w:hAnsi="細明體"/>
                <w:b/>
                <w:bCs/>
                <w:kern w:val="0"/>
              </w:rPr>
            </w:pPr>
            <w:r w:rsidRPr="00534ADA">
              <w:rPr>
                <w:rFonts w:ascii="細明體" w:eastAsia="細明體" w:hAnsi="細明體" w:cs="細明體" w:hint="eastAsia"/>
                <w:b/>
                <w:bCs/>
                <w:kern w:val="0"/>
              </w:rPr>
              <w:t>指導老師</w:t>
            </w:r>
            <w:r w:rsidRPr="00534ADA">
              <w:rPr>
                <w:rFonts w:ascii="Arial" w:eastAsia="細明體" w:hAnsi="Arial" w:cs="Arial"/>
                <w:b/>
                <w:bCs/>
                <w:kern w:val="0"/>
              </w:rPr>
              <w:t>2</w:t>
            </w:r>
          </w:p>
        </w:tc>
        <w:tc>
          <w:tcPr>
            <w:tcW w:w="1200" w:type="dxa"/>
            <w:tcBorders>
              <w:top w:val="nil"/>
              <w:left w:val="nil"/>
              <w:bottom w:val="single" w:sz="4" w:space="0" w:color="auto"/>
              <w:right w:val="single" w:sz="4" w:space="0" w:color="auto"/>
            </w:tcBorders>
            <w:shd w:val="clear" w:color="auto" w:fill="FFCC99"/>
            <w:vAlign w:val="center"/>
          </w:tcPr>
          <w:p w:rsidR="009E1596" w:rsidRPr="00534ADA" w:rsidRDefault="009E1596" w:rsidP="00AD2EAA">
            <w:pPr>
              <w:widowControl/>
              <w:jc w:val="center"/>
              <w:rPr>
                <w:rFonts w:ascii="新細明體"/>
                <w:b/>
                <w:bCs/>
                <w:kern w:val="0"/>
              </w:rPr>
            </w:pPr>
            <w:r w:rsidRPr="00534ADA">
              <w:rPr>
                <w:rFonts w:ascii="新細明體" w:hAnsi="新細明體" w:cs="新細明體" w:hint="eastAsia"/>
                <w:b/>
                <w:bCs/>
                <w:kern w:val="0"/>
              </w:rPr>
              <w:t>電源需求</w:t>
            </w:r>
            <w:r w:rsidRPr="00534ADA">
              <w:rPr>
                <w:rFonts w:ascii="新細明體" w:hAnsi="新細明體" w:cs="新細明體"/>
                <w:b/>
                <w:bCs/>
                <w:kern w:val="0"/>
              </w:rPr>
              <w:t>(110V)</w:t>
            </w:r>
          </w:p>
        </w:tc>
      </w:tr>
      <w:tr w:rsidR="009E1596" w:rsidRPr="00534ADA">
        <w:trPr>
          <w:trHeight w:val="340"/>
        </w:trPr>
        <w:tc>
          <w:tcPr>
            <w:tcW w:w="479" w:type="dxa"/>
            <w:tcBorders>
              <w:top w:val="nil"/>
              <w:left w:val="single" w:sz="4" w:space="0" w:color="auto"/>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200" w:type="dxa"/>
            <w:tcBorders>
              <w:top w:val="nil"/>
              <w:left w:val="nil"/>
              <w:bottom w:val="single" w:sz="4" w:space="0" w:color="auto"/>
              <w:right w:val="single" w:sz="4" w:space="0" w:color="auto"/>
            </w:tcBorders>
            <w:noWrap/>
            <w:vAlign w:val="center"/>
          </w:tcPr>
          <w:p w:rsidR="009E1596" w:rsidRPr="00534ADA" w:rsidRDefault="009E1596" w:rsidP="00AD2EAA">
            <w:pPr>
              <w:widowControl/>
              <w:jc w:val="center"/>
              <w:rPr>
                <w:rFonts w:ascii="新細明體"/>
                <w:kern w:val="0"/>
              </w:rPr>
            </w:pPr>
            <w:r w:rsidRPr="00534ADA">
              <w:rPr>
                <w:rFonts w:ascii="新細明體" w:hAnsi="新細明體" w:cs="新細明體" w:hint="eastAsia"/>
                <w:kern w:val="0"/>
              </w:rPr>
              <w:t xml:space="preserve">　</w:t>
            </w:r>
          </w:p>
        </w:tc>
      </w:tr>
      <w:tr w:rsidR="009E1596" w:rsidRPr="00534ADA">
        <w:trPr>
          <w:trHeight w:val="340"/>
        </w:trPr>
        <w:tc>
          <w:tcPr>
            <w:tcW w:w="479" w:type="dxa"/>
            <w:tcBorders>
              <w:top w:val="nil"/>
              <w:left w:val="single" w:sz="4" w:space="0" w:color="auto"/>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200" w:type="dxa"/>
            <w:tcBorders>
              <w:top w:val="nil"/>
              <w:left w:val="nil"/>
              <w:bottom w:val="single" w:sz="4" w:space="0" w:color="auto"/>
              <w:right w:val="single" w:sz="4" w:space="0" w:color="auto"/>
            </w:tcBorders>
            <w:noWrap/>
            <w:vAlign w:val="center"/>
          </w:tcPr>
          <w:p w:rsidR="009E1596" w:rsidRPr="00534ADA" w:rsidRDefault="009E1596" w:rsidP="00AD2EAA">
            <w:pPr>
              <w:widowControl/>
              <w:jc w:val="center"/>
              <w:rPr>
                <w:rFonts w:ascii="新細明體"/>
                <w:kern w:val="0"/>
              </w:rPr>
            </w:pPr>
            <w:r w:rsidRPr="00534ADA">
              <w:rPr>
                <w:rFonts w:ascii="新細明體" w:hAnsi="新細明體" w:cs="新細明體" w:hint="eastAsia"/>
                <w:kern w:val="0"/>
              </w:rPr>
              <w:t xml:space="preserve">　</w:t>
            </w:r>
          </w:p>
        </w:tc>
      </w:tr>
      <w:tr w:rsidR="009E1596" w:rsidRPr="00534ADA">
        <w:trPr>
          <w:trHeight w:val="340"/>
        </w:trPr>
        <w:tc>
          <w:tcPr>
            <w:tcW w:w="479" w:type="dxa"/>
            <w:tcBorders>
              <w:top w:val="nil"/>
              <w:left w:val="single" w:sz="4" w:space="0" w:color="auto"/>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200" w:type="dxa"/>
            <w:tcBorders>
              <w:top w:val="nil"/>
              <w:left w:val="nil"/>
              <w:bottom w:val="single" w:sz="4" w:space="0" w:color="auto"/>
              <w:right w:val="single" w:sz="4" w:space="0" w:color="auto"/>
            </w:tcBorders>
            <w:noWrap/>
            <w:vAlign w:val="center"/>
          </w:tcPr>
          <w:p w:rsidR="009E1596" w:rsidRPr="00534ADA" w:rsidRDefault="009E1596" w:rsidP="00AD2EAA">
            <w:pPr>
              <w:widowControl/>
              <w:jc w:val="center"/>
              <w:rPr>
                <w:rFonts w:ascii="新細明體"/>
                <w:kern w:val="0"/>
              </w:rPr>
            </w:pPr>
            <w:r w:rsidRPr="00534ADA">
              <w:rPr>
                <w:rFonts w:ascii="新細明體" w:hAnsi="新細明體" w:cs="新細明體" w:hint="eastAsia"/>
                <w:kern w:val="0"/>
              </w:rPr>
              <w:t xml:space="preserve">　</w:t>
            </w:r>
          </w:p>
        </w:tc>
      </w:tr>
      <w:tr w:rsidR="009E1596" w:rsidRPr="00534ADA">
        <w:trPr>
          <w:trHeight w:val="340"/>
        </w:trPr>
        <w:tc>
          <w:tcPr>
            <w:tcW w:w="479" w:type="dxa"/>
            <w:tcBorders>
              <w:top w:val="nil"/>
              <w:left w:val="single" w:sz="4" w:space="0" w:color="auto"/>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200" w:type="dxa"/>
            <w:tcBorders>
              <w:top w:val="nil"/>
              <w:left w:val="nil"/>
              <w:bottom w:val="single" w:sz="4" w:space="0" w:color="auto"/>
              <w:right w:val="single" w:sz="4" w:space="0" w:color="auto"/>
            </w:tcBorders>
            <w:noWrap/>
            <w:vAlign w:val="center"/>
          </w:tcPr>
          <w:p w:rsidR="009E1596" w:rsidRPr="00534ADA" w:rsidRDefault="009E1596" w:rsidP="00AD2EAA">
            <w:pPr>
              <w:widowControl/>
              <w:jc w:val="center"/>
              <w:rPr>
                <w:rFonts w:ascii="新細明體"/>
                <w:kern w:val="0"/>
              </w:rPr>
            </w:pPr>
            <w:r w:rsidRPr="00534ADA">
              <w:rPr>
                <w:rFonts w:ascii="新細明體" w:hAnsi="新細明體" w:cs="新細明體" w:hint="eastAsia"/>
                <w:kern w:val="0"/>
              </w:rPr>
              <w:t xml:space="preserve">　</w:t>
            </w:r>
          </w:p>
        </w:tc>
      </w:tr>
      <w:tr w:rsidR="009E1596" w:rsidRPr="00534ADA">
        <w:trPr>
          <w:trHeight w:val="340"/>
        </w:trPr>
        <w:tc>
          <w:tcPr>
            <w:tcW w:w="479" w:type="dxa"/>
            <w:tcBorders>
              <w:top w:val="nil"/>
              <w:left w:val="single" w:sz="4" w:space="0" w:color="auto"/>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200" w:type="dxa"/>
            <w:tcBorders>
              <w:top w:val="nil"/>
              <w:left w:val="nil"/>
              <w:bottom w:val="single" w:sz="4" w:space="0" w:color="auto"/>
              <w:right w:val="single" w:sz="4" w:space="0" w:color="auto"/>
            </w:tcBorders>
            <w:noWrap/>
            <w:vAlign w:val="center"/>
          </w:tcPr>
          <w:p w:rsidR="009E1596" w:rsidRPr="00534ADA" w:rsidRDefault="009E1596" w:rsidP="00AD2EAA">
            <w:pPr>
              <w:widowControl/>
              <w:jc w:val="center"/>
              <w:rPr>
                <w:rFonts w:ascii="新細明體"/>
                <w:kern w:val="0"/>
              </w:rPr>
            </w:pPr>
            <w:r w:rsidRPr="00534ADA">
              <w:rPr>
                <w:rFonts w:ascii="新細明體" w:hAnsi="新細明體" w:cs="新細明體" w:hint="eastAsia"/>
                <w:kern w:val="0"/>
              </w:rPr>
              <w:t xml:space="preserve">　</w:t>
            </w:r>
          </w:p>
        </w:tc>
      </w:tr>
      <w:tr w:rsidR="009E1596" w:rsidRPr="00534ADA">
        <w:trPr>
          <w:trHeight w:val="340"/>
        </w:trPr>
        <w:tc>
          <w:tcPr>
            <w:tcW w:w="479" w:type="dxa"/>
            <w:tcBorders>
              <w:top w:val="nil"/>
              <w:left w:val="single" w:sz="4" w:space="0" w:color="auto"/>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FFFFFF"/>
            <w:vAlign w:val="bottom"/>
          </w:tcPr>
          <w:p w:rsidR="009E1596" w:rsidRPr="00534ADA" w:rsidRDefault="009E1596" w:rsidP="00AD2EAA">
            <w:pPr>
              <w:widowControl/>
              <w:rPr>
                <w:rFonts w:ascii="新細明體"/>
                <w:kern w:val="0"/>
                <w:sz w:val="20"/>
                <w:szCs w:val="20"/>
              </w:rPr>
            </w:pPr>
            <w:r w:rsidRPr="00534ADA">
              <w:rPr>
                <w:rFonts w:ascii="新細明體" w:hAnsi="新細明體" w:cs="新細明體" w:hint="eastAsia"/>
                <w:kern w:val="0"/>
                <w:sz w:val="20"/>
                <w:szCs w:val="20"/>
              </w:rPr>
              <w:t xml:space="preserve">　</w:t>
            </w:r>
          </w:p>
        </w:tc>
        <w:tc>
          <w:tcPr>
            <w:tcW w:w="1200" w:type="dxa"/>
            <w:tcBorders>
              <w:top w:val="nil"/>
              <w:left w:val="nil"/>
              <w:bottom w:val="single" w:sz="4" w:space="0" w:color="auto"/>
              <w:right w:val="single" w:sz="4" w:space="0" w:color="auto"/>
            </w:tcBorders>
            <w:noWrap/>
            <w:vAlign w:val="center"/>
          </w:tcPr>
          <w:p w:rsidR="009E1596" w:rsidRPr="00534ADA" w:rsidRDefault="009E1596" w:rsidP="00AD2EAA">
            <w:pPr>
              <w:widowControl/>
              <w:jc w:val="center"/>
              <w:rPr>
                <w:rFonts w:ascii="新細明體"/>
                <w:kern w:val="0"/>
              </w:rPr>
            </w:pPr>
            <w:r w:rsidRPr="00534ADA">
              <w:rPr>
                <w:rFonts w:ascii="新細明體" w:hAnsi="新細明體" w:cs="新細明體" w:hint="eastAsia"/>
                <w:kern w:val="0"/>
              </w:rPr>
              <w:t xml:space="preserve">　</w:t>
            </w:r>
          </w:p>
        </w:tc>
      </w:tr>
    </w:tbl>
    <w:p w:rsidR="009E1596" w:rsidRPr="00534ADA" w:rsidRDefault="009E1596" w:rsidP="00F423F5">
      <w:pPr>
        <w:rPr>
          <w:rFonts w:ascii="標楷體" w:eastAsia="標楷體" w:hAnsi="標楷體"/>
          <w:kern w:val="0"/>
        </w:rPr>
      </w:pPr>
    </w:p>
    <w:p w:rsidR="009E1596" w:rsidRPr="00534ADA" w:rsidRDefault="009E1596" w:rsidP="00F423F5">
      <w:pPr>
        <w:rPr>
          <w:rFonts w:ascii="標楷體" w:eastAsia="標楷體" w:hAnsi="標楷體"/>
          <w:kern w:val="0"/>
        </w:rPr>
      </w:pPr>
    </w:p>
    <w:p w:rsidR="009E1596" w:rsidRPr="00534ADA" w:rsidRDefault="009E1596" w:rsidP="00F423F5">
      <w:pPr>
        <w:rPr>
          <w:rFonts w:ascii="標楷體" w:eastAsia="標楷體" w:hAnsi="標楷體"/>
          <w:kern w:val="0"/>
        </w:rPr>
      </w:pPr>
      <w:r w:rsidRPr="00534ADA">
        <w:rPr>
          <w:rFonts w:ascii="標楷體" w:eastAsia="標楷體" w:hAnsi="標楷體" w:cs="標楷體" w:hint="eastAsia"/>
          <w:kern w:val="0"/>
        </w:rPr>
        <w:t>註：表格不足請自行延伸，</w:t>
      </w:r>
      <w:r w:rsidRPr="00534ADA">
        <w:rPr>
          <w:rFonts w:ascii="標楷體" w:eastAsia="標楷體" w:hAnsi="標楷體" w:cs="標楷體" w:hint="eastAsia"/>
          <w:kern w:val="0"/>
          <w:u w:val="single"/>
        </w:rPr>
        <w:t>若指導老師非同校老師，請特別註明服務學校</w:t>
      </w:r>
      <w:r w:rsidRPr="00534ADA">
        <w:rPr>
          <w:rFonts w:ascii="標楷體" w:eastAsia="標楷體" w:hAnsi="標楷體" w:cs="標楷體" w:hint="eastAsia"/>
          <w:kern w:val="0"/>
        </w:rPr>
        <w:t>。</w:t>
      </w:r>
    </w:p>
    <w:p w:rsidR="009E1596" w:rsidRPr="00534ADA" w:rsidRDefault="009E1596" w:rsidP="00F423F5">
      <w:pPr>
        <w:rPr>
          <w:rFonts w:ascii="標楷體" w:eastAsia="標楷體" w:hAnsi="標楷體"/>
          <w:kern w:val="0"/>
          <w:sz w:val="28"/>
          <w:szCs w:val="28"/>
        </w:rPr>
      </w:pPr>
      <w:r w:rsidRPr="00534ADA">
        <w:rPr>
          <w:rFonts w:ascii="標楷體" w:eastAsia="標楷體" w:hAnsi="標楷體" w:cs="標楷體" w:hint="eastAsia"/>
          <w:kern w:val="0"/>
          <w:sz w:val="28"/>
          <w:szCs w:val="28"/>
        </w:rPr>
        <w:t>承辦人：</w:t>
      </w:r>
      <w:r w:rsidRPr="00534ADA">
        <w:rPr>
          <w:rFonts w:ascii="標楷體" w:eastAsia="標楷體" w:hAnsi="標楷體" w:cs="標楷體"/>
          <w:kern w:val="0"/>
          <w:sz w:val="28"/>
          <w:szCs w:val="28"/>
        </w:rPr>
        <w:t xml:space="preserve">                                    </w:t>
      </w:r>
      <w:r w:rsidRPr="00534ADA">
        <w:rPr>
          <w:rFonts w:ascii="標楷體" w:eastAsia="標楷體" w:hAnsi="標楷體" w:cs="標楷體" w:hint="eastAsia"/>
          <w:kern w:val="0"/>
          <w:sz w:val="28"/>
          <w:szCs w:val="28"/>
        </w:rPr>
        <w:t>承辦主任：</w:t>
      </w:r>
      <w:r w:rsidRPr="00534ADA">
        <w:rPr>
          <w:rFonts w:ascii="標楷體" w:eastAsia="標楷體" w:hAnsi="標楷體" w:cs="標楷體"/>
          <w:kern w:val="0"/>
          <w:sz w:val="28"/>
          <w:szCs w:val="28"/>
        </w:rPr>
        <w:t xml:space="preserve">                           </w:t>
      </w:r>
      <w:r w:rsidRPr="00534ADA">
        <w:rPr>
          <w:rFonts w:ascii="標楷體" w:eastAsia="標楷體" w:hAnsi="標楷體" w:cs="標楷體" w:hint="eastAsia"/>
          <w:kern w:val="0"/>
          <w:sz w:val="28"/>
          <w:szCs w:val="28"/>
        </w:rPr>
        <w:t>校長：</w:t>
      </w:r>
    </w:p>
    <w:p w:rsidR="009E1596" w:rsidRPr="00534ADA" w:rsidRDefault="009E1596" w:rsidP="00F423F5">
      <w:pPr>
        <w:rPr>
          <w:rFonts w:ascii="標楷體" w:eastAsia="標楷體" w:hAnsi="標楷體"/>
          <w:kern w:val="0"/>
          <w:sz w:val="28"/>
          <w:szCs w:val="28"/>
        </w:rPr>
      </w:pPr>
    </w:p>
    <w:p w:rsidR="009E1596" w:rsidRPr="00534ADA" w:rsidRDefault="009E1596" w:rsidP="00F423F5">
      <w:pPr>
        <w:rPr>
          <w:rFonts w:ascii="標楷體" w:eastAsia="標楷體" w:hAnsi="標楷體"/>
          <w:kern w:val="0"/>
          <w:sz w:val="28"/>
          <w:szCs w:val="28"/>
        </w:rPr>
      </w:pPr>
    </w:p>
    <w:p w:rsidR="009E1596" w:rsidRPr="00534ADA" w:rsidRDefault="009E1596" w:rsidP="00F423F5">
      <w:pPr>
        <w:rPr>
          <w:rFonts w:ascii="標楷體" w:eastAsia="標楷體" w:hAnsi="標楷體"/>
          <w:kern w:val="0"/>
          <w:sz w:val="28"/>
          <w:szCs w:val="28"/>
        </w:rPr>
      </w:pPr>
    </w:p>
    <w:p w:rsidR="009E1596" w:rsidRPr="00534ADA" w:rsidRDefault="009E1596" w:rsidP="00F423F5">
      <w:pPr>
        <w:rPr>
          <w:rFonts w:ascii="標楷體" w:eastAsia="標楷體" w:hAnsi="標楷體"/>
          <w:kern w:val="0"/>
          <w:sz w:val="28"/>
          <w:szCs w:val="28"/>
        </w:rPr>
      </w:pPr>
    </w:p>
    <w:p w:rsidR="009E1596" w:rsidRPr="00534ADA" w:rsidRDefault="009E1596" w:rsidP="00F423F5">
      <w:pPr>
        <w:rPr>
          <w:rFonts w:ascii="標楷體" w:eastAsia="標楷體" w:hAnsi="標楷體"/>
          <w:kern w:val="0"/>
          <w:sz w:val="28"/>
          <w:szCs w:val="28"/>
        </w:rPr>
        <w:sectPr w:rsidR="009E1596" w:rsidRPr="00534ADA" w:rsidSect="00471A44">
          <w:pgSz w:w="16838" w:h="11906" w:orient="landscape"/>
          <w:pgMar w:top="907" w:right="907" w:bottom="907" w:left="907" w:header="851" w:footer="992" w:gutter="0"/>
          <w:cols w:space="425"/>
          <w:docGrid w:type="lines" w:linePitch="360"/>
        </w:sectPr>
      </w:pPr>
    </w:p>
    <w:p w:rsidR="009E1596" w:rsidRPr="00534ADA" w:rsidRDefault="009E1596" w:rsidP="00F423F5">
      <w:pPr>
        <w:widowControl/>
        <w:jc w:val="center"/>
        <w:outlineLvl w:val="3"/>
        <w:rPr>
          <w:rFonts w:ascii="標楷體" w:eastAsia="標楷體" w:hAnsi="標楷體"/>
          <w:b/>
          <w:kern w:val="0"/>
          <w:sz w:val="28"/>
          <w:szCs w:val="28"/>
        </w:rPr>
      </w:pPr>
      <w:r>
        <w:rPr>
          <w:noProof/>
        </w:rPr>
        <w:pict>
          <v:shape id="Text Box 17" o:spid="_x0000_s1041" type="#_x0000_t202" style="position:absolute;left:0;text-align:left;margin-left:468pt;margin-top:0;width:36.05pt;height:45pt;z-index:251665408;visibility:visible">
            <v:textbox style="layout-flow:vertical-ideographic">
              <w:txbxContent>
                <w:p w:rsidR="009E1596" w:rsidRDefault="009E1596" w:rsidP="00F423F5">
                  <w:r>
                    <w:rPr>
                      <w:rFonts w:cs="新細明體" w:hint="eastAsia"/>
                    </w:rPr>
                    <w:t>附件五</w:t>
                  </w:r>
                </w:p>
              </w:txbxContent>
            </v:textbox>
            <w10:anchorlock/>
          </v:shape>
        </w:pict>
      </w:r>
      <w:r w:rsidRPr="00534ADA">
        <w:rPr>
          <w:rFonts w:ascii="標楷體" w:eastAsia="標楷體" w:hAnsi="標楷體" w:cs="標楷體" w:hint="eastAsia"/>
          <w:b/>
          <w:kern w:val="0"/>
          <w:sz w:val="28"/>
          <w:szCs w:val="28"/>
        </w:rPr>
        <w:t>宜蘭縣第八屆青少年發明展</w:t>
      </w:r>
    </w:p>
    <w:p w:rsidR="009E1596" w:rsidRPr="00534ADA" w:rsidRDefault="009E1596" w:rsidP="00F423F5">
      <w:pPr>
        <w:widowControl/>
        <w:jc w:val="center"/>
        <w:outlineLvl w:val="3"/>
        <w:rPr>
          <w:rFonts w:ascii="標楷體" w:eastAsia="標楷體" w:hAnsi="標楷體"/>
          <w:b/>
          <w:bCs/>
          <w:kern w:val="0"/>
          <w:sz w:val="28"/>
          <w:szCs w:val="28"/>
        </w:rPr>
      </w:pPr>
      <w:r w:rsidRPr="00534ADA">
        <w:rPr>
          <w:rFonts w:ascii="標楷體" w:eastAsia="標楷體" w:hAnsi="標楷體" w:cs="標楷體" w:hint="eastAsia"/>
          <w:sz w:val="28"/>
          <w:szCs w:val="28"/>
        </w:rPr>
        <w:t>『文件資料排列順序』、『作品光碟電子檔命名方式』和『其它相關說明』</w:t>
      </w:r>
    </w:p>
    <w:tbl>
      <w:tblPr>
        <w:tblW w:w="0" w:type="auto"/>
        <w:tblCellSpacing w:w="0" w:type="dxa"/>
        <w:tblInd w:w="2" w:type="dxa"/>
        <w:tblCellMar>
          <w:left w:w="0" w:type="dxa"/>
          <w:right w:w="0" w:type="dxa"/>
        </w:tblCellMar>
        <w:tblLook w:val="0000"/>
      </w:tblPr>
      <w:tblGrid>
        <w:gridCol w:w="10210"/>
      </w:tblGrid>
      <w:tr w:rsidR="009E1596" w:rsidRPr="00534ADA">
        <w:trPr>
          <w:tblCellSpacing w:w="0" w:type="dxa"/>
        </w:trPr>
        <w:tc>
          <w:tcPr>
            <w:tcW w:w="0" w:type="auto"/>
            <w:tcMar>
              <w:top w:w="15" w:type="dxa"/>
              <w:left w:w="60" w:type="dxa"/>
              <w:bottom w:w="15" w:type="dxa"/>
              <w:right w:w="60" w:type="dxa"/>
            </w:tcMar>
          </w:tcPr>
          <w:tbl>
            <w:tblPr>
              <w:tblW w:w="0" w:type="auto"/>
              <w:tblCellSpacing w:w="0" w:type="dxa"/>
              <w:tblCellMar>
                <w:left w:w="0" w:type="dxa"/>
                <w:right w:w="0" w:type="dxa"/>
              </w:tblCellMar>
              <w:tblLook w:val="0000"/>
            </w:tblPr>
            <w:tblGrid>
              <w:gridCol w:w="10090"/>
            </w:tblGrid>
            <w:tr w:rsidR="009E1596" w:rsidRPr="00534ADA">
              <w:trPr>
                <w:tblCellSpacing w:w="0" w:type="dxa"/>
              </w:trPr>
              <w:tc>
                <w:tcPr>
                  <w:tcW w:w="0" w:type="auto"/>
                  <w:tcBorders>
                    <w:top w:val="nil"/>
                    <w:left w:val="nil"/>
                    <w:bottom w:val="nil"/>
                    <w:right w:val="nil"/>
                  </w:tcBorders>
                  <w:tcMar>
                    <w:top w:w="15" w:type="dxa"/>
                    <w:left w:w="60" w:type="dxa"/>
                    <w:bottom w:w="15" w:type="dxa"/>
                    <w:right w:w="60" w:type="dxa"/>
                  </w:tcMar>
                </w:tcPr>
                <w:tbl>
                  <w:tblPr>
                    <w:tblW w:w="0" w:type="auto"/>
                    <w:tblCellSpacing w:w="0" w:type="dxa"/>
                    <w:tblCellMar>
                      <w:top w:w="15" w:type="dxa"/>
                      <w:left w:w="15" w:type="dxa"/>
                      <w:bottom w:w="15" w:type="dxa"/>
                      <w:right w:w="15" w:type="dxa"/>
                    </w:tblCellMar>
                    <w:tblLook w:val="0000"/>
                  </w:tblPr>
                  <w:tblGrid>
                    <w:gridCol w:w="9970"/>
                  </w:tblGrid>
                  <w:tr w:rsidR="009E1596" w:rsidRPr="00534ADA">
                    <w:trPr>
                      <w:tblCellSpacing w:w="0" w:type="dxa"/>
                    </w:trPr>
                    <w:tc>
                      <w:tcPr>
                        <w:tcW w:w="0" w:type="auto"/>
                        <w:tcBorders>
                          <w:top w:val="nil"/>
                          <w:left w:val="nil"/>
                          <w:bottom w:val="nil"/>
                          <w:right w:val="nil"/>
                        </w:tcBorders>
                        <w:tcMar>
                          <w:top w:w="15" w:type="dxa"/>
                          <w:left w:w="60" w:type="dxa"/>
                          <w:bottom w:w="15" w:type="dxa"/>
                          <w:right w:w="60" w:type="dxa"/>
                        </w:tcMar>
                      </w:tcPr>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cs="標楷體" w:hint="eastAsia"/>
                            <w:b/>
                            <w:bCs/>
                            <w:kern w:val="0"/>
                            <w:sz w:val="27"/>
                            <w:szCs w:val="27"/>
                          </w:rPr>
                          <w:t>一、以學校為單位親自送件至清溝國小報名。</w:t>
                        </w:r>
                      </w:p>
                      <w:p w:rsidR="009E1596" w:rsidRPr="00534ADA" w:rsidRDefault="009E1596" w:rsidP="00B8498B">
                        <w:pPr>
                          <w:widowControl/>
                          <w:rPr>
                            <w:rFonts w:ascii="標楷體" w:eastAsia="標楷體" w:hAnsi="標楷體"/>
                            <w:b/>
                            <w:bCs/>
                            <w:kern w:val="0"/>
                          </w:rPr>
                        </w:pPr>
                        <w:r w:rsidRPr="00534ADA">
                          <w:rPr>
                            <w:rFonts w:ascii="標楷體" w:eastAsia="標楷體" w:hAnsi="標楷體"/>
                            <w:kern w:val="0"/>
                            <w:sz w:val="20"/>
                            <w:szCs w:val="20"/>
                          </w:rPr>
                          <w:t>   </w:t>
                        </w: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hint="eastAsia"/>
                            <w:kern w:val="0"/>
                          </w:rPr>
                          <w:t>報名日期：</w:t>
                        </w:r>
                        <w:r w:rsidRPr="00534ADA">
                          <w:rPr>
                            <w:rFonts w:ascii="標楷體" w:eastAsia="標楷體" w:hAnsi="標楷體" w:cs="標楷體"/>
                            <w:b/>
                            <w:bCs/>
                            <w:kern w:val="0"/>
                          </w:rPr>
                          <w:t>104</w:t>
                        </w:r>
                        <w:r w:rsidRPr="00534ADA">
                          <w:rPr>
                            <w:rFonts w:ascii="標楷體" w:eastAsia="標楷體" w:hAnsi="標楷體" w:cs="標楷體" w:hint="eastAsia"/>
                            <w:b/>
                            <w:bCs/>
                            <w:kern w:val="0"/>
                          </w:rPr>
                          <w:t>年</w:t>
                        </w:r>
                        <w:r w:rsidRPr="00534ADA">
                          <w:rPr>
                            <w:rFonts w:ascii="標楷體" w:eastAsia="標楷體" w:hAnsi="標楷體" w:cs="標楷體"/>
                            <w:b/>
                            <w:bCs/>
                            <w:kern w:val="0"/>
                          </w:rPr>
                          <w:t>10</w:t>
                        </w:r>
                        <w:r w:rsidRPr="00534ADA">
                          <w:rPr>
                            <w:rFonts w:ascii="標楷體" w:eastAsia="標楷體" w:hAnsi="標楷體" w:cs="標楷體" w:hint="eastAsia"/>
                            <w:b/>
                            <w:bCs/>
                            <w:kern w:val="0"/>
                          </w:rPr>
                          <w:t>月</w:t>
                        </w:r>
                        <w:r w:rsidRPr="00534ADA">
                          <w:rPr>
                            <w:rFonts w:ascii="標楷體" w:eastAsia="標楷體" w:hAnsi="標楷體" w:cs="標楷體"/>
                            <w:b/>
                            <w:bCs/>
                            <w:kern w:val="0"/>
                          </w:rPr>
                          <w:t>26</w:t>
                        </w:r>
                        <w:r w:rsidRPr="00534ADA">
                          <w:rPr>
                            <w:rFonts w:ascii="標楷體" w:eastAsia="標楷體" w:hAnsi="標楷體" w:cs="標楷體" w:hint="eastAsia"/>
                            <w:b/>
                            <w:bCs/>
                            <w:kern w:val="0"/>
                          </w:rPr>
                          <w:t>日（一）至</w:t>
                        </w:r>
                        <w:r w:rsidRPr="00534ADA">
                          <w:rPr>
                            <w:rFonts w:ascii="標楷體" w:eastAsia="標楷體" w:hAnsi="標楷體" w:cs="標楷體"/>
                            <w:b/>
                            <w:bCs/>
                            <w:kern w:val="0"/>
                          </w:rPr>
                          <w:t>104</w:t>
                        </w:r>
                        <w:r w:rsidRPr="00534ADA">
                          <w:rPr>
                            <w:rFonts w:ascii="標楷體" w:eastAsia="標楷體" w:hAnsi="標楷體" w:cs="標楷體" w:hint="eastAsia"/>
                            <w:b/>
                            <w:bCs/>
                            <w:kern w:val="0"/>
                          </w:rPr>
                          <w:t>年</w:t>
                        </w:r>
                        <w:r w:rsidRPr="00534ADA">
                          <w:rPr>
                            <w:rFonts w:ascii="標楷體" w:eastAsia="標楷體" w:hAnsi="標楷體" w:cs="標楷體"/>
                            <w:b/>
                            <w:bCs/>
                            <w:kern w:val="0"/>
                          </w:rPr>
                          <w:t>10</w:t>
                        </w:r>
                        <w:r w:rsidRPr="00534ADA">
                          <w:rPr>
                            <w:rFonts w:ascii="標楷體" w:eastAsia="標楷體" w:hAnsi="標楷體" w:cs="標楷體" w:hint="eastAsia"/>
                            <w:b/>
                            <w:bCs/>
                            <w:kern w:val="0"/>
                          </w:rPr>
                          <w:t>月</w:t>
                        </w:r>
                        <w:r w:rsidRPr="00534ADA">
                          <w:rPr>
                            <w:rFonts w:ascii="標楷體" w:eastAsia="標楷體" w:hAnsi="標楷體" w:cs="標楷體"/>
                            <w:b/>
                            <w:bCs/>
                            <w:kern w:val="0"/>
                          </w:rPr>
                          <w:t>27</w:t>
                        </w:r>
                        <w:r w:rsidRPr="00534ADA">
                          <w:rPr>
                            <w:rFonts w:ascii="標楷體" w:eastAsia="標楷體" w:hAnsi="標楷體" w:cs="標楷體" w:hint="eastAsia"/>
                            <w:b/>
                            <w:bCs/>
                            <w:kern w:val="0"/>
                          </w:rPr>
                          <w:t>日（二）</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cs="標楷體" w:hint="eastAsia"/>
                            <w:b/>
                            <w:bCs/>
                            <w:kern w:val="0"/>
                            <w:sz w:val="27"/>
                            <w:szCs w:val="27"/>
                          </w:rPr>
                          <w:t>二、親送初審書面資料</w:t>
                        </w:r>
                      </w:p>
                      <w:p w:rsidR="009E1596" w:rsidRPr="00534ADA" w:rsidRDefault="009E1596" w:rsidP="00B8498B">
                        <w:pPr>
                          <w:widowControl/>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cs="標楷體"/>
                            <w:kern w:val="0"/>
                          </w:rPr>
                          <w:t>(</w:t>
                        </w:r>
                        <w:r w:rsidRPr="00534ADA">
                          <w:rPr>
                            <w:rFonts w:ascii="標楷體" w:eastAsia="標楷體" w:hAnsi="標楷體" w:cs="標楷體" w:hint="eastAsia"/>
                            <w:kern w:val="0"/>
                          </w:rPr>
                          <w:t>一</w:t>
                        </w:r>
                        <w:r w:rsidRPr="00534ADA">
                          <w:rPr>
                            <w:rFonts w:ascii="標楷體" w:eastAsia="標楷體" w:hAnsi="標楷體" w:cs="標楷體"/>
                            <w:kern w:val="0"/>
                          </w:rPr>
                          <w:t>)</w:t>
                        </w:r>
                        <w:r w:rsidRPr="00534ADA">
                          <w:rPr>
                            <w:rFonts w:ascii="標楷體" w:eastAsia="標楷體" w:hAnsi="標楷體" w:cs="標楷體" w:hint="eastAsia"/>
                            <w:kern w:val="0"/>
                          </w:rPr>
                          <w:t>至</w:t>
                        </w:r>
                        <w:r w:rsidRPr="00534ADA">
                          <w:rPr>
                            <w:rFonts w:ascii="標楷體" w:eastAsia="標楷體" w:hAnsi="標楷體" w:cs="標楷體" w:hint="eastAsia"/>
                            <w:b/>
                            <w:bCs/>
                            <w:kern w:val="0"/>
                          </w:rPr>
                          <w:t>初審下載區</w:t>
                        </w:r>
                        <w:r w:rsidRPr="00534ADA">
                          <w:rPr>
                            <w:rFonts w:ascii="標楷體" w:eastAsia="標楷體" w:hAnsi="標楷體" w:cs="標楷體" w:hint="eastAsia"/>
                            <w:kern w:val="0"/>
                          </w:rPr>
                          <w:t>下載檔案，</w:t>
                        </w:r>
                        <w:r w:rsidRPr="00534ADA">
                          <w:rPr>
                            <w:rFonts w:ascii="標楷體" w:eastAsia="標楷體" w:hAnsi="標楷體" w:cs="標楷體" w:hint="eastAsia"/>
                            <w:b/>
                            <w:bCs/>
                            <w:kern w:val="0"/>
                          </w:rPr>
                          <w:t>填寫並列印</w:t>
                        </w:r>
                        <w:r w:rsidRPr="00534ADA">
                          <w:rPr>
                            <w:rFonts w:ascii="標楷體" w:eastAsia="標楷體" w:hAnsi="標楷體" w:cs="標楷體" w:hint="eastAsia"/>
                            <w:kern w:val="0"/>
                          </w:rPr>
                          <w:t>。</w:t>
                        </w:r>
                      </w:p>
                      <w:p w:rsidR="009E1596" w:rsidRPr="00534ADA" w:rsidRDefault="009E1596" w:rsidP="00B8498B">
                        <w:pPr>
                          <w:widowControl/>
                          <w:rPr>
                            <w:rFonts w:ascii="標楷體" w:eastAsia="標楷體" w:hAnsi="標楷體" w:cs="標楷體"/>
                            <w:kern w:val="0"/>
                          </w:rPr>
                        </w:pPr>
                        <w:r w:rsidRPr="00534ADA">
                          <w:rPr>
                            <w:rFonts w:ascii="標楷體" w:eastAsia="標楷體" w:hAnsi="標楷體"/>
                            <w:kern w:val="0"/>
                          </w:rPr>
                          <w:t>     </w:t>
                        </w:r>
                        <w:r w:rsidRPr="00534ADA">
                          <w:rPr>
                            <w:rFonts w:ascii="標楷體" w:eastAsia="標楷體" w:hAnsi="標楷體" w:cs="標楷體"/>
                            <w:kern w:val="0"/>
                          </w:rPr>
                          <w:t xml:space="preserve">   </w:t>
                        </w:r>
                      </w:p>
                      <w:p w:rsidR="009E1596" w:rsidRPr="00534ADA" w:rsidRDefault="009E1596" w:rsidP="00B8498B">
                        <w:pPr>
                          <w:widowControl/>
                          <w:rPr>
                            <w:rFonts w:ascii="標楷體" w:eastAsia="標楷體" w:hAnsi="標楷體"/>
                            <w:kern w:val="0"/>
                          </w:rPr>
                        </w:pPr>
                        <w:r w:rsidRPr="00534ADA">
                          <w:rPr>
                            <w:rFonts w:ascii="標楷體" w:eastAsia="標楷體" w:hAnsi="標楷體" w:cs="標楷體"/>
                            <w:kern w:val="0"/>
                          </w:rPr>
                          <w:t>        </w:t>
                        </w:r>
                        <w:r w:rsidRPr="00534ADA">
                          <w:rPr>
                            <w:rFonts w:ascii="標楷體" w:eastAsia="標楷體" w:hAnsi="標楷體" w:cs="標楷體" w:hint="eastAsia"/>
                            <w:kern w:val="0"/>
                          </w:rPr>
                          <w:t>附件一參賽作品切結書</w:t>
                        </w:r>
                        <w:r w:rsidRPr="00534ADA">
                          <w:rPr>
                            <w:rFonts w:ascii="標楷體" w:eastAsia="標楷體" w:hAnsi="標楷體" w:cs="標楷體"/>
                            <w:kern w:val="0"/>
                          </w:rPr>
                          <w:t>.doc            </w:t>
                        </w:r>
                        <w:r w:rsidRPr="00534ADA">
                          <w:rPr>
                            <w:rFonts w:ascii="標楷體" w:eastAsia="標楷體" w:hAnsi="標楷體" w:cs="標楷體"/>
                            <w:b/>
                            <w:bCs/>
                            <w:kern w:val="0"/>
                          </w:rPr>
                          <w:t xml:space="preserve">&lt;= </w:t>
                        </w:r>
                        <w:r w:rsidRPr="00534ADA">
                          <w:rPr>
                            <w:rFonts w:ascii="標楷體" w:eastAsia="標楷體" w:hAnsi="標楷體" w:cs="標楷體" w:hint="eastAsia"/>
                            <w:b/>
                            <w:bCs/>
                            <w:kern w:val="0"/>
                          </w:rPr>
                          <w:t>列印一份</w:t>
                        </w:r>
                      </w:p>
                      <w:p w:rsidR="009E1596" w:rsidRPr="00534ADA" w:rsidRDefault="009E1596" w:rsidP="00B8498B">
                        <w:pPr>
                          <w:widowControl/>
                          <w:rPr>
                            <w:rFonts w:ascii="標楷體" w:eastAsia="標楷體" w:hAnsi="標楷體"/>
                            <w:b/>
                            <w:bCs/>
                            <w:kern w:val="0"/>
                          </w:rPr>
                        </w:pP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hint="eastAsia"/>
                            <w:kern w:val="0"/>
                          </w:rPr>
                          <w:t>附件二</w:t>
                        </w:r>
                        <w:r w:rsidRPr="00534ADA">
                          <w:rPr>
                            <w:rFonts w:ascii="標楷體" w:eastAsia="標楷體" w:hAnsi="標楷體" w:cs="標楷體"/>
                            <w:kern w:val="0"/>
                          </w:rPr>
                          <w:t>OO</w:t>
                        </w:r>
                        <w:r w:rsidRPr="00534ADA">
                          <w:rPr>
                            <w:rFonts w:ascii="標楷體" w:eastAsia="標楷體" w:hAnsi="標楷體" w:cs="標楷體" w:hint="eastAsia"/>
                            <w:kern w:val="0"/>
                          </w:rPr>
                          <w:t>國中</w:t>
                        </w:r>
                        <w:r w:rsidRPr="00534ADA">
                          <w:rPr>
                            <w:rFonts w:ascii="標楷體" w:eastAsia="標楷體" w:hAnsi="標楷體" w:cs="標楷體"/>
                            <w:kern w:val="0"/>
                          </w:rPr>
                          <w:t>(</w:t>
                        </w:r>
                        <w:r w:rsidRPr="00534ADA">
                          <w:rPr>
                            <w:rFonts w:ascii="標楷體" w:eastAsia="標楷體" w:hAnsi="標楷體" w:cs="標楷體" w:hint="eastAsia"/>
                            <w:kern w:val="0"/>
                          </w:rPr>
                          <w:t>小</w:t>
                        </w:r>
                        <w:r w:rsidRPr="00534ADA">
                          <w:rPr>
                            <w:rFonts w:ascii="標楷體" w:eastAsia="標楷體" w:hAnsi="標楷體" w:cs="標楷體"/>
                            <w:kern w:val="0"/>
                          </w:rPr>
                          <w:t>)</w:t>
                        </w:r>
                        <w:r w:rsidRPr="00534ADA">
                          <w:rPr>
                            <w:rFonts w:ascii="標楷體" w:eastAsia="標楷體" w:hAnsi="標楷體" w:cs="標楷體" w:hint="eastAsia"/>
                            <w:kern w:val="0"/>
                          </w:rPr>
                          <w:t>作品摘要說明表</w:t>
                        </w:r>
                        <w:r w:rsidRPr="00534ADA">
                          <w:rPr>
                            <w:rFonts w:ascii="標楷體" w:eastAsia="標楷體" w:hAnsi="標楷體" w:cs="標楷體"/>
                            <w:kern w:val="0"/>
                          </w:rPr>
                          <w:t>(</w:t>
                        </w:r>
                        <w:r w:rsidRPr="00534ADA">
                          <w:rPr>
                            <w:rFonts w:ascii="標楷體" w:eastAsia="標楷體" w:hAnsi="標楷體" w:cs="標楷體" w:hint="eastAsia"/>
                            <w:kern w:val="0"/>
                          </w:rPr>
                          <w:t>類別</w:t>
                        </w:r>
                        <w:r w:rsidRPr="00534ADA">
                          <w:rPr>
                            <w:rFonts w:ascii="標楷體" w:eastAsia="標楷體" w:hAnsi="標楷體" w:cs="標楷體"/>
                            <w:kern w:val="0"/>
                          </w:rPr>
                          <w:t>.</w:t>
                        </w:r>
                        <w:r w:rsidRPr="00534ADA">
                          <w:rPr>
                            <w:rFonts w:ascii="標楷體" w:eastAsia="標楷體" w:hAnsi="標楷體" w:cs="標楷體" w:hint="eastAsia"/>
                            <w:kern w:val="0"/>
                          </w:rPr>
                          <w:t>題目</w:t>
                        </w:r>
                        <w:r w:rsidRPr="00534ADA">
                          <w:rPr>
                            <w:rFonts w:ascii="標楷體" w:eastAsia="標楷體" w:hAnsi="標楷體" w:cs="標楷體"/>
                            <w:kern w:val="0"/>
                          </w:rPr>
                          <w:t>).doc </w:t>
                        </w:r>
                        <w:r w:rsidRPr="00534ADA">
                          <w:rPr>
                            <w:rFonts w:ascii="標楷體" w:eastAsia="標楷體" w:hAnsi="標楷體" w:cs="標楷體"/>
                            <w:b/>
                            <w:bCs/>
                            <w:kern w:val="0"/>
                          </w:rPr>
                          <w:t>&lt;= </w:t>
                        </w:r>
                        <w:r w:rsidRPr="00534ADA">
                          <w:rPr>
                            <w:rFonts w:ascii="標楷體" w:eastAsia="標楷體" w:hAnsi="標楷體" w:cs="標楷體" w:hint="eastAsia"/>
                            <w:b/>
                            <w:bCs/>
                            <w:kern w:val="0"/>
                          </w:rPr>
                          <w:t>列印</w:t>
                        </w:r>
                        <w:r w:rsidRPr="00534ADA">
                          <w:rPr>
                            <w:rFonts w:ascii="標楷體" w:eastAsia="標楷體" w:hAnsi="標楷體" w:cs="標楷體"/>
                            <w:b/>
                            <w:bCs/>
                            <w:kern w:val="0"/>
                          </w:rPr>
                          <w:t>2</w:t>
                        </w:r>
                        <w:r w:rsidRPr="00534ADA">
                          <w:rPr>
                            <w:rFonts w:ascii="標楷體" w:eastAsia="標楷體" w:hAnsi="標楷體" w:cs="標楷體" w:hint="eastAsia"/>
                            <w:b/>
                            <w:bCs/>
                            <w:kern w:val="0"/>
                          </w:rPr>
                          <w:t>份</w:t>
                        </w:r>
                      </w:p>
                      <w:p w:rsidR="009E1596" w:rsidRPr="00534ADA" w:rsidRDefault="009E1596" w:rsidP="00B8498B">
                        <w:pPr>
                          <w:widowControl/>
                          <w:rPr>
                            <w:rFonts w:ascii="標楷體" w:eastAsia="標楷體" w:hAnsi="標楷體"/>
                            <w:kern w:val="0"/>
                          </w:rPr>
                        </w:pPr>
                        <w:r w:rsidRPr="00534ADA">
                          <w:rPr>
                            <w:rFonts w:ascii="標楷體" w:eastAsia="標楷體" w:hAnsi="標楷體" w:cs="標楷體"/>
                            <w:kern w:val="0"/>
                          </w:rPr>
                          <w:t xml:space="preserve">        </w:t>
                        </w:r>
                        <w:r w:rsidRPr="00534ADA">
                          <w:rPr>
                            <w:rFonts w:ascii="標楷體" w:eastAsia="標楷體" w:hAnsi="標楷體" w:cs="標楷體" w:hint="eastAsia"/>
                            <w:kern w:val="0"/>
                          </w:rPr>
                          <w:t>附件四報名總表</w:t>
                        </w:r>
                        <w:r w:rsidRPr="00534ADA">
                          <w:rPr>
                            <w:rFonts w:ascii="標楷體" w:eastAsia="標楷體" w:hAnsi="標楷體" w:cs="標楷體"/>
                            <w:kern w:val="0"/>
                          </w:rPr>
                          <w:t>.doc </w:t>
                        </w:r>
                        <w:r w:rsidRPr="00534ADA">
                          <w:rPr>
                            <w:rFonts w:ascii="標楷體" w:eastAsia="標楷體" w:hAnsi="標楷體" w:cs="標楷體"/>
                            <w:b/>
                            <w:bCs/>
                            <w:kern w:val="0"/>
                          </w:rPr>
                          <w:t>&lt;= </w:t>
                        </w:r>
                        <w:r w:rsidRPr="00534ADA">
                          <w:rPr>
                            <w:rFonts w:ascii="標楷體" w:eastAsia="標楷體" w:hAnsi="標楷體" w:cs="標楷體" w:hint="eastAsia"/>
                            <w:b/>
                            <w:bCs/>
                            <w:kern w:val="0"/>
                          </w:rPr>
                          <w:t>列印</w:t>
                        </w:r>
                        <w:r w:rsidRPr="00534ADA">
                          <w:rPr>
                            <w:rFonts w:ascii="標楷體" w:eastAsia="標楷體" w:hAnsi="標楷體" w:cs="標楷體"/>
                            <w:b/>
                            <w:bCs/>
                            <w:kern w:val="0"/>
                          </w:rPr>
                          <w:t>1</w:t>
                        </w:r>
                        <w:r w:rsidRPr="00534ADA">
                          <w:rPr>
                            <w:rFonts w:ascii="標楷體" w:eastAsia="標楷體" w:hAnsi="標楷體" w:cs="標楷體" w:hint="eastAsia"/>
                            <w:b/>
                            <w:bCs/>
                            <w:kern w:val="0"/>
                          </w:rPr>
                          <w:t>份</w:t>
                        </w:r>
                      </w:p>
                      <w:p w:rsidR="009E1596" w:rsidRPr="00534ADA" w:rsidRDefault="009E1596" w:rsidP="000F372D">
                        <w:pPr>
                          <w:widowControl/>
                          <w:rPr>
                            <w:rFonts w:ascii="標楷體" w:eastAsia="標楷體" w:hAnsi="標楷體"/>
                            <w:kern w:val="0"/>
                          </w:rPr>
                        </w:pP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hint="eastAsia"/>
                            <w:b/>
                            <w:bCs/>
                            <w:kern w:val="0"/>
                          </w:rPr>
                          <w:t>文件資料排列順序</w:t>
                        </w:r>
                        <w:r w:rsidRPr="00534ADA">
                          <w:rPr>
                            <w:rFonts w:ascii="標楷體" w:eastAsia="標楷體" w:hAnsi="標楷體" w:cs="標楷體"/>
                            <w:b/>
                            <w:bCs/>
                            <w:kern w:val="0"/>
                          </w:rPr>
                          <w:t>(</w:t>
                        </w:r>
                        <w:r w:rsidRPr="00534ADA">
                          <w:rPr>
                            <w:rFonts w:ascii="標楷體" w:eastAsia="標楷體" w:hAnsi="標楷體" w:cs="標楷體" w:hint="eastAsia"/>
                            <w:b/>
                            <w:bCs/>
                            <w:kern w:val="0"/>
                          </w:rPr>
                          <w:t>同一份作品請用大迴紋針夾好</w:t>
                        </w:r>
                        <w:r w:rsidRPr="00534ADA">
                          <w:rPr>
                            <w:rFonts w:ascii="標楷體" w:eastAsia="標楷體" w:hAnsi="標楷體" w:cs="標楷體"/>
                            <w:b/>
                            <w:bCs/>
                            <w:kern w:val="0"/>
                          </w:rPr>
                          <w:t>)</w:t>
                        </w:r>
                      </w:p>
                      <w:p w:rsidR="009E1596" w:rsidRPr="00534ADA" w:rsidRDefault="009E1596" w:rsidP="009E1596">
                        <w:pPr>
                          <w:widowControl/>
                          <w:ind w:left="31680" w:hangingChars="902" w:firstLine="31680"/>
                          <w:rPr>
                            <w:rFonts w:ascii="標楷體" w:eastAsia="標楷體" w:hAnsi="標楷體"/>
                            <w:kern w:val="0"/>
                          </w:rPr>
                        </w:pPr>
                        <w:r w:rsidRPr="00534ADA">
                          <w:rPr>
                            <w:rFonts w:ascii="標楷體" w:eastAsia="標楷體" w:hAnsi="標楷體"/>
                            <w:b/>
                            <w:bCs/>
                            <w:kern w:val="0"/>
                          </w:rPr>
                          <w:t> </w:t>
                        </w:r>
                        <w:r w:rsidRPr="00534ADA">
                          <w:rPr>
                            <w:rFonts w:ascii="標楷體" w:eastAsia="標楷體" w:hAnsi="標楷體" w:cs="標楷體"/>
                            <w:b/>
                            <w:bCs/>
                            <w:kern w:val="0"/>
                          </w:rPr>
                          <w:t xml:space="preserve">    (1) </w:t>
                        </w:r>
                        <w:r w:rsidRPr="00534ADA">
                          <w:rPr>
                            <w:rFonts w:ascii="標楷體" w:eastAsia="標楷體" w:hAnsi="標楷體" w:cs="標楷體" w:hint="eastAsia"/>
                            <w:b/>
                            <w:bCs/>
                            <w:kern w:val="0"/>
                          </w:rPr>
                          <w:t>附件一參賽作品切結書</w:t>
                        </w:r>
                      </w:p>
                      <w:p w:rsidR="009E1596" w:rsidRPr="00534ADA" w:rsidRDefault="009E1596" w:rsidP="000F372D">
                        <w:pPr>
                          <w:widowControl/>
                          <w:rPr>
                            <w:rFonts w:ascii="標楷體" w:eastAsia="標楷體" w:hAnsi="標楷體"/>
                            <w:b/>
                            <w:bCs/>
                            <w:kern w:val="0"/>
                          </w:rPr>
                        </w:pPr>
                        <w:r w:rsidRPr="00534ADA">
                          <w:rPr>
                            <w:rFonts w:ascii="標楷體" w:eastAsia="標楷體" w:hAnsi="標楷體"/>
                            <w:b/>
                            <w:bCs/>
                            <w:kern w:val="0"/>
                          </w:rPr>
                          <w:t> </w:t>
                        </w:r>
                        <w:r w:rsidRPr="00534ADA">
                          <w:rPr>
                            <w:rFonts w:ascii="標楷體" w:eastAsia="標楷體" w:hAnsi="標楷體" w:cs="標楷體"/>
                            <w:b/>
                            <w:bCs/>
                            <w:kern w:val="0"/>
                          </w:rPr>
                          <w:t xml:space="preserve">    (2) </w:t>
                        </w:r>
                        <w:r w:rsidRPr="00534ADA">
                          <w:rPr>
                            <w:rFonts w:ascii="標楷體" w:eastAsia="標楷體" w:hAnsi="標楷體" w:cs="標楷體" w:hint="eastAsia"/>
                            <w:b/>
                            <w:bCs/>
                            <w:kern w:val="0"/>
                          </w:rPr>
                          <w:t>附件二</w:t>
                        </w:r>
                        <w:r w:rsidRPr="00534ADA">
                          <w:rPr>
                            <w:rFonts w:ascii="標楷體" w:eastAsia="標楷體" w:hAnsi="標楷體" w:cs="標楷體"/>
                            <w:b/>
                            <w:bCs/>
                            <w:kern w:val="0"/>
                          </w:rPr>
                          <w:t>OO</w:t>
                        </w:r>
                        <w:r w:rsidRPr="00534ADA">
                          <w:rPr>
                            <w:rFonts w:ascii="標楷體" w:eastAsia="標楷體" w:hAnsi="標楷體" w:cs="標楷體" w:hint="eastAsia"/>
                            <w:b/>
                            <w:bCs/>
                            <w:kern w:val="0"/>
                          </w:rPr>
                          <w:t>國中</w:t>
                        </w:r>
                        <w:r w:rsidRPr="00534ADA">
                          <w:rPr>
                            <w:rFonts w:ascii="標楷體" w:eastAsia="標楷體" w:hAnsi="標楷體" w:cs="標楷體"/>
                            <w:b/>
                            <w:bCs/>
                            <w:kern w:val="0"/>
                          </w:rPr>
                          <w:t>(</w:t>
                        </w:r>
                        <w:r w:rsidRPr="00534ADA">
                          <w:rPr>
                            <w:rFonts w:ascii="標楷體" w:eastAsia="標楷體" w:hAnsi="標楷體" w:cs="標楷體" w:hint="eastAsia"/>
                            <w:b/>
                            <w:bCs/>
                            <w:kern w:val="0"/>
                          </w:rPr>
                          <w:t>小</w:t>
                        </w:r>
                        <w:r w:rsidRPr="00534ADA">
                          <w:rPr>
                            <w:rFonts w:ascii="標楷體" w:eastAsia="標楷體" w:hAnsi="標楷體" w:cs="標楷體"/>
                            <w:b/>
                            <w:bCs/>
                            <w:kern w:val="0"/>
                          </w:rPr>
                          <w:t>)</w:t>
                        </w:r>
                        <w:r w:rsidRPr="00534ADA">
                          <w:rPr>
                            <w:rFonts w:ascii="標楷體" w:eastAsia="標楷體" w:hAnsi="標楷體" w:cs="標楷體" w:hint="eastAsia"/>
                            <w:b/>
                            <w:bCs/>
                            <w:kern w:val="0"/>
                          </w:rPr>
                          <w:t>作品摘要說明表</w:t>
                        </w:r>
                        <w:r w:rsidRPr="00534ADA">
                          <w:rPr>
                            <w:rFonts w:ascii="標楷體" w:eastAsia="標楷體" w:hAnsi="標楷體" w:cs="標楷體"/>
                            <w:b/>
                            <w:bCs/>
                            <w:kern w:val="0"/>
                          </w:rPr>
                          <w:t>(</w:t>
                        </w:r>
                        <w:r w:rsidRPr="00534ADA">
                          <w:rPr>
                            <w:rFonts w:ascii="標楷體" w:eastAsia="標楷體" w:hAnsi="標楷體" w:cs="標楷體" w:hint="eastAsia"/>
                            <w:b/>
                            <w:bCs/>
                            <w:kern w:val="0"/>
                          </w:rPr>
                          <w:t>類別</w:t>
                        </w:r>
                        <w:r w:rsidRPr="00534ADA">
                          <w:rPr>
                            <w:rFonts w:ascii="標楷體" w:eastAsia="標楷體" w:hAnsi="標楷體" w:cs="標楷體"/>
                            <w:b/>
                            <w:bCs/>
                            <w:kern w:val="0"/>
                          </w:rPr>
                          <w:t>.</w:t>
                        </w:r>
                        <w:r w:rsidRPr="00534ADA">
                          <w:rPr>
                            <w:rFonts w:ascii="標楷體" w:eastAsia="標楷體" w:hAnsi="標楷體" w:cs="標楷體" w:hint="eastAsia"/>
                            <w:b/>
                            <w:bCs/>
                            <w:kern w:val="0"/>
                          </w:rPr>
                          <w:t>題目）二份（左上方各釘一根釘書針）</w:t>
                        </w:r>
                      </w:p>
                      <w:p w:rsidR="009E1596" w:rsidRPr="00534ADA" w:rsidRDefault="009E1596" w:rsidP="000F372D">
                        <w:pPr>
                          <w:widowControl/>
                          <w:rPr>
                            <w:rFonts w:ascii="標楷體" w:eastAsia="標楷體" w:hAnsi="標楷體"/>
                            <w:b/>
                            <w:bCs/>
                            <w:kern w:val="0"/>
                          </w:rPr>
                        </w:pPr>
                        <w:r w:rsidRPr="00534ADA">
                          <w:rPr>
                            <w:rFonts w:ascii="標楷體" w:eastAsia="標楷體" w:hAnsi="標楷體" w:cs="標楷體"/>
                            <w:b/>
                            <w:bCs/>
                            <w:kern w:val="0"/>
                          </w:rPr>
                          <w:t xml:space="preserve">    </w:t>
                        </w:r>
                        <w:r w:rsidRPr="00534ADA">
                          <w:rPr>
                            <w:rFonts w:ascii="標楷體" w:eastAsia="標楷體" w:hAnsi="標楷體" w:cs="標楷體" w:hint="eastAsia"/>
                            <w:b/>
                            <w:bCs/>
                            <w:kern w:val="0"/>
                          </w:rPr>
                          <w:t>（</w:t>
                        </w:r>
                        <w:r w:rsidRPr="00534ADA">
                          <w:rPr>
                            <w:rFonts w:ascii="標楷體" w:eastAsia="標楷體" w:hAnsi="標楷體" w:cs="標楷體"/>
                            <w:b/>
                            <w:bCs/>
                            <w:kern w:val="0"/>
                          </w:rPr>
                          <w:t>3</w:t>
                        </w:r>
                        <w:r w:rsidRPr="00534ADA">
                          <w:rPr>
                            <w:rFonts w:ascii="標楷體" w:eastAsia="標楷體" w:hAnsi="標楷體" w:cs="標楷體" w:hint="eastAsia"/>
                            <w:b/>
                            <w:bCs/>
                            <w:kern w:val="0"/>
                          </w:rPr>
                          <w:t>）附件四報名總表</w:t>
                        </w:r>
                      </w:p>
                      <w:p w:rsidR="009E1596" w:rsidRPr="00534ADA" w:rsidRDefault="009E1596" w:rsidP="009E1596">
                        <w:pPr>
                          <w:widowControl/>
                          <w:ind w:left="31680" w:hangingChars="500" w:firstLine="31680"/>
                          <w:rPr>
                            <w:rFonts w:ascii="標楷體" w:eastAsia="標楷體" w:hAnsi="標楷體"/>
                            <w:kern w:val="0"/>
                            <w:sz w:val="20"/>
                            <w:szCs w:val="20"/>
                          </w:rPr>
                        </w:pPr>
                        <w:r w:rsidRPr="00534ADA">
                          <w:rPr>
                            <w:rFonts w:ascii="標楷體" w:eastAsia="標楷體" w:hAnsi="標楷體" w:cs="標楷體"/>
                            <w:kern w:val="0"/>
                          </w:rPr>
                          <w:t xml:space="preserve">   (</w:t>
                        </w:r>
                        <w:r w:rsidRPr="00534ADA">
                          <w:rPr>
                            <w:rFonts w:ascii="標楷體" w:eastAsia="標楷體" w:hAnsi="標楷體" w:cs="標楷體" w:hint="eastAsia"/>
                            <w:kern w:val="0"/>
                          </w:rPr>
                          <w:t>二</w:t>
                        </w:r>
                        <w:r w:rsidRPr="00534ADA">
                          <w:rPr>
                            <w:rFonts w:ascii="標楷體" w:eastAsia="標楷體" w:hAnsi="標楷體" w:cs="標楷體"/>
                            <w:kern w:val="0"/>
                          </w:rPr>
                          <w:t>)</w:t>
                        </w:r>
                        <w:r w:rsidRPr="00534ADA">
                          <w:rPr>
                            <w:rFonts w:ascii="標楷體" w:eastAsia="標楷體" w:hAnsi="標楷體" w:cs="標楷體" w:hint="eastAsia"/>
                            <w:kern w:val="0"/>
                          </w:rPr>
                          <w:t>將附件二</w:t>
                        </w:r>
                        <w:r w:rsidRPr="00534ADA">
                          <w:rPr>
                            <w:rFonts w:ascii="標楷體" w:eastAsia="標楷體" w:hAnsi="標楷體" w:cs="標楷體"/>
                            <w:kern w:val="0"/>
                          </w:rPr>
                          <w:t>OO</w:t>
                        </w:r>
                        <w:r w:rsidRPr="00534ADA">
                          <w:rPr>
                            <w:rFonts w:ascii="標楷體" w:eastAsia="標楷體" w:hAnsi="標楷體" w:cs="標楷體" w:hint="eastAsia"/>
                            <w:kern w:val="0"/>
                          </w:rPr>
                          <w:t>國中</w:t>
                        </w:r>
                        <w:r w:rsidRPr="00534ADA">
                          <w:rPr>
                            <w:rFonts w:ascii="標楷體" w:eastAsia="標楷體" w:hAnsi="標楷體" w:cs="標楷體"/>
                            <w:kern w:val="0"/>
                          </w:rPr>
                          <w:t>(</w:t>
                        </w:r>
                        <w:r w:rsidRPr="00534ADA">
                          <w:rPr>
                            <w:rFonts w:ascii="標楷體" w:eastAsia="標楷體" w:hAnsi="標楷體" w:cs="標楷體" w:hint="eastAsia"/>
                            <w:kern w:val="0"/>
                          </w:rPr>
                          <w:t>小</w:t>
                        </w:r>
                        <w:r w:rsidRPr="00534ADA">
                          <w:rPr>
                            <w:rFonts w:ascii="標楷體" w:eastAsia="標楷體" w:hAnsi="標楷體" w:cs="標楷體"/>
                            <w:kern w:val="0"/>
                          </w:rPr>
                          <w:t>)</w:t>
                        </w:r>
                        <w:r w:rsidRPr="00534ADA">
                          <w:rPr>
                            <w:rFonts w:ascii="標楷體" w:eastAsia="標楷體" w:hAnsi="標楷體" w:cs="標楷體" w:hint="eastAsia"/>
                            <w:kern w:val="0"/>
                          </w:rPr>
                          <w:t>作品摘要說明表</w:t>
                        </w:r>
                        <w:r w:rsidRPr="00534ADA">
                          <w:rPr>
                            <w:rFonts w:ascii="標楷體" w:eastAsia="標楷體" w:hAnsi="標楷體" w:cs="標楷體"/>
                            <w:kern w:val="0"/>
                          </w:rPr>
                          <w:t>(</w:t>
                        </w:r>
                        <w:r w:rsidRPr="00534ADA">
                          <w:rPr>
                            <w:rFonts w:ascii="標楷體" w:eastAsia="標楷體" w:hAnsi="標楷體" w:cs="標楷體" w:hint="eastAsia"/>
                            <w:kern w:val="0"/>
                          </w:rPr>
                          <w:t>類別</w:t>
                        </w:r>
                        <w:r w:rsidRPr="00534ADA">
                          <w:rPr>
                            <w:rFonts w:ascii="標楷體" w:eastAsia="標楷體" w:hAnsi="標楷體" w:cs="標楷體"/>
                            <w:kern w:val="0"/>
                          </w:rPr>
                          <w:t>.</w:t>
                        </w:r>
                        <w:r w:rsidRPr="00534ADA">
                          <w:rPr>
                            <w:rFonts w:ascii="標楷體" w:eastAsia="標楷體" w:hAnsi="標楷體" w:cs="標楷體" w:hint="eastAsia"/>
                            <w:kern w:val="0"/>
                          </w:rPr>
                          <w:t>題目</w:t>
                        </w:r>
                        <w:r w:rsidRPr="00534ADA">
                          <w:rPr>
                            <w:rFonts w:ascii="標楷體" w:eastAsia="標楷體" w:hAnsi="標楷體" w:cs="標楷體"/>
                            <w:kern w:val="0"/>
                          </w:rPr>
                          <w:t>).doc </w:t>
                        </w:r>
                        <w:r w:rsidRPr="00534ADA">
                          <w:rPr>
                            <w:rFonts w:ascii="標楷體" w:eastAsia="標楷體" w:hAnsi="標楷體" w:cs="標楷體" w:hint="eastAsia"/>
                            <w:kern w:val="0"/>
                          </w:rPr>
                          <w:t>及附件四報名總表</w:t>
                        </w:r>
                        <w:r w:rsidRPr="00534ADA">
                          <w:rPr>
                            <w:rFonts w:ascii="標楷體" w:eastAsia="標楷體" w:hAnsi="標楷體"/>
                            <w:kern w:val="0"/>
                          </w:rPr>
                          <w:t>  </w:t>
                        </w:r>
                        <w:r w:rsidRPr="00534ADA">
                          <w:rPr>
                            <w:rFonts w:ascii="標楷體" w:eastAsia="標楷體" w:hAnsi="標楷體" w:cs="標楷體" w:hint="eastAsia"/>
                            <w:kern w:val="0"/>
                          </w:rPr>
                          <w:t>這二個檔案</w:t>
                        </w:r>
                        <w:r w:rsidRPr="00534ADA">
                          <w:rPr>
                            <w:rFonts w:ascii="標楷體" w:eastAsia="標楷體" w:hAnsi="標楷體" w:cs="標楷體" w:hint="eastAsia"/>
                            <w:b/>
                            <w:bCs/>
                            <w:kern w:val="0"/>
                            <w:sz w:val="27"/>
                            <w:szCs w:val="27"/>
                          </w:rPr>
                          <w:t>製成光碟</w:t>
                        </w:r>
                        <w:r w:rsidRPr="00534ADA">
                          <w:rPr>
                            <w:rFonts w:ascii="標楷體" w:eastAsia="標楷體" w:hAnsi="標楷體" w:cs="標楷體" w:hint="eastAsia"/>
                            <w:kern w:val="0"/>
                            <w:sz w:val="20"/>
                            <w:szCs w:val="20"/>
                          </w:rPr>
                          <w:t>。</w:t>
                        </w:r>
                        <w:r w:rsidRPr="00534ADA">
                          <w:rPr>
                            <w:rFonts w:ascii="標楷體" w:eastAsia="標楷體" w:hAnsi="標楷體" w:cs="標楷體"/>
                            <w:kern w:val="0"/>
                          </w:rPr>
                          <w:t>(</w:t>
                        </w:r>
                        <w:r w:rsidRPr="00534ADA">
                          <w:rPr>
                            <w:rFonts w:ascii="標楷體" w:eastAsia="標楷體" w:hAnsi="標楷體" w:cs="標楷體" w:hint="eastAsia"/>
                            <w:kern w:val="0"/>
                          </w:rPr>
                          <w:t>報名總表及全校之作品摘要說明表電子檔只需彙整成同一張光碟即可</w:t>
                        </w:r>
                        <w:r w:rsidRPr="00534ADA">
                          <w:rPr>
                            <w:rFonts w:ascii="標楷體" w:eastAsia="標楷體" w:hAnsi="標楷體" w:cs="標楷體"/>
                            <w:kern w:val="0"/>
                          </w:rPr>
                          <w:t>)</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kern w:val="0"/>
                            <w:sz w:val="20"/>
                            <w:szCs w:val="20"/>
                          </w:rPr>
                          <w:t> </w:t>
                        </w:r>
                        <w:r w:rsidRPr="00534ADA">
                          <w:rPr>
                            <w:rFonts w:ascii="標楷體" w:eastAsia="標楷體" w:hAnsi="標楷體" w:cs="標楷體"/>
                            <w:kern w:val="0"/>
                            <w:sz w:val="20"/>
                            <w:szCs w:val="20"/>
                          </w:rPr>
                          <w:t xml:space="preserve">           </w:t>
                        </w:r>
                        <w:r w:rsidRPr="00534ADA">
                          <w:rPr>
                            <w:rFonts w:ascii="標楷體" w:eastAsia="標楷體" w:hAnsi="標楷體" w:cs="標楷體" w:hint="eastAsia"/>
                            <w:kern w:val="0"/>
                            <w:sz w:val="29"/>
                            <w:szCs w:val="29"/>
                          </w:rPr>
                          <w:t>範</w:t>
                        </w:r>
                        <w:r w:rsidRPr="00534ADA">
                          <w:rPr>
                            <w:rFonts w:ascii="標楷體" w:eastAsia="標楷體" w:hAnsi="標楷體" w:cs="標楷體" w:hint="eastAsia"/>
                            <w:kern w:val="0"/>
                            <w:sz w:val="28"/>
                            <w:szCs w:val="28"/>
                          </w:rPr>
                          <w:t>例：</w:t>
                        </w:r>
                        <w:r w:rsidRPr="00534ADA">
                          <w:rPr>
                            <w:rFonts w:ascii="標楷體" w:eastAsia="標楷體" w:hAnsi="標楷體" w:cs="標楷體" w:hint="eastAsia"/>
                            <w:b/>
                            <w:bCs/>
                            <w:kern w:val="0"/>
                            <w:sz w:val="28"/>
                            <w:szCs w:val="28"/>
                          </w:rPr>
                          <w:t>壯圍國中有作品</w:t>
                        </w:r>
                        <w:r w:rsidRPr="00534ADA">
                          <w:rPr>
                            <w:rFonts w:ascii="標楷體" w:eastAsia="標楷體" w:hAnsi="標楷體" w:cs="標楷體"/>
                            <w:b/>
                            <w:bCs/>
                            <w:kern w:val="0"/>
                            <w:sz w:val="28"/>
                            <w:szCs w:val="28"/>
                          </w:rPr>
                          <w:t>(</w:t>
                        </w:r>
                        <w:r w:rsidRPr="00534ADA">
                          <w:rPr>
                            <w:rFonts w:ascii="標楷體" w:eastAsia="標楷體" w:hAnsi="標楷體" w:cs="標楷體" w:hint="eastAsia"/>
                            <w:b/>
                            <w:bCs/>
                            <w:kern w:val="0"/>
                            <w:sz w:val="28"/>
                            <w:szCs w:val="28"/>
                          </w:rPr>
                          <w:t>神奇掛勾</w:t>
                        </w:r>
                        <w:r w:rsidRPr="00534ADA">
                          <w:rPr>
                            <w:rFonts w:ascii="標楷體" w:eastAsia="標楷體" w:hAnsi="標楷體" w:cs="標楷體"/>
                            <w:b/>
                            <w:bCs/>
                            <w:kern w:val="0"/>
                            <w:sz w:val="28"/>
                            <w:szCs w:val="28"/>
                          </w:rPr>
                          <w:t>)</w:t>
                        </w:r>
                        <w:r w:rsidRPr="00534ADA">
                          <w:rPr>
                            <w:rFonts w:ascii="標楷體" w:eastAsia="標楷體" w:hAnsi="標楷體" w:cs="標楷體" w:hint="eastAsia"/>
                            <w:b/>
                            <w:bCs/>
                            <w:kern w:val="0"/>
                            <w:sz w:val="28"/>
                            <w:szCs w:val="28"/>
                          </w:rPr>
                          <w:t>要參加</w:t>
                        </w:r>
                        <w:r w:rsidRPr="00534ADA">
                          <w:rPr>
                            <w:rFonts w:ascii="標楷體" w:eastAsia="標楷體" w:hAnsi="標楷體" w:cs="標楷體"/>
                            <w:b/>
                            <w:bCs/>
                            <w:kern w:val="0"/>
                            <w:sz w:val="28"/>
                            <w:szCs w:val="28"/>
                          </w:rPr>
                          <w:t>C</w:t>
                        </w:r>
                        <w:r w:rsidRPr="00534ADA">
                          <w:rPr>
                            <w:rFonts w:ascii="標楷體" w:eastAsia="標楷體" w:hAnsi="標楷體" w:cs="標楷體" w:hint="eastAsia"/>
                            <w:b/>
                            <w:bCs/>
                            <w:kern w:val="0"/>
                            <w:sz w:val="28"/>
                            <w:szCs w:val="28"/>
                          </w:rPr>
                          <w:t>類社會貢獻</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kern w:val="0"/>
                            <w:sz w:val="28"/>
                            <w:szCs w:val="28"/>
                          </w:rPr>
                          <w:t> </w:t>
                        </w:r>
                        <w:r w:rsidRPr="00534ADA">
                          <w:rPr>
                            <w:rFonts w:ascii="標楷體" w:eastAsia="標楷體" w:hAnsi="標楷體" w:cs="標楷體"/>
                            <w:kern w:val="0"/>
                            <w:sz w:val="28"/>
                            <w:szCs w:val="28"/>
                          </w:rPr>
                          <w:t xml:space="preserve">    </w:t>
                        </w:r>
                        <w:r w:rsidRPr="00534ADA">
                          <w:rPr>
                            <w:rFonts w:ascii="標楷體" w:eastAsia="標楷體" w:hAnsi="標楷體" w:cs="標楷體" w:hint="eastAsia"/>
                            <w:kern w:val="0"/>
                            <w:sz w:val="28"/>
                            <w:szCs w:val="28"/>
                          </w:rPr>
                          <w:t>其光碟電子檔</w:t>
                        </w:r>
                        <w:r w:rsidRPr="00534ADA">
                          <w:rPr>
                            <w:rFonts w:ascii="標楷體" w:eastAsia="標楷體" w:hAnsi="標楷體" w:cs="標楷體" w:hint="eastAsia"/>
                            <w:kern w:val="0"/>
                            <w:sz w:val="29"/>
                            <w:szCs w:val="29"/>
                          </w:rPr>
                          <w:t>檔案名稱</w:t>
                        </w:r>
                        <w:r w:rsidRPr="00534ADA">
                          <w:rPr>
                            <w:rFonts w:ascii="標楷體" w:eastAsia="標楷體" w:hAnsi="標楷體" w:cs="標楷體" w:hint="eastAsia"/>
                            <w:kern w:val="0"/>
                            <w:sz w:val="28"/>
                            <w:szCs w:val="28"/>
                          </w:rPr>
                          <w:t>命名方式：</w:t>
                        </w:r>
                        <w:r w:rsidRPr="00534ADA">
                          <w:rPr>
                            <w:rFonts w:ascii="標楷體" w:eastAsia="標楷體" w:hAnsi="標楷體" w:cs="標楷體" w:hint="eastAsia"/>
                            <w:b/>
                            <w:bCs/>
                            <w:kern w:val="0"/>
                            <w:sz w:val="28"/>
                            <w:szCs w:val="28"/>
                          </w:rPr>
                          <w:t>壯圍國中作品摘要說明表</w:t>
                        </w:r>
                        <w:r w:rsidRPr="00534ADA">
                          <w:rPr>
                            <w:rFonts w:ascii="標楷體" w:eastAsia="標楷體" w:hAnsi="標楷體" w:cs="標楷體"/>
                            <w:b/>
                            <w:bCs/>
                            <w:kern w:val="0"/>
                            <w:sz w:val="28"/>
                            <w:szCs w:val="28"/>
                          </w:rPr>
                          <w:t>(C.</w:t>
                        </w:r>
                        <w:r w:rsidRPr="00534ADA">
                          <w:rPr>
                            <w:rFonts w:ascii="標楷體" w:eastAsia="標楷體" w:hAnsi="標楷體" w:cs="標楷體" w:hint="eastAsia"/>
                            <w:b/>
                            <w:bCs/>
                            <w:kern w:val="0"/>
                            <w:sz w:val="28"/>
                            <w:szCs w:val="28"/>
                          </w:rPr>
                          <w:t>神奇掛勾</w:t>
                        </w:r>
                        <w:r w:rsidRPr="00534ADA">
                          <w:rPr>
                            <w:rFonts w:ascii="標楷體" w:eastAsia="標楷體" w:hAnsi="標楷體" w:cs="標楷體"/>
                            <w:b/>
                            <w:bCs/>
                            <w:kern w:val="0"/>
                            <w:sz w:val="28"/>
                            <w:szCs w:val="28"/>
                          </w:rPr>
                          <w:t>)</w:t>
                        </w:r>
                      </w:p>
                      <w:p w:rsidR="009E1596" w:rsidRPr="00534ADA" w:rsidRDefault="009E1596" w:rsidP="00B8498B">
                        <w:pPr>
                          <w:widowControl/>
                          <w:rPr>
                            <w:rFonts w:ascii="標楷體" w:eastAsia="標楷體" w:hAnsi="標楷體"/>
                            <w:kern w:val="0"/>
                            <w:sz w:val="20"/>
                            <w:szCs w:val="20"/>
                          </w:rPr>
                        </w:pPr>
                        <w:r w:rsidRPr="00353AD2">
                          <w:rPr>
                            <w:rFonts w:ascii="標楷體" w:eastAsia="標楷體" w:hAnsi="標楷體"/>
                            <w:b/>
                            <w:bCs/>
                            <w:noProof/>
                            <w:kern w:val="0"/>
                            <w:sz w:val="28"/>
                            <w:szCs w:val="28"/>
                          </w:rPr>
                          <w:pict>
                            <v:shape id="圖片 6" o:spid="_x0000_i1030" type="#_x0000_t75" alt="https://sites.google.com/site/2011yeyi/_/rsrc/1326435488359/4/q1-1.jpg" style="width:99.6pt;height:103.8pt;visibility:visible">
                              <v:imagedata r:id="rId25" o:title=""/>
                            </v:shape>
                          </w:pict>
                        </w:r>
                        <w:r w:rsidRPr="00534ADA">
                          <w:rPr>
                            <w:rFonts w:ascii="標楷體" w:eastAsia="標楷體" w:hAnsi="標楷體"/>
                            <w:kern w:val="0"/>
                            <w:sz w:val="20"/>
                            <w:szCs w:val="20"/>
                          </w:rPr>
                          <w:br/>
                          <w:t>         </w:t>
                        </w:r>
                        <w:r w:rsidRPr="00534ADA">
                          <w:rPr>
                            <w:rFonts w:ascii="標楷體" w:eastAsia="標楷體" w:hAnsi="標楷體" w:cs="標楷體" w:hint="eastAsia"/>
                            <w:b/>
                            <w:bCs/>
                            <w:kern w:val="0"/>
                            <w:sz w:val="36"/>
                            <w:szCs w:val="36"/>
                          </w:rPr>
                          <w:t>【光碟封面務必註明學校單位，以利辨識】</w:t>
                        </w:r>
                      </w:p>
                      <w:p w:rsidR="009E1596" w:rsidRPr="00534ADA" w:rsidRDefault="009E1596" w:rsidP="00B8498B">
                        <w:pPr>
                          <w:widowControl/>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cs="標楷體"/>
                            <w:kern w:val="0"/>
                          </w:rPr>
                          <w:t>(</w:t>
                        </w:r>
                        <w:r w:rsidRPr="00534ADA">
                          <w:rPr>
                            <w:rFonts w:ascii="標楷體" w:eastAsia="標楷體" w:hAnsi="標楷體" w:cs="標楷體" w:hint="eastAsia"/>
                            <w:kern w:val="0"/>
                          </w:rPr>
                          <w:t>三</w:t>
                        </w:r>
                        <w:r w:rsidRPr="00534ADA">
                          <w:rPr>
                            <w:rFonts w:ascii="標楷體" w:eastAsia="標楷體" w:hAnsi="標楷體" w:cs="標楷體"/>
                            <w:kern w:val="0"/>
                          </w:rPr>
                          <w:t>)</w:t>
                        </w:r>
                        <w:r w:rsidRPr="00534ADA">
                          <w:rPr>
                            <w:rFonts w:ascii="標楷體" w:eastAsia="標楷體" w:hAnsi="標楷體" w:cs="標楷體" w:hint="eastAsia"/>
                            <w:kern w:val="0"/>
                          </w:rPr>
                          <w:t>將上述列印出來的</w:t>
                        </w:r>
                        <w:r w:rsidRPr="00534ADA">
                          <w:rPr>
                            <w:rFonts w:ascii="標楷體" w:eastAsia="標楷體" w:hAnsi="標楷體" w:cs="標楷體" w:hint="eastAsia"/>
                            <w:b/>
                            <w:bCs/>
                            <w:kern w:val="0"/>
                          </w:rPr>
                          <w:t>文件資料</w:t>
                        </w:r>
                        <w:r w:rsidRPr="00534ADA">
                          <w:rPr>
                            <w:rFonts w:ascii="標楷體" w:eastAsia="標楷體" w:hAnsi="標楷體" w:cs="標楷體" w:hint="eastAsia"/>
                            <w:kern w:val="0"/>
                          </w:rPr>
                          <w:t>和</w:t>
                        </w:r>
                        <w:r w:rsidRPr="00534ADA">
                          <w:rPr>
                            <w:rFonts w:ascii="標楷體" w:eastAsia="標楷體" w:hAnsi="標楷體" w:cs="標楷體" w:hint="eastAsia"/>
                            <w:b/>
                            <w:bCs/>
                            <w:kern w:val="0"/>
                          </w:rPr>
                          <w:t>光碟片</w:t>
                        </w:r>
                        <w:r w:rsidRPr="00534ADA">
                          <w:rPr>
                            <w:rFonts w:ascii="標楷體" w:eastAsia="標楷體" w:hAnsi="標楷體" w:cs="標楷體" w:hint="eastAsia"/>
                            <w:kern w:val="0"/>
                          </w:rPr>
                          <w:t>一同放入信封內，於期限內親送至清溝國小。</w:t>
                        </w:r>
                      </w:p>
                      <w:p w:rsidR="009E1596" w:rsidRPr="00534ADA" w:rsidRDefault="009E1596" w:rsidP="00B8498B">
                        <w:pPr>
                          <w:widowControl/>
                          <w:rPr>
                            <w:rFonts w:ascii="標楷體" w:eastAsia="標楷體" w:hAnsi="標楷體" w:cs="標楷體"/>
                            <w:b/>
                            <w:bCs/>
                            <w:kern w:val="0"/>
                          </w:rPr>
                        </w:pP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b/>
                            <w:bCs/>
                            <w:kern w:val="0"/>
                          </w:rPr>
                          <w:t xml:space="preserve"> </w:t>
                        </w:r>
                      </w:p>
                      <w:p w:rsidR="009E1596" w:rsidRPr="00534ADA" w:rsidRDefault="009E1596" w:rsidP="00B8498B">
                        <w:pPr>
                          <w:widowControl/>
                          <w:rPr>
                            <w:rFonts w:ascii="標楷體" w:eastAsia="標楷體" w:hAnsi="標楷體"/>
                            <w:kern w:val="0"/>
                          </w:rPr>
                        </w:pPr>
                        <w:r w:rsidRPr="00534ADA">
                          <w:rPr>
                            <w:rFonts w:ascii="標楷體" w:eastAsia="標楷體" w:hAnsi="標楷體" w:cs="標楷體"/>
                            <w:b/>
                            <w:bCs/>
                            <w:kern w:val="0"/>
                          </w:rPr>
                          <w:t xml:space="preserve">            </w:t>
                        </w:r>
                        <w:r w:rsidRPr="00534ADA">
                          <w:rPr>
                            <w:rFonts w:ascii="標楷體" w:eastAsia="標楷體" w:hAnsi="標楷體" w:cs="標楷體"/>
                            <w:kern w:val="0"/>
                          </w:rPr>
                          <w:t>1.</w:t>
                        </w:r>
                        <w:r w:rsidRPr="00534ADA">
                          <w:rPr>
                            <w:rFonts w:ascii="標楷體" w:eastAsia="標楷體" w:hAnsi="標楷體" w:cs="標楷體" w:hint="eastAsia"/>
                            <w:kern w:val="0"/>
                          </w:rPr>
                          <w:t>上述文件資料照順序排列</w:t>
                        </w:r>
                      </w:p>
                      <w:p w:rsidR="009E1596" w:rsidRPr="00534ADA" w:rsidRDefault="009E1596" w:rsidP="00B8498B">
                        <w:pPr>
                          <w:widowControl/>
                          <w:rPr>
                            <w:rFonts w:ascii="標楷體" w:eastAsia="標楷體" w:hAnsi="標楷體" w:cs="標楷體"/>
                            <w:kern w:val="0"/>
                          </w:rPr>
                        </w:pPr>
                        <w:r w:rsidRPr="00534ADA">
                          <w:rPr>
                            <w:rFonts w:ascii="標楷體" w:eastAsia="標楷體" w:hAnsi="標楷體"/>
                            <w:kern w:val="0"/>
                          </w:rPr>
                          <w:t> </w:t>
                        </w:r>
                        <w:r w:rsidRPr="00534ADA">
                          <w:rPr>
                            <w:rFonts w:ascii="標楷體" w:eastAsia="標楷體" w:hAnsi="標楷體" w:cs="標楷體"/>
                            <w:kern w:val="0"/>
                          </w:rPr>
                          <w:t xml:space="preserve">           2.</w:t>
                        </w:r>
                        <w:r w:rsidRPr="00534ADA">
                          <w:rPr>
                            <w:rFonts w:ascii="標楷體" w:eastAsia="標楷體" w:hAnsi="標楷體" w:cs="標楷體" w:hint="eastAsia"/>
                            <w:kern w:val="0"/>
                          </w:rPr>
                          <w:t>初審資料收件期限：</w:t>
                        </w:r>
                        <w:r w:rsidRPr="00534ADA">
                          <w:rPr>
                            <w:rFonts w:ascii="標楷體" w:eastAsia="標楷體" w:hAnsi="標楷體" w:cs="標楷體"/>
                            <w:kern w:val="0"/>
                          </w:rPr>
                          <w:t>104</w:t>
                        </w:r>
                        <w:r w:rsidRPr="00534ADA">
                          <w:rPr>
                            <w:rFonts w:ascii="標楷體" w:eastAsia="標楷體" w:hAnsi="標楷體" w:cs="標楷體" w:hint="eastAsia"/>
                            <w:kern w:val="0"/>
                          </w:rPr>
                          <w:t>年</w:t>
                        </w:r>
                        <w:r w:rsidRPr="00534ADA">
                          <w:rPr>
                            <w:rFonts w:ascii="標楷體" w:eastAsia="標楷體" w:hAnsi="標楷體" w:cs="標楷體"/>
                            <w:kern w:val="0"/>
                          </w:rPr>
                          <w:t>10</w:t>
                        </w:r>
                        <w:r w:rsidRPr="00534ADA">
                          <w:rPr>
                            <w:rFonts w:ascii="標楷體" w:eastAsia="標楷體" w:hAnsi="標楷體" w:cs="標楷體" w:hint="eastAsia"/>
                            <w:kern w:val="0"/>
                          </w:rPr>
                          <w:t>月</w:t>
                        </w:r>
                        <w:r w:rsidRPr="00534ADA">
                          <w:rPr>
                            <w:rFonts w:ascii="標楷體" w:eastAsia="標楷體" w:hAnsi="標楷體" w:cs="標楷體"/>
                            <w:kern w:val="0"/>
                          </w:rPr>
                          <w:t>26</w:t>
                        </w:r>
                        <w:r w:rsidRPr="00534ADA">
                          <w:rPr>
                            <w:rFonts w:ascii="標楷體" w:eastAsia="標楷體" w:hAnsi="標楷體" w:cs="標楷體" w:hint="eastAsia"/>
                            <w:kern w:val="0"/>
                          </w:rPr>
                          <w:t>日（一）至</w:t>
                        </w:r>
                        <w:r w:rsidRPr="00534ADA">
                          <w:rPr>
                            <w:rFonts w:ascii="標楷體" w:eastAsia="標楷體" w:hAnsi="標楷體" w:cs="標楷體"/>
                            <w:kern w:val="0"/>
                          </w:rPr>
                          <w:t>104</w:t>
                        </w:r>
                        <w:r w:rsidRPr="00534ADA">
                          <w:rPr>
                            <w:rFonts w:ascii="標楷體" w:eastAsia="標楷體" w:hAnsi="標楷體" w:cs="標楷體" w:hint="eastAsia"/>
                            <w:kern w:val="0"/>
                          </w:rPr>
                          <w:t>年</w:t>
                        </w:r>
                        <w:r w:rsidRPr="00534ADA">
                          <w:rPr>
                            <w:rFonts w:ascii="標楷體" w:eastAsia="標楷體" w:hAnsi="標楷體" w:cs="標楷體"/>
                            <w:kern w:val="0"/>
                          </w:rPr>
                          <w:t>10</w:t>
                        </w:r>
                        <w:r w:rsidRPr="00534ADA">
                          <w:rPr>
                            <w:rFonts w:ascii="標楷體" w:eastAsia="標楷體" w:hAnsi="標楷體" w:cs="標楷體" w:hint="eastAsia"/>
                            <w:kern w:val="0"/>
                          </w:rPr>
                          <w:t>月</w:t>
                        </w:r>
                        <w:r w:rsidRPr="00534ADA">
                          <w:rPr>
                            <w:rFonts w:ascii="標楷體" w:eastAsia="標楷體" w:hAnsi="標楷體" w:cs="標楷體"/>
                            <w:kern w:val="0"/>
                          </w:rPr>
                          <w:t>27</w:t>
                        </w:r>
                        <w:r w:rsidRPr="00534ADA">
                          <w:rPr>
                            <w:rFonts w:ascii="標楷體" w:eastAsia="標楷體" w:hAnsi="標楷體" w:cs="標楷體" w:hint="eastAsia"/>
                            <w:kern w:val="0"/>
                          </w:rPr>
                          <w:t>日（二）</w:t>
                        </w:r>
                      </w:p>
                      <w:p w:rsidR="009E1596" w:rsidRPr="00534ADA" w:rsidRDefault="009E1596" w:rsidP="00B8498B">
                        <w:pPr>
                          <w:widowControl/>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cs="標楷體"/>
                            <w:kern w:val="0"/>
                            <w:sz w:val="20"/>
                            <w:szCs w:val="20"/>
                          </w:rPr>
                          <w:t xml:space="preserve">         </w:t>
                        </w:r>
                        <w:r w:rsidRPr="00534ADA">
                          <w:rPr>
                            <w:rFonts w:ascii="標楷體" w:eastAsia="標楷體" w:hAnsi="標楷體"/>
                            <w:kern w:val="0"/>
                            <w:sz w:val="20"/>
                            <w:szCs w:val="20"/>
                          </w:rPr>
                          <w:t> </w:t>
                        </w:r>
                        <w:r w:rsidRPr="00534ADA">
                          <w:rPr>
                            <w:rFonts w:ascii="標楷體" w:eastAsia="標楷體" w:hAnsi="標楷體" w:cs="標楷體"/>
                            <w:kern w:val="0"/>
                          </w:rPr>
                          <w:t xml:space="preserve"> 3.</w:t>
                        </w:r>
                        <w:r w:rsidRPr="00534ADA">
                          <w:rPr>
                            <w:rFonts w:ascii="標楷體" w:eastAsia="標楷體" w:hAnsi="標楷體" w:cs="標楷體" w:hint="eastAsia"/>
                            <w:kern w:val="0"/>
                          </w:rPr>
                          <w:t>收件地址：</w:t>
                        </w:r>
                        <w:r w:rsidRPr="00534ADA">
                          <w:rPr>
                            <w:rFonts w:ascii="標楷體" w:eastAsia="標楷體" w:hAnsi="標楷體" w:cs="標楷體" w:hint="eastAsia"/>
                            <w:b/>
                            <w:bCs/>
                            <w:kern w:val="0"/>
                          </w:rPr>
                          <w:t>冬山鄉清溝國民小學教務處</w:t>
                        </w:r>
                        <w:r w:rsidRPr="00534ADA">
                          <w:rPr>
                            <w:rFonts w:ascii="標楷體" w:eastAsia="標楷體" w:hAnsi="標楷體" w:cs="標楷體" w:hint="eastAsia"/>
                            <w:b/>
                            <w:bCs/>
                          </w:rPr>
                          <w:t>收</w:t>
                        </w:r>
                      </w:p>
                      <w:p w:rsidR="009E1596" w:rsidRPr="00534ADA" w:rsidRDefault="009E1596" w:rsidP="00B8498B">
                        <w:pPr>
                          <w:widowControl/>
                          <w:rPr>
                            <w:rFonts w:ascii="標楷體" w:eastAsia="標楷體" w:hAnsi="標楷體"/>
                            <w:kern w:val="0"/>
                          </w:rPr>
                        </w:pPr>
                        <w:r w:rsidRPr="00534ADA">
                          <w:rPr>
                            <w:rFonts w:ascii="標楷體" w:eastAsia="標楷體" w:hAnsi="標楷體"/>
                            <w:kern w:val="0"/>
                          </w:rPr>
                          <w:t> </w:t>
                        </w:r>
                        <w:r w:rsidRPr="00534ADA">
                          <w:rPr>
                            <w:rFonts w:ascii="標楷體" w:eastAsia="標楷體" w:hAnsi="標楷體" w:cs="標楷體"/>
                            <w:kern w:val="0"/>
                          </w:rPr>
                          <w:t xml:space="preserve">           4.</w:t>
                        </w:r>
                        <w:r w:rsidRPr="00534ADA">
                          <w:rPr>
                            <w:rFonts w:ascii="標楷體" w:eastAsia="標楷體" w:hAnsi="標楷體" w:cs="標楷體" w:hint="eastAsia"/>
                            <w:kern w:val="0"/>
                          </w:rPr>
                          <w:t>凡逾時送件者，不得參加比賽。</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kern w:val="0"/>
                            <w:sz w:val="20"/>
                            <w:szCs w:val="20"/>
                          </w:rPr>
                          <w:t>   </w:t>
                        </w:r>
                      </w:p>
                      <w:p w:rsidR="009E1596" w:rsidRPr="00534ADA" w:rsidRDefault="009E1596" w:rsidP="00B8498B">
                        <w:pPr>
                          <w:widowControl/>
                          <w:rPr>
                            <w:rFonts w:ascii="標楷體" w:eastAsia="標楷體" w:hAnsi="標楷體"/>
                            <w:kern w:val="0"/>
                            <w:sz w:val="20"/>
                            <w:szCs w:val="20"/>
                          </w:rPr>
                        </w:pPr>
                      </w:p>
                      <w:p w:rsidR="009E1596" w:rsidRPr="00534ADA" w:rsidRDefault="009E1596" w:rsidP="00B8498B">
                        <w:pPr>
                          <w:widowControl/>
                          <w:rPr>
                            <w:rFonts w:ascii="標楷體" w:eastAsia="標楷體" w:hAnsi="標楷體"/>
                            <w:kern w:val="0"/>
                            <w:sz w:val="20"/>
                            <w:szCs w:val="20"/>
                          </w:rPr>
                        </w:pPr>
                      </w:p>
                      <w:p w:rsidR="009E1596" w:rsidRPr="00534ADA" w:rsidRDefault="009E1596" w:rsidP="00B8498B">
                        <w:pPr>
                          <w:widowControl/>
                          <w:rPr>
                            <w:rFonts w:ascii="標楷體" w:eastAsia="標楷體" w:hAnsi="標楷體"/>
                            <w:kern w:val="0"/>
                            <w:sz w:val="20"/>
                            <w:szCs w:val="20"/>
                          </w:rPr>
                        </w:pPr>
                        <w:bookmarkStart w:id="4" w:name="_GoBack"/>
                        <w:bookmarkEnd w:id="4"/>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cs="標楷體" w:hint="eastAsia"/>
                            <w:b/>
                            <w:bCs/>
                            <w:kern w:val="0"/>
                            <w:sz w:val="27"/>
                            <w:szCs w:val="27"/>
                          </w:rPr>
                          <w:t>三、初審</w:t>
                        </w:r>
                      </w:p>
                      <w:p w:rsidR="009E1596" w:rsidRPr="00534ADA" w:rsidRDefault="009E1596" w:rsidP="009E1596">
                        <w:pPr>
                          <w:widowControl/>
                          <w:ind w:left="31680" w:hangingChars="660" w:firstLine="31680"/>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kern w:val="0"/>
                          </w:rPr>
                          <w:t> </w:t>
                        </w:r>
                        <w:r w:rsidRPr="00534ADA">
                          <w:rPr>
                            <w:rFonts w:ascii="標楷體" w:eastAsia="標楷體" w:hAnsi="標楷體" w:cs="標楷體"/>
                            <w:kern w:val="0"/>
                          </w:rPr>
                          <w:t>(</w:t>
                        </w:r>
                        <w:r w:rsidRPr="00534ADA">
                          <w:rPr>
                            <w:rFonts w:ascii="標楷體" w:eastAsia="標楷體" w:hAnsi="標楷體" w:cs="標楷體" w:hint="eastAsia"/>
                            <w:kern w:val="0"/>
                          </w:rPr>
                          <w:t>一</w:t>
                        </w:r>
                        <w:r w:rsidRPr="00534ADA">
                          <w:rPr>
                            <w:rFonts w:ascii="標楷體" w:eastAsia="標楷體" w:hAnsi="標楷體" w:cs="標楷體"/>
                            <w:kern w:val="0"/>
                          </w:rPr>
                          <w:t>)</w:t>
                        </w:r>
                        <w:r w:rsidRPr="00534ADA">
                          <w:rPr>
                            <w:rFonts w:ascii="標楷體" w:eastAsia="標楷體" w:hAnsi="標楷體" w:cs="標楷體" w:hint="eastAsia"/>
                            <w:kern w:val="0"/>
                          </w:rPr>
                          <w:t>初審資格：參賽人員目前就讀於本縣國中小學，且於期限內繳交所有書面資料及電子檔。</w:t>
                        </w:r>
                      </w:p>
                      <w:p w:rsidR="009E1596" w:rsidRPr="00534ADA" w:rsidRDefault="009E1596" w:rsidP="009E1596">
                        <w:pPr>
                          <w:widowControl/>
                          <w:ind w:left="31680" w:hangingChars="600" w:firstLine="31680"/>
                          <w:rPr>
                            <w:rFonts w:ascii="標楷體" w:eastAsia="標楷體" w:hAnsi="標楷體"/>
                            <w:b/>
                            <w:bCs/>
                            <w:kern w:val="0"/>
                          </w:rPr>
                        </w:pP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hint="eastAsia"/>
                            <w:kern w:val="0"/>
                          </w:rPr>
                          <w:t>二</w:t>
                        </w:r>
                        <w:r w:rsidRPr="00534ADA">
                          <w:rPr>
                            <w:rFonts w:ascii="標楷體" w:eastAsia="標楷體" w:hAnsi="標楷體" w:cs="標楷體"/>
                            <w:kern w:val="0"/>
                          </w:rPr>
                          <w:t>)</w:t>
                        </w:r>
                        <w:r w:rsidRPr="00534ADA">
                          <w:rPr>
                            <w:rFonts w:ascii="標楷體" w:eastAsia="標楷體" w:hAnsi="標楷體" w:cs="標楷體" w:hint="eastAsia"/>
                            <w:kern w:val="0"/>
                          </w:rPr>
                          <w:t>初審時間：預定</w:t>
                        </w:r>
                        <w:r w:rsidRPr="00534ADA">
                          <w:rPr>
                            <w:rFonts w:ascii="標楷體" w:eastAsia="標楷體" w:hAnsi="標楷體" w:cs="標楷體"/>
                            <w:kern w:val="0"/>
                          </w:rPr>
                          <w:t>104</w:t>
                        </w:r>
                        <w:r w:rsidRPr="00534ADA">
                          <w:rPr>
                            <w:rFonts w:ascii="標楷體" w:eastAsia="標楷體" w:hAnsi="標楷體" w:cs="標楷體" w:hint="eastAsia"/>
                            <w:kern w:val="0"/>
                          </w:rPr>
                          <w:t>年</w:t>
                        </w:r>
                        <w:r w:rsidRPr="00534ADA">
                          <w:rPr>
                            <w:rFonts w:ascii="標楷體" w:eastAsia="標楷體" w:hAnsi="標楷體" w:cs="標楷體"/>
                            <w:kern w:val="0"/>
                          </w:rPr>
                          <w:t>11</w:t>
                        </w:r>
                        <w:r w:rsidRPr="00534ADA">
                          <w:rPr>
                            <w:rFonts w:ascii="標楷體" w:eastAsia="標楷體" w:hAnsi="標楷體" w:cs="標楷體" w:hint="eastAsia"/>
                            <w:kern w:val="0"/>
                          </w:rPr>
                          <w:t>月</w:t>
                        </w:r>
                        <w:r w:rsidRPr="00534ADA">
                          <w:rPr>
                            <w:rFonts w:ascii="標楷體" w:eastAsia="標楷體" w:hAnsi="標楷體" w:cs="標楷體"/>
                            <w:kern w:val="0"/>
                          </w:rPr>
                          <w:t>5</w:t>
                        </w:r>
                        <w:r w:rsidRPr="00534ADA">
                          <w:rPr>
                            <w:rFonts w:ascii="標楷體" w:eastAsia="標楷體" w:hAnsi="標楷體" w:cs="標楷體" w:hint="eastAsia"/>
                            <w:kern w:val="0"/>
                          </w:rPr>
                          <w:t>日（四）</w:t>
                        </w:r>
                        <w:r w:rsidRPr="00534ADA">
                          <w:rPr>
                            <w:rFonts w:ascii="標楷體" w:eastAsia="標楷體" w:hAnsi="標楷體" w:cs="標楷體" w:hint="eastAsia"/>
                            <w:b/>
                            <w:bCs/>
                            <w:kern w:val="0"/>
                          </w:rPr>
                          <w:t>。</w:t>
                        </w:r>
                      </w:p>
                      <w:p w:rsidR="009E1596" w:rsidRPr="00534ADA" w:rsidRDefault="009E1596" w:rsidP="009E1596">
                        <w:pPr>
                          <w:widowControl/>
                          <w:ind w:left="31680" w:hangingChars="550" w:firstLine="31680"/>
                          <w:rPr>
                            <w:rFonts w:ascii="標楷體" w:eastAsia="標楷體" w:hAnsi="標楷體"/>
                            <w:kern w:val="0"/>
                          </w:rPr>
                        </w:pPr>
                        <w:r w:rsidRPr="00534ADA">
                          <w:rPr>
                            <w:rFonts w:ascii="標楷體" w:eastAsia="標楷體" w:hAnsi="標楷體" w:cs="標楷體"/>
                            <w:kern w:val="0"/>
                          </w:rPr>
                          <w:t xml:space="preserve">       (</w:t>
                        </w:r>
                        <w:r w:rsidRPr="00534ADA">
                          <w:rPr>
                            <w:rFonts w:ascii="標楷體" w:eastAsia="標楷體" w:hAnsi="標楷體" w:cs="標楷體" w:hint="eastAsia"/>
                            <w:kern w:val="0"/>
                          </w:rPr>
                          <w:t>三</w:t>
                        </w:r>
                        <w:r w:rsidRPr="00534ADA">
                          <w:rPr>
                            <w:rFonts w:ascii="標楷體" w:eastAsia="標楷體" w:hAnsi="標楷體" w:cs="標楷體"/>
                            <w:kern w:val="0"/>
                          </w:rPr>
                          <w:t>)</w:t>
                        </w:r>
                        <w:r w:rsidRPr="00534ADA">
                          <w:rPr>
                            <w:rFonts w:ascii="標楷體" w:eastAsia="標楷體" w:hAnsi="標楷體" w:cs="標楷體" w:hint="eastAsia"/>
                            <w:kern w:val="0"/>
                          </w:rPr>
                          <w:t>初審方式：由評審委員會針對作品摘要設計說明表、作品歷程紀錄、國內外專利相關之查詢資料、照片或圖片等相關資料進行書面評審。</w:t>
                        </w:r>
                      </w:p>
                      <w:p w:rsidR="009E1596" w:rsidRPr="00534ADA" w:rsidRDefault="009E1596" w:rsidP="00B8498B">
                        <w:pPr>
                          <w:widowControl/>
                          <w:rPr>
                            <w:rFonts w:ascii="標楷體" w:eastAsia="標楷體" w:hAnsi="標楷體"/>
                            <w:kern w:val="0"/>
                          </w:rPr>
                        </w:pP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hint="eastAsia"/>
                            <w:kern w:val="0"/>
                          </w:rPr>
                          <w:t>四</w:t>
                        </w:r>
                        <w:r w:rsidRPr="00534ADA">
                          <w:rPr>
                            <w:rFonts w:ascii="標楷體" w:eastAsia="標楷體" w:hAnsi="標楷體" w:cs="標楷體"/>
                            <w:kern w:val="0"/>
                          </w:rPr>
                          <w:t>)</w:t>
                        </w:r>
                        <w:r w:rsidRPr="00534ADA">
                          <w:rPr>
                            <w:rFonts w:ascii="標楷體" w:eastAsia="標楷體" w:hAnsi="標楷體" w:cs="標楷體" w:hint="eastAsia"/>
                            <w:kern w:val="0"/>
                          </w:rPr>
                          <w:t>初審結果公佈：預定</w:t>
                        </w:r>
                        <w:r w:rsidRPr="00534ADA">
                          <w:rPr>
                            <w:rFonts w:ascii="標楷體" w:eastAsia="標楷體" w:hAnsi="標楷體" w:cs="標楷體"/>
                            <w:kern w:val="0"/>
                          </w:rPr>
                          <w:t>104</w:t>
                        </w:r>
                        <w:r w:rsidRPr="00534ADA">
                          <w:rPr>
                            <w:rFonts w:ascii="標楷體" w:eastAsia="標楷體" w:hAnsi="標楷體" w:cs="標楷體" w:hint="eastAsia"/>
                            <w:kern w:val="0"/>
                          </w:rPr>
                          <w:t>年</w:t>
                        </w:r>
                        <w:r w:rsidRPr="00534ADA">
                          <w:rPr>
                            <w:rFonts w:ascii="標楷體" w:eastAsia="標楷體" w:hAnsi="標楷體" w:cs="標楷體"/>
                            <w:kern w:val="0"/>
                          </w:rPr>
                          <w:t>11</w:t>
                        </w:r>
                        <w:r w:rsidRPr="00534ADA">
                          <w:rPr>
                            <w:rFonts w:ascii="標楷體" w:eastAsia="標楷體" w:hAnsi="標楷體" w:cs="標楷體" w:hint="eastAsia"/>
                            <w:kern w:val="0"/>
                          </w:rPr>
                          <w:t>月</w:t>
                        </w:r>
                        <w:r w:rsidRPr="00534ADA">
                          <w:rPr>
                            <w:rFonts w:ascii="標楷體" w:eastAsia="標楷體" w:hAnsi="標楷體" w:cs="標楷體"/>
                            <w:kern w:val="0"/>
                          </w:rPr>
                          <w:t>6</w:t>
                        </w:r>
                        <w:r w:rsidRPr="00534ADA">
                          <w:rPr>
                            <w:rFonts w:ascii="標楷體" w:eastAsia="標楷體" w:hAnsi="標楷體" w:cs="標楷體" w:hint="eastAsia"/>
                            <w:kern w:val="0"/>
                          </w:rPr>
                          <w:t>日（五）</w:t>
                        </w:r>
                        <w:r w:rsidRPr="00534ADA">
                          <w:rPr>
                            <w:rFonts w:ascii="標楷體" w:eastAsia="標楷體" w:hAnsi="標楷體" w:cs="標楷體" w:hint="eastAsia"/>
                            <w:b/>
                            <w:bCs/>
                            <w:kern w:val="0"/>
                          </w:rPr>
                          <w:t>。</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b/>
                            <w:bCs/>
                            <w:kern w:val="0"/>
                            <w:sz w:val="27"/>
                            <w:szCs w:val="27"/>
                          </w:rPr>
                          <w:t> </w:t>
                        </w:r>
                        <w:r w:rsidRPr="00534ADA">
                          <w:rPr>
                            <w:rFonts w:ascii="標楷體" w:eastAsia="標楷體" w:hAnsi="標楷體" w:cs="標楷體"/>
                            <w:b/>
                            <w:bCs/>
                            <w:kern w:val="0"/>
                            <w:sz w:val="27"/>
                            <w:szCs w:val="27"/>
                          </w:rPr>
                          <w:t xml:space="preserve">   </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b/>
                            <w:bCs/>
                            <w:kern w:val="0"/>
                            <w:sz w:val="27"/>
                            <w:szCs w:val="27"/>
                          </w:rPr>
                          <w:t> </w:t>
                        </w:r>
                        <w:r w:rsidRPr="00534ADA">
                          <w:rPr>
                            <w:rFonts w:ascii="標楷體" w:eastAsia="標楷體" w:hAnsi="標楷體" w:cs="標楷體"/>
                            <w:b/>
                            <w:bCs/>
                            <w:kern w:val="0"/>
                            <w:sz w:val="27"/>
                            <w:szCs w:val="27"/>
                          </w:rPr>
                          <w:t xml:space="preserve"> (</w:t>
                        </w:r>
                        <w:r w:rsidRPr="00534ADA">
                          <w:rPr>
                            <w:rFonts w:ascii="標楷體" w:eastAsia="標楷體" w:hAnsi="標楷體" w:cs="標楷體" w:hint="eastAsia"/>
                            <w:b/>
                            <w:bCs/>
                            <w:kern w:val="0"/>
                            <w:sz w:val="27"/>
                            <w:szCs w:val="27"/>
                          </w:rPr>
                          <w:t>初審合格之參賽者與作品，始得參加下一階段的複審</w:t>
                        </w:r>
                        <w:r w:rsidRPr="00534ADA">
                          <w:rPr>
                            <w:rFonts w:ascii="標楷體" w:eastAsia="標楷體" w:hAnsi="標楷體" w:cs="標楷體"/>
                            <w:b/>
                            <w:bCs/>
                            <w:kern w:val="0"/>
                            <w:sz w:val="27"/>
                            <w:szCs w:val="27"/>
                          </w:rPr>
                          <w:t>)</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kern w:val="0"/>
                            <w:sz w:val="20"/>
                            <w:szCs w:val="20"/>
                          </w:rPr>
                          <w:t> </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cs="標楷體" w:hint="eastAsia"/>
                            <w:b/>
                            <w:bCs/>
                            <w:kern w:val="0"/>
                            <w:sz w:val="27"/>
                            <w:szCs w:val="27"/>
                          </w:rPr>
                          <w:t>四、親送複審書面資料</w:t>
                        </w:r>
                      </w:p>
                      <w:p w:rsidR="009E1596" w:rsidRPr="00534ADA" w:rsidRDefault="009E1596" w:rsidP="009E1596">
                        <w:pPr>
                          <w:widowControl/>
                          <w:ind w:left="31680" w:hangingChars="605" w:firstLine="31680"/>
                          <w:rPr>
                            <w:rFonts w:ascii="標楷體" w:eastAsia="標楷體" w:hAnsi="標楷體"/>
                            <w:kern w:val="0"/>
                            <w:sz w:val="20"/>
                            <w:szCs w:val="20"/>
                          </w:rPr>
                        </w:pPr>
                        <w:r w:rsidRPr="00534ADA">
                          <w:rPr>
                            <w:rFonts w:ascii="標楷體" w:eastAsia="標楷體" w:hAnsi="標楷體"/>
                            <w:kern w:val="0"/>
                            <w:sz w:val="20"/>
                            <w:szCs w:val="20"/>
                          </w:rPr>
                          <w:t>   </w:t>
                        </w:r>
                        <w:r w:rsidRPr="00534ADA">
                          <w:rPr>
                            <w:rFonts w:ascii="標楷體" w:eastAsia="標楷體" w:hAnsi="標楷體" w:cs="標楷體"/>
                            <w:kern w:val="0"/>
                            <w:sz w:val="20"/>
                            <w:szCs w:val="20"/>
                          </w:rPr>
                          <w:t xml:space="preserve">    </w:t>
                        </w:r>
                        <w:r w:rsidRPr="00534ADA">
                          <w:rPr>
                            <w:rFonts w:ascii="標楷體" w:eastAsia="標楷體" w:hAnsi="標楷體" w:cs="標楷體"/>
                            <w:kern w:val="0"/>
                          </w:rPr>
                          <w:t>(</w:t>
                        </w:r>
                        <w:r w:rsidRPr="00534ADA">
                          <w:rPr>
                            <w:rFonts w:ascii="標楷體" w:eastAsia="標楷體" w:hAnsi="標楷體" w:cs="標楷體" w:hint="eastAsia"/>
                            <w:kern w:val="0"/>
                          </w:rPr>
                          <w:t>一</w:t>
                        </w:r>
                        <w:r w:rsidRPr="00534ADA">
                          <w:rPr>
                            <w:rFonts w:ascii="標楷體" w:eastAsia="標楷體" w:hAnsi="標楷體" w:cs="標楷體"/>
                            <w:kern w:val="0"/>
                          </w:rPr>
                          <w:t>)</w:t>
                        </w:r>
                        <w:r w:rsidRPr="00534ADA">
                          <w:rPr>
                            <w:rFonts w:ascii="標楷體" w:eastAsia="標楷體" w:hAnsi="標楷體" w:cs="標楷體" w:hint="eastAsia"/>
                            <w:kern w:val="0"/>
                          </w:rPr>
                          <w:t>將附件三</w:t>
                        </w:r>
                        <w:r w:rsidRPr="00534ADA">
                          <w:rPr>
                            <w:rFonts w:ascii="標楷體" w:eastAsia="標楷體" w:hAnsi="標楷體" w:cs="標楷體"/>
                            <w:kern w:val="0"/>
                          </w:rPr>
                          <w:t>OO</w:t>
                        </w:r>
                        <w:r w:rsidRPr="00534ADA">
                          <w:rPr>
                            <w:rFonts w:ascii="標楷體" w:eastAsia="標楷體" w:hAnsi="標楷體" w:cs="標楷體" w:hint="eastAsia"/>
                            <w:kern w:val="0"/>
                          </w:rPr>
                          <w:t>國中</w:t>
                        </w:r>
                        <w:r w:rsidRPr="00534ADA">
                          <w:rPr>
                            <w:rFonts w:ascii="標楷體" w:eastAsia="標楷體" w:hAnsi="標楷體" w:cs="標楷體"/>
                            <w:kern w:val="0"/>
                          </w:rPr>
                          <w:t>(</w:t>
                        </w:r>
                        <w:r w:rsidRPr="00534ADA">
                          <w:rPr>
                            <w:rFonts w:ascii="標楷體" w:eastAsia="標楷體" w:hAnsi="標楷體" w:cs="標楷體" w:hint="eastAsia"/>
                            <w:kern w:val="0"/>
                          </w:rPr>
                          <w:t>小</w:t>
                        </w:r>
                        <w:r w:rsidRPr="00534ADA">
                          <w:rPr>
                            <w:rFonts w:ascii="標楷體" w:eastAsia="標楷體" w:hAnsi="標楷體" w:cs="標楷體"/>
                            <w:kern w:val="0"/>
                          </w:rPr>
                          <w:t>)</w:t>
                        </w:r>
                        <w:r w:rsidRPr="00534ADA">
                          <w:rPr>
                            <w:rFonts w:ascii="標楷體" w:eastAsia="標楷體" w:hAnsi="標楷體" w:cs="標楷體" w:hint="eastAsia"/>
                            <w:kern w:val="0"/>
                          </w:rPr>
                          <w:t>作品完整說明表</w:t>
                        </w:r>
                        <w:r w:rsidRPr="00534ADA">
                          <w:rPr>
                            <w:rFonts w:ascii="標楷體" w:eastAsia="標楷體" w:hAnsi="標楷體" w:cs="標楷體"/>
                            <w:kern w:val="0"/>
                          </w:rPr>
                          <w:t>(</w:t>
                        </w:r>
                        <w:r w:rsidRPr="00534ADA">
                          <w:rPr>
                            <w:rFonts w:ascii="標楷體" w:eastAsia="標楷體" w:hAnsi="標楷體" w:cs="標楷體" w:hint="eastAsia"/>
                            <w:kern w:val="0"/>
                          </w:rPr>
                          <w:t>類別</w:t>
                        </w:r>
                        <w:r w:rsidRPr="00534ADA">
                          <w:rPr>
                            <w:rFonts w:ascii="標楷體" w:eastAsia="標楷體" w:hAnsi="標楷體" w:cs="標楷體"/>
                            <w:kern w:val="0"/>
                          </w:rPr>
                          <w:t>.</w:t>
                        </w:r>
                        <w:r w:rsidRPr="00534ADA">
                          <w:rPr>
                            <w:rFonts w:ascii="標楷體" w:eastAsia="標楷體" w:hAnsi="標楷體" w:cs="標楷體" w:hint="eastAsia"/>
                            <w:kern w:val="0"/>
                          </w:rPr>
                          <w:t>題目</w:t>
                        </w:r>
                        <w:r w:rsidRPr="00534ADA">
                          <w:rPr>
                            <w:rFonts w:ascii="標楷體" w:eastAsia="標楷體" w:hAnsi="標楷體" w:cs="標楷體"/>
                            <w:kern w:val="0"/>
                          </w:rPr>
                          <w:t>)</w:t>
                        </w:r>
                        <w:r w:rsidRPr="00534ADA">
                          <w:rPr>
                            <w:rFonts w:ascii="標楷體" w:eastAsia="標楷體" w:hAnsi="標楷體" w:cs="標楷體"/>
                            <w:b/>
                            <w:bCs/>
                            <w:kern w:val="0"/>
                            <w:sz w:val="20"/>
                            <w:szCs w:val="20"/>
                          </w:rPr>
                          <w:t>&lt;</w:t>
                        </w:r>
                        <w:r w:rsidRPr="00534ADA">
                          <w:rPr>
                            <w:rFonts w:ascii="標楷體" w:eastAsia="標楷體" w:hAnsi="標楷體" w:cs="標楷體"/>
                            <w:b/>
                            <w:bCs/>
                            <w:kern w:val="0"/>
                          </w:rPr>
                          <w:t>=</w:t>
                        </w:r>
                        <w:r w:rsidRPr="00534ADA">
                          <w:rPr>
                            <w:rFonts w:ascii="標楷體" w:eastAsia="標楷體" w:hAnsi="標楷體" w:cs="標楷體" w:hint="eastAsia"/>
                            <w:kern w:val="0"/>
                          </w:rPr>
                          <w:t>列印</w:t>
                        </w:r>
                        <w:r w:rsidRPr="00534ADA">
                          <w:rPr>
                            <w:rFonts w:ascii="標楷體" w:eastAsia="標楷體" w:hAnsi="標楷體" w:cs="標楷體"/>
                            <w:kern w:val="0"/>
                          </w:rPr>
                          <w:t>2</w:t>
                        </w:r>
                        <w:r w:rsidRPr="00534ADA">
                          <w:rPr>
                            <w:rFonts w:ascii="標楷體" w:eastAsia="標楷體" w:hAnsi="標楷體" w:cs="標楷體" w:hint="eastAsia"/>
                            <w:kern w:val="0"/>
                          </w:rPr>
                          <w:t>份，</w:t>
                        </w:r>
                        <w:r w:rsidRPr="00534ADA">
                          <w:rPr>
                            <w:rFonts w:ascii="標楷體" w:eastAsia="標楷體" w:hAnsi="標楷體" w:cs="標楷體" w:hint="eastAsia"/>
                            <w:b/>
                            <w:bCs/>
                            <w:kern w:val="0"/>
                          </w:rPr>
                          <w:t>一式</w:t>
                        </w:r>
                        <w:r w:rsidRPr="00534ADA">
                          <w:rPr>
                            <w:rFonts w:ascii="標楷體" w:eastAsia="標楷體" w:hAnsi="標楷體" w:cs="標楷體" w:hint="eastAsia"/>
                            <w:kern w:val="0"/>
                          </w:rPr>
                          <w:t>二份</w:t>
                        </w:r>
                        <w:r w:rsidRPr="00534ADA">
                          <w:rPr>
                            <w:rFonts w:ascii="標楷體" w:eastAsia="標楷體" w:hAnsi="標楷體" w:cs="標楷體" w:hint="eastAsia"/>
                            <w:b/>
                            <w:bCs/>
                            <w:kern w:val="0"/>
                          </w:rPr>
                          <w:t>（左上方各釘一根釘書針）</w:t>
                        </w:r>
                        <w:r w:rsidRPr="00534ADA">
                          <w:rPr>
                            <w:rFonts w:ascii="標楷體" w:eastAsia="標楷體" w:hAnsi="標楷體" w:cs="標楷體"/>
                            <w:b/>
                            <w:bCs/>
                            <w:kern w:val="0"/>
                          </w:rPr>
                          <w:t>(</w:t>
                        </w:r>
                        <w:r w:rsidRPr="00534ADA">
                          <w:rPr>
                            <w:rFonts w:ascii="標楷體" w:eastAsia="標楷體" w:hAnsi="標楷體" w:cs="標楷體" w:hint="eastAsia"/>
                            <w:b/>
                            <w:bCs/>
                            <w:kern w:val="0"/>
                          </w:rPr>
                          <w:t>同一份作品請用大迴紋針夾好</w:t>
                        </w:r>
                        <w:r w:rsidRPr="00534ADA">
                          <w:rPr>
                            <w:rFonts w:ascii="標楷體" w:eastAsia="標楷體" w:hAnsi="標楷體" w:cs="標楷體"/>
                            <w:b/>
                            <w:bCs/>
                            <w:kern w:val="0"/>
                          </w:rPr>
                          <w:t>)</w:t>
                        </w:r>
                        <w:r w:rsidRPr="00534ADA">
                          <w:rPr>
                            <w:rFonts w:ascii="標楷體" w:eastAsia="標楷體" w:hAnsi="標楷體" w:cs="標楷體" w:hint="eastAsia"/>
                            <w:b/>
                            <w:bCs/>
                            <w:kern w:val="0"/>
                          </w:rPr>
                          <w:t>，再附上附件四報名總表。</w:t>
                        </w:r>
                      </w:p>
                      <w:p w:rsidR="009E1596" w:rsidRPr="00534ADA" w:rsidRDefault="009E1596" w:rsidP="009E1596">
                        <w:pPr>
                          <w:widowControl/>
                          <w:ind w:left="31680" w:hangingChars="600" w:firstLine="31680"/>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cs="標楷體"/>
                            <w:kern w:val="0"/>
                            <w:sz w:val="20"/>
                            <w:szCs w:val="20"/>
                          </w:rPr>
                          <w:t xml:space="preserve"> </w:t>
                        </w:r>
                        <w:r w:rsidRPr="00534ADA">
                          <w:rPr>
                            <w:rFonts w:ascii="標楷體" w:eastAsia="標楷體" w:hAnsi="標楷體"/>
                            <w:kern w:val="0"/>
                          </w:rPr>
                          <w:t>   </w:t>
                        </w:r>
                        <w:r w:rsidRPr="00534ADA">
                          <w:rPr>
                            <w:rFonts w:ascii="標楷體" w:eastAsia="標楷體" w:hAnsi="標楷體" w:cs="標楷體"/>
                            <w:kern w:val="0"/>
                          </w:rPr>
                          <w:t>(</w:t>
                        </w:r>
                        <w:r w:rsidRPr="00534ADA">
                          <w:rPr>
                            <w:rFonts w:ascii="標楷體" w:eastAsia="標楷體" w:hAnsi="標楷體" w:cs="標楷體" w:hint="eastAsia"/>
                            <w:kern w:val="0"/>
                          </w:rPr>
                          <w:t>二</w:t>
                        </w:r>
                        <w:r w:rsidRPr="00534ADA">
                          <w:rPr>
                            <w:rFonts w:ascii="標楷體" w:eastAsia="標楷體" w:hAnsi="標楷體" w:cs="標楷體"/>
                            <w:kern w:val="0"/>
                          </w:rPr>
                          <w:t>)</w:t>
                        </w:r>
                        <w:r w:rsidRPr="00534ADA">
                          <w:rPr>
                            <w:rFonts w:ascii="標楷體" w:eastAsia="標楷體" w:hAnsi="標楷體" w:cs="標楷體" w:hint="eastAsia"/>
                            <w:kern w:val="0"/>
                          </w:rPr>
                          <w:t>將附件三</w:t>
                        </w:r>
                        <w:r w:rsidRPr="00534ADA">
                          <w:rPr>
                            <w:rFonts w:ascii="標楷體" w:eastAsia="標楷體" w:hAnsi="標楷體" w:cs="標楷體"/>
                            <w:kern w:val="0"/>
                          </w:rPr>
                          <w:t>OO</w:t>
                        </w:r>
                        <w:r w:rsidRPr="00534ADA">
                          <w:rPr>
                            <w:rFonts w:ascii="標楷體" w:eastAsia="標楷體" w:hAnsi="標楷體" w:cs="標楷體" w:hint="eastAsia"/>
                            <w:kern w:val="0"/>
                          </w:rPr>
                          <w:t>國中</w:t>
                        </w:r>
                        <w:r w:rsidRPr="00534ADA">
                          <w:rPr>
                            <w:rFonts w:ascii="標楷體" w:eastAsia="標楷體" w:hAnsi="標楷體" w:cs="標楷體"/>
                            <w:kern w:val="0"/>
                          </w:rPr>
                          <w:t>(</w:t>
                        </w:r>
                        <w:r w:rsidRPr="00534ADA">
                          <w:rPr>
                            <w:rFonts w:ascii="標楷體" w:eastAsia="標楷體" w:hAnsi="標楷體" w:cs="標楷體" w:hint="eastAsia"/>
                            <w:kern w:val="0"/>
                          </w:rPr>
                          <w:t>小</w:t>
                        </w:r>
                        <w:r w:rsidRPr="00534ADA">
                          <w:rPr>
                            <w:rFonts w:ascii="標楷體" w:eastAsia="標楷體" w:hAnsi="標楷體" w:cs="標楷體"/>
                            <w:kern w:val="0"/>
                          </w:rPr>
                          <w:t>)</w:t>
                        </w:r>
                        <w:r w:rsidRPr="00534ADA">
                          <w:rPr>
                            <w:rFonts w:ascii="標楷體" w:eastAsia="標楷體" w:hAnsi="標楷體" w:cs="標楷體" w:hint="eastAsia"/>
                            <w:kern w:val="0"/>
                          </w:rPr>
                          <w:t>作品完整說明表</w:t>
                        </w:r>
                        <w:r w:rsidRPr="00534ADA">
                          <w:rPr>
                            <w:rFonts w:ascii="標楷體" w:eastAsia="標楷體" w:hAnsi="標楷體" w:cs="標楷體"/>
                            <w:kern w:val="0"/>
                          </w:rPr>
                          <w:t>(</w:t>
                        </w:r>
                        <w:r w:rsidRPr="00534ADA">
                          <w:rPr>
                            <w:rFonts w:ascii="標楷體" w:eastAsia="標楷體" w:hAnsi="標楷體" w:cs="標楷體" w:hint="eastAsia"/>
                            <w:kern w:val="0"/>
                          </w:rPr>
                          <w:t>類別</w:t>
                        </w:r>
                        <w:r w:rsidRPr="00534ADA">
                          <w:rPr>
                            <w:rFonts w:ascii="標楷體" w:eastAsia="標楷體" w:hAnsi="標楷體" w:cs="標楷體"/>
                            <w:kern w:val="0"/>
                          </w:rPr>
                          <w:t>.</w:t>
                        </w:r>
                        <w:r w:rsidRPr="00534ADA">
                          <w:rPr>
                            <w:rFonts w:ascii="標楷體" w:eastAsia="標楷體" w:hAnsi="標楷體" w:cs="標楷體" w:hint="eastAsia"/>
                            <w:kern w:val="0"/>
                          </w:rPr>
                          <w:t>題目</w:t>
                        </w:r>
                        <w:r w:rsidRPr="00534ADA">
                          <w:rPr>
                            <w:rFonts w:ascii="標楷體" w:eastAsia="標楷體" w:hAnsi="標楷體" w:cs="標楷體"/>
                            <w:kern w:val="0"/>
                          </w:rPr>
                          <w:t>)</w:t>
                        </w:r>
                        <w:r w:rsidRPr="00534ADA">
                          <w:rPr>
                            <w:rFonts w:ascii="標楷體" w:eastAsia="標楷體" w:hAnsi="標楷體" w:cs="標楷體" w:hint="eastAsia"/>
                            <w:kern w:val="0"/>
                          </w:rPr>
                          <w:t>、</w:t>
                        </w:r>
                        <w:r w:rsidRPr="00534ADA">
                          <w:rPr>
                            <w:rFonts w:ascii="標楷體" w:eastAsia="標楷體" w:hAnsi="標楷體"/>
                            <w:kern w:val="0"/>
                          </w:rPr>
                          <w:t> </w:t>
                        </w:r>
                        <w:r w:rsidRPr="00534ADA">
                          <w:rPr>
                            <w:rFonts w:ascii="標楷體" w:eastAsia="標楷體" w:hAnsi="標楷體" w:cs="標楷體" w:hint="eastAsia"/>
                            <w:kern w:val="0"/>
                          </w:rPr>
                          <w:t>附件四報名總表</w:t>
                        </w:r>
                        <w:r w:rsidRPr="00534ADA">
                          <w:rPr>
                            <w:rFonts w:ascii="標楷體" w:eastAsia="標楷體" w:hAnsi="標楷體"/>
                            <w:kern w:val="0"/>
                            <w:sz w:val="20"/>
                            <w:szCs w:val="20"/>
                          </w:rPr>
                          <w:t> </w:t>
                        </w:r>
                        <w:r w:rsidRPr="00534ADA">
                          <w:rPr>
                            <w:rFonts w:ascii="標楷體" w:eastAsia="標楷體" w:hAnsi="標楷體"/>
                            <w:kern w:val="0"/>
                          </w:rPr>
                          <w:t> </w:t>
                        </w:r>
                        <w:r w:rsidRPr="00534ADA">
                          <w:rPr>
                            <w:rFonts w:ascii="標楷體" w:eastAsia="標楷體" w:hAnsi="標楷體" w:cs="標楷體"/>
                            <w:b/>
                            <w:bCs/>
                            <w:kern w:val="0"/>
                          </w:rPr>
                          <w:t>&lt;=</w:t>
                        </w:r>
                        <w:r w:rsidRPr="00534ADA">
                          <w:rPr>
                            <w:rFonts w:ascii="標楷體" w:eastAsia="標楷體" w:hAnsi="標楷體" w:cs="標楷體" w:hint="eastAsia"/>
                            <w:kern w:val="0"/>
                          </w:rPr>
                          <w:t>這二個檔案</w:t>
                        </w:r>
                        <w:r w:rsidRPr="00534ADA">
                          <w:rPr>
                            <w:rFonts w:ascii="標楷體" w:eastAsia="標楷體" w:hAnsi="標楷體" w:cs="標楷體" w:hint="eastAsia"/>
                            <w:b/>
                            <w:bCs/>
                            <w:kern w:val="0"/>
                          </w:rPr>
                          <w:t>製成光碟</w:t>
                        </w:r>
                        <w:r w:rsidRPr="00534ADA">
                          <w:rPr>
                            <w:rFonts w:ascii="標楷體" w:eastAsia="標楷體" w:hAnsi="標楷體" w:cs="標楷體" w:hint="eastAsia"/>
                            <w:kern w:val="0"/>
                          </w:rPr>
                          <w:t>。</w:t>
                        </w:r>
                        <w:r w:rsidRPr="00534ADA">
                          <w:rPr>
                            <w:rFonts w:ascii="標楷體" w:eastAsia="標楷體" w:hAnsi="標楷體" w:cs="標楷體"/>
                            <w:kern w:val="0"/>
                          </w:rPr>
                          <w:t>(</w:t>
                        </w:r>
                        <w:r w:rsidRPr="00534ADA">
                          <w:rPr>
                            <w:rFonts w:ascii="標楷體" w:eastAsia="標楷體" w:hAnsi="標楷體" w:cs="標楷體" w:hint="eastAsia"/>
                            <w:kern w:val="0"/>
                          </w:rPr>
                          <w:t>報名總表及全校之作品摘要說明表電子檔只需彙整成同一張光碟即可</w:t>
                        </w:r>
                        <w:r w:rsidRPr="00534ADA">
                          <w:rPr>
                            <w:rFonts w:ascii="標楷體" w:eastAsia="標楷體" w:hAnsi="標楷體" w:cs="標楷體"/>
                            <w:kern w:val="0"/>
                          </w:rPr>
                          <w:t xml:space="preserve">) </w:t>
                        </w:r>
                        <w:r w:rsidRPr="00534ADA">
                          <w:rPr>
                            <w:rFonts w:ascii="標楷體" w:eastAsia="標楷體" w:hAnsi="標楷體" w:cs="標楷體" w:hint="eastAsia"/>
                            <w:kern w:val="0"/>
                          </w:rPr>
                          <w:t>。</w:t>
                        </w:r>
                      </w:p>
                      <w:p w:rsidR="009E1596" w:rsidRPr="00534ADA" w:rsidRDefault="009E1596" w:rsidP="00B8498B">
                        <w:pPr>
                          <w:widowControl/>
                          <w:rPr>
                            <w:rFonts w:ascii="標楷體" w:eastAsia="標楷體" w:hAnsi="標楷體" w:cs="標楷體"/>
                            <w:kern w:val="0"/>
                            <w:sz w:val="20"/>
                            <w:szCs w:val="20"/>
                          </w:rPr>
                        </w:pPr>
                        <w:r w:rsidRPr="00534ADA">
                          <w:rPr>
                            <w:rFonts w:ascii="標楷體" w:eastAsia="標楷體" w:hAnsi="標楷體"/>
                            <w:kern w:val="0"/>
                          </w:rPr>
                          <w:t>     </w:t>
                        </w:r>
                        <w:r w:rsidRPr="00534ADA">
                          <w:rPr>
                            <w:rFonts w:ascii="標楷體" w:eastAsia="標楷體" w:hAnsi="標楷體" w:cs="標楷體"/>
                            <w:kern w:val="0"/>
                          </w:rPr>
                          <w:t xml:space="preserve">                      </w:t>
                        </w:r>
                        <w:r w:rsidRPr="00534ADA">
                          <w:rPr>
                            <w:rFonts w:ascii="標楷體" w:eastAsia="標楷體" w:hAnsi="標楷體" w:cs="標楷體"/>
                            <w:kern w:val="0"/>
                            <w:sz w:val="20"/>
                            <w:szCs w:val="20"/>
                          </w:rPr>
                          <w:t xml:space="preserve">              </w:t>
                        </w:r>
                      </w:p>
                      <w:p w:rsidR="009E1596" w:rsidRPr="00534ADA" w:rsidRDefault="009E1596" w:rsidP="00B8498B">
                        <w:pPr>
                          <w:widowControl/>
                          <w:spacing w:line="440" w:lineRule="exact"/>
                          <w:rPr>
                            <w:rFonts w:ascii="標楷體" w:eastAsia="標楷體" w:hAnsi="標楷體"/>
                            <w:kern w:val="0"/>
                            <w:sz w:val="20"/>
                            <w:szCs w:val="20"/>
                          </w:rPr>
                        </w:pPr>
                        <w:r w:rsidRPr="00534ADA">
                          <w:rPr>
                            <w:rFonts w:ascii="標楷體" w:eastAsia="標楷體" w:hAnsi="標楷體"/>
                            <w:kern w:val="0"/>
                            <w:sz w:val="20"/>
                            <w:szCs w:val="20"/>
                          </w:rPr>
                          <w:t>     </w:t>
                        </w:r>
                        <w:r w:rsidRPr="00534ADA">
                          <w:rPr>
                            <w:rFonts w:ascii="標楷體" w:eastAsia="標楷體" w:hAnsi="標楷體" w:cs="標楷體"/>
                            <w:kern w:val="0"/>
                            <w:sz w:val="20"/>
                            <w:szCs w:val="20"/>
                          </w:rPr>
                          <w:t xml:space="preserve">      </w:t>
                        </w:r>
                        <w:r w:rsidRPr="00534ADA">
                          <w:rPr>
                            <w:rFonts w:ascii="標楷體" w:eastAsia="標楷體" w:hAnsi="標楷體" w:cs="標楷體" w:hint="eastAsia"/>
                            <w:kern w:val="0"/>
                            <w:sz w:val="29"/>
                            <w:szCs w:val="29"/>
                          </w:rPr>
                          <w:t>範</w:t>
                        </w:r>
                        <w:r w:rsidRPr="00534ADA">
                          <w:rPr>
                            <w:rFonts w:ascii="標楷體" w:eastAsia="標楷體" w:hAnsi="標楷體" w:cs="標楷體" w:hint="eastAsia"/>
                            <w:kern w:val="0"/>
                            <w:sz w:val="28"/>
                            <w:szCs w:val="28"/>
                          </w:rPr>
                          <w:t>例：</w:t>
                        </w:r>
                        <w:r w:rsidRPr="00534ADA">
                          <w:rPr>
                            <w:rFonts w:ascii="標楷體" w:eastAsia="標楷體" w:hAnsi="標楷體" w:cs="標楷體" w:hint="eastAsia"/>
                            <w:b/>
                            <w:bCs/>
                            <w:kern w:val="0"/>
                            <w:sz w:val="28"/>
                            <w:szCs w:val="28"/>
                          </w:rPr>
                          <w:t>壯圍國中有作品</w:t>
                        </w:r>
                        <w:r w:rsidRPr="00534ADA">
                          <w:rPr>
                            <w:rFonts w:ascii="標楷體" w:eastAsia="標楷體" w:hAnsi="標楷體" w:cs="標楷體"/>
                            <w:b/>
                            <w:bCs/>
                            <w:kern w:val="0"/>
                            <w:sz w:val="28"/>
                            <w:szCs w:val="28"/>
                          </w:rPr>
                          <w:t>(</w:t>
                        </w:r>
                        <w:r w:rsidRPr="00534ADA">
                          <w:rPr>
                            <w:rFonts w:ascii="標楷體" w:eastAsia="標楷體" w:hAnsi="標楷體" w:cs="標楷體" w:hint="eastAsia"/>
                            <w:b/>
                            <w:bCs/>
                            <w:kern w:val="0"/>
                            <w:sz w:val="28"/>
                            <w:szCs w:val="28"/>
                          </w:rPr>
                          <w:t>神奇掛勾</w:t>
                        </w:r>
                        <w:r w:rsidRPr="00534ADA">
                          <w:rPr>
                            <w:rFonts w:ascii="標楷體" w:eastAsia="標楷體" w:hAnsi="標楷體" w:cs="標楷體"/>
                            <w:b/>
                            <w:bCs/>
                            <w:kern w:val="0"/>
                            <w:sz w:val="28"/>
                            <w:szCs w:val="28"/>
                          </w:rPr>
                          <w:t>)</w:t>
                        </w:r>
                        <w:r w:rsidRPr="00534ADA">
                          <w:rPr>
                            <w:rFonts w:ascii="標楷體" w:eastAsia="標楷體" w:hAnsi="標楷體" w:cs="標楷體" w:hint="eastAsia"/>
                            <w:b/>
                            <w:bCs/>
                            <w:kern w:val="0"/>
                            <w:sz w:val="28"/>
                            <w:szCs w:val="28"/>
                          </w:rPr>
                          <w:t>是</w:t>
                        </w:r>
                        <w:r w:rsidRPr="00534ADA">
                          <w:rPr>
                            <w:rFonts w:ascii="標楷體" w:eastAsia="標楷體" w:hAnsi="標楷體" w:cs="標楷體"/>
                            <w:b/>
                            <w:bCs/>
                            <w:kern w:val="0"/>
                            <w:sz w:val="28"/>
                            <w:szCs w:val="28"/>
                          </w:rPr>
                          <w:t>C</w:t>
                        </w:r>
                        <w:r w:rsidRPr="00534ADA">
                          <w:rPr>
                            <w:rFonts w:ascii="標楷體" w:eastAsia="標楷體" w:hAnsi="標楷體" w:cs="標楷體" w:hint="eastAsia"/>
                            <w:b/>
                            <w:bCs/>
                            <w:kern w:val="0"/>
                            <w:sz w:val="28"/>
                            <w:szCs w:val="28"/>
                          </w:rPr>
                          <w:t>類社會貢獻</w:t>
                        </w:r>
                      </w:p>
                      <w:p w:rsidR="009E1596" w:rsidRPr="00534ADA" w:rsidRDefault="009E1596" w:rsidP="009E1596">
                        <w:pPr>
                          <w:widowControl/>
                          <w:spacing w:line="440" w:lineRule="exact"/>
                          <w:ind w:left="31680" w:hangingChars="400" w:firstLine="31680"/>
                          <w:rPr>
                            <w:rFonts w:ascii="標楷體" w:eastAsia="標楷體" w:hAnsi="標楷體" w:cs="標楷體"/>
                            <w:b/>
                            <w:bCs/>
                            <w:kern w:val="0"/>
                            <w:sz w:val="28"/>
                            <w:szCs w:val="28"/>
                          </w:rPr>
                        </w:pPr>
                        <w:r w:rsidRPr="00534ADA">
                          <w:rPr>
                            <w:rFonts w:ascii="標楷體" w:eastAsia="標楷體" w:hAnsi="標楷體"/>
                            <w:kern w:val="0"/>
                            <w:sz w:val="28"/>
                            <w:szCs w:val="28"/>
                          </w:rPr>
                          <w:t> </w:t>
                        </w:r>
                        <w:r w:rsidRPr="00534ADA">
                          <w:rPr>
                            <w:rFonts w:ascii="標楷體" w:eastAsia="標楷體" w:hAnsi="標楷體" w:cs="標楷體"/>
                            <w:kern w:val="0"/>
                            <w:sz w:val="28"/>
                            <w:szCs w:val="28"/>
                          </w:rPr>
                          <w:t xml:space="preserve"> </w:t>
                        </w:r>
                        <w:r w:rsidRPr="00534ADA">
                          <w:rPr>
                            <w:rFonts w:ascii="標楷體" w:eastAsia="標楷體" w:hAnsi="標楷體" w:cs="標楷體" w:hint="eastAsia"/>
                            <w:kern w:val="0"/>
                            <w:sz w:val="28"/>
                            <w:szCs w:val="28"/>
                          </w:rPr>
                          <w:t>其光碟電子檔</w:t>
                        </w:r>
                        <w:r w:rsidRPr="00534ADA">
                          <w:rPr>
                            <w:rFonts w:ascii="標楷體" w:eastAsia="標楷體" w:hAnsi="標楷體" w:cs="標楷體" w:hint="eastAsia"/>
                            <w:kern w:val="0"/>
                            <w:sz w:val="29"/>
                            <w:szCs w:val="29"/>
                          </w:rPr>
                          <w:t>檔案名稱</w:t>
                        </w:r>
                        <w:r w:rsidRPr="00534ADA">
                          <w:rPr>
                            <w:rFonts w:ascii="標楷體" w:eastAsia="標楷體" w:hAnsi="標楷體" w:cs="標楷體" w:hint="eastAsia"/>
                            <w:kern w:val="0"/>
                            <w:sz w:val="28"/>
                            <w:szCs w:val="28"/>
                          </w:rPr>
                          <w:t>命名方式：</w:t>
                        </w:r>
                        <w:r w:rsidRPr="00534ADA">
                          <w:rPr>
                            <w:rFonts w:ascii="標楷體" w:eastAsia="標楷體" w:hAnsi="標楷體" w:cs="標楷體" w:hint="eastAsia"/>
                            <w:b/>
                            <w:bCs/>
                            <w:kern w:val="0"/>
                            <w:sz w:val="28"/>
                            <w:szCs w:val="28"/>
                          </w:rPr>
                          <w:t>壯圍國中作品完整說明表</w:t>
                        </w:r>
                        <w:r w:rsidRPr="00534ADA">
                          <w:rPr>
                            <w:rFonts w:ascii="標楷體" w:eastAsia="標楷體" w:hAnsi="標楷體" w:cs="標楷體"/>
                            <w:b/>
                            <w:bCs/>
                            <w:kern w:val="0"/>
                            <w:sz w:val="28"/>
                            <w:szCs w:val="28"/>
                          </w:rPr>
                          <w:t>(C.</w:t>
                        </w:r>
                        <w:r w:rsidRPr="00534ADA">
                          <w:rPr>
                            <w:rFonts w:ascii="標楷體" w:eastAsia="標楷體" w:hAnsi="標楷體" w:cs="標楷體" w:hint="eastAsia"/>
                            <w:b/>
                            <w:bCs/>
                            <w:kern w:val="0"/>
                            <w:sz w:val="28"/>
                            <w:szCs w:val="28"/>
                          </w:rPr>
                          <w:t>神奇掛勾</w:t>
                        </w:r>
                        <w:r w:rsidRPr="00534ADA">
                          <w:rPr>
                            <w:rFonts w:ascii="標楷體" w:eastAsia="標楷體" w:hAnsi="標楷體" w:cs="標楷體"/>
                            <w:b/>
                            <w:bCs/>
                            <w:kern w:val="0"/>
                            <w:sz w:val="28"/>
                            <w:szCs w:val="28"/>
                          </w:rPr>
                          <w:t>)</w:t>
                        </w:r>
                      </w:p>
                      <w:p w:rsidR="009E1596" w:rsidRPr="00534ADA" w:rsidRDefault="009E1596" w:rsidP="00B8498B">
                        <w:pPr>
                          <w:widowControl/>
                          <w:spacing w:line="440" w:lineRule="exact"/>
                          <w:jc w:val="both"/>
                          <w:rPr>
                            <w:rFonts w:ascii="標楷體" w:eastAsia="標楷體" w:hAnsi="標楷體"/>
                            <w:kern w:val="0"/>
                            <w:sz w:val="20"/>
                            <w:szCs w:val="20"/>
                          </w:rPr>
                        </w:pPr>
                        <w:r w:rsidRPr="00534ADA">
                          <w:rPr>
                            <w:rFonts w:ascii="標楷體" w:eastAsia="標楷體" w:hAnsi="標楷體"/>
                            <w:b/>
                            <w:bCs/>
                            <w:kern w:val="0"/>
                            <w:sz w:val="36"/>
                            <w:szCs w:val="36"/>
                          </w:rPr>
                          <w:t>     </w:t>
                        </w:r>
                        <w:r w:rsidRPr="00534ADA">
                          <w:rPr>
                            <w:rFonts w:ascii="標楷體" w:eastAsia="標楷體" w:hAnsi="標楷體" w:cs="標楷體" w:hint="eastAsia"/>
                            <w:b/>
                            <w:bCs/>
                            <w:kern w:val="0"/>
                            <w:sz w:val="36"/>
                            <w:szCs w:val="36"/>
                          </w:rPr>
                          <w:t>【光碟封面務必註明學校單位，以利辨識】</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b/>
                            <w:bCs/>
                            <w:kern w:val="0"/>
                            <w:sz w:val="20"/>
                            <w:szCs w:val="20"/>
                          </w:rPr>
                          <w:t> </w:t>
                        </w:r>
                      </w:p>
                      <w:p w:rsidR="009E1596" w:rsidRPr="00534ADA" w:rsidRDefault="009E1596" w:rsidP="009E1596">
                        <w:pPr>
                          <w:widowControl/>
                          <w:ind w:left="31680" w:hangingChars="600" w:firstLine="31680"/>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cs="標楷體"/>
                            <w:kern w:val="0"/>
                            <w:sz w:val="20"/>
                            <w:szCs w:val="20"/>
                          </w:rPr>
                          <w:t xml:space="preserve">  </w:t>
                        </w:r>
                        <w:r w:rsidRPr="00534ADA">
                          <w:rPr>
                            <w:rFonts w:ascii="標楷體" w:eastAsia="標楷體" w:hAnsi="標楷體" w:cs="標楷體"/>
                            <w:kern w:val="0"/>
                          </w:rPr>
                          <w:t xml:space="preserve"> (</w:t>
                        </w:r>
                        <w:r w:rsidRPr="00534ADA">
                          <w:rPr>
                            <w:rFonts w:ascii="標楷體" w:eastAsia="標楷體" w:hAnsi="標楷體" w:cs="標楷體" w:hint="eastAsia"/>
                            <w:kern w:val="0"/>
                          </w:rPr>
                          <w:t>三</w:t>
                        </w:r>
                        <w:r w:rsidRPr="00534ADA">
                          <w:rPr>
                            <w:rFonts w:ascii="標楷體" w:eastAsia="標楷體" w:hAnsi="標楷體" w:cs="標楷體"/>
                            <w:kern w:val="0"/>
                          </w:rPr>
                          <w:t>)</w:t>
                        </w:r>
                        <w:r w:rsidRPr="00534ADA">
                          <w:rPr>
                            <w:rFonts w:ascii="標楷體" w:eastAsia="標楷體" w:hAnsi="標楷體" w:cs="標楷體" w:hint="eastAsia"/>
                            <w:kern w:val="0"/>
                          </w:rPr>
                          <w:t>將上述列印出來的</w:t>
                        </w:r>
                        <w:r w:rsidRPr="00534ADA">
                          <w:rPr>
                            <w:rFonts w:ascii="標楷體" w:eastAsia="標楷體" w:hAnsi="標楷體" w:cs="標楷體" w:hint="eastAsia"/>
                            <w:b/>
                            <w:bCs/>
                            <w:kern w:val="0"/>
                          </w:rPr>
                          <w:t>文件資料</w:t>
                        </w:r>
                        <w:r w:rsidRPr="00534ADA">
                          <w:rPr>
                            <w:rFonts w:ascii="標楷體" w:eastAsia="標楷體" w:hAnsi="標楷體" w:cs="標楷體" w:hint="eastAsia"/>
                            <w:kern w:val="0"/>
                          </w:rPr>
                          <w:t>和</w:t>
                        </w:r>
                        <w:r w:rsidRPr="00534ADA">
                          <w:rPr>
                            <w:rFonts w:ascii="標楷體" w:eastAsia="標楷體" w:hAnsi="標楷體" w:cs="標楷體" w:hint="eastAsia"/>
                            <w:b/>
                            <w:bCs/>
                            <w:kern w:val="0"/>
                          </w:rPr>
                          <w:t>光碟片</w:t>
                        </w:r>
                        <w:r w:rsidRPr="00534ADA">
                          <w:rPr>
                            <w:rFonts w:ascii="標楷體" w:eastAsia="標楷體" w:hAnsi="標楷體" w:cs="標楷體" w:hint="eastAsia"/>
                            <w:kern w:val="0"/>
                          </w:rPr>
                          <w:t>一同放入信封內，於期限內</w:t>
                        </w:r>
                        <w:r w:rsidRPr="00F43244">
                          <w:rPr>
                            <w:rFonts w:ascii="標楷體" w:eastAsia="標楷體" w:hAnsi="標楷體" w:cs="標楷體" w:hint="eastAsia"/>
                            <w:b/>
                            <w:color w:val="FF0000"/>
                            <w:kern w:val="0"/>
                          </w:rPr>
                          <w:t>親送</w:t>
                        </w:r>
                        <w:r w:rsidRPr="00534ADA">
                          <w:rPr>
                            <w:rFonts w:ascii="標楷體" w:eastAsia="標楷體" w:hAnsi="標楷體" w:cs="標楷體" w:hint="eastAsia"/>
                            <w:kern w:val="0"/>
                          </w:rPr>
                          <w:t>至主辦單位。</w:t>
                        </w:r>
                      </w:p>
                      <w:p w:rsidR="009E1596" w:rsidRPr="00534ADA" w:rsidRDefault="009E1596" w:rsidP="009E1596">
                        <w:pPr>
                          <w:widowControl/>
                          <w:ind w:firstLineChars="475" w:firstLine="31680"/>
                          <w:rPr>
                            <w:rFonts w:ascii="標楷體" w:eastAsia="標楷體" w:hAnsi="標楷體"/>
                            <w:kern w:val="0"/>
                          </w:rPr>
                        </w:pPr>
                        <w:r w:rsidRPr="00534ADA">
                          <w:rPr>
                            <w:rFonts w:ascii="標楷體" w:eastAsia="標楷體" w:hAnsi="標楷體" w:cs="標楷體"/>
                            <w:kern w:val="0"/>
                          </w:rPr>
                          <w:t>1.</w:t>
                        </w:r>
                        <w:r w:rsidRPr="00534ADA">
                          <w:rPr>
                            <w:rFonts w:ascii="標楷體" w:eastAsia="標楷體" w:hAnsi="標楷體" w:cs="標楷體" w:hint="eastAsia"/>
                            <w:kern w:val="0"/>
                          </w:rPr>
                          <w:t>複審資料收件期限：</w:t>
                        </w:r>
                        <w:r w:rsidRPr="00534ADA">
                          <w:rPr>
                            <w:rFonts w:ascii="標楷體" w:eastAsia="標楷體" w:hAnsi="標楷體" w:cs="標楷體"/>
                            <w:b/>
                            <w:bCs/>
                            <w:kern w:val="0"/>
                          </w:rPr>
                          <w:t>104</w:t>
                        </w:r>
                        <w:r w:rsidRPr="00534ADA">
                          <w:rPr>
                            <w:rFonts w:ascii="標楷體" w:eastAsia="標楷體" w:hAnsi="標楷體" w:cs="標楷體" w:hint="eastAsia"/>
                            <w:b/>
                            <w:bCs/>
                            <w:kern w:val="0"/>
                          </w:rPr>
                          <w:t>年</w:t>
                        </w:r>
                        <w:r w:rsidRPr="00534ADA">
                          <w:rPr>
                            <w:rFonts w:ascii="標楷體" w:eastAsia="標楷體" w:hAnsi="標楷體" w:cs="標楷體"/>
                            <w:b/>
                            <w:bCs/>
                            <w:kern w:val="0"/>
                          </w:rPr>
                          <w:t>11</w:t>
                        </w:r>
                        <w:r w:rsidRPr="00534ADA">
                          <w:rPr>
                            <w:rFonts w:ascii="標楷體" w:eastAsia="標楷體" w:hAnsi="標楷體" w:cs="標楷體" w:hint="eastAsia"/>
                            <w:b/>
                            <w:bCs/>
                            <w:kern w:val="0"/>
                          </w:rPr>
                          <w:t>月</w:t>
                        </w:r>
                        <w:r w:rsidRPr="00534ADA">
                          <w:rPr>
                            <w:rFonts w:ascii="標楷體" w:eastAsia="標楷體" w:hAnsi="標楷體" w:cs="標楷體"/>
                            <w:b/>
                            <w:bCs/>
                            <w:kern w:val="0"/>
                          </w:rPr>
                          <w:t>16</w:t>
                        </w:r>
                        <w:r w:rsidRPr="00534ADA">
                          <w:rPr>
                            <w:rFonts w:ascii="標楷體" w:eastAsia="標楷體" w:hAnsi="標楷體" w:cs="標楷體" w:hint="eastAsia"/>
                            <w:b/>
                            <w:bCs/>
                            <w:kern w:val="0"/>
                          </w:rPr>
                          <w:t>日（一）至</w:t>
                        </w:r>
                        <w:r w:rsidRPr="00534ADA">
                          <w:rPr>
                            <w:rFonts w:ascii="標楷體" w:eastAsia="標楷體" w:hAnsi="標楷體" w:cs="標楷體"/>
                            <w:b/>
                            <w:bCs/>
                            <w:kern w:val="0"/>
                          </w:rPr>
                          <w:t>104</w:t>
                        </w:r>
                        <w:r w:rsidRPr="00534ADA">
                          <w:rPr>
                            <w:rFonts w:ascii="標楷體" w:eastAsia="標楷體" w:hAnsi="標楷體" w:cs="標楷體" w:hint="eastAsia"/>
                            <w:b/>
                            <w:bCs/>
                            <w:kern w:val="0"/>
                          </w:rPr>
                          <w:t>年</w:t>
                        </w:r>
                        <w:r w:rsidRPr="00534ADA">
                          <w:rPr>
                            <w:rFonts w:ascii="標楷體" w:eastAsia="標楷體" w:hAnsi="標楷體" w:cs="標楷體"/>
                            <w:b/>
                            <w:bCs/>
                            <w:kern w:val="0"/>
                          </w:rPr>
                          <w:t>11</w:t>
                        </w:r>
                        <w:r w:rsidRPr="00534ADA">
                          <w:rPr>
                            <w:rFonts w:ascii="標楷體" w:eastAsia="標楷體" w:hAnsi="標楷體" w:cs="標楷體" w:hint="eastAsia"/>
                            <w:b/>
                            <w:bCs/>
                            <w:kern w:val="0"/>
                          </w:rPr>
                          <w:t>月</w:t>
                        </w:r>
                        <w:r w:rsidRPr="00534ADA">
                          <w:rPr>
                            <w:rFonts w:ascii="標楷體" w:eastAsia="標楷體" w:hAnsi="標楷體" w:cs="標楷體"/>
                            <w:b/>
                            <w:bCs/>
                            <w:kern w:val="0"/>
                          </w:rPr>
                          <w:t>17</w:t>
                        </w:r>
                        <w:r w:rsidRPr="00534ADA">
                          <w:rPr>
                            <w:rFonts w:ascii="標楷體" w:eastAsia="標楷體" w:hAnsi="標楷體" w:cs="標楷體" w:hint="eastAsia"/>
                            <w:b/>
                            <w:bCs/>
                            <w:kern w:val="0"/>
                          </w:rPr>
                          <w:t>日（二）</w:t>
                        </w:r>
                      </w:p>
                      <w:p w:rsidR="009E1596" w:rsidRPr="00534ADA" w:rsidRDefault="009E1596" w:rsidP="009E1596">
                        <w:pPr>
                          <w:widowControl/>
                          <w:ind w:firstLineChars="475" w:firstLine="31680"/>
                          <w:rPr>
                            <w:rFonts w:ascii="標楷體" w:eastAsia="標楷體" w:hAnsi="標楷體"/>
                            <w:kern w:val="0"/>
                          </w:rPr>
                        </w:pPr>
                        <w:r w:rsidRPr="00534ADA">
                          <w:rPr>
                            <w:rFonts w:ascii="標楷體" w:eastAsia="標楷體" w:hAnsi="標楷體" w:cs="標楷體"/>
                            <w:kern w:val="0"/>
                          </w:rPr>
                          <w:t>2.</w:t>
                        </w:r>
                        <w:r w:rsidRPr="00534ADA">
                          <w:rPr>
                            <w:rFonts w:ascii="標楷體" w:eastAsia="標楷體" w:hAnsi="標楷體" w:cs="標楷體" w:hint="eastAsia"/>
                            <w:kern w:val="0"/>
                          </w:rPr>
                          <w:t>收件地址：</w:t>
                        </w:r>
                        <w:r w:rsidRPr="00534ADA">
                          <w:rPr>
                            <w:rFonts w:ascii="標楷體" w:eastAsia="標楷體" w:hAnsi="標楷體" w:cs="標楷體" w:hint="eastAsia"/>
                            <w:b/>
                            <w:bCs/>
                            <w:kern w:val="0"/>
                          </w:rPr>
                          <w:t>宜蘭縣清溝國民小學教務處</w:t>
                        </w:r>
                        <w:r w:rsidRPr="00534ADA">
                          <w:rPr>
                            <w:rFonts w:ascii="標楷體" w:eastAsia="標楷體" w:hAnsi="標楷體" w:cs="標楷體" w:hint="eastAsia"/>
                            <w:kern w:val="0"/>
                          </w:rPr>
                          <w:t>收</w:t>
                        </w:r>
                      </w:p>
                      <w:p w:rsidR="009E1596" w:rsidRPr="00534ADA" w:rsidRDefault="009E1596" w:rsidP="009E1596">
                        <w:pPr>
                          <w:widowControl/>
                          <w:ind w:firstLineChars="475" w:firstLine="31680"/>
                          <w:rPr>
                            <w:rFonts w:ascii="標楷體" w:eastAsia="標楷體" w:hAnsi="標楷體"/>
                            <w:kern w:val="0"/>
                          </w:rPr>
                        </w:pPr>
                        <w:r w:rsidRPr="00534ADA">
                          <w:rPr>
                            <w:rFonts w:ascii="標楷體" w:eastAsia="標楷體" w:hAnsi="標楷體" w:cs="標楷體"/>
                            <w:kern w:val="0"/>
                          </w:rPr>
                          <w:t>3.</w:t>
                        </w:r>
                        <w:r w:rsidRPr="00534ADA">
                          <w:rPr>
                            <w:rFonts w:ascii="標楷體" w:eastAsia="標楷體" w:hAnsi="標楷體" w:cs="標楷體" w:hint="eastAsia"/>
                            <w:kern w:val="0"/>
                          </w:rPr>
                          <w:t>凡逾時送件者，不得參加比賽。</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kern w:val="0"/>
                          </w:rPr>
                          <w:t> </w:t>
                        </w:r>
                        <w:r w:rsidRPr="00534ADA">
                          <w:rPr>
                            <w:rFonts w:ascii="標楷體" w:eastAsia="標楷體" w:hAnsi="標楷體" w:cs="標楷體" w:hint="eastAsia"/>
                            <w:b/>
                            <w:bCs/>
                            <w:kern w:val="0"/>
                            <w:sz w:val="27"/>
                            <w:szCs w:val="27"/>
                          </w:rPr>
                          <w:t>五、</w:t>
                        </w:r>
                        <w:r w:rsidRPr="00534ADA">
                          <w:rPr>
                            <w:rFonts w:ascii="標楷體" w:eastAsia="標楷體" w:hAnsi="標楷體" w:cs="標楷體" w:hint="eastAsia"/>
                            <w:b/>
                            <w:bCs/>
                            <w:kern w:val="0"/>
                            <w:sz w:val="36"/>
                            <w:szCs w:val="36"/>
                          </w:rPr>
                          <w:t>複審</w:t>
                        </w:r>
                        <w:r w:rsidRPr="00534ADA">
                          <w:rPr>
                            <w:rFonts w:ascii="標楷體" w:eastAsia="標楷體" w:hAnsi="標楷體" w:cs="標楷體"/>
                            <w:b/>
                            <w:bCs/>
                            <w:kern w:val="0"/>
                            <w:sz w:val="36"/>
                            <w:szCs w:val="36"/>
                          </w:rPr>
                          <w:t>(</w:t>
                        </w:r>
                        <w:r w:rsidRPr="00534ADA">
                          <w:rPr>
                            <w:rFonts w:ascii="標楷體" w:eastAsia="標楷體" w:hAnsi="標楷體" w:cs="標楷體" w:hint="eastAsia"/>
                            <w:b/>
                            <w:bCs/>
                            <w:kern w:val="0"/>
                            <w:sz w:val="36"/>
                            <w:szCs w:val="36"/>
                          </w:rPr>
                          <w:t>比賽當天</w:t>
                        </w:r>
                        <w:r w:rsidRPr="00534ADA">
                          <w:rPr>
                            <w:rFonts w:ascii="標楷體" w:eastAsia="標楷體" w:hAnsi="標楷體" w:cs="標楷體"/>
                            <w:b/>
                            <w:bCs/>
                            <w:kern w:val="0"/>
                            <w:sz w:val="36"/>
                            <w:szCs w:val="36"/>
                          </w:rPr>
                          <w:t>)</w:t>
                        </w:r>
                      </w:p>
                      <w:p w:rsidR="009E1596" w:rsidRPr="00534ADA" w:rsidRDefault="009E1596" w:rsidP="00B8498B">
                        <w:pPr>
                          <w:widowControl/>
                          <w:rPr>
                            <w:rFonts w:ascii="標楷體" w:eastAsia="標楷體" w:hAnsi="標楷體"/>
                            <w:kern w:val="0"/>
                          </w:rPr>
                        </w:pPr>
                        <w:r w:rsidRPr="00534ADA">
                          <w:rPr>
                            <w:rFonts w:ascii="標楷體" w:eastAsia="標楷體" w:hAnsi="標楷體"/>
                            <w:kern w:val="0"/>
                            <w:sz w:val="20"/>
                            <w:szCs w:val="20"/>
                          </w:rPr>
                          <w:t>    </w:t>
                        </w:r>
                        <w:r w:rsidRPr="00534ADA">
                          <w:rPr>
                            <w:rFonts w:ascii="標楷體" w:eastAsia="標楷體" w:hAnsi="標楷體" w:cs="標楷體"/>
                            <w:kern w:val="0"/>
                          </w:rPr>
                          <w:t xml:space="preserve"> (</w:t>
                        </w:r>
                        <w:r w:rsidRPr="00534ADA">
                          <w:rPr>
                            <w:rFonts w:ascii="標楷體" w:eastAsia="標楷體" w:hAnsi="標楷體" w:cs="標楷體" w:hint="eastAsia"/>
                            <w:kern w:val="0"/>
                          </w:rPr>
                          <w:t>一</w:t>
                        </w:r>
                        <w:r w:rsidRPr="00534ADA">
                          <w:rPr>
                            <w:rFonts w:ascii="標楷體" w:eastAsia="標楷體" w:hAnsi="標楷體" w:cs="標楷體"/>
                            <w:kern w:val="0"/>
                          </w:rPr>
                          <w:t>)</w:t>
                        </w:r>
                        <w:r w:rsidRPr="00534ADA">
                          <w:rPr>
                            <w:rFonts w:ascii="標楷體" w:eastAsia="標楷體" w:hAnsi="標楷體" w:cs="標楷體" w:hint="eastAsia"/>
                            <w:kern w:val="0"/>
                          </w:rPr>
                          <w:t>準備</w:t>
                        </w:r>
                      </w:p>
                      <w:p w:rsidR="009E1596" w:rsidRPr="00534ADA" w:rsidRDefault="009E1596" w:rsidP="00B8498B">
                        <w:pPr>
                          <w:widowControl/>
                          <w:rPr>
                            <w:rFonts w:ascii="標楷體" w:eastAsia="標楷體" w:hAnsi="標楷體" w:cs="標楷體"/>
                            <w:kern w:val="0"/>
                          </w:rPr>
                        </w:pPr>
                        <w:r w:rsidRPr="00534ADA">
                          <w:rPr>
                            <w:rFonts w:ascii="標楷體" w:eastAsia="標楷體" w:hAnsi="標楷體"/>
                            <w:kern w:val="0"/>
                          </w:rPr>
                          <w:t>       </w:t>
                        </w:r>
                        <w:r w:rsidRPr="00534ADA">
                          <w:rPr>
                            <w:rFonts w:ascii="標楷體" w:eastAsia="標楷體" w:hAnsi="標楷體" w:cs="標楷體"/>
                            <w:kern w:val="0"/>
                          </w:rPr>
                          <w:t xml:space="preserve"> 1.</w:t>
                        </w:r>
                        <w:r w:rsidRPr="00534ADA">
                          <w:rPr>
                            <w:rFonts w:ascii="標楷體" w:eastAsia="標楷體" w:hAnsi="標楷體" w:cs="標楷體" w:hint="eastAsia"/>
                            <w:kern w:val="0"/>
                          </w:rPr>
                          <w:t>實體作品</w:t>
                        </w:r>
                        <w:r w:rsidRPr="00534ADA">
                          <w:rPr>
                            <w:rFonts w:ascii="標楷體" w:eastAsia="標楷體" w:hAnsi="標楷體"/>
                            <w:kern w:val="0"/>
                          </w:rPr>
                          <w:br/>
                          <w:t>       </w:t>
                        </w:r>
                        <w:r w:rsidRPr="00534ADA">
                          <w:rPr>
                            <w:rFonts w:ascii="標楷體" w:eastAsia="標楷體" w:hAnsi="標楷體" w:cs="標楷體"/>
                            <w:kern w:val="0"/>
                          </w:rPr>
                          <w:t xml:space="preserve"> 2.</w:t>
                        </w:r>
                        <w:r w:rsidRPr="00534ADA">
                          <w:rPr>
                            <w:rFonts w:ascii="標楷體" w:eastAsia="標楷體" w:hAnsi="標楷體" w:cs="標楷體" w:hint="eastAsia"/>
                            <w:kern w:val="0"/>
                          </w:rPr>
                          <w:t>作品完整說明表×數份</w:t>
                        </w:r>
                        <w:r w:rsidRPr="00534ADA">
                          <w:rPr>
                            <w:rFonts w:ascii="標楷體" w:eastAsia="標楷體" w:hAnsi="標楷體" w:cs="標楷體"/>
                            <w:kern w:val="0"/>
                          </w:rPr>
                          <w:t xml:space="preserve"> (</w:t>
                        </w:r>
                        <w:r w:rsidRPr="00534ADA">
                          <w:rPr>
                            <w:rFonts w:ascii="標楷體" w:eastAsia="標楷體" w:hAnsi="標楷體" w:cs="標楷體" w:hint="eastAsia"/>
                            <w:kern w:val="0"/>
                          </w:rPr>
                          <w:t>列印份數自己決定，這是現場和評審解說用的</w:t>
                        </w:r>
                        <w:r w:rsidRPr="00534ADA">
                          <w:rPr>
                            <w:rFonts w:ascii="標楷體" w:eastAsia="標楷體" w:hAnsi="標楷體" w:cs="標楷體"/>
                            <w:kern w:val="0"/>
                          </w:rPr>
                          <w:t>)</w:t>
                        </w:r>
                      </w:p>
                      <w:p w:rsidR="009E1596" w:rsidRPr="00534ADA" w:rsidRDefault="009E1596" w:rsidP="00B8498B">
                        <w:pPr>
                          <w:widowControl/>
                          <w:rPr>
                            <w:rFonts w:ascii="標楷體" w:eastAsia="標楷體" w:hAnsi="標楷體"/>
                            <w:kern w:val="0"/>
                          </w:rPr>
                        </w:pPr>
                        <w:r w:rsidRPr="00534ADA">
                          <w:rPr>
                            <w:rFonts w:ascii="標楷體" w:eastAsia="標楷體" w:hAnsi="標楷體" w:cs="標楷體"/>
                            <w:kern w:val="0"/>
                          </w:rPr>
                          <w:t>    (</w:t>
                        </w:r>
                        <w:r w:rsidRPr="00534ADA">
                          <w:rPr>
                            <w:rFonts w:ascii="標楷體" w:eastAsia="標楷體" w:hAnsi="標楷體" w:cs="標楷體" w:hint="eastAsia"/>
                            <w:kern w:val="0"/>
                          </w:rPr>
                          <w:t>二</w:t>
                        </w:r>
                        <w:r w:rsidRPr="00534ADA">
                          <w:rPr>
                            <w:rFonts w:ascii="標楷體" w:eastAsia="標楷體" w:hAnsi="標楷體" w:cs="標楷體"/>
                            <w:kern w:val="0"/>
                          </w:rPr>
                          <w:t>)</w:t>
                        </w:r>
                        <w:r w:rsidRPr="00534ADA">
                          <w:rPr>
                            <w:rFonts w:ascii="標楷體" w:eastAsia="標楷體" w:hAnsi="標楷體" w:cs="標楷體" w:hint="eastAsia"/>
                            <w:kern w:val="0"/>
                          </w:rPr>
                          <w:t>說明</w:t>
                        </w:r>
                      </w:p>
                      <w:p w:rsidR="009E1596" w:rsidRPr="00534ADA" w:rsidRDefault="009E1596" w:rsidP="009E1596">
                        <w:pPr>
                          <w:widowControl/>
                          <w:ind w:leftChars="292" w:left="31680" w:hangingChars="100" w:firstLine="31680"/>
                          <w:rPr>
                            <w:rFonts w:ascii="標楷體" w:eastAsia="標楷體" w:hAnsi="標楷體" w:cs="標楷體"/>
                            <w:kern w:val="0"/>
                          </w:rPr>
                        </w:pPr>
                        <w:r w:rsidRPr="00534ADA">
                          <w:rPr>
                            <w:rFonts w:ascii="標楷體" w:eastAsia="標楷體" w:hAnsi="標楷體" w:cs="標楷體"/>
                            <w:kern w:val="0"/>
                          </w:rPr>
                          <w:t>1.</w:t>
                        </w:r>
                        <w:r w:rsidRPr="00534ADA">
                          <w:rPr>
                            <w:rFonts w:ascii="標楷體" w:eastAsia="標楷體" w:hAnsi="標楷體" w:cs="標楷體" w:hint="eastAsia"/>
                            <w:kern w:val="0"/>
                          </w:rPr>
                          <w:t>實體作品及書面資料請於</w:t>
                        </w:r>
                        <w:r w:rsidRPr="00534ADA">
                          <w:rPr>
                            <w:rFonts w:ascii="標楷體" w:eastAsia="標楷體" w:hAnsi="標楷體" w:cs="標楷體"/>
                            <w:b/>
                            <w:bCs/>
                            <w:kern w:val="0"/>
                          </w:rPr>
                          <w:t>104</w:t>
                        </w:r>
                        <w:r w:rsidRPr="00534ADA">
                          <w:rPr>
                            <w:rFonts w:ascii="標楷體" w:eastAsia="標楷體" w:hAnsi="標楷體" w:cs="標楷體" w:hint="eastAsia"/>
                            <w:b/>
                            <w:bCs/>
                            <w:kern w:val="0"/>
                          </w:rPr>
                          <w:t>年</w:t>
                        </w:r>
                        <w:r w:rsidRPr="00534ADA">
                          <w:rPr>
                            <w:rFonts w:ascii="標楷體" w:eastAsia="標楷體" w:hAnsi="標楷體" w:cs="標楷體"/>
                            <w:b/>
                            <w:bCs/>
                            <w:kern w:val="0"/>
                          </w:rPr>
                          <w:t>11</w:t>
                        </w:r>
                        <w:r w:rsidRPr="00534ADA">
                          <w:rPr>
                            <w:rFonts w:ascii="標楷體" w:eastAsia="標楷體" w:hAnsi="標楷體" w:cs="標楷體" w:hint="eastAsia"/>
                            <w:b/>
                            <w:bCs/>
                            <w:kern w:val="0"/>
                          </w:rPr>
                          <w:t>月</w:t>
                        </w:r>
                        <w:r w:rsidRPr="00534ADA">
                          <w:rPr>
                            <w:rFonts w:ascii="標楷體" w:eastAsia="標楷體" w:hAnsi="標楷體" w:cs="標楷體"/>
                            <w:b/>
                            <w:bCs/>
                            <w:kern w:val="0"/>
                          </w:rPr>
                          <w:t>28</w:t>
                        </w:r>
                        <w:r w:rsidRPr="00534ADA">
                          <w:rPr>
                            <w:rFonts w:ascii="標楷體" w:eastAsia="標楷體" w:hAnsi="標楷體" w:cs="標楷體" w:hint="eastAsia"/>
                            <w:b/>
                            <w:bCs/>
                            <w:kern w:val="0"/>
                          </w:rPr>
                          <w:t>日（六）上午</w:t>
                        </w:r>
                        <w:r w:rsidRPr="00534ADA">
                          <w:rPr>
                            <w:rFonts w:ascii="標楷體" w:eastAsia="標楷體" w:hAnsi="標楷體" w:cs="標楷體"/>
                            <w:b/>
                            <w:bCs/>
                            <w:kern w:val="0"/>
                          </w:rPr>
                          <w:t>8:00</w:t>
                        </w:r>
                        <w:r w:rsidRPr="00534ADA">
                          <w:rPr>
                            <w:rFonts w:ascii="標楷體" w:eastAsia="標楷體" w:hAnsi="標楷體" w:cs="標楷體" w:hint="eastAsia"/>
                            <w:b/>
                            <w:bCs/>
                            <w:kern w:val="0"/>
                          </w:rPr>
                          <w:t>前</w:t>
                        </w:r>
                        <w:r w:rsidRPr="00534ADA">
                          <w:rPr>
                            <w:rFonts w:ascii="標楷體" w:eastAsia="標楷體" w:hAnsi="標楷體" w:cs="標楷體" w:hint="eastAsia"/>
                            <w:kern w:val="0"/>
                          </w:rPr>
                          <w:t>於展場</w:t>
                        </w:r>
                        <w:r w:rsidRPr="00534ADA">
                          <w:rPr>
                            <w:rFonts w:ascii="標楷體" w:eastAsia="標楷體" w:hAnsi="標楷體" w:cs="標楷體"/>
                            <w:kern w:val="0"/>
                          </w:rPr>
                          <w:t>(</w:t>
                        </w:r>
                        <w:r w:rsidRPr="00534ADA">
                          <w:rPr>
                            <w:rFonts w:ascii="標楷體" w:eastAsia="標楷體" w:hAnsi="標楷體" w:cs="標楷體" w:hint="eastAsia"/>
                            <w:kern w:val="0"/>
                          </w:rPr>
                          <w:t>北成國小自強館</w:t>
                        </w:r>
                        <w:r w:rsidRPr="00534ADA">
                          <w:rPr>
                            <w:rFonts w:ascii="標楷體" w:eastAsia="標楷體" w:hAnsi="標楷體" w:cs="標楷體"/>
                            <w:kern w:val="0"/>
                          </w:rPr>
                          <w:t>)</w:t>
                        </w:r>
                        <w:r w:rsidRPr="00534ADA">
                          <w:rPr>
                            <w:rFonts w:ascii="標楷體" w:eastAsia="標楷體" w:hAnsi="標楷體" w:cs="標楷體" w:hint="eastAsia"/>
                            <w:kern w:val="0"/>
                          </w:rPr>
                          <w:t>完成報到手續，逾時不受理報到手續。</w:t>
                        </w:r>
                      </w:p>
                      <w:p w:rsidR="009E1596" w:rsidRPr="00534ADA" w:rsidRDefault="009E1596" w:rsidP="00B8498B">
                        <w:pPr>
                          <w:widowControl/>
                          <w:ind w:left="700"/>
                          <w:rPr>
                            <w:rFonts w:ascii="標楷體" w:eastAsia="標楷體" w:hAnsi="標楷體"/>
                            <w:kern w:val="0"/>
                          </w:rPr>
                        </w:pPr>
                        <w:r w:rsidRPr="00534ADA">
                          <w:rPr>
                            <w:rFonts w:ascii="標楷體" w:eastAsia="標楷體" w:hAnsi="標楷體" w:cs="標楷體"/>
                            <w:kern w:val="0"/>
                          </w:rPr>
                          <w:t>2.</w:t>
                        </w:r>
                        <w:r w:rsidRPr="00534ADA">
                          <w:rPr>
                            <w:rFonts w:ascii="標楷體" w:eastAsia="標楷體" w:hAnsi="標楷體" w:cs="標楷體" w:hint="eastAsia"/>
                            <w:kern w:val="0"/>
                          </w:rPr>
                          <w:t>審查時間：</w:t>
                        </w:r>
                        <w:r w:rsidRPr="00534ADA">
                          <w:rPr>
                            <w:rFonts w:ascii="標楷體" w:eastAsia="標楷體" w:hAnsi="標楷體" w:cs="標楷體"/>
                            <w:kern w:val="0"/>
                          </w:rPr>
                          <w:t>104</w:t>
                        </w:r>
                        <w:r w:rsidRPr="00534ADA">
                          <w:rPr>
                            <w:rFonts w:ascii="標楷體" w:eastAsia="標楷體" w:hAnsi="標楷體" w:cs="標楷體" w:hint="eastAsia"/>
                            <w:kern w:val="0"/>
                          </w:rPr>
                          <w:t>年</w:t>
                        </w:r>
                        <w:r w:rsidRPr="00534ADA">
                          <w:rPr>
                            <w:rFonts w:ascii="標楷體" w:eastAsia="標楷體" w:hAnsi="標楷體" w:cs="標楷體"/>
                            <w:kern w:val="0"/>
                          </w:rPr>
                          <w:t>11</w:t>
                        </w:r>
                        <w:r w:rsidRPr="00534ADA">
                          <w:rPr>
                            <w:rFonts w:ascii="標楷體" w:eastAsia="標楷體" w:hAnsi="標楷體" w:cs="標楷體" w:hint="eastAsia"/>
                            <w:kern w:val="0"/>
                          </w:rPr>
                          <w:t>月</w:t>
                        </w:r>
                        <w:r w:rsidRPr="00534ADA">
                          <w:rPr>
                            <w:rFonts w:ascii="標楷體" w:eastAsia="標楷體" w:hAnsi="標楷體" w:cs="標楷體"/>
                            <w:kern w:val="0"/>
                          </w:rPr>
                          <w:t>28</w:t>
                        </w:r>
                        <w:r w:rsidRPr="00534ADA">
                          <w:rPr>
                            <w:rFonts w:ascii="標楷體" w:eastAsia="標楷體" w:hAnsi="標楷體" w:cs="標楷體" w:hint="eastAsia"/>
                            <w:kern w:val="0"/>
                          </w:rPr>
                          <w:t>日</w:t>
                        </w:r>
                        <w:r w:rsidRPr="00534ADA">
                          <w:rPr>
                            <w:rFonts w:ascii="標楷體" w:eastAsia="標楷體" w:hAnsi="標楷體" w:cs="標楷體"/>
                            <w:kern w:val="0"/>
                          </w:rPr>
                          <w:t>(</w:t>
                        </w:r>
                        <w:r w:rsidRPr="00534ADA">
                          <w:rPr>
                            <w:rFonts w:ascii="標楷體" w:eastAsia="標楷體" w:hAnsi="標楷體" w:cs="標楷體" w:hint="eastAsia"/>
                            <w:kern w:val="0"/>
                          </w:rPr>
                          <w:t>星期六</w:t>
                        </w:r>
                        <w:r w:rsidRPr="00534ADA">
                          <w:rPr>
                            <w:rFonts w:ascii="標楷體" w:eastAsia="標楷體" w:hAnsi="標楷體" w:cs="標楷體"/>
                            <w:kern w:val="0"/>
                          </w:rPr>
                          <w:t>)</w:t>
                        </w:r>
                        <w:r w:rsidRPr="00534ADA">
                          <w:rPr>
                            <w:rFonts w:ascii="標楷體" w:eastAsia="標楷體" w:hAnsi="標楷體" w:cs="標楷體" w:hint="eastAsia"/>
                            <w:kern w:val="0"/>
                          </w:rPr>
                          <w:t>上午</w:t>
                        </w:r>
                        <w:r w:rsidRPr="00534ADA">
                          <w:rPr>
                            <w:rFonts w:ascii="標楷體" w:eastAsia="標楷體" w:hAnsi="標楷體" w:cs="標楷體"/>
                            <w:kern w:val="0"/>
                          </w:rPr>
                          <w:t>9:00~</w:t>
                        </w:r>
                        <w:r w:rsidRPr="00534ADA">
                          <w:rPr>
                            <w:rFonts w:ascii="標楷體" w:eastAsia="標楷體" w:hAnsi="標楷體" w:cs="標楷體" w:hint="eastAsia"/>
                            <w:kern w:val="0"/>
                          </w:rPr>
                          <w:t>下午</w:t>
                        </w:r>
                        <w:r w:rsidRPr="00534ADA">
                          <w:rPr>
                            <w:rFonts w:ascii="標楷體" w:eastAsia="標楷體" w:hAnsi="標楷體" w:cs="標楷體"/>
                            <w:kern w:val="0"/>
                          </w:rPr>
                          <w:t>4:00</w:t>
                        </w:r>
                        <w:r w:rsidRPr="00534ADA">
                          <w:rPr>
                            <w:rFonts w:ascii="標楷體" w:eastAsia="標楷體" w:hAnsi="標楷體" w:cs="標楷體"/>
                            <w:kern w:val="0"/>
                          </w:rPr>
                          <w:br/>
                          <w:t>3.</w:t>
                        </w:r>
                        <w:r w:rsidRPr="00534ADA">
                          <w:rPr>
                            <w:rFonts w:ascii="標楷體" w:eastAsia="標楷體" w:hAnsi="標楷體" w:cs="標楷體" w:hint="eastAsia"/>
                            <w:kern w:val="0"/>
                          </w:rPr>
                          <w:t>成績待統計確認無誤後，於</w:t>
                        </w:r>
                        <w:hyperlink r:id="rId26" w:history="1">
                          <w:r w:rsidRPr="00534ADA">
                            <w:rPr>
                              <w:rFonts w:ascii="標楷體" w:eastAsia="標楷體" w:hAnsi="標楷體" w:cs="標楷體"/>
                            </w:rPr>
                            <w:t>2015</w:t>
                          </w:r>
                          <w:r w:rsidRPr="00534ADA">
                            <w:rPr>
                              <w:rFonts w:ascii="標楷體" w:eastAsia="標楷體" w:hAnsi="標楷體" w:cs="標楷體" w:hint="eastAsia"/>
                            </w:rPr>
                            <w:t>宜蘭縣第八屆青少年發明展</w:t>
                          </w:r>
                        </w:hyperlink>
                        <w:r w:rsidRPr="00534ADA">
                          <w:rPr>
                            <w:rFonts w:ascii="標楷體" w:eastAsia="標楷體" w:hAnsi="標楷體" w:cs="標楷體" w:hint="eastAsia"/>
                          </w:rPr>
                          <w:t>專網</w:t>
                        </w:r>
                        <w:r w:rsidRPr="00534ADA">
                          <w:rPr>
                            <w:rFonts w:ascii="標楷體" w:eastAsia="標楷體" w:hAnsi="標楷體" w:cs="標楷體"/>
                          </w:rPr>
                          <w:t>(https://sites.google.com/site/2015yeyi8/)</w:t>
                        </w:r>
                        <w:r w:rsidRPr="00534ADA">
                          <w:rPr>
                            <w:rFonts w:ascii="標楷體" w:eastAsia="標楷體" w:hAnsi="標楷體" w:cs="標楷體" w:hint="eastAsia"/>
                          </w:rPr>
                          <w:t>及宜蘭縣教育資訊網</w:t>
                        </w:r>
                        <w:r w:rsidRPr="00534ADA">
                          <w:rPr>
                            <w:rFonts w:ascii="標楷體" w:eastAsia="標楷體" w:hAnsi="標楷體" w:cs="標楷體" w:hint="eastAsia"/>
                            <w:kern w:val="0"/>
                          </w:rPr>
                          <w:t>上公佈。</w:t>
                        </w:r>
                      </w:p>
                      <w:p w:rsidR="009E1596" w:rsidRPr="00534ADA" w:rsidRDefault="009E1596" w:rsidP="00B8498B">
                        <w:pPr>
                          <w:widowControl/>
                          <w:rPr>
                            <w:rFonts w:ascii="標楷體" w:eastAsia="標楷體" w:hAnsi="標楷體"/>
                            <w:kern w:val="0"/>
                            <w:sz w:val="20"/>
                            <w:szCs w:val="20"/>
                          </w:rPr>
                        </w:pPr>
                        <w:r w:rsidRPr="00534ADA">
                          <w:rPr>
                            <w:rFonts w:ascii="標楷體" w:eastAsia="標楷體" w:hAnsi="標楷體"/>
                            <w:kern w:val="0"/>
                          </w:rPr>
                          <w:t> </w:t>
                        </w:r>
                      </w:p>
                    </w:tc>
                  </w:tr>
                </w:tbl>
                <w:p w:rsidR="009E1596" w:rsidRPr="00534ADA" w:rsidRDefault="009E1596" w:rsidP="00B8498B">
                  <w:pPr>
                    <w:widowControl/>
                    <w:rPr>
                      <w:rFonts w:ascii="標楷體" w:eastAsia="標楷體" w:hAnsi="標楷體"/>
                      <w:kern w:val="0"/>
                      <w:sz w:val="20"/>
                      <w:szCs w:val="20"/>
                    </w:rPr>
                  </w:pPr>
                </w:p>
              </w:tc>
            </w:tr>
          </w:tbl>
          <w:p w:rsidR="009E1596" w:rsidRPr="00534ADA" w:rsidRDefault="009E1596" w:rsidP="00B8498B">
            <w:pPr>
              <w:widowControl/>
              <w:rPr>
                <w:rFonts w:ascii="標楷體" w:eastAsia="標楷體" w:hAnsi="標楷體"/>
                <w:kern w:val="0"/>
                <w:sz w:val="20"/>
                <w:szCs w:val="20"/>
              </w:rPr>
            </w:pPr>
          </w:p>
        </w:tc>
      </w:tr>
    </w:tbl>
    <w:p w:rsidR="009E1596" w:rsidRPr="00534ADA" w:rsidRDefault="009E1596" w:rsidP="00D34CFE">
      <w:pPr>
        <w:widowControl/>
        <w:jc w:val="center"/>
        <w:outlineLvl w:val="3"/>
      </w:pPr>
    </w:p>
    <w:sectPr w:rsidR="009E1596" w:rsidRPr="00534ADA" w:rsidSect="00F52CDF">
      <w:pgSz w:w="11906" w:h="16838"/>
      <w:pgMar w:top="907" w:right="907" w:bottom="90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596" w:rsidRDefault="009E1596">
      <w:r>
        <w:separator/>
      </w:r>
    </w:p>
  </w:endnote>
  <w:endnote w:type="continuationSeparator" w:id="1">
    <w:p w:rsidR="009E1596" w:rsidRDefault="009E1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新藝體">
    <w:altName w:val="細明體"/>
    <w:panose1 w:val="00000000000000000000"/>
    <w:charset w:val="88"/>
    <w:family w:val="modern"/>
    <w:notTrueType/>
    <w:pitch w:val="fixed"/>
    <w:sig w:usb0="00000001" w:usb1="08080000" w:usb2="00000010" w:usb3="00000000" w:csb0="00100000" w:csb1="00000000"/>
  </w:font>
  <w:font w:name="超研澤粗黑">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 MingtiM BIG-5">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96" w:rsidRDefault="009E1596" w:rsidP="0079056D">
    <w:pPr>
      <w:pStyle w:val="Footer"/>
      <w:framePr w:wrap="auto" w:vAnchor="text" w:hAnchor="margin" w:xAlign="right" w:y="1"/>
      <w:ind w:leftChars="-4200" w:left="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E1596" w:rsidRPr="0067720C" w:rsidRDefault="009E1596" w:rsidP="00E85B7D">
    <w:pPr>
      <w:pStyle w:val="Footer"/>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Pr>
        <w:noProof/>
        <w:kern w:val="0"/>
      </w:rPr>
      <w:t>15</w:t>
    </w:r>
    <w:r>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596" w:rsidRDefault="009E1596">
      <w:r>
        <w:separator/>
      </w:r>
    </w:p>
  </w:footnote>
  <w:footnote w:type="continuationSeparator" w:id="1">
    <w:p w:rsidR="009E1596" w:rsidRDefault="009E1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BB3"/>
    <w:multiLevelType w:val="hybridMultilevel"/>
    <w:tmpl w:val="5FF23DFA"/>
    <w:lvl w:ilvl="0" w:tplc="1042FF20">
      <w:start w:val="1"/>
      <w:numFmt w:val="bullet"/>
      <w:lvlText w:val=""/>
      <w:lvlJc w:val="left"/>
      <w:pPr>
        <w:tabs>
          <w:tab w:val="num" w:pos="840"/>
        </w:tabs>
        <w:ind w:left="840" w:hanging="480"/>
      </w:pPr>
      <w:rPr>
        <w:rFonts w:ascii="Wingdings" w:hAnsi="Wingdings" w:hint="default"/>
        <w:sz w:val="20"/>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1">
    <w:nsid w:val="05966BEF"/>
    <w:multiLevelType w:val="hybridMultilevel"/>
    <w:tmpl w:val="B7189C58"/>
    <w:lvl w:ilvl="0" w:tplc="C0C019E0">
      <w:start w:val="1"/>
      <w:numFmt w:val="ideographDigital"/>
      <w:lvlText w:val="%1."/>
      <w:lvlJc w:val="left"/>
      <w:pPr>
        <w:tabs>
          <w:tab w:val="num" w:pos="624"/>
        </w:tabs>
        <w:ind w:left="624" w:hanging="480"/>
      </w:pPr>
      <w:rPr>
        <w:rFonts w:cs="Times New Roman" w:hint="eastAsia"/>
      </w:rPr>
    </w:lvl>
    <w:lvl w:ilvl="1" w:tplc="04090019">
      <w:start w:val="1"/>
      <w:numFmt w:val="ideographTraditional"/>
      <w:lvlText w:val="%2、"/>
      <w:lvlJc w:val="left"/>
      <w:pPr>
        <w:tabs>
          <w:tab w:val="num" w:pos="1104"/>
        </w:tabs>
        <w:ind w:left="1104" w:hanging="480"/>
      </w:pPr>
      <w:rPr>
        <w:rFonts w:cs="Times New Roman"/>
      </w:rPr>
    </w:lvl>
    <w:lvl w:ilvl="2" w:tplc="0409001B">
      <w:start w:val="1"/>
      <w:numFmt w:val="lowerRoman"/>
      <w:lvlText w:val="%3."/>
      <w:lvlJc w:val="right"/>
      <w:pPr>
        <w:tabs>
          <w:tab w:val="num" w:pos="1584"/>
        </w:tabs>
        <w:ind w:left="1584" w:hanging="480"/>
      </w:pPr>
      <w:rPr>
        <w:rFonts w:cs="Times New Roman"/>
      </w:rPr>
    </w:lvl>
    <w:lvl w:ilvl="3" w:tplc="0409000F">
      <w:start w:val="1"/>
      <w:numFmt w:val="decimal"/>
      <w:lvlText w:val="%4."/>
      <w:lvlJc w:val="left"/>
      <w:pPr>
        <w:tabs>
          <w:tab w:val="num" w:pos="2064"/>
        </w:tabs>
        <w:ind w:left="2064" w:hanging="480"/>
      </w:pPr>
      <w:rPr>
        <w:rFonts w:cs="Times New Roman"/>
      </w:rPr>
    </w:lvl>
    <w:lvl w:ilvl="4" w:tplc="04090019">
      <w:start w:val="1"/>
      <w:numFmt w:val="ideographTraditional"/>
      <w:lvlText w:val="%5、"/>
      <w:lvlJc w:val="left"/>
      <w:pPr>
        <w:tabs>
          <w:tab w:val="num" w:pos="2544"/>
        </w:tabs>
        <w:ind w:left="2544" w:hanging="480"/>
      </w:pPr>
      <w:rPr>
        <w:rFonts w:cs="Times New Roman"/>
      </w:rPr>
    </w:lvl>
    <w:lvl w:ilvl="5" w:tplc="0409001B">
      <w:start w:val="1"/>
      <w:numFmt w:val="lowerRoman"/>
      <w:lvlText w:val="%6."/>
      <w:lvlJc w:val="right"/>
      <w:pPr>
        <w:tabs>
          <w:tab w:val="num" w:pos="3024"/>
        </w:tabs>
        <w:ind w:left="3024" w:hanging="480"/>
      </w:pPr>
      <w:rPr>
        <w:rFonts w:cs="Times New Roman"/>
      </w:rPr>
    </w:lvl>
    <w:lvl w:ilvl="6" w:tplc="0409000F">
      <w:start w:val="1"/>
      <w:numFmt w:val="decimal"/>
      <w:lvlText w:val="%7."/>
      <w:lvlJc w:val="left"/>
      <w:pPr>
        <w:tabs>
          <w:tab w:val="num" w:pos="3504"/>
        </w:tabs>
        <w:ind w:left="3504" w:hanging="480"/>
      </w:pPr>
      <w:rPr>
        <w:rFonts w:cs="Times New Roman"/>
      </w:rPr>
    </w:lvl>
    <w:lvl w:ilvl="7" w:tplc="04090019">
      <w:start w:val="1"/>
      <w:numFmt w:val="ideographTraditional"/>
      <w:lvlText w:val="%8、"/>
      <w:lvlJc w:val="left"/>
      <w:pPr>
        <w:tabs>
          <w:tab w:val="num" w:pos="3984"/>
        </w:tabs>
        <w:ind w:left="3984" w:hanging="480"/>
      </w:pPr>
      <w:rPr>
        <w:rFonts w:cs="Times New Roman"/>
      </w:rPr>
    </w:lvl>
    <w:lvl w:ilvl="8" w:tplc="0409001B">
      <w:start w:val="1"/>
      <w:numFmt w:val="lowerRoman"/>
      <w:lvlText w:val="%9."/>
      <w:lvlJc w:val="right"/>
      <w:pPr>
        <w:tabs>
          <w:tab w:val="num" w:pos="4464"/>
        </w:tabs>
        <w:ind w:left="4464" w:hanging="480"/>
      </w:pPr>
      <w:rPr>
        <w:rFonts w:cs="Times New Roman"/>
      </w:rPr>
    </w:lvl>
  </w:abstractNum>
  <w:abstractNum w:abstractNumId="2">
    <w:nsid w:val="14ED0824"/>
    <w:multiLevelType w:val="hybridMultilevel"/>
    <w:tmpl w:val="1BACFAD0"/>
    <w:lvl w:ilvl="0" w:tplc="21181CC4">
      <w:start w:val="1"/>
      <w:numFmt w:val="ideographDigital"/>
      <w:lvlText w:val="%1."/>
      <w:lvlJc w:val="left"/>
      <w:pPr>
        <w:tabs>
          <w:tab w:val="num" w:pos="1440"/>
        </w:tabs>
        <w:ind w:left="1440" w:hanging="360"/>
      </w:pPr>
      <w:rPr>
        <w:rFonts w:cs="Times New Roman" w:hint="eastAsia"/>
      </w:rPr>
    </w:lvl>
    <w:lvl w:ilvl="1" w:tplc="04090019">
      <w:start w:val="1"/>
      <w:numFmt w:val="ideographTraditional"/>
      <w:lvlText w:val="%2、"/>
      <w:lvlJc w:val="left"/>
      <w:pPr>
        <w:tabs>
          <w:tab w:val="num" w:pos="1898"/>
        </w:tabs>
        <w:ind w:left="1898" w:hanging="480"/>
      </w:pPr>
      <w:rPr>
        <w:rFonts w:cs="Times New Roman"/>
      </w:rPr>
    </w:lvl>
    <w:lvl w:ilvl="2" w:tplc="0409001B">
      <w:start w:val="1"/>
      <w:numFmt w:val="lowerRoman"/>
      <w:lvlText w:val="%3."/>
      <w:lvlJc w:val="right"/>
      <w:pPr>
        <w:tabs>
          <w:tab w:val="num" w:pos="2378"/>
        </w:tabs>
        <w:ind w:left="2378" w:hanging="480"/>
      </w:pPr>
      <w:rPr>
        <w:rFonts w:cs="Times New Roman"/>
      </w:rPr>
    </w:lvl>
    <w:lvl w:ilvl="3" w:tplc="0409000F">
      <w:start w:val="1"/>
      <w:numFmt w:val="decimal"/>
      <w:lvlText w:val="%4."/>
      <w:lvlJc w:val="left"/>
      <w:pPr>
        <w:tabs>
          <w:tab w:val="num" w:pos="2858"/>
        </w:tabs>
        <w:ind w:left="2858" w:hanging="480"/>
      </w:pPr>
      <w:rPr>
        <w:rFonts w:cs="Times New Roman"/>
      </w:rPr>
    </w:lvl>
    <w:lvl w:ilvl="4" w:tplc="04090019">
      <w:start w:val="1"/>
      <w:numFmt w:val="ideographTraditional"/>
      <w:lvlText w:val="%5、"/>
      <w:lvlJc w:val="left"/>
      <w:pPr>
        <w:tabs>
          <w:tab w:val="num" w:pos="3338"/>
        </w:tabs>
        <w:ind w:left="3338" w:hanging="480"/>
      </w:pPr>
      <w:rPr>
        <w:rFonts w:cs="Times New Roman"/>
      </w:rPr>
    </w:lvl>
    <w:lvl w:ilvl="5" w:tplc="0409001B">
      <w:start w:val="1"/>
      <w:numFmt w:val="lowerRoman"/>
      <w:lvlText w:val="%6."/>
      <w:lvlJc w:val="right"/>
      <w:pPr>
        <w:tabs>
          <w:tab w:val="num" w:pos="3818"/>
        </w:tabs>
        <w:ind w:left="3818" w:hanging="480"/>
      </w:pPr>
      <w:rPr>
        <w:rFonts w:cs="Times New Roman"/>
      </w:rPr>
    </w:lvl>
    <w:lvl w:ilvl="6" w:tplc="0409000F">
      <w:start w:val="1"/>
      <w:numFmt w:val="decimal"/>
      <w:lvlText w:val="%7."/>
      <w:lvlJc w:val="left"/>
      <w:pPr>
        <w:tabs>
          <w:tab w:val="num" w:pos="4298"/>
        </w:tabs>
        <w:ind w:left="4298" w:hanging="480"/>
      </w:pPr>
      <w:rPr>
        <w:rFonts w:cs="Times New Roman"/>
      </w:rPr>
    </w:lvl>
    <w:lvl w:ilvl="7" w:tplc="04090019">
      <w:start w:val="1"/>
      <w:numFmt w:val="ideographTraditional"/>
      <w:lvlText w:val="%8、"/>
      <w:lvlJc w:val="left"/>
      <w:pPr>
        <w:tabs>
          <w:tab w:val="num" w:pos="4778"/>
        </w:tabs>
        <w:ind w:left="4778" w:hanging="480"/>
      </w:pPr>
      <w:rPr>
        <w:rFonts w:cs="Times New Roman"/>
      </w:rPr>
    </w:lvl>
    <w:lvl w:ilvl="8" w:tplc="0409001B">
      <w:start w:val="1"/>
      <w:numFmt w:val="lowerRoman"/>
      <w:lvlText w:val="%9."/>
      <w:lvlJc w:val="right"/>
      <w:pPr>
        <w:tabs>
          <w:tab w:val="num" w:pos="5258"/>
        </w:tabs>
        <w:ind w:left="5258" w:hanging="480"/>
      </w:pPr>
      <w:rPr>
        <w:rFonts w:cs="Times New Roman"/>
      </w:rPr>
    </w:lvl>
  </w:abstractNum>
  <w:abstractNum w:abstractNumId="3">
    <w:nsid w:val="202F51BB"/>
    <w:multiLevelType w:val="hybridMultilevel"/>
    <w:tmpl w:val="656085C4"/>
    <w:lvl w:ilvl="0" w:tplc="04090001">
      <w:start w:val="1"/>
      <w:numFmt w:val="bullet"/>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4">
    <w:nsid w:val="25F85DBF"/>
    <w:multiLevelType w:val="hybridMultilevel"/>
    <w:tmpl w:val="819A5B2C"/>
    <w:lvl w:ilvl="0" w:tplc="A8E850D6">
      <w:start w:val="1"/>
      <w:numFmt w:val="decimal"/>
      <w:lvlText w:val="%1."/>
      <w:lvlJc w:val="left"/>
      <w:pPr>
        <w:tabs>
          <w:tab w:val="num" w:pos="540"/>
        </w:tabs>
        <w:ind w:left="540" w:hanging="360"/>
      </w:pPr>
      <w:rPr>
        <w:rFonts w:cs="Times New Roman"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5">
    <w:nsid w:val="2A9438C2"/>
    <w:multiLevelType w:val="hybridMultilevel"/>
    <w:tmpl w:val="59DA583A"/>
    <w:lvl w:ilvl="0" w:tplc="04090001">
      <w:start w:val="1"/>
      <w:numFmt w:val="bullet"/>
      <w:lvlText w:val=""/>
      <w:lvlJc w:val="left"/>
      <w:pPr>
        <w:tabs>
          <w:tab w:val="num" w:pos="2400"/>
        </w:tabs>
        <w:ind w:left="2400" w:hanging="480"/>
      </w:pPr>
      <w:rPr>
        <w:rFonts w:ascii="Wingdings" w:hAnsi="Wingdings" w:hint="default"/>
        <w:b w:val="0"/>
        <w:sz w:val="26"/>
      </w:rPr>
    </w:lvl>
    <w:lvl w:ilvl="1" w:tplc="0409000F">
      <w:start w:val="1"/>
      <w:numFmt w:val="decimal"/>
      <w:lvlText w:val="%2."/>
      <w:lvlJc w:val="left"/>
      <w:pPr>
        <w:tabs>
          <w:tab w:val="num" w:pos="2880"/>
        </w:tabs>
        <w:ind w:left="2880" w:hanging="480"/>
      </w:pPr>
      <w:rPr>
        <w:rFonts w:cs="Times New Roman" w:hint="default"/>
        <w:b w:val="0"/>
        <w:bCs w:val="0"/>
        <w:sz w:val="26"/>
        <w:szCs w:val="26"/>
      </w:rPr>
    </w:lvl>
    <w:lvl w:ilvl="2" w:tplc="0409001B">
      <w:start w:val="1"/>
      <w:numFmt w:val="lowerRoman"/>
      <w:lvlText w:val="%3."/>
      <w:lvlJc w:val="right"/>
      <w:pPr>
        <w:tabs>
          <w:tab w:val="num" w:pos="3360"/>
        </w:tabs>
        <w:ind w:left="3360" w:hanging="480"/>
      </w:pPr>
      <w:rPr>
        <w:rFonts w:cs="Times New Roman"/>
      </w:rPr>
    </w:lvl>
    <w:lvl w:ilvl="3" w:tplc="0409000F">
      <w:start w:val="1"/>
      <w:numFmt w:val="decimal"/>
      <w:lvlText w:val="%4."/>
      <w:lvlJc w:val="left"/>
      <w:pPr>
        <w:tabs>
          <w:tab w:val="num" w:pos="3840"/>
        </w:tabs>
        <w:ind w:left="3840" w:hanging="480"/>
      </w:pPr>
      <w:rPr>
        <w:rFonts w:cs="Times New Roman"/>
      </w:rPr>
    </w:lvl>
    <w:lvl w:ilvl="4" w:tplc="04090019">
      <w:start w:val="1"/>
      <w:numFmt w:val="ideographTraditional"/>
      <w:lvlText w:val="%5、"/>
      <w:lvlJc w:val="left"/>
      <w:pPr>
        <w:tabs>
          <w:tab w:val="num" w:pos="4320"/>
        </w:tabs>
        <w:ind w:left="4320" w:hanging="480"/>
      </w:pPr>
      <w:rPr>
        <w:rFonts w:cs="Times New Roman"/>
      </w:rPr>
    </w:lvl>
    <w:lvl w:ilvl="5" w:tplc="0409001B">
      <w:start w:val="1"/>
      <w:numFmt w:val="lowerRoman"/>
      <w:lvlText w:val="%6."/>
      <w:lvlJc w:val="right"/>
      <w:pPr>
        <w:tabs>
          <w:tab w:val="num" w:pos="4800"/>
        </w:tabs>
        <w:ind w:left="4800" w:hanging="480"/>
      </w:pPr>
      <w:rPr>
        <w:rFonts w:cs="Times New Roman"/>
      </w:rPr>
    </w:lvl>
    <w:lvl w:ilvl="6" w:tplc="0409000F">
      <w:start w:val="1"/>
      <w:numFmt w:val="decimal"/>
      <w:lvlText w:val="%7."/>
      <w:lvlJc w:val="left"/>
      <w:pPr>
        <w:tabs>
          <w:tab w:val="num" w:pos="5280"/>
        </w:tabs>
        <w:ind w:left="5280" w:hanging="480"/>
      </w:pPr>
      <w:rPr>
        <w:rFonts w:cs="Times New Roman"/>
      </w:rPr>
    </w:lvl>
    <w:lvl w:ilvl="7" w:tplc="04090019">
      <w:start w:val="1"/>
      <w:numFmt w:val="ideographTraditional"/>
      <w:lvlText w:val="%8、"/>
      <w:lvlJc w:val="left"/>
      <w:pPr>
        <w:tabs>
          <w:tab w:val="num" w:pos="5760"/>
        </w:tabs>
        <w:ind w:left="5760" w:hanging="480"/>
      </w:pPr>
      <w:rPr>
        <w:rFonts w:cs="Times New Roman"/>
      </w:rPr>
    </w:lvl>
    <w:lvl w:ilvl="8" w:tplc="0409001B">
      <w:start w:val="1"/>
      <w:numFmt w:val="lowerRoman"/>
      <w:lvlText w:val="%9."/>
      <w:lvlJc w:val="right"/>
      <w:pPr>
        <w:tabs>
          <w:tab w:val="num" w:pos="6240"/>
        </w:tabs>
        <w:ind w:left="6240" w:hanging="480"/>
      </w:pPr>
      <w:rPr>
        <w:rFonts w:cs="Times New Roman"/>
      </w:rPr>
    </w:lvl>
  </w:abstractNum>
  <w:abstractNum w:abstractNumId="6">
    <w:nsid w:val="2D7350A3"/>
    <w:multiLevelType w:val="hybridMultilevel"/>
    <w:tmpl w:val="8D486A7C"/>
    <w:lvl w:ilvl="0" w:tplc="04090001">
      <w:start w:val="1"/>
      <w:numFmt w:val="bullet"/>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7">
    <w:nsid w:val="316C2A9C"/>
    <w:multiLevelType w:val="hybridMultilevel"/>
    <w:tmpl w:val="CCD6C644"/>
    <w:lvl w:ilvl="0" w:tplc="73A86BF6">
      <w:start w:val="1"/>
      <w:numFmt w:val="decimal"/>
      <w:lvlText w:val="%1."/>
      <w:lvlJc w:val="left"/>
      <w:pPr>
        <w:tabs>
          <w:tab w:val="num" w:pos="480"/>
        </w:tabs>
        <w:ind w:left="480" w:hanging="480"/>
      </w:pPr>
      <w:rPr>
        <w:rFonts w:cs="Times New Roman"/>
        <w:sz w:val="26"/>
        <w:szCs w:val="2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241354E"/>
    <w:multiLevelType w:val="hybridMultilevel"/>
    <w:tmpl w:val="DDFA3F74"/>
    <w:lvl w:ilvl="0" w:tplc="D3D8A02A">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34AA2223"/>
    <w:multiLevelType w:val="hybridMultilevel"/>
    <w:tmpl w:val="B29EEEC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3BC706CF"/>
    <w:multiLevelType w:val="hybridMultilevel"/>
    <w:tmpl w:val="ECD657B0"/>
    <w:lvl w:ilvl="0" w:tplc="73A86BF6">
      <w:start w:val="1"/>
      <w:numFmt w:val="decimal"/>
      <w:lvlText w:val="%1."/>
      <w:lvlJc w:val="left"/>
      <w:pPr>
        <w:tabs>
          <w:tab w:val="num" w:pos="480"/>
        </w:tabs>
        <w:ind w:left="480" w:hanging="480"/>
      </w:pPr>
      <w:rPr>
        <w:rFonts w:cs="Times New Roman"/>
        <w:sz w:val="26"/>
        <w:szCs w:val="2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A1E32AE"/>
    <w:multiLevelType w:val="hybridMultilevel"/>
    <w:tmpl w:val="EEEC930E"/>
    <w:lvl w:ilvl="0" w:tplc="C1568780">
      <w:start w:val="1"/>
      <w:numFmt w:val="decimal"/>
      <w:lvlText w:val="%1."/>
      <w:lvlJc w:val="left"/>
      <w:pPr>
        <w:tabs>
          <w:tab w:val="num" w:pos="360"/>
        </w:tabs>
        <w:ind w:left="360" w:hanging="360"/>
      </w:pPr>
      <w:rPr>
        <w:rFonts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4B2C24E4"/>
    <w:multiLevelType w:val="hybridMultilevel"/>
    <w:tmpl w:val="15862994"/>
    <w:lvl w:ilvl="0" w:tplc="5AF0046C">
      <w:start w:val="1"/>
      <w:numFmt w:val="bullet"/>
      <w:lvlText w:val=""/>
      <w:lvlJc w:val="left"/>
      <w:pPr>
        <w:tabs>
          <w:tab w:val="num" w:pos="1460"/>
        </w:tabs>
        <w:ind w:left="1460" w:hanging="480"/>
      </w:pPr>
      <w:rPr>
        <w:rFonts w:ascii="Wingdings" w:hAnsi="Wingdings" w:hint="default"/>
      </w:rPr>
    </w:lvl>
    <w:lvl w:ilvl="1" w:tplc="04090003">
      <w:start w:val="1"/>
      <w:numFmt w:val="bullet"/>
      <w:lvlText w:val=""/>
      <w:lvlJc w:val="left"/>
      <w:pPr>
        <w:tabs>
          <w:tab w:val="num" w:pos="1940"/>
        </w:tabs>
        <w:ind w:left="1940" w:hanging="480"/>
      </w:pPr>
      <w:rPr>
        <w:rFonts w:ascii="Wingdings" w:hAnsi="Wingdings" w:hint="default"/>
      </w:rPr>
    </w:lvl>
    <w:lvl w:ilvl="2" w:tplc="04090005">
      <w:start w:val="1"/>
      <w:numFmt w:val="bullet"/>
      <w:lvlText w:val=""/>
      <w:lvlJc w:val="left"/>
      <w:pPr>
        <w:tabs>
          <w:tab w:val="num" w:pos="2420"/>
        </w:tabs>
        <w:ind w:left="2420" w:hanging="480"/>
      </w:pPr>
      <w:rPr>
        <w:rFonts w:ascii="Wingdings" w:hAnsi="Wingdings" w:hint="default"/>
      </w:rPr>
    </w:lvl>
    <w:lvl w:ilvl="3" w:tplc="04090001">
      <w:start w:val="1"/>
      <w:numFmt w:val="bullet"/>
      <w:lvlText w:val=""/>
      <w:lvlJc w:val="left"/>
      <w:pPr>
        <w:tabs>
          <w:tab w:val="num" w:pos="2900"/>
        </w:tabs>
        <w:ind w:left="2900" w:hanging="480"/>
      </w:pPr>
      <w:rPr>
        <w:rFonts w:ascii="Wingdings" w:hAnsi="Wingdings" w:hint="default"/>
      </w:rPr>
    </w:lvl>
    <w:lvl w:ilvl="4" w:tplc="04090003">
      <w:start w:val="1"/>
      <w:numFmt w:val="bullet"/>
      <w:lvlText w:val=""/>
      <w:lvlJc w:val="left"/>
      <w:pPr>
        <w:tabs>
          <w:tab w:val="num" w:pos="3380"/>
        </w:tabs>
        <w:ind w:left="3380" w:hanging="480"/>
      </w:pPr>
      <w:rPr>
        <w:rFonts w:ascii="Wingdings" w:hAnsi="Wingdings" w:hint="default"/>
      </w:rPr>
    </w:lvl>
    <w:lvl w:ilvl="5" w:tplc="04090005">
      <w:start w:val="1"/>
      <w:numFmt w:val="bullet"/>
      <w:lvlText w:val=""/>
      <w:lvlJc w:val="left"/>
      <w:pPr>
        <w:tabs>
          <w:tab w:val="num" w:pos="3860"/>
        </w:tabs>
        <w:ind w:left="3860" w:hanging="480"/>
      </w:pPr>
      <w:rPr>
        <w:rFonts w:ascii="Wingdings" w:hAnsi="Wingdings" w:hint="default"/>
      </w:rPr>
    </w:lvl>
    <w:lvl w:ilvl="6" w:tplc="04090001">
      <w:start w:val="1"/>
      <w:numFmt w:val="bullet"/>
      <w:lvlText w:val=""/>
      <w:lvlJc w:val="left"/>
      <w:pPr>
        <w:tabs>
          <w:tab w:val="num" w:pos="4340"/>
        </w:tabs>
        <w:ind w:left="4340" w:hanging="480"/>
      </w:pPr>
      <w:rPr>
        <w:rFonts w:ascii="Wingdings" w:hAnsi="Wingdings" w:hint="default"/>
      </w:rPr>
    </w:lvl>
    <w:lvl w:ilvl="7" w:tplc="04090003">
      <w:start w:val="1"/>
      <w:numFmt w:val="bullet"/>
      <w:lvlText w:val=""/>
      <w:lvlJc w:val="left"/>
      <w:pPr>
        <w:tabs>
          <w:tab w:val="num" w:pos="4820"/>
        </w:tabs>
        <w:ind w:left="4820" w:hanging="480"/>
      </w:pPr>
      <w:rPr>
        <w:rFonts w:ascii="Wingdings" w:hAnsi="Wingdings" w:hint="default"/>
      </w:rPr>
    </w:lvl>
    <w:lvl w:ilvl="8" w:tplc="04090005">
      <w:start w:val="1"/>
      <w:numFmt w:val="bullet"/>
      <w:lvlText w:val=""/>
      <w:lvlJc w:val="left"/>
      <w:pPr>
        <w:tabs>
          <w:tab w:val="num" w:pos="5300"/>
        </w:tabs>
        <w:ind w:left="5300" w:hanging="480"/>
      </w:pPr>
      <w:rPr>
        <w:rFonts w:ascii="Wingdings" w:hAnsi="Wingdings" w:hint="default"/>
      </w:rPr>
    </w:lvl>
  </w:abstractNum>
  <w:abstractNum w:abstractNumId="13">
    <w:nsid w:val="4E817C04"/>
    <w:multiLevelType w:val="hybridMultilevel"/>
    <w:tmpl w:val="93607488"/>
    <w:lvl w:ilvl="0" w:tplc="A91E6AFA">
      <w:start w:val="1"/>
      <w:numFmt w:val="taiwaneseCountingThousand"/>
      <w:lvlText w:val="(%1)"/>
      <w:lvlJc w:val="left"/>
      <w:pPr>
        <w:ind w:left="981" w:hanging="555"/>
      </w:pPr>
      <w:rPr>
        <w:rFonts w:cs="Times New Roman" w:hint="default"/>
      </w:rPr>
    </w:lvl>
    <w:lvl w:ilvl="1" w:tplc="05B42C32">
      <w:start w:val="1"/>
      <w:numFmt w:val="decimal"/>
      <w:lvlText w:val="%2."/>
      <w:lvlJc w:val="left"/>
      <w:pPr>
        <w:ind w:left="1266" w:hanging="360"/>
      </w:pPr>
      <w:rPr>
        <w:rFonts w:cs="Times New Roman" w:hint="default"/>
        <w:b w:val="0"/>
        <w:bCs w:val="0"/>
      </w:rPr>
    </w:lvl>
    <w:lvl w:ilvl="2" w:tplc="0409001B">
      <w:start w:val="1"/>
      <w:numFmt w:val="lowerRoman"/>
      <w:lvlText w:val="%3."/>
      <w:lvlJc w:val="right"/>
      <w:pPr>
        <w:ind w:left="1866" w:hanging="480"/>
      </w:pPr>
      <w:rPr>
        <w:rFonts w:cs="Times New Roman"/>
      </w:rPr>
    </w:lvl>
    <w:lvl w:ilvl="3" w:tplc="0409000F">
      <w:start w:val="1"/>
      <w:numFmt w:val="decimal"/>
      <w:lvlText w:val="%4."/>
      <w:lvlJc w:val="left"/>
      <w:pPr>
        <w:ind w:left="2346" w:hanging="480"/>
      </w:pPr>
      <w:rPr>
        <w:rFonts w:cs="Times New Roman"/>
      </w:rPr>
    </w:lvl>
    <w:lvl w:ilvl="4" w:tplc="04090019">
      <w:start w:val="1"/>
      <w:numFmt w:val="ideographTraditional"/>
      <w:lvlText w:val="%5、"/>
      <w:lvlJc w:val="left"/>
      <w:pPr>
        <w:ind w:left="2826" w:hanging="480"/>
      </w:pPr>
      <w:rPr>
        <w:rFonts w:cs="Times New Roman"/>
      </w:rPr>
    </w:lvl>
    <w:lvl w:ilvl="5" w:tplc="0409001B">
      <w:start w:val="1"/>
      <w:numFmt w:val="lowerRoman"/>
      <w:lvlText w:val="%6."/>
      <w:lvlJc w:val="right"/>
      <w:pPr>
        <w:ind w:left="3306" w:hanging="480"/>
      </w:pPr>
      <w:rPr>
        <w:rFonts w:cs="Times New Roman"/>
      </w:rPr>
    </w:lvl>
    <w:lvl w:ilvl="6" w:tplc="0409000F">
      <w:start w:val="1"/>
      <w:numFmt w:val="decimal"/>
      <w:lvlText w:val="%7."/>
      <w:lvlJc w:val="left"/>
      <w:pPr>
        <w:ind w:left="3786" w:hanging="480"/>
      </w:pPr>
      <w:rPr>
        <w:rFonts w:cs="Times New Roman"/>
      </w:rPr>
    </w:lvl>
    <w:lvl w:ilvl="7" w:tplc="04090019">
      <w:start w:val="1"/>
      <w:numFmt w:val="ideographTraditional"/>
      <w:lvlText w:val="%8、"/>
      <w:lvlJc w:val="left"/>
      <w:pPr>
        <w:ind w:left="4266" w:hanging="480"/>
      </w:pPr>
      <w:rPr>
        <w:rFonts w:cs="Times New Roman"/>
      </w:rPr>
    </w:lvl>
    <w:lvl w:ilvl="8" w:tplc="0409001B">
      <w:start w:val="1"/>
      <w:numFmt w:val="lowerRoman"/>
      <w:lvlText w:val="%9."/>
      <w:lvlJc w:val="right"/>
      <w:pPr>
        <w:ind w:left="4746" w:hanging="480"/>
      </w:pPr>
      <w:rPr>
        <w:rFonts w:cs="Times New Roman"/>
      </w:rPr>
    </w:lvl>
  </w:abstractNum>
  <w:abstractNum w:abstractNumId="14">
    <w:nsid w:val="4FEC5C88"/>
    <w:multiLevelType w:val="hybridMultilevel"/>
    <w:tmpl w:val="2A94D7BE"/>
    <w:lvl w:ilvl="0" w:tplc="C0C019E0">
      <w:start w:val="1"/>
      <w:numFmt w:val="ideographDigital"/>
      <w:lvlText w:val="%1."/>
      <w:lvlJc w:val="left"/>
      <w:pPr>
        <w:tabs>
          <w:tab w:val="num" w:pos="624"/>
        </w:tabs>
        <w:ind w:left="624"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50D117C8"/>
    <w:multiLevelType w:val="hybridMultilevel"/>
    <w:tmpl w:val="3EF82536"/>
    <w:lvl w:ilvl="0" w:tplc="C1568780">
      <w:start w:val="1"/>
      <w:numFmt w:val="decimal"/>
      <w:lvlText w:val="%1."/>
      <w:lvlJc w:val="left"/>
      <w:pPr>
        <w:tabs>
          <w:tab w:val="num" w:pos="360"/>
        </w:tabs>
        <w:ind w:left="360" w:hanging="360"/>
      </w:pPr>
      <w:rPr>
        <w:rFonts w:cs="Times New Roman"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CD3AC400">
      <w:start w:val="8"/>
      <w:numFmt w:val="bullet"/>
      <w:lvlText w:val="□"/>
      <w:lvlJc w:val="left"/>
      <w:pPr>
        <w:tabs>
          <w:tab w:val="num" w:pos="2280"/>
        </w:tabs>
        <w:ind w:left="2280" w:hanging="360"/>
      </w:pPr>
      <w:rPr>
        <w:rFonts w:ascii="標楷體" w:eastAsia="標楷體" w:hAnsi="標楷體" w:hint="eastAsia"/>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5A5F349C"/>
    <w:multiLevelType w:val="hybridMultilevel"/>
    <w:tmpl w:val="FD58C24A"/>
    <w:lvl w:ilvl="0" w:tplc="C1568780">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78E7BF1"/>
    <w:multiLevelType w:val="hybridMultilevel"/>
    <w:tmpl w:val="52C6FED8"/>
    <w:lvl w:ilvl="0" w:tplc="C1568780">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69CD1B12"/>
    <w:multiLevelType w:val="hybridMultilevel"/>
    <w:tmpl w:val="288494B0"/>
    <w:lvl w:ilvl="0" w:tplc="B80AEA7A">
      <w:start w:val="1"/>
      <w:numFmt w:val="taiwaneseCountingThousand"/>
      <w:lvlText w:val="%1、"/>
      <w:lvlJc w:val="left"/>
      <w:pPr>
        <w:tabs>
          <w:tab w:val="num" w:pos="284"/>
        </w:tabs>
        <w:ind w:left="890" w:hanging="410"/>
      </w:pPr>
      <w:rPr>
        <w:rFonts w:ascii="Times New Roman"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8D252AC"/>
    <w:multiLevelType w:val="hybridMultilevel"/>
    <w:tmpl w:val="E28A885E"/>
    <w:lvl w:ilvl="0" w:tplc="BD6C6B1E">
      <w:start w:val="3"/>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0">
    <w:nsid w:val="7CDE152D"/>
    <w:multiLevelType w:val="hybridMultilevel"/>
    <w:tmpl w:val="B3CAE782"/>
    <w:lvl w:ilvl="0" w:tplc="68CE00FA">
      <w:start w:val="1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8"/>
  </w:num>
  <w:num w:numId="2">
    <w:abstractNumId w:val="10"/>
  </w:num>
  <w:num w:numId="3">
    <w:abstractNumId w:val="5"/>
  </w:num>
  <w:num w:numId="4">
    <w:abstractNumId w:val="7"/>
  </w:num>
  <w:num w:numId="5">
    <w:abstractNumId w:val="12"/>
  </w:num>
  <w:num w:numId="6">
    <w:abstractNumId w:val="15"/>
  </w:num>
  <w:num w:numId="7">
    <w:abstractNumId w:val="2"/>
  </w:num>
  <w:num w:numId="8">
    <w:abstractNumId w:val="1"/>
  </w:num>
  <w:num w:numId="9">
    <w:abstractNumId w:val="8"/>
  </w:num>
  <w:num w:numId="10">
    <w:abstractNumId w:val="0"/>
  </w:num>
  <w:num w:numId="11">
    <w:abstractNumId w:val="6"/>
  </w:num>
  <w:num w:numId="12">
    <w:abstractNumId w:val="3"/>
  </w:num>
  <w:num w:numId="13">
    <w:abstractNumId w:val="11"/>
  </w:num>
  <w:num w:numId="14">
    <w:abstractNumId w:val="9"/>
  </w:num>
  <w:num w:numId="15">
    <w:abstractNumId w:val="17"/>
  </w:num>
  <w:num w:numId="16">
    <w:abstractNumId w:val="16"/>
  </w:num>
  <w:num w:numId="17">
    <w:abstractNumId w:val="14"/>
  </w:num>
  <w:num w:numId="18">
    <w:abstractNumId w:val="19"/>
  </w:num>
  <w:num w:numId="19">
    <w:abstractNumId w:val="4"/>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5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301"/>
    <w:rsid w:val="00000AA6"/>
    <w:rsid w:val="00000C15"/>
    <w:rsid w:val="00001DBD"/>
    <w:rsid w:val="00003E54"/>
    <w:rsid w:val="00003E63"/>
    <w:rsid w:val="0000439E"/>
    <w:rsid w:val="000053FF"/>
    <w:rsid w:val="000058CD"/>
    <w:rsid w:val="00005F18"/>
    <w:rsid w:val="000065B6"/>
    <w:rsid w:val="00010BE1"/>
    <w:rsid w:val="000114A8"/>
    <w:rsid w:val="00012D8F"/>
    <w:rsid w:val="00013123"/>
    <w:rsid w:val="000141F3"/>
    <w:rsid w:val="000143B4"/>
    <w:rsid w:val="00015489"/>
    <w:rsid w:val="00015DAE"/>
    <w:rsid w:val="00016B4A"/>
    <w:rsid w:val="00016E4B"/>
    <w:rsid w:val="00016F63"/>
    <w:rsid w:val="000200DC"/>
    <w:rsid w:val="00020B35"/>
    <w:rsid w:val="00020CC3"/>
    <w:rsid w:val="000212A1"/>
    <w:rsid w:val="000212E6"/>
    <w:rsid w:val="000225EE"/>
    <w:rsid w:val="00022A49"/>
    <w:rsid w:val="000234F3"/>
    <w:rsid w:val="000256EE"/>
    <w:rsid w:val="00027D33"/>
    <w:rsid w:val="0003161D"/>
    <w:rsid w:val="00031663"/>
    <w:rsid w:val="0003303C"/>
    <w:rsid w:val="0003556D"/>
    <w:rsid w:val="000357D2"/>
    <w:rsid w:val="00035A68"/>
    <w:rsid w:val="00035FF2"/>
    <w:rsid w:val="000407F5"/>
    <w:rsid w:val="000408CA"/>
    <w:rsid w:val="00040B5A"/>
    <w:rsid w:val="00043382"/>
    <w:rsid w:val="00046233"/>
    <w:rsid w:val="000476BF"/>
    <w:rsid w:val="00051A39"/>
    <w:rsid w:val="00052050"/>
    <w:rsid w:val="000528D1"/>
    <w:rsid w:val="00052CFB"/>
    <w:rsid w:val="00053215"/>
    <w:rsid w:val="00053623"/>
    <w:rsid w:val="00053A94"/>
    <w:rsid w:val="00053DCD"/>
    <w:rsid w:val="0005568B"/>
    <w:rsid w:val="0005590B"/>
    <w:rsid w:val="000560B5"/>
    <w:rsid w:val="00056922"/>
    <w:rsid w:val="00062E35"/>
    <w:rsid w:val="0006356B"/>
    <w:rsid w:val="00064596"/>
    <w:rsid w:val="00067D5D"/>
    <w:rsid w:val="00070A41"/>
    <w:rsid w:val="00071987"/>
    <w:rsid w:val="0007575B"/>
    <w:rsid w:val="00075D34"/>
    <w:rsid w:val="00076FD3"/>
    <w:rsid w:val="00077C7B"/>
    <w:rsid w:val="000812B6"/>
    <w:rsid w:val="00082274"/>
    <w:rsid w:val="00082459"/>
    <w:rsid w:val="00082EA8"/>
    <w:rsid w:val="0008301B"/>
    <w:rsid w:val="0008309F"/>
    <w:rsid w:val="000838CA"/>
    <w:rsid w:val="00083B5F"/>
    <w:rsid w:val="000922DF"/>
    <w:rsid w:val="00092436"/>
    <w:rsid w:val="00092988"/>
    <w:rsid w:val="00094053"/>
    <w:rsid w:val="00094CAF"/>
    <w:rsid w:val="0009563A"/>
    <w:rsid w:val="00096220"/>
    <w:rsid w:val="0009689B"/>
    <w:rsid w:val="00096A5A"/>
    <w:rsid w:val="0009743E"/>
    <w:rsid w:val="00097B20"/>
    <w:rsid w:val="000A00F2"/>
    <w:rsid w:val="000A2716"/>
    <w:rsid w:val="000A3727"/>
    <w:rsid w:val="000A40B2"/>
    <w:rsid w:val="000A4C4C"/>
    <w:rsid w:val="000A76AC"/>
    <w:rsid w:val="000A7D77"/>
    <w:rsid w:val="000B0956"/>
    <w:rsid w:val="000B1D5D"/>
    <w:rsid w:val="000B1DD5"/>
    <w:rsid w:val="000B2496"/>
    <w:rsid w:val="000B29DF"/>
    <w:rsid w:val="000B2D26"/>
    <w:rsid w:val="000B49BC"/>
    <w:rsid w:val="000B5D8E"/>
    <w:rsid w:val="000B689B"/>
    <w:rsid w:val="000C07CD"/>
    <w:rsid w:val="000C17B3"/>
    <w:rsid w:val="000C2AB4"/>
    <w:rsid w:val="000C40BB"/>
    <w:rsid w:val="000C5833"/>
    <w:rsid w:val="000C590B"/>
    <w:rsid w:val="000C6D6A"/>
    <w:rsid w:val="000C6F0E"/>
    <w:rsid w:val="000C71C5"/>
    <w:rsid w:val="000C7601"/>
    <w:rsid w:val="000D1C70"/>
    <w:rsid w:val="000D35FE"/>
    <w:rsid w:val="000D4127"/>
    <w:rsid w:val="000D4AD3"/>
    <w:rsid w:val="000D4B2F"/>
    <w:rsid w:val="000D58F9"/>
    <w:rsid w:val="000D6145"/>
    <w:rsid w:val="000D6F2F"/>
    <w:rsid w:val="000D71CE"/>
    <w:rsid w:val="000E07A1"/>
    <w:rsid w:val="000E09C3"/>
    <w:rsid w:val="000E32B2"/>
    <w:rsid w:val="000E3BAF"/>
    <w:rsid w:val="000E425F"/>
    <w:rsid w:val="000E42C0"/>
    <w:rsid w:val="000E460C"/>
    <w:rsid w:val="000E68B1"/>
    <w:rsid w:val="000E695F"/>
    <w:rsid w:val="000E6A85"/>
    <w:rsid w:val="000E72A8"/>
    <w:rsid w:val="000F046C"/>
    <w:rsid w:val="000F1F82"/>
    <w:rsid w:val="000F2725"/>
    <w:rsid w:val="000F372D"/>
    <w:rsid w:val="000F3E06"/>
    <w:rsid w:val="000F4743"/>
    <w:rsid w:val="000F4B7D"/>
    <w:rsid w:val="000F4F66"/>
    <w:rsid w:val="000F5104"/>
    <w:rsid w:val="000F5746"/>
    <w:rsid w:val="000F5BB4"/>
    <w:rsid w:val="000F65EC"/>
    <w:rsid w:val="000F695F"/>
    <w:rsid w:val="000F7BF1"/>
    <w:rsid w:val="00101E5D"/>
    <w:rsid w:val="00103260"/>
    <w:rsid w:val="00105471"/>
    <w:rsid w:val="0010712B"/>
    <w:rsid w:val="00107579"/>
    <w:rsid w:val="0011190F"/>
    <w:rsid w:val="00111D2E"/>
    <w:rsid w:val="00111EC3"/>
    <w:rsid w:val="00113009"/>
    <w:rsid w:val="00113A73"/>
    <w:rsid w:val="00113AA1"/>
    <w:rsid w:val="00115A0B"/>
    <w:rsid w:val="00115BA3"/>
    <w:rsid w:val="00115FBC"/>
    <w:rsid w:val="00116732"/>
    <w:rsid w:val="001170B8"/>
    <w:rsid w:val="00117523"/>
    <w:rsid w:val="001200D7"/>
    <w:rsid w:val="001207BA"/>
    <w:rsid w:val="00120F76"/>
    <w:rsid w:val="0012220A"/>
    <w:rsid w:val="001222FB"/>
    <w:rsid w:val="001224AC"/>
    <w:rsid w:val="00123EC6"/>
    <w:rsid w:val="00125482"/>
    <w:rsid w:val="001267A0"/>
    <w:rsid w:val="001305B9"/>
    <w:rsid w:val="00131353"/>
    <w:rsid w:val="00132454"/>
    <w:rsid w:val="0013262D"/>
    <w:rsid w:val="00132831"/>
    <w:rsid w:val="00132E4F"/>
    <w:rsid w:val="00134329"/>
    <w:rsid w:val="001352BE"/>
    <w:rsid w:val="00135833"/>
    <w:rsid w:val="00135C72"/>
    <w:rsid w:val="00135FEE"/>
    <w:rsid w:val="00136214"/>
    <w:rsid w:val="00136A3F"/>
    <w:rsid w:val="00136ACA"/>
    <w:rsid w:val="0013747A"/>
    <w:rsid w:val="0013771E"/>
    <w:rsid w:val="00137C05"/>
    <w:rsid w:val="001414F5"/>
    <w:rsid w:val="001435BB"/>
    <w:rsid w:val="0014511A"/>
    <w:rsid w:val="001453EE"/>
    <w:rsid w:val="00145882"/>
    <w:rsid w:val="00145DC5"/>
    <w:rsid w:val="001476F2"/>
    <w:rsid w:val="0015011D"/>
    <w:rsid w:val="001507E8"/>
    <w:rsid w:val="00150C24"/>
    <w:rsid w:val="00153431"/>
    <w:rsid w:val="00153F23"/>
    <w:rsid w:val="00155516"/>
    <w:rsid w:val="00156940"/>
    <w:rsid w:val="00157410"/>
    <w:rsid w:val="001609F0"/>
    <w:rsid w:val="001622F4"/>
    <w:rsid w:val="00162579"/>
    <w:rsid w:val="001633C9"/>
    <w:rsid w:val="0016361F"/>
    <w:rsid w:val="00164711"/>
    <w:rsid w:val="001650C3"/>
    <w:rsid w:val="0016613E"/>
    <w:rsid w:val="00167750"/>
    <w:rsid w:val="001702AA"/>
    <w:rsid w:val="00172896"/>
    <w:rsid w:val="0017298E"/>
    <w:rsid w:val="00172C50"/>
    <w:rsid w:val="00172C8C"/>
    <w:rsid w:val="0017334D"/>
    <w:rsid w:val="00173427"/>
    <w:rsid w:val="00176341"/>
    <w:rsid w:val="00176543"/>
    <w:rsid w:val="00177F8C"/>
    <w:rsid w:val="0018084D"/>
    <w:rsid w:val="00180C5D"/>
    <w:rsid w:val="00181490"/>
    <w:rsid w:val="00181A33"/>
    <w:rsid w:val="00181B3E"/>
    <w:rsid w:val="001820A6"/>
    <w:rsid w:val="00182541"/>
    <w:rsid w:val="00182996"/>
    <w:rsid w:val="001842C6"/>
    <w:rsid w:val="00185C08"/>
    <w:rsid w:val="00186226"/>
    <w:rsid w:val="0018665B"/>
    <w:rsid w:val="00190353"/>
    <w:rsid w:val="00190698"/>
    <w:rsid w:val="001910B8"/>
    <w:rsid w:val="00191535"/>
    <w:rsid w:val="00193DE1"/>
    <w:rsid w:val="00193F94"/>
    <w:rsid w:val="001940D2"/>
    <w:rsid w:val="0019595F"/>
    <w:rsid w:val="00197EEA"/>
    <w:rsid w:val="001A03EF"/>
    <w:rsid w:val="001A086B"/>
    <w:rsid w:val="001A0C38"/>
    <w:rsid w:val="001A1064"/>
    <w:rsid w:val="001A15C2"/>
    <w:rsid w:val="001A19D5"/>
    <w:rsid w:val="001A495C"/>
    <w:rsid w:val="001A49DE"/>
    <w:rsid w:val="001A4FC9"/>
    <w:rsid w:val="001A5074"/>
    <w:rsid w:val="001A5294"/>
    <w:rsid w:val="001A5CC4"/>
    <w:rsid w:val="001A6060"/>
    <w:rsid w:val="001A634E"/>
    <w:rsid w:val="001A7595"/>
    <w:rsid w:val="001A7ED1"/>
    <w:rsid w:val="001B0540"/>
    <w:rsid w:val="001B19F6"/>
    <w:rsid w:val="001B1E0C"/>
    <w:rsid w:val="001B225C"/>
    <w:rsid w:val="001B4EC2"/>
    <w:rsid w:val="001B5972"/>
    <w:rsid w:val="001B5DF7"/>
    <w:rsid w:val="001B6367"/>
    <w:rsid w:val="001B6AF5"/>
    <w:rsid w:val="001C07EA"/>
    <w:rsid w:val="001C0965"/>
    <w:rsid w:val="001C0C66"/>
    <w:rsid w:val="001C1994"/>
    <w:rsid w:val="001C1DEE"/>
    <w:rsid w:val="001C21AC"/>
    <w:rsid w:val="001C2F70"/>
    <w:rsid w:val="001C31A0"/>
    <w:rsid w:val="001C3947"/>
    <w:rsid w:val="001C3B40"/>
    <w:rsid w:val="001C3E8D"/>
    <w:rsid w:val="001C3FE7"/>
    <w:rsid w:val="001C4D39"/>
    <w:rsid w:val="001C54D9"/>
    <w:rsid w:val="001C55C3"/>
    <w:rsid w:val="001C5E29"/>
    <w:rsid w:val="001D0222"/>
    <w:rsid w:val="001D156D"/>
    <w:rsid w:val="001D18FA"/>
    <w:rsid w:val="001D1972"/>
    <w:rsid w:val="001D2B61"/>
    <w:rsid w:val="001D3457"/>
    <w:rsid w:val="001D4817"/>
    <w:rsid w:val="001D51D7"/>
    <w:rsid w:val="001D5312"/>
    <w:rsid w:val="001D53C6"/>
    <w:rsid w:val="001D5B85"/>
    <w:rsid w:val="001D5FC9"/>
    <w:rsid w:val="001D70F8"/>
    <w:rsid w:val="001D744C"/>
    <w:rsid w:val="001D7787"/>
    <w:rsid w:val="001E15B9"/>
    <w:rsid w:val="001E18F4"/>
    <w:rsid w:val="001E3056"/>
    <w:rsid w:val="001E30C7"/>
    <w:rsid w:val="001E3D5D"/>
    <w:rsid w:val="001E42E6"/>
    <w:rsid w:val="001E45F3"/>
    <w:rsid w:val="001E5A24"/>
    <w:rsid w:val="001E6BD7"/>
    <w:rsid w:val="001E75F2"/>
    <w:rsid w:val="001E7F95"/>
    <w:rsid w:val="001F1563"/>
    <w:rsid w:val="001F168F"/>
    <w:rsid w:val="001F1CED"/>
    <w:rsid w:val="001F5F98"/>
    <w:rsid w:val="001F6344"/>
    <w:rsid w:val="001F74BF"/>
    <w:rsid w:val="001F7C1F"/>
    <w:rsid w:val="002002D4"/>
    <w:rsid w:val="00200F66"/>
    <w:rsid w:val="002022FE"/>
    <w:rsid w:val="0020232C"/>
    <w:rsid w:val="002025A3"/>
    <w:rsid w:val="0020311E"/>
    <w:rsid w:val="00203382"/>
    <w:rsid w:val="0020349B"/>
    <w:rsid w:val="0020356B"/>
    <w:rsid w:val="00203C3A"/>
    <w:rsid w:val="00205571"/>
    <w:rsid w:val="00205C91"/>
    <w:rsid w:val="00206B7F"/>
    <w:rsid w:val="00206DEF"/>
    <w:rsid w:val="00207112"/>
    <w:rsid w:val="00207962"/>
    <w:rsid w:val="00210909"/>
    <w:rsid w:val="0021138D"/>
    <w:rsid w:val="002162D6"/>
    <w:rsid w:val="00216695"/>
    <w:rsid w:val="0021747A"/>
    <w:rsid w:val="00221D1E"/>
    <w:rsid w:val="002229D1"/>
    <w:rsid w:val="002230F4"/>
    <w:rsid w:val="00224094"/>
    <w:rsid w:val="0022409E"/>
    <w:rsid w:val="00224899"/>
    <w:rsid w:val="00224C98"/>
    <w:rsid w:val="00225727"/>
    <w:rsid w:val="002278BC"/>
    <w:rsid w:val="00230896"/>
    <w:rsid w:val="00230E65"/>
    <w:rsid w:val="0023120F"/>
    <w:rsid w:val="002333C6"/>
    <w:rsid w:val="002337EE"/>
    <w:rsid w:val="00235127"/>
    <w:rsid w:val="00235E37"/>
    <w:rsid w:val="00236028"/>
    <w:rsid w:val="002402C9"/>
    <w:rsid w:val="00240CDB"/>
    <w:rsid w:val="00242D6E"/>
    <w:rsid w:val="00244FED"/>
    <w:rsid w:val="00245635"/>
    <w:rsid w:val="002472A4"/>
    <w:rsid w:val="0024737A"/>
    <w:rsid w:val="00250A83"/>
    <w:rsid w:val="00250E95"/>
    <w:rsid w:val="00251A73"/>
    <w:rsid w:val="00251C6A"/>
    <w:rsid w:val="00251C76"/>
    <w:rsid w:val="00251D4E"/>
    <w:rsid w:val="00251DFD"/>
    <w:rsid w:val="0025377D"/>
    <w:rsid w:val="00253993"/>
    <w:rsid w:val="002558B1"/>
    <w:rsid w:val="00255EF7"/>
    <w:rsid w:val="00257965"/>
    <w:rsid w:val="00261125"/>
    <w:rsid w:val="002621F2"/>
    <w:rsid w:val="00262837"/>
    <w:rsid w:val="00264DE7"/>
    <w:rsid w:val="00265E88"/>
    <w:rsid w:val="00266515"/>
    <w:rsid w:val="0026748A"/>
    <w:rsid w:val="00270418"/>
    <w:rsid w:val="00270D7B"/>
    <w:rsid w:val="002735E4"/>
    <w:rsid w:val="0027581D"/>
    <w:rsid w:val="00276A8E"/>
    <w:rsid w:val="00277B4E"/>
    <w:rsid w:val="00277BD1"/>
    <w:rsid w:val="0028083B"/>
    <w:rsid w:val="00280EA1"/>
    <w:rsid w:val="0028175D"/>
    <w:rsid w:val="0028192A"/>
    <w:rsid w:val="00283114"/>
    <w:rsid w:val="0028314F"/>
    <w:rsid w:val="00283234"/>
    <w:rsid w:val="0028423F"/>
    <w:rsid w:val="0028444D"/>
    <w:rsid w:val="002849A2"/>
    <w:rsid w:val="002860B9"/>
    <w:rsid w:val="00287408"/>
    <w:rsid w:val="00287560"/>
    <w:rsid w:val="00287DA6"/>
    <w:rsid w:val="002904B5"/>
    <w:rsid w:val="00290C19"/>
    <w:rsid w:val="002936D6"/>
    <w:rsid w:val="0029605A"/>
    <w:rsid w:val="00296F0F"/>
    <w:rsid w:val="0029701D"/>
    <w:rsid w:val="002A0B20"/>
    <w:rsid w:val="002A1849"/>
    <w:rsid w:val="002A23AE"/>
    <w:rsid w:val="002A27F8"/>
    <w:rsid w:val="002A291E"/>
    <w:rsid w:val="002A36D0"/>
    <w:rsid w:val="002A427C"/>
    <w:rsid w:val="002A4DCB"/>
    <w:rsid w:val="002A51FE"/>
    <w:rsid w:val="002A78B3"/>
    <w:rsid w:val="002A7E55"/>
    <w:rsid w:val="002B2F88"/>
    <w:rsid w:val="002B4813"/>
    <w:rsid w:val="002B5340"/>
    <w:rsid w:val="002B617F"/>
    <w:rsid w:val="002B640C"/>
    <w:rsid w:val="002B6FEE"/>
    <w:rsid w:val="002C006D"/>
    <w:rsid w:val="002C2ED7"/>
    <w:rsid w:val="002C3B1A"/>
    <w:rsid w:val="002C3DA5"/>
    <w:rsid w:val="002C5669"/>
    <w:rsid w:val="002C575E"/>
    <w:rsid w:val="002C7FB6"/>
    <w:rsid w:val="002D0522"/>
    <w:rsid w:val="002D1215"/>
    <w:rsid w:val="002D1D3D"/>
    <w:rsid w:val="002D1F10"/>
    <w:rsid w:val="002D2471"/>
    <w:rsid w:val="002D2B81"/>
    <w:rsid w:val="002D358C"/>
    <w:rsid w:val="002D3A98"/>
    <w:rsid w:val="002D4548"/>
    <w:rsid w:val="002D4B03"/>
    <w:rsid w:val="002D52D0"/>
    <w:rsid w:val="002D590E"/>
    <w:rsid w:val="002D6A55"/>
    <w:rsid w:val="002E00A2"/>
    <w:rsid w:val="002E0197"/>
    <w:rsid w:val="002E08F3"/>
    <w:rsid w:val="002E294A"/>
    <w:rsid w:val="002E2CA1"/>
    <w:rsid w:val="002E6468"/>
    <w:rsid w:val="002E67BE"/>
    <w:rsid w:val="002E748C"/>
    <w:rsid w:val="002E7E4F"/>
    <w:rsid w:val="002F1C5F"/>
    <w:rsid w:val="002F2A0C"/>
    <w:rsid w:val="002F3B63"/>
    <w:rsid w:val="002F5545"/>
    <w:rsid w:val="002F57E9"/>
    <w:rsid w:val="002F5A67"/>
    <w:rsid w:val="002F60F0"/>
    <w:rsid w:val="002F7285"/>
    <w:rsid w:val="002F735E"/>
    <w:rsid w:val="002F7744"/>
    <w:rsid w:val="00300E57"/>
    <w:rsid w:val="00302D59"/>
    <w:rsid w:val="00306A68"/>
    <w:rsid w:val="00307834"/>
    <w:rsid w:val="00310301"/>
    <w:rsid w:val="003113E3"/>
    <w:rsid w:val="00312A99"/>
    <w:rsid w:val="00313C56"/>
    <w:rsid w:val="00314457"/>
    <w:rsid w:val="00314734"/>
    <w:rsid w:val="003159A1"/>
    <w:rsid w:val="00320392"/>
    <w:rsid w:val="0032055E"/>
    <w:rsid w:val="00320F84"/>
    <w:rsid w:val="0032212F"/>
    <w:rsid w:val="00322DFD"/>
    <w:rsid w:val="00323470"/>
    <w:rsid w:val="003252F2"/>
    <w:rsid w:val="0032599C"/>
    <w:rsid w:val="003260D2"/>
    <w:rsid w:val="00326AE3"/>
    <w:rsid w:val="00326E03"/>
    <w:rsid w:val="00330CC7"/>
    <w:rsid w:val="00333663"/>
    <w:rsid w:val="00333BC4"/>
    <w:rsid w:val="00335B02"/>
    <w:rsid w:val="003364F6"/>
    <w:rsid w:val="003372E7"/>
    <w:rsid w:val="00337C7B"/>
    <w:rsid w:val="00337F11"/>
    <w:rsid w:val="0034129C"/>
    <w:rsid w:val="00341C6E"/>
    <w:rsid w:val="00341FB4"/>
    <w:rsid w:val="003429E3"/>
    <w:rsid w:val="00343B67"/>
    <w:rsid w:val="003444E0"/>
    <w:rsid w:val="00345C9A"/>
    <w:rsid w:val="00346A7F"/>
    <w:rsid w:val="00346AA9"/>
    <w:rsid w:val="003473D0"/>
    <w:rsid w:val="0034756C"/>
    <w:rsid w:val="003479C7"/>
    <w:rsid w:val="0035016B"/>
    <w:rsid w:val="00350405"/>
    <w:rsid w:val="003509F3"/>
    <w:rsid w:val="003514AB"/>
    <w:rsid w:val="003523AD"/>
    <w:rsid w:val="00353AD2"/>
    <w:rsid w:val="00354725"/>
    <w:rsid w:val="0035511E"/>
    <w:rsid w:val="003602BF"/>
    <w:rsid w:val="00361512"/>
    <w:rsid w:val="00362036"/>
    <w:rsid w:val="00370E45"/>
    <w:rsid w:val="0037160F"/>
    <w:rsid w:val="00371B40"/>
    <w:rsid w:val="00372375"/>
    <w:rsid w:val="0037263A"/>
    <w:rsid w:val="0037423E"/>
    <w:rsid w:val="00374A34"/>
    <w:rsid w:val="00374A8D"/>
    <w:rsid w:val="0037536D"/>
    <w:rsid w:val="00376420"/>
    <w:rsid w:val="00380CED"/>
    <w:rsid w:val="003818FA"/>
    <w:rsid w:val="003819D2"/>
    <w:rsid w:val="00383083"/>
    <w:rsid w:val="0038319B"/>
    <w:rsid w:val="00385420"/>
    <w:rsid w:val="003873F3"/>
    <w:rsid w:val="00387C5A"/>
    <w:rsid w:val="00387DD2"/>
    <w:rsid w:val="0039188F"/>
    <w:rsid w:val="00391FD0"/>
    <w:rsid w:val="00392193"/>
    <w:rsid w:val="00394A4F"/>
    <w:rsid w:val="00394ED2"/>
    <w:rsid w:val="00395B8A"/>
    <w:rsid w:val="003A0BA5"/>
    <w:rsid w:val="003A0D5A"/>
    <w:rsid w:val="003A16EB"/>
    <w:rsid w:val="003A1F97"/>
    <w:rsid w:val="003A216D"/>
    <w:rsid w:val="003A2696"/>
    <w:rsid w:val="003A3221"/>
    <w:rsid w:val="003A36E2"/>
    <w:rsid w:val="003A5880"/>
    <w:rsid w:val="003A5FDF"/>
    <w:rsid w:val="003A6404"/>
    <w:rsid w:val="003A69BF"/>
    <w:rsid w:val="003A7734"/>
    <w:rsid w:val="003A7CA0"/>
    <w:rsid w:val="003B28A8"/>
    <w:rsid w:val="003B356B"/>
    <w:rsid w:val="003B4636"/>
    <w:rsid w:val="003B577F"/>
    <w:rsid w:val="003B6490"/>
    <w:rsid w:val="003B79BE"/>
    <w:rsid w:val="003B7EDF"/>
    <w:rsid w:val="003C2183"/>
    <w:rsid w:val="003C2CB3"/>
    <w:rsid w:val="003C34EB"/>
    <w:rsid w:val="003C37BC"/>
    <w:rsid w:val="003C428D"/>
    <w:rsid w:val="003C473F"/>
    <w:rsid w:val="003C47EA"/>
    <w:rsid w:val="003C4DE6"/>
    <w:rsid w:val="003C5564"/>
    <w:rsid w:val="003C56AA"/>
    <w:rsid w:val="003C596B"/>
    <w:rsid w:val="003C6462"/>
    <w:rsid w:val="003C75ED"/>
    <w:rsid w:val="003C7A81"/>
    <w:rsid w:val="003D0E2F"/>
    <w:rsid w:val="003D2D54"/>
    <w:rsid w:val="003D6041"/>
    <w:rsid w:val="003D6258"/>
    <w:rsid w:val="003E13C8"/>
    <w:rsid w:val="003E22F4"/>
    <w:rsid w:val="003E3BD0"/>
    <w:rsid w:val="003E55D0"/>
    <w:rsid w:val="003E77BB"/>
    <w:rsid w:val="003E7ED8"/>
    <w:rsid w:val="003F0676"/>
    <w:rsid w:val="003F0B81"/>
    <w:rsid w:val="003F0E2E"/>
    <w:rsid w:val="003F24A0"/>
    <w:rsid w:val="003F25AE"/>
    <w:rsid w:val="003F3973"/>
    <w:rsid w:val="003F4FCC"/>
    <w:rsid w:val="003F50E8"/>
    <w:rsid w:val="003F5936"/>
    <w:rsid w:val="003F632D"/>
    <w:rsid w:val="003F6A26"/>
    <w:rsid w:val="003F7438"/>
    <w:rsid w:val="003F7A7A"/>
    <w:rsid w:val="00400E56"/>
    <w:rsid w:val="0040117D"/>
    <w:rsid w:val="0040185F"/>
    <w:rsid w:val="004045BD"/>
    <w:rsid w:val="004049CA"/>
    <w:rsid w:val="00404EFE"/>
    <w:rsid w:val="00405004"/>
    <w:rsid w:val="0040584D"/>
    <w:rsid w:val="00407750"/>
    <w:rsid w:val="004100DC"/>
    <w:rsid w:val="004118E3"/>
    <w:rsid w:val="0041282D"/>
    <w:rsid w:val="00413491"/>
    <w:rsid w:val="004135F0"/>
    <w:rsid w:val="004150B4"/>
    <w:rsid w:val="004160B6"/>
    <w:rsid w:val="004166FC"/>
    <w:rsid w:val="004204DC"/>
    <w:rsid w:val="00420AE6"/>
    <w:rsid w:val="004214AD"/>
    <w:rsid w:val="0042159A"/>
    <w:rsid w:val="00422AF1"/>
    <w:rsid w:val="004236E3"/>
    <w:rsid w:val="00424516"/>
    <w:rsid w:val="00425554"/>
    <w:rsid w:val="0042633F"/>
    <w:rsid w:val="004263C0"/>
    <w:rsid w:val="004264C3"/>
    <w:rsid w:val="0043029C"/>
    <w:rsid w:val="00430422"/>
    <w:rsid w:val="0043147A"/>
    <w:rsid w:val="004319E3"/>
    <w:rsid w:val="00431AF7"/>
    <w:rsid w:val="004328C0"/>
    <w:rsid w:val="00432F37"/>
    <w:rsid w:val="00435EFC"/>
    <w:rsid w:val="004367AF"/>
    <w:rsid w:val="004407D7"/>
    <w:rsid w:val="0044082E"/>
    <w:rsid w:val="00440C50"/>
    <w:rsid w:val="00440E2B"/>
    <w:rsid w:val="0044182F"/>
    <w:rsid w:val="00441F60"/>
    <w:rsid w:val="00442833"/>
    <w:rsid w:val="004433D4"/>
    <w:rsid w:val="00447159"/>
    <w:rsid w:val="004503F4"/>
    <w:rsid w:val="00450898"/>
    <w:rsid w:val="00450E77"/>
    <w:rsid w:val="00451398"/>
    <w:rsid w:val="0045193B"/>
    <w:rsid w:val="004530A2"/>
    <w:rsid w:val="0045442E"/>
    <w:rsid w:val="00455AF8"/>
    <w:rsid w:val="00456965"/>
    <w:rsid w:val="004576E0"/>
    <w:rsid w:val="004576E1"/>
    <w:rsid w:val="00461F65"/>
    <w:rsid w:val="004622EC"/>
    <w:rsid w:val="00462485"/>
    <w:rsid w:val="004629DF"/>
    <w:rsid w:val="00462D38"/>
    <w:rsid w:val="004630EF"/>
    <w:rsid w:val="00463477"/>
    <w:rsid w:val="0046460C"/>
    <w:rsid w:val="00464793"/>
    <w:rsid w:val="00465BBD"/>
    <w:rsid w:val="00465C1E"/>
    <w:rsid w:val="00466171"/>
    <w:rsid w:val="004670D7"/>
    <w:rsid w:val="00467261"/>
    <w:rsid w:val="0047045C"/>
    <w:rsid w:val="004708F0"/>
    <w:rsid w:val="00470C75"/>
    <w:rsid w:val="00470FDC"/>
    <w:rsid w:val="00471A44"/>
    <w:rsid w:val="00474382"/>
    <w:rsid w:val="004744D8"/>
    <w:rsid w:val="004749ED"/>
    <w:rsid w:val="00475677"/>
    <w:rsid w:val="004768F3"/>
    <w:rsid w:val="00480C6F"/>
    <w:rsid w:val="00480DCE"/>
    <w:rsid w:val="00480F19"/>
    <w:rsid w:val="00483B2D"/>
    <w:rsid w:val="0048460F"/>
    <w:rsid w:val="0048518E"/>
    <w:rsid w:val="00485777"/>
    <w:rsid w:val="004865F4"/>
    <w:rsid w:val="004865F6"/>
    <w:rsid w:val="004867DB"/>
    <w:rsid w:val="004903B0"/>
    <w:rsid w:val="00490F9D"/>
    <w:rsid w:val="004927F0"/>
    <w:rsid w:val="00492923"/>
    <w:rsid w:val="004948A5"/>
    <w:rsid w:val="00494978"/>
    <w:rsid w:val="004949FC"/>
    <w:rsid w:val="00495FF4"/>
    <w:rsid w:val="004961CE"/>
    <w:rsid w:val="004962BE"/>
    <w:rsid w:val="00496548"/>
    <w:rsid w:val="004A03E6"/>
    <w:rsid w:val="004A0547"/>
    <w:rsid w:val="004A07B0"/>
    <w:rsid w:val="004A0FA7"/>
    <w:rsid w:val="004A1CA0"/>
    <w:rsid w:val="004A2B3C"/>
    <w:rsid w:val="004A41ED"/>
    <w:rsid w:val="004A42AC"/>
    <w:rsid w:val="004A6CE3"/>
    <w:rsid w:val="004A7D26"/>
    <w:rsid w:val="004B19B4"/>
    <w:rsid w:val="004B2226"/>
    <w:rsid w:val="004B317D"/>
    <w:rsid w:val="004B399A"/>
    <w:rsid w:val="004C052D"/>
    <w:rsid w:val="004C114D"/>
    <w:rsid w:val="004C154D"/>
    <w:rsid w:val="004C18A8"/>
    <w:rsid w:val="004C4100"/>
    <w:rsid w:val="004C582A"/>
    <w:rsid w:val="004C64F3"/>
    <w:rsid w:val="004C6EF7"/>
    <w:rsid w:val="004C7C64"/>
    <w:rsid w:val="004D05C8"/>
    <w:rsid w:val="004D1806"/>
    <w:rsid w:val="004D22F8"/>
    <w:rsid w:val="004D3A93"/>
    <w:rsid w:val="004D3CC8"/>
    <w:rsid w:val="004D4D82"/>
    <w:rsid w:val="004E20BB"/>
    <w:rsid w:val="004E4590"/>
    <w:rsid w:val="004E50CC"/>
    <w:rsid w:val="004E5C24"/>
    <w:rsid w:val="004E627B"/>
    <w:rsid w:val="004E6C45"/>
    <w:rsid w:val="004F126F"/>
    <w:rsid w:val="004F2544"/>
    <w:rsid w:val="004F3367"/>
    <w:rsid w:val="004F34C8"/>
    <w:rsid w:val="004F475C"/>
    <w:rsid w:val="004F4AB2"/>
    <w:rsid w:val="004F56D4"/>
    <w:rsid w:val="004F596E"/>
    <w:rsid w:val="004F611B"/>
    <w:rsid w:val="004F6B64"/>
    <w:rsid w:val="004F6B6B"/>
    <w:rsid w:val="005001E9"/>
    <w:rsid w:val="00500CC0"/>
    <w:rsid w:val="0050115E"/>
    <w:rsid w:val="00502D91"/>
    <w:rsid w:val="00504742"/>
    <w:rsid w:val="00505F53"/>
    <w:rsid w:val="00505FB7"/>
    <w:rsid w:val="00506D76"/>
    <w:rsid w:val="00507B82"/>
    <w:rsid w:val="005101BA"/>
    <w:rsid w:val="00510AB2"/>
    <w:rsid w:val="00514131"/>
    <w:rsid w:val="00516AB8"/>
    <w:rsid w:val="00516D77"/>
    <w:rsid w:val="00516F47"/>
    <w:rsid w:val="00520073"/>
    <w:rsid w:val="005207E5"/>
    <w:rsid w:val="00523F0E"/>
    <w:rsid w:val="00525272"/>
    <w:rsid w:val="00525376"/>
    <w:rsid w:val="005305D2"/>
    <w:rsid w:val="00533B60"/>
    <w:rsid w:val="00533CC4"/>
    <w:rsid w:val="00534218"/>
    <w:rsid w:val="005348EB"/>
    <w:rsid w:val="00534ADA"/>
    <w:rsid w:val="0053636B"/>
    <w:rsid w:val="005374E9"/>
    <w:rsid w:val="005379D8"/>
    <w:rsid w:val="00540DA4"/>
    <w:rsid w:val="005420DA"/>
    <w:rsid w:val="00543F1A"/>
    <w:rsid w:val="00545763"/>
    <w:rsid w:val="00546D42"/>
    <w:rsid w:val="00547869"/>
    <w:rsid w:val="00550143"/>
    <w:rsid w:val="005512CC"/>
    <w:rsid w:val="00551F19"/>
    <w:rsid w:val="00553A6F"/>
    <w:rsid w:val="00554703"/>
    <w:rsid w:val="00555782"/>
    <w:rsid w:val="00555D76"/>
    <w:rsid w:val="0055711B"/>
    <w:rsid w:val="00560715"/>
    <w:rsid w:val="005619D2"/>
    <w:rsid w:val="00563C73"/>
    <w:rsid w:val="005645E4"/>
    <w:rsid w:val="00565443"/>
    <w:rsid w:val="00566D84"/>
    <w:rsid w:val="00567AF8"/>
    <w:rsid w:val="00570F3C"/>
    <w:rsid w:val="00571136"/>
    <w:rsid w:val="00571D47"/>
    <w:rsid w:val="00571FC6"/>
    <w:rsid w:val="005722B6"/>
    <w:rsid w:val="00572A93"/>
    <w:rsid w:val="00572E93"/>
    <w:rsid w:val="00573C07"/>
    <w:rsid w:val="00574A69"/>
    <w:rsid w:val="00575421"/>
    <w:rsid w:val="00581079"/>
    <w:rsid w:val="0058166B"/>
    <w:rsid w:val="00581C4F"/>
    <w:rsid w:val="00584059"/>
    <w:rsid w:val="00584972"/>
    <w:rsid w:val="00584CDB"/>
    <w:rsid w:val="00586C5D"/>
    <w:rsid w:val="00590031"/>
    <w:rsid w:val="00590178"/>
    <w:rsid w:val="005909A4"/>
    <w:rsid w:val="00590A7F"/>
    <w:rsid w:val="005920A5"/>
    <w:rsid w:val="00592AC7"/>
    <w:rsid w:val="005940DA"/>
    <w:rsid w:val="005951C5"/>
    <w:rsid w:val="005953C7"/>
    <w:rsid w:val="00595504"/>
    <w:rsid w:val="0059588F"/>
    <w:rsid w:val="00597390"/>
    <w:rsid w:val="005A0439"/>
    <w:rsid w:val="005A30E8"/>
    <w:rsid w:val="005A759D"/>
    <w:rsid w:val="005B01B0"/>
    <w:rsid w:val="005B1B48"/>
    <w:rsid w:val="005B1B73"/>
    <w:rsid w:val="005B1DD8"/>
    <w:rsid w:val="005B4780"/>
    <w:rsid w:val="005C072E"/>
    <w:rsid w:val="005C0A0C"/>
    <w:rsid w:val="005C134D"/>
    <w:rsid w:val="005C26FE"/>
    <w:rsid w:val="005C34E6"/>
    <w:rsid w:val="005C5934"/>
    <w:rsid w:val="005C5A48"/>
    <w:rsid w:val="005C6CC4"/>
    <w:rsid w:val="005C76B0"/>
    <w:rsid w:val="005C7B7B"/>
    <w:rsid w:val="005D06C6"/>
    <w:rsid w:val="005D158C"/>
    <w:rsid w:val="005D1D23"/>
    <w:rsid w:val="005D27ED"/>
    <w:rsid w:val="005D3549"/>
    <w:rsid w:val="005D3D63"/>
    <w:rsid w:val="005D4853"/>
    <w:rsid w:val="005D50A2"/>
    <w:rsid w:val="005D5183"/>
    <w:rsid w:val="005D53DE"/>
    <w:rsid w:val="005D5B9D"/>
    <w:rsid w:val="005D5CFA"/>
    <w:rsid w:val="005D6786"/>
    <w:rsid w:val="005D6842"/>
    <w:rsid w:val="005D7863"/>
    <w:rsid w:val="005D7B84"/>
    <w:rsid w:val="005E08C5"/>
    <w:rsid w:val="005E180D"/>
    <w:rsid w:val="005E5A70"/>
    <w:rsid w:val="005E5B05"/>
    <w:rsid w:val="005E7C15"/>
    <w:rsid w:val="005F1DE6"/>
    <w:rsid w:val="005F2CF5"/>
    <w:rsid w:val="005F3275"/>
    <w:rsid w:val="005F3488"/>
    <w:rsid w:val="005F5145"/>
    <w:rsid w:val="005F542A"/>
    <w:rsid w:val="005F722C"/>
    <w:rsid w:val="005F7691"/>
    <w:rsid w:val="005F78A7"/>
    <w:rsid w:val="00601535"/>
    <w:rsid w:val="00601E8D"/>
    <w:rsid w:val="0060237B"/>
    <w:rsid w:val="00602EEA"/>
    <w:rsid w:val="00603FE5"/>
    <w:rsid w:val="0060462C"/>
    <w:rsid w:val="00604DE4"/>
    <w:rsid w:val="00606B9C"/>
    <w:rsid w:val="00607364"/>
    <w:rsid w:val="00607C4B"/>
    <w:rsid w:val="0061029C"/>
    <w:rsid w:val="00612DD7"/>
    <w:rsid w:val="00612DE9"/>
    <w:rsid w:val="00614F71"/>
    <w:rsid w:val="00615ED8"/>
    <w:rsid w:val="006165A7"/>
    <w:rsid w:val="0061760E"/>
    <w:rsid w:val="00617B54"/>
    <w:rsid w:val="00617C88"/>
    <w:rsid w:val="006208A3"/>
    <w:rsid w:val="00620EBD"/>
    <w:rsid w:val="00623059"/>
    <w:rsid w:val="00623A13"/>
    <w:rsid w:val="00623BBF"/>
    <w:rsid w:val="00624A0A"/>
    <w:rsid w:val="00624ED6"/>
    <w:rsid w:val="0062537A"/>
    <w:rsid w:val="006256A7"/>
    <w:rsid w:val="006257C3"/>
    <w:rsid w:val="00625AAB"/>
    <w:rsid w:val="00626596"/>
    <w:rsid w:val="00626915"/>
    <w:rsid w:val="00626BE4"/>
    <w:rsid w:val="006305A3"/>
    <w:rsid w:val="0063084C"/>
    <w:rsid w:val="00631A8F"/>
    <w:rsid w:val="006326A1"/>
    <w:rsid w:val="00633E79"/>
    <w:rsid w:val="00634011"/>
    <w:rsid w:val="0063441D"/>
    <w:rsid w:val="00634674"/>
    <w:rsid w:val="006346F5"/>
    <w:rsid w:val="006347C5"/>
    <w:rsid w:val="00634C0C"/>
    <w:rsid w:val="0063624E"/>
    <w:rsid w:val="00640AE2"/>
    <w:rsid w:val="00642B84"/>
    <w:rsid w:val="00642BE6"/>
    <w:rsid w:val="006432D2"/>
    <w:rsid w:val="00646E7D"/>
    <w:rsid w:val="00650466"/>
    <w:rsid w:val="00650645"/>
    <w:rsid w:val="006511C0"/>
    <w:rsid w:val="00651877"/>
    <w:rsid w:val="00652AA8"/>
    <w:rsid w:val="00654769"/>
    <w:rsid w:val="00655408"/>
    <w:rsid w:val="006562C1"/>
    <w:rsid w:val="00657048"/>
    <w:rsid w:val="00657C4C"/>
    <w:rsid w:val="00657CF6"/>
    <w:rsid w:val="0066110F"/>
    <w:rsid w:val="00661851"/>
    <w:rsid w:val="006631F8"/>
    <w:rsid w:val="006649E0"/>
    <w:rsid w:val="00665C36"/>
    <w:rsid w:val="00665C5C"/>
    <w:rsid w:val="0066679E"/>
    <w:rsid w:val="006676AA"/>
    <w:rsid w:val="00667945"/>
    <w:rsid w:val="0067207E"/>
    <w:rsid w:val="00672847"/>
    <w:rsid w:val="0067357C"/>
    <w:rsid w:val="00673AB8"/>
    <w:rsid w:val="00673C4B"/>
    <w:rsid w:val="006741AA"/>
    <w:rsid w:val="00674FBB"/>
    <w:rsid w:val="00676CFC"/>
    <w:rsid w:val="0067720C"/>
    <w:rsid w:val="0067794F"/>
    <w:rsid w:val="00677A23"/>
    <w:rsid w:val="006810CD"/>
    <w:rsid w:val="00682AD0"/>
    <w:rsid w:val="0068384D"/>
    <w:rsid w:val="006844A3"/>
    <w:rsid w:val="00684ACC"/>
    <w:rsid w:val="006850C8"/>
    <w:rsid w:val="0068702D"/>
    <w:rsid w:val="006876F3"/>
    <w:rsid w:val="00687B2F"/>
    <w:rsid w:val="00687B34"/>
    <w:rsid w:val="00691371"/>
    <w:rsid w:val="0069232B"/>
    <w:rsid w:val="00692820"/>
    <w:rsid w:val="00692A57"/>
    <w:rsid w:val="00693E5C"/>
    <w:rsid w:val="006953AF"/>
    <w:rsid w:val="006966BC"/>
    <w:rsid w:val="006A0120"/>
    <w:rsid w:val="006A0378"/>
    <w:rsid w:val="006A06B1"/>
    <w:rsid w:val="006A16B8"/>
    <w:rsid w:val="006A2B98"/>
    <w:rsid w:val="006A33A7"/>
    <w:rsid w:val="006A406B"/>
    <w:rsid w:val="006A5529"/>
    <w:rsid w:val="006A626A"/>
    <w:rsid w:val="006A7708"/>
    <w:rsid w:val="006B0155"/>
    <w:rsid w:val="006B2542"/>
    <w:rsid w:val="006B26A5"/>
    <w:rsid w:val="006B7029"/>
    <w:rsid w:val="006B7D92"/>
    <w:rsid w:val="006C0783"/>
    <w:rsid w:val="006C1D5F"/>
    <w:rsid w:val="006C207B"/>
    <w:rsid w:val="006C390B"/>
    <w:rsid w:val="006C3E4A"/>
    <w:rsid w:val="006C4245"/>
    <w:rsid w:val="006C49D3"/>
    <w:rsid w:val="006C6681"/>
    <w:rsid w:val="006C7114"/>
    <w:rsid w:val="006D1840"/>
    <w:rsid w:val="006D1D5C"/>
    <w:rsid w:val="006D2C23"/>
    <w:rsid w:val="006D2E3E"/>
    <w:rsid w:val="006D33B5"/>
    <w:rsid w:val="006D3AF8"/>
    <w:rsid w:val="006D4641"/>
    <w:rsid w:val="006D4E62"/>
    <w:rsid w:val="006D56D0"/>
    <w:rsid w:val="006D584A"/>
    <w:rsid w:val="006E087C"/>
    <w:rsid w:val="006E1704"/>
    <w:rsid w:val="006E1C00"/>
    <w:rsid w:val="006E4E26"/>
    <w:rsid w:val="006E57CF"/>
    <w:rsid w:val="006E58A1"/>
    <w:rsid w:val="006E6874"/>
    <w:rsid w:val="006E71BF"/>
    <w:rsid w:val="006E78DB"/>
    <w:rsid w:val="006E7E8A"/>
    <w:rsid w:val="006E7F74"/>
    <w:rsid w:val="006F139D"/>
    <w:rsid w:val="006F1719"/>
    <w:rsid w:val="006F2DBE"/>
    <w:rsid w:val="006F4645"/>
    <w:rsid w:val="006F49A6"/>
    <w:rsid w:val="006F4AE0"/>
    <w:rsid w:val="006F4D7C"/>
    <w:rsid w:val="006F5C70"/>
    <w:rsid w:val="006F6B11"/>
    <w:rsid w:val="006F7728"/>
    <w:rsid w:val="006F7CF0"/>
    <w:rsid w:val="00701AF1"/>
    <w:rsid w:val="00701EF5"/>
    <w:rsid w:val="007024C8"/>
    <w:rsid w:val="00702A6C"/>
    <w:rsid w:val="00703269"/>
    <w:rsid w:val="0070405B"/>
    <w:rsid w:val="00705AB8"/>
    <w:rsid w:val="00706978"/>
    <w:rsid w:val="0071001A"/>
    <w:rsid w:val="0071058B"/>
    <w:rsid w:val="00710EBA"/>
    <w:rsid w:val="00711212"/>
    <w:rsid w:val="00711F1D"/>
    <w:rsid w:val="00712D94"/>
    <w:rsid w:val="00713298"/>
    <w:rsid w:val="0071331A"/>
    <w:rsid w:val="00713DD1"/>
    <w:rsid w:val="00714078"/>
    <w:rsid w:val="007153D2"/>
    <w:rsid w:val="007162F6"/>
    <w:rsid w:val="00716A0A"/>
    <w:rsid w:val="00717D41"/>
    <w:rsid w:val="00720546"/>
    <w:rsid w:val="00721861"/>
    <w:rsid w:val="007230A2"/>
    <w:rsid w:val="00723774"/>
    <w:rsid w:val="00726122"/>
    <w:rsid w:val="0072732F"/>
    <w:rsid w:val="00727BDB"/>
    <w:rsid w:val="0073023D"/>
    <w:rsid w:val="00730F59"/>
    <w:rsid w:val="0073119B"/>
    <w:rsid w:val="0073175C"/>
    <w:rsid w:val="007324F6"/>
    <w:rsid w:val="00733DEE"/>
    <w:rsid w:val="007347D4"/>
    <w:rsid w:val="007358DA"/>
    <w:rsid w:val="00735FDC"/>
    <w:rsid w:val="0073627E"/>
    <w:rsid w:val="00736632"/>
    <w:rsid w:val="00736BE9"/>
    <w:rsid w:val="00737056"/>
    <w:rsid w:val="00742657"/>
    <w:rsid w:val="0074325A"/>
    <w:rsid w:val="007449C1"/>
    <w:rsid w:val="007460B7"/>
    <w:rsid w:val="00747CEB"/>
    <w:rsid w:val="0075064B"/>
    <w:rsid w:val="0075184D"/>
    <w:rsid w:val="00752B64"/>
    <w:rsid w:val="00752F3B"/>
    <w:rsid w:val="00755264"/>
    <w:rsid w:val="0075573E"/>
    <w:rsid w:val="007558D6"/>
    <w:rsid w:val="00756B41"/>
    <w:rsid w:val="00757CC4"/>
    <w:rsid w:val="00757FFC"/>
    <w:rsid w:val="00760AAD"/>
    <w:rsid w:val="007615DA"/>
    <w:rsid w:val="00761991"/>
    <w:rsid w:val="00761C8C"/>
    <w:rsid w:val="00763516"/>
    <w:rsid w:val="00764103"/>
    <w:rsid w:val="007641E4"/>
    <w:rsid w:val="00764DF8"/>
    <w:rsid w:val="00766D53"/>
    <w:rsid w:val="00771509"/>
    <w:rsid w:val="0077166D"/>
    <w:rsid w:val="00772357"/>
    <w:rsid w:val="00772B78"/>
    <w:rsid w:val="00775C56"/>
    <w:rsid w:val="0077697A"/>
    <w:rsid w:val="007774E1"/>
    <w:rsid w:val="00781052"/>
    <w:rsid w:val="00781304"/>
    <w:rsid w:val="00782F46"/>
    <w:rsid w:val="00783D48"/>
    <w:rsid w:val="00783D61"/>
    <w:rsid w:val="007851E1"/>
    <w:rsid w:val="00785216"/>
    <w:rsid w:val="007859D9"/>
    <w:rsid w:val="00786AC3"/>
    <w:rsid w:val="00786C48"/>
    <w:rsid w:val="00786C63"/>
    <w:rsid w:val="0078744D"/>
    <w:rsid w:val="0079056D"/>
    <w:rsid w:val="007909C2"/>
    <w:rsid w:val="00790CB2"/>
    <w:rsid w:val="00791B71"/>
    <w:rsid w:val="007941A2"/>
    <w:rsid w:val="007961BE"/>
    <w:rsid w:val="00796ABB"/>
    <w:rsid w:val="007975E0"/>
    <w:rsid w:val="007A0144"/>
    <w:rsid w:val="007A0B4C"/>
    <w:rsid w:val="007A0CA3"/>
    <w:rsid w:val="007A1314"/>
    <w:rsid w:val="007A1428"/>
    <w:rsid w:val="007A1943"/>
    <w:rsid w:val="007A19D6"/>
    <w:rsid w:val="007A1F07"/>
    <w:rsid w:val="007A2175"/>
    <w:rsid w:val="007A3231"/>
    <w:rsid w:val="007A3511"/>
    <w:rsid w:val="007A44BE"/>
    <w:rsid w:val="007A571F"/>
    <w:rsid w:val="007A5878"/>
    <w:rsid w:val="007A767A"/>
    <w:rsid w:val="007B0365"/>
    <w:rsid w:val="007B0CE4"/>
    <w:rsid w:val="007B1512"/>
    <w:rsid w:val="007B1A8E"/>
    <w:rsid w:val="007B24DC"/>
    <w:rsid w:val="007B428B"/>
    <w:rsid w:val="007B4720"/>
    <w:rsid w:val="007B4BFC"/>
    <w:rsid w:val="007B5108"/>
    <w:rsid w:val="007B6843"/>
    <w:rsid w:val="007C0A63"/>
    <w:rsid w:val="007C0A82"/>
    <w:rsid w:val="007C0AAC"/>
    <w:rsid w:val="007C2780"/>
    <w:rsid w:val="007C3A95"/>
    <w:rsid w:val="007C56FD"/>
    <w:rsid w:val="007C5DE9"/>
    <w:rsid w:val="007C7776"/>
    <w:rsid w:val="007C7E6A"/>
    <w:rsid w:val="007D2B0E"/>
    <w:rsid w:val="007D2CE2"/>
    <w:rsid w:val="007D2CE4"/>
    <w:rsid w:val="007D2EFF"/>
    <w:rsid w:val="007D68BD"/>
    <w:rsid w:val="007D6B00"/>
    <w:rsid w:val="007E3259"/>
    <w:rsid w:val="007E3E0D"/>
    <w:rsid w:val="007E5A40"/>
    <w:rsid w:val="007E5BDA"/>
    <w:rsid w:val="007E717C"/>
    <w:rsid w:val="007F3C9E"/>
    <w:rsid w:val="007F4096"/>
    <w:rsid w:val="007F4127"/>
    <w:rsid w:val="007F5DCA"/>
    <w:rsid w:val="007F670D"/>
    <w:rsid w:val="007F6C79"/>
    <w:rsid w:val="007F6CF6"/>
    <w:rsid w:val="007F6D42"/>
    <w:rsid w:val="007F6FF6"/>
    <w:rsid w:val="007F743B"/>
    <w:rsid w:val="00800CAC"/>
    <w:rsid w:val="00801C18"/>
    <w:rsid w:val="0080548D"/>
    <w:rsid w:val="00805F08"/>
    <w:rsid w:val="00806129"/>
    <w:rsid w:val="0080733D"/>
    <w:rsid w:val="0081023D"/>
    <w:rsid w:val="00810576"/>
    <w:rsid w:val="00810CD8"/>
    <w:rsid w:val="00810E8E"/>
    <w:rsid w:val="008140F0"/>
    <w:rsid w:val="008146A9"/>
    <w:rsid w:val="00814871"/>
    <w:rsid w:val="008164D7"/>
    <w:rsid w:val="00816BB1"/>
    <w:rsid w:val="00817F67"/>
    <w:rsid w:val="0082008B"/>
    <w:rsid w:val="00820703"/>
    <w:rsid w:val="00820D98"/>
    <w:rsid w:val="00822E18"/>
    <w:rsid w:val="00822F66"/>
    <w:rsid w:val="00823877"/>
    <w:rsid w:val="00825947"/>
    <w:rsid w:val="00827270"/>
    <w:rsid w:val="00830BED"/>
    <w:rsid w:val="00830E86"/>
    <w:rsid w:val="00831068"/>
    <w:rsid w:val="00831475"/>
    <w:rsid w:val="00833827"/>
    <w:rsid w:val="008349E9"/>
    <w:rsid w:val="008350F0"/>
    <w:rsid w:val="00837210"/>
    <w:rsid w:val="008400A3"/>
    <w:rsid w:val="00840708"/>
    <w:rsid w:val="008412B5"/>
    <w:rsid w:val="00841704"/>
    <w:rsid w:val="0084396F"/>
    <w:rsid w:val="00843CCA"/>
    <w:rsid w:val="008451D8"/>
    <w:rsid w:val="0084533E"/>
    <w:rsid w:val="00851545"/>
    <w:rsid w:val="00851AA9"/>
    <w:rsid w:val="00851C8E"/>
    <w:rsid w:val="00851F8F"/>
    <w:rsid w:val="00853260"/>
    <w:rsid w:val="0085361F"/>
    <w:rsid w:val="0085427A"/>
    <w:rsid w:val="00854C54"/>
    <w:rsid w:val="00855698"/>
    <w:rsid w:val="00855FE8"/>
    <w:rsid w:val="00856B56"/>
    <w:rsid w:val="00856C8E"/>
    <w:rsid w:val="0085706B"/>
    <w:rsid w:val="008607BA"/>
    <w:rsid w:val="0086093A"/>
    <w:rsid w:val="008620CE"/>
    <w:rsid w:val="0086304F"/>
    <w:rsid w:val="00863F47"/>
    <w:rsid w:val="00866AC1"/>
    <w:rsid w:val="00866D24"/>
    <w:rsid w:val="00867878"/>
    <w:rsid w:val="00871152"/>
    <w:rsid w:val="00871774"/>
    <w:rsid w:val="0087264B"/>
    <w:rsid w:val="00872BE7"/>
    <w:rsid w:val="00872C8C"/>
    <w:rsid w:val="0087327C"/>
    <w:rsid w:val="00874847"/>
    <w:rsid w:val="00875591"/>
    <w:rsid w:val="00876576"/>
    <w:rsid w:val="008802DC"/>
    <w:rsid w:val="00881B22"/>
    <w:rsid w:val="00882B8D"/>
    <w:rsid w:val="00882D5C"/>
    <w:rsid w:val="00882D6A"/>
    <w:rsid w:val="00884091"/>
    <w:rsid w:val="008859D1"/>
    <w:rsid w:val="00885ACD"/>
    <w:rsid w:val="00886059"/>
    <w:rsid w:val="00886596"/>
    <w:rsid w:val="00886C9D"/>
    <w:rsid w:val="00886DD2"/>
    <w:rsid w:val="008874CF"/>
    <w:rsid w:val="00887FEB"/>
    <w:rsid w:val="00890902"/>
    <w:rsid w:val="008911E8"/>
    <w:rsid w:val="00892FBE"/>
    <w:rsid w:val="00893E10"/>
    <w:rsid w:val="00893F09"/>
    <w:rsid w:val="0089562F"/>
    <w:rsid w:val="00895863"/>
    <w:rsid w:val="008A01F5"/>
    <w:rsid w:val="008A0253"/>
    <w:rsid w:val="008A0A73"/>
    <w:rsid w:val="008A11E3"/>
    <w:rsid w:val="008A1F64"/>
    <w:rsid w:val="008A2C6C"/>
    <w:rsid w:val="008A6819"/>
    <w:rsid w:val="008B0D34"/>
    <w:rsid w:val="008B2774"/>
    <w:rsid w:val="008B2A31"/>
    <w:rsid w:val="008B2AD6"/>
    <w:rsid w:val="008B3519"/>
    <w:rsid w:val="008B384B"/>
    <w:rsid w:val="008B4689"/>
    <w:rsid w:val="008B6618"/>
    <w:rsid w:val="008B6E0B"/>
    <w:rsid w:val="008B71C6"/>
    <w:rsid w:val="008C0DFA"/>
    <w:rsid w:val="008C0FE4"/>
    <w:rsid w:val="008C1132"/>
    <w:rsid w:val="008C1F32"/>
    <w:rsid w:val="008C2499"/>
    <w:rsid w:val="008C3245"/>
    <w:rsid w:val="008C4005"/>
    <w:rsid w:val="008C45A7"/>
    <w:rsid w:val="008C54CB"/>
    <w:rsid w:val="008C69CA"/>
    <w:rsid w:val="008C7004"/>
    <w:rsid w:val="008D0B0C"/>
    <w:rsid w:val="008D0C8C"/>
    <w:rsid w:val="008D0F06"/>
    <w:rsid w:val="008D1604"/>
    <w:rsid w:val="008D1AA0"/>
    <w:rsid w:val="008D1B83"/>
    <w:rsid w:val="008D271B"/>
    <w:rsid w:val="008D5236"/>
    <w:rsid w:val="008D550B"/>
    <w:rsid w:val="008E01C5"/>
    <w:rsid w:val="008E0BA5"/>
    <w:rsid w:val="008E1866"/>
    <w:rsid w:val="008E1B93"/>
    <w:rsid w:val="008E1C3F"/>
    <w:rsid w:val="008E2D6E"/>
    <w:rsid w:val="008E2EE6"/>
    <w:rsid w:val="008E4C46"/>
    <w:rsid w:val="008E4C85"/>
    <w:rsid w:val="008E5453"/>
    <w:rsid w:val="008E6630"/>
    <w:rsid w:val="008F103F"/>
    <w:rsid w:val="008F1111"/>
    <w:rsid w:val="008F3546"/>
    <w:rsid w:val="008F36FD"/>
    <w:rsid w:val="008F3BD0"/>
    <w:rsid w:val="008F3D8D"/>
    <w:rsid w:val="008F425D"/>
    <w:rsid w:val="008F428E"/>
    <w:rsid w:val="008F6289"/>
    <w:rsid w:val="008F7D4B"/>
    <w:rsid w:val="00901764"/>
    <w:rsid w:val="00902819"/>
    <w:rsid w:val="00902DC9"/>
    <w:rsid w:val="00903225"/>
    <w:rsid w:val="009037B7"/>
    <w:rsid w:val="00903A28"/>
    <w:rsid w:val="009040F3"/>
    <w:rsid w:val="009047D7"/>
    <w:rsid w:val="009049C9"/>
    <w:rsid w:val="009051EA"/>
    <w:rsid w:val="00905607"/>
    <w:rsid w:val="0090580D"/>
    <w:rsid w:val="0090687A"/>
    <w:rsid w:val="00907307"/>
    <w:rsid w:val="00907FD7"/>
    <w:rsid w:val="009104FD"/>
    <w:rsid w:val="00911FB2"/>
    <w:rsid w:val="009142BC"/>
    <w:rsid w:val="00914A54"/>
    <w:rsid w:val="00914A60"/>
    <w:rsid w:val="00914B84"/>
    <w:rsid w:val="00915593"/>
    <w:rsid w:val="009159F0"/>
    <w:rsid w:val="0091624B"/>
    <w:rsid w:val="00920735"/>
    <w:rsid w:val="00920CE3"/>
    <w:rsid w:val="009217C3"/>
    <w:rsid w:val="00921B8F"/>
    <w:rsid w:val="00921DBF"/>
    <w:rsid w:val="00922657"/>
    <w:rsid w:val="00923333"/>
    <w:rsid w:val="00923CE0"/>
    <w:rsid w:val="0092520C"/>
    <w:rsid w:val="009272B2"/>
    <w:rsid w:val="0092795F"/>
    <w:rsid w:val="00930590"/>
    <w:rsid w:val="00930686"/>
    <w:rsid w:val="009308B6"/>
    <w:rsid w:val="009311E4"/>
    <w:rsid w:val="00932BF4"/>
    <w:rsid w:val="00932E0E"/>
    <w:rsid w:val="009342BF"/>
    <w:rsid w:val="0093463D"/>
    <w:rsid w:val="00934702"/>
    <w:rsid w:val="00935003"/>
    <w:rsid w:val="00937CBA"/>
    <w:rsid w:val="009425AD"/>
    <w:rsid w:val="00943093"/>
    <w:rsid w:val="009432C2"/>
    <w:rsid w:val="009438D4"/>
    <w:rsid w:val="00944DB3"/>
    <w:rsid w:val="009452C1"/>
    <w:rsid w:val="0094787A"/>
    <w:rsid w:val="00950551"/>
    <w:rsid w:val="009508CE"/>
    <w:rsid w:val="009512B3"/>
    <w:rsid w:val="00951F51"/>
    <w:rsid w:val="009558E0"/>
    <w:rsid w:val="00955CA6"/>
    <w:rsid w:val="009562E3"/>
    <w:rsid w:val="00956A0F"/>
    <w:rsid w:val="0096003D"/>
    <w:rsid w:val="00960285"/>
    <w:rsid w:val="00960639"/>
    <w:rsid w:val="00961476"/>
    <w:rsid w:val="00962694"/>
    <w:rsid w:val="00962CDE"/>
    <w:rsid w:val="00964242"/>
    <w:rsid w:val="009646F9"/>
    <w:rsid w:val="00965E68"/>
    <w:rsid w:val="0096654F"/>
    <w:rsid w:val="00966896"/>
    <w:rsid w:val="009669AC"/>
    <w:rsid w:val="00966ADF"/>
    <w:rsid w:val="00966F22"/>
    <w:rsid w:val="00967B27"/>
    <w:rsid w:val="00971239"/>
    <w:rsid w:val="00971A22"/>
    <w:rsid w:val="0097261E"/>
    <w:rsid w:val="009730B0"/>
    <w:rsid w:val="00973B83"/>
    <w:rsid w:val="00974279"/>
    <w:rsid w:val="0097433F"/>
    <w:rsid w:val="00974D8D"/>
    <w:rsid w:val="00975A10"/>
    <w:rsid w:val="00976B36"/>
    <w:rsid w:val="00977BAE"/>
    <w:rsid w:val="009810F8"/>
    <w:rsid w:val="00981A50"/>
    <w:rsid w:val="00981B24"/>
    <w:rsid w:val="00983600"/>
    <w:rsid w:val="00983BED"/>
    <w:rsid w:val="00985D07"/>
    <w:rsid w:val="0098772F"/>
    <w:rsid w:val="00987B7B"/>
    <w:rsid w:val="0099032C"/>
    <w:rsid w:val="0099295D"/>
    <w:rsid w:val="0099335A"/>
    <w:rsid w:val="0099336F"/>
    <w:rsid w:val="0099396C"/>
    <w:rsid w:val="00993C06"/>
    <w:rsid w:val="009959B3"/>
    <w:rsid w:val="00995CC6"/>
    <w:rsid w:val="00996B73"/>
    <w:rsid w:val="00996D37"/>
    <w:rsid w:val="00997BA5"/>
    <w:rsid w:val="009A1AEA"/>
    <w:rsid w:val="009A22CE"/>
    <w:rsid w:val="009A2A9C"/>
    <w:rsid w:val="009A2EC1"/>
    <w:rsid w:val="009A316F"/>
    <w:rsid w:val="009A4669"/>
    <w:rsid w:val="009A4A62"/>
    <w:rsid w:val="009A543B"/>
    <w:rsid w:val="009A5F1D"/>
    <w:rsid w:val="009A6380"/>
    <w:rsid w:val="009B101B"/>
    <w:rsid w:val="009B2143"/>
    <w:rsid w:val="009B48C9"/>
    <w:rsid w:val="009B4B70"/>
    <w:rsid w:val="009C060E"/>
    <w:rsid w:val="009C0734"/>
    <w:rsid w:val="009C1D6A"/>
    <w:rsid w:val="009C210C"/>
    <w:rsid w:val="009C38C9"/>
    <w:rsid w:val="009C3B15"/>
    <w:rsid w:val="009C3F51"/>
    <w:rsid w:val="009C4F25"/>
    <w:rsid w:val="009C61E1"/>
    <w:rsid w:val="009C6B7E"/>
    <w:rsid w:val="009C6F6E"/>
    <w:rsid w:val="009C79FB"/>
    <w:rsid w:val="009C7BA0"/>
    <w:rsid w:val="009D00D6"/>
    <w:rsid w:val="009D0B37"/>
    <w:rsid w:val="009D12A1"/>
    <w:rsid w:val="009D1619"/>
    <w:rsid w:val="009D31E7"/>
    <w:rsid w:val="009D3268"/>
    <w:rsid w:val="009D3B45"/>
    <w:rsid w:val="009D3ED2"/>
    <w:rsid w:val="009D5659"/>
    <w:rsid w:val="009D5E2B"/>
    <w:rsid w:val="009D6013"/>
    <w:rsid w:val="009D60DB"/>
    <w:rsid w:val="009E059C"/>
    <w:rsid w:val="009E1596"/>
    <w:rsid w:val="009E26E5"/>
    <w:rsid w:val="009E2849"/>
    <w:rsid w:val="009E33E6"/>
    <w:rsid w:val="009E47D2"/>
    <w:rsid w:val="009E4A12"/>
    <w:rsid w:val="009E4EEA"/>
    <w:rsid w:val="009E5354"/>
    <w:rsid w:val="009E6553"/>
    <w:rsid w:val="009E6703"/>
    <w:rsid w:val="009E6738"/>
    <w:rsid w:val="009E6A41"/>
    <w:rsid w:val="009E6D65"/>
    <w:rsid w:val="009E77C6"/>
    <w:rsid w:val="009F0095"/>
    <w:rsid w:val="009F1CC0"/>
    <w:rsid w:val="009F1F07"/>
    <w:rsid w:val="009F3A7F"/>
    <w:rsid w:val="009F40B3"/>
    <w:rsid w:val="009F4460"/>
    <w:rsid w:val="009F5492"/>
    <w:rsid w:val="009F54CE"/>
    <w:rsid w:val="009F59E5"/>
    <w:rsid w:val="009F5BF8"/>
    <w:rsid w:val="009F5CD7"/>
    <w:rsid w:val="009F6045"/>
    <w:rsid w:val="009F6DF8"/>
    <w:rsid w:val="009F7673"/>
    <w:rsid w:val="00A003D1"/>
    <w:rsid w:val="00A007BF"/>
    <w:rsid w:val="00A0114B"/>
    <w:rsid w:val="00A0122D"/>
    <w:rsid w:val="00A012D7"/>
    <w:rsid w:val="00A0190E"/>
    <w:rsid w:val="00A01EC2"/>
    <w:rsid w:val="00A02AFF"/>
    <w:rsid w:val="00A02E08"/>
    <w:rsid w:val="00A02E6A"/>
    <w:rsid w:val="00A039B6"/>
    <w:rsid w:val="00A03A43"/>
    <w:rsid w:val="00A05B02"/>
    <w:rsid w:val="00A06B8B"/>
    <w:rsid w:val="00A070A5"/>
    <w:rsid w:val="00A07A62"/>
    <w:rsid w:val="00A07A7C"/>
    <w:rsid w:val="00A10E4B"/>
    <w:rsid w:val="00A12512"/>
    <w:rsid w:val="00A127BB"/>
    <w:rsid w:val="00A12C55"/>
    <w:rsid w:val="00A13369"/>
    <w:rsid w:val="00A1557C"/>
    <w:rsid w:val="00A17D67"/>
    <w:rsid w:val="00A205D0"/>
    <w:rsid w:val="00A21384"/>
    <w:rsid w:val="00A25A82"/>
    <w:rsid w:val="00A25D97"/>
    <w:rsid w:val="00A274A6"/>
    <w:rsid w:val="00A302DC"/>
    <w:rsid w:val="00A3053E"/>
    <w:rsid w:val="00A30A1B"/>
    <w:rsid w:val="00A30CB7"/>
    <w:rsid w:val="00A31338"/>
    <w:rsid w:val="00A32200"/>
    <w:rsid w:val="00A334E1"/>
    <w:rsid w:val="00A336E2"/>
    <w:rsid w:val="00A34021"/>
    <w:rsid w:val="00A34476"/>
    <w:rsid w:val="00A34DD6"/>
    <w:rsid w:val="00A34F0C"/>
    <w:rsid w:val="00A353E5"/>
    <w:rsid w:val="00A36CFE"/>
    <w:rsid w:val="00A37BE0"/>
    <w:rsid w:val="00A40603"/>
    <w:rsid w:val="00A40A08"/>
    <w:rsid w:val="00A40CA4"/>
    <w:rsid w:val="00A410D0"/>
    <w:rsid w:val="00A41FF9"/>
    <w:rsid w:val="00A42670"/>
    <w:rsid w:val="00A42B3E"/>
    <w:rsid w:val="00A45B92"/>
    <w:rsid w:val="00A45E7C"/>
    <w:rsid w:val="00A45F11"/>
    <w:rsid w:val="00A45FEB"/>
    <w:rsid w:val="00A46142"/>
    <w:rsid w:val="00A4676A"/>
    <w:rsid w:val="00A46AF5"/>
    <w:rsid w:val="00A47797"/>
    <w:rsid w:val="00A5177C"/>
    <w:rsid w:val="00A5247E"/>
    <w:rsid w:val="00A53CBC"/>
    <w:rsid w:val="00A54362"/>
    <w:rsid w:val="00A614B7"/>
    <w:rsid w:val="00A62465"/>
    <w:rsid w:val="00A6390A"/>
    <w:rsid w:val="00A63ED2"/>
    <w:rsid w:val="00A65EEB"/>
    <w:rsid w:val="00A71DFC"/>
    <w:rsid w:val="00A72675"/>
    <w:rsid w:val="00A73286"/>
    <w:rsid w:val="00A743F5"/>
    <w:rsid w:val="00A76652"/>
    <w:rsid w:val="00A76FAD"/>
    <w:rsid w:val="00A77BCC"/>
    <w:rsid w:val="00A81B7A"/>
    <w:rsid w:val="00A8365F"/>
    <w:rsid w:val="00A83FA1"/>
    <w:rsid w:val="00A858BC"/>
    <w:rsid w:val="00A90440"/>
    <w:rsid w:val="00A911A3"/>
    <w:rsid w:val="00A91BDC"/>
    <w:rsid w:val="00A929A7"/>
    <w:rsid w:val="00A940A7"/>
    <w:rsid w:val="00A94ABF"/>
    <w:rsid w:val="00A94D3A"/>
    <w:rsid w:val="00A9695D"/>
    <w:rsid w:val="00A97C0C"/>
    <w:rsid w:val="00A97FFE"/>
    <w:rsid w:val="00AA031D"/>
    <w:rsid w:val="00AA1E87"/>
    <w:rsid w:val="00AA26A5"/>
    <w:rsid w:val="00AA3F4B"/>
    <w:rsid w:val="00AA4734"/>
    <w:rsid w:val="00AA4B1E"/>
    <w:rsid w:val="00AA7538"/>
    <w:rsid w:val="00AB01AC"/>
    <w:rsid w:val="00AB0A53"/>
    <w:rsid w:val="00AB22E8"/>
    <w:rsid w:val="00AB2C7E"/>
    <w:rsid w:val="00AB336B"/>
    <w:rsid w:val="00AB4681"/>
    <w:rsid w:val="00AB5365"/>
    <w:rsid w:val="00AB5E3E"/>
    <w:rsid w:val="00AB62F5"/>
    <w:rsid w:val="00AB71C1"/>
    <w:rsid w:val="00AB76F4"/>
    <w:rsid w:val="00AC0077"/>
    <w:rsid w:val="00AC1461"/>
    <w:rsid w:val="00AC2B7E"/>
    <w:rsid w:val="00AC6553"/>
    <w:rsid w:val="00AC7238"/>
    <w:rsid w:val="00AC746D"/>
    <w:rsid w:val="00AD2EAA"/>
    <w:rsid w:val="00AD3693"/>
    <w:rsid w:val="00AD6031"/>
    <w:rsid w:val="00AD623F"/>
    <w:rsid w:val="00AD68B6"/>
    <w:rsid w:val="00AD68ED"/>
    <w:rsid w:val="00AD7914"/>
    <w:rsid w:val="00AD7D88"/>
    <w:rsid w:val="00AD7EDB"/>
    <w:rsid w:val="00AE0D14"/>
    <w:rsid w:val="00AE350B"/>
    <w:rsid w:val="00AE38E3"/>
    <w:rsid w:val="00AE3D29"/>
    <w:rsid w:val="00AE479A"/>
    <w:rsid w:val="00AE4EBA"/>
    <w:rsid w:val="00AE557C"/>
    <w:rsid w:val="00AE6EC8"/>
    <w:rsid w:val="00AF0A57"/>
    <w:rsid w:val="00AF0EFD"/>
    <w:rsid w:val="00AF0F08"/>
    <w:rsid w:val="00AF1775"/>
    <w:rsid w:val="00AF21BF"/>
    <w:rsid w:val="00AF29CF"/>
    <w:rsid w:val="00AF2DA0"/>
    <w:rsid w:val="00AF31AB"/>
    <w:rsid w:val="00AF32B9"/>
    <w:rsid w:val="00AF4513"/>
    <w:rsid w:val="00AF5ACB"/>
    <w:rsid w:val="00AF680E"/>
    <w:rsid w:val="00AF6FCA"/>
    <w:rsid w:val="00AF703A"/>
    <w:rsid w:val="00AF78D6"/>
    <w:rsid w:val="00B00CD2"/>
    <w:rsid w:val="00B017BA"/>
    <w:rsid w:val="00B0182D"/>
    <w:rsid w:val="00B03CED"/>
    <w:rsid w:val="00B03F57"/>
    <w:rsid w:val="00B05300"/>
    <w:rsid w:val="00B05A3E"/>
    <w:rsid w:val="00B066F6"/>
    <w:rsid w:val="00B06E6E"/>
    <w:rsid w:val="00B073BF"/>
    <w:rsid w:val="00B135F9"/>
    <w:rsid w:val="00B21525"/>
    <w:rsid w:val="00B219AD"/>
    <w:rsid w:val="00B21A2A"/>
    <w:rsid w:val="00B21ACB"/>
    <w:rsid w:val="00B21E7B"/>
    <w:rsid w:val="00B21FC8"/>
    <w:rsid w:val="00B22D94"/>
    <w:rsid w:val="00B22EDD"/>
    <w:rsid w:val="00B23DA9"/>
    <w:rsid w:val="00B258EE"/>
    <w:rsid w:val="00B27CBF"/>
    <w:rsid w:val="00B309CE"/>
    <w:rsid w:val="00B30ECA"/>
    <w:rsid w:val="00B31BFD"/>
    <w:rsid w:val="00B31C58"/>
    <w:rsid w:val="00B35224"/>
    <w:rsid w:val="00B35940"/>
    <w:rsid w:val="00B3689B"/>
    <w:rsid w:val="00B40B3C"/>
    <w:rsid w:val="00B41BA3"/>
    <w:rsid w:val="00B423C4"/>
    <w:rsid w:val="00B43771"/>
    <w:rsid w:val="00B43BCE"/>
    <w:rsid w:val="00B44DF1"/>
    <w:rsid w:val="00B450AF"/>
    <w:rsid w:val="00B4591A"/>
    <w:rsid w:val="00B4598F"/>
    <w:rsid w:val="00B46E96"/>
    <w:rsid w:val="00B47A2B"/>
    <w:rsid w:val="00B501D3"/>
    <w:rsid w:val="00B50540"/>
    <w:rsid w:val="00B50DEC"/>
    <w:rsid w:val="00B518D1"/>
    <w:rsid w:val="00B51B8C"/>
    <w:rsid w:val="00B525F0"/>
    <w:rsid w:val="00B527B2"/>
    <w:rsid w:val="00B52949"/>
    <w:rsid w:val="00B53F48"/>
    <w:rsid w:val="00B54FB9"/>
    <w:rsid w:val="00B5775B"/>
    <w:rsid w:val="00B60442"/>
    <w:rsid w:val="00B61CC4"/>
    <w:rsid w:val="00B62F84"/>
    <w:rsid w:val="00B6375A"/>
    <w:rsid w:val="00B65450"/>
    <w:rsid w:val="00B6586A"/>
    <w:rsid w:val="00B65EA4"/>
    <w:rsid w:val="00B663CE"/>
    <w:rsid w:val="00B66E3C"/>
    <w:rsid w:val="00B70A74"/>
    <w:rsid w:val="00B718C2"/>
    <w:rsid w:val="00B757EA"/>
    <w:rsid w:val="00B76746"/>
    <w:rsid w:val="00B77D17"/>
    <w:rsid w:val="00B80DCB"/>
    <w:rsid w:val="00B81B35"/>
    <w:rsid w:val="00B81EAA"/>
    <w:rsid w:val="00B82088"/>
    <w:rsid w:val="00B83903"/>
    <w:rsid w:val="00B8498B"/>
    <w:rsid w:val="00B85507"/>
    <w:rsid w:val="00B85533"/>
    <w:rsid w:val="00B857AB"/>
    <w:rsid w:val="00B85D8E"/>
    <w:rsid w:val="00B9052A"/>
    <w:rsid w:val="00B9108B"/>
    <w:rsid w:val="00B91FAC"/>
    <w:rsid w:val="00B9258F"/>
    <w:rsid w:val="00B931FE"/>
    <w:rsid w:val="00B933B1"/>
    <w:rsid w:val="00B94A8A"/>
    <w:rsid w:val="00B94AD4"/>
    <w:rsid w:val="00B95A52"/>
    <w:rsid w:val="00B96CA4"/>
    <w:rsid w:val="00B96CC3"/>
    <w:rsid w:val="00B96E56"/>
    <w:rsid w:val="00BA051E"/>
    <w:rsid w:val="00BA0776"/>
    <w:rsid w:val="00BA2334"/>
    <w:rsid w:val="00BA3BD8"/>
    <w:rsid w:val="00BA5FEF"/>
    <w:rsid w:val="00BA7204"/>
    <w:rsid w:val="00BA79E0"/>
    <w:rsid w:val="00BA7E3E"/>
    <w:rsid w:val="00BB3380"/>
    <w:rsid w:val="00BB45BB"/>
    <w:rsid w:val="00BB46E8"/>
    <w:rsid w:val="00BB4ABF"/>
    <w:rsid w:val="00BB5835"/>
    <w:rsid w:val="00BB5D97"/>
    <w:rsid w:val="00BB631D"/>
    <w:rsid w:val="00BB641D"/>
    <w:rsid w:val="00BB77C6"/>
    <w:rsid w:val="00BC090A"/>
    <w:rsid w:val="00BC0A65"/>
    <w:rsid w:val="00BC2F2F"/>
    <w:rsid w:val="00BC30FC"/>
    <w:rsid w:val="00BC36FA"/>
    <w:rsid w:val="00BC3B93"/>
    <w:rsid w:val="00BC3C55"/>
    <w:rsid w:val="00BC3DBB"/>
    <w:rsid w:val="00BC43CE"/>
    <w:rsid w:val="00BC4953"/>
    <w:rsid w:val="00BC6026"/>
    <w:rsid w:val="00BD0FB9"/>
    <w:rsid w:val="00BD1E82"/>
    <w:rsid w:val="00BD3D5B"/>
    <w:rsid w:val="00BD6383"/>
    <w:rsid w:val="00BD711B"/>
    <w:rsid w:val="00BD7471"/>
    <w:rsid w:val="00BE044B"/>
    <w:rsid w:val="00BE0A34"/>
    <w:rsid w:val="00BE1253"/>
    <w:rsid w:val="00BE3E59"/>
    <w:rsid w:val="00BE5856"/>
    <w:rsid w:val="00BE7AFD"/>
    <w:rsid w:val="00BF29B0"/>
    <w:rsid w:val="00BF35D3"/>
    <w:rsid w:val="00BF3703"/>
    <w:rsid w:val="00BF3A28"/>
    <w:rsid w:val="00BF477A"/>
    <w:rsid w:val="00BF4E75"/>
    <w:rsid w:val="00BF5596"/>
    <w:rsid w:val="00BF68B5"/>
    <w:rsid w:val="00C000CD"/>
    <w:rsid w:val="00C00A3A"/>
    <w:rsid w:val="00C00B76"/>
    <w:rsid w:val="00C01672"/>
    <w:rsid w:val="00C01EA6"/>
    <w:rsid w:val="00C020BD"/>
    <w:rsid w:val="00C02FA3"/>
    <w:rsid w:val="00C03A79"/>
    <w:rsid w:val="00C03F15"/>
    <w:rsid w:val="00C0407B"/>
    <w:rsid w:val="00C04DFC"/>
    <w:rsid w:val="00C070BB"/>
    <w:rsid w:val="00C1011B"/>
    <w:rsid w:val="00C12417"/>
    <w:rsid w:val="00C17C16"/>
    <w:rsid w:val="00C20580"/>
    <w:rsid w:val="00C22494"/>
    <w:rsid w:val="00C22970"/>
    <w:rsid w:val="00C22F2C"/>
    <w:rsid w:val="00C24AAD"/>
    <w:rsid w:val="00C24DB1"/>
    <w:rsid w:val="00C2587E"/>
    <w:rsid w:val="00C258CE"/>
    <w:rsid w:val="00C25CD8"/>
    <w:rsid w:val="00C268C4"/>
    <w:rsid w:val="00C27FC7"/>
    <w:rsid w:val="00C318A1"/>
    <w:rsid w:val="00C32346"/>
    <w:rsid w:val="00C323EF"/>
    <w:rsid w:val="00C324CA"/>
    <w:rsid w:val="00C33596"/>
    <w:rsid w:val="00C3399A"/>
    <w:rsid w:val="00C362C3"/>
    <w:rsid w:val="00C373C0"/>
    <w:rsid w:val="00C3765E"/>
    <w:rsid w:val="00C409F0"/>
    <w:rsid w:val="00C41A4A"/>
    <w:rsid w:val="00C4213C"/>
    <w:rsid w:val="00C4286B"/>
    <w:rsid w:val="00C42BCB"/>
    <w:rsid w:val="00C43555"/>
    <w:rsid w:val="00C443F0"/>
    <w:rsid w:val="00C46269"/>
    <w:rsid w:val="00C46FD8"/>
    <w:rsid w:val="00C475A4"/>
    <w:rsid w:val="00C47DE3"/>
    <w:rsid w:val="00C50AAF"/>
    <w:rsid w:val="00C528EB"/>
    <w:rsid w:val="00C53869"/>
    <w:rsid w:val="00C54381"/>
    <w:rsid w:val="00C55616"/>
    <w:rsid w:val="00C63A24"/>
    <w:rsid w:val="00C64936"/>
    <w:rsid w:val="00C653D7"/>
    <w:rsid w:val="00C65D19"/>
    <w:rsid w:val="00C66717"/>
    <w:rsid w:val="00C6730F"/>
    <w:rsid w:val="00C674CF"/>
    <w:rsid w:val="00C675D2"/>
    <w:rsid w:val="00C70E82"/>
    <w:rsid w:val="00C73589"/>
    <w:rsid w:val="00C73D6D"/>
    <w:rsid w:val="00C73FAD"/>
    <w:rsid w:val="00C747A2"/>
    <w:rsid w:val="00C74F9A"/>
    <w:rsid w:val="00C75FA4"/>
    <w:rsid w:val="00C76407"/>
    <w:rsid w:val="00C77EC6"/>
    <w:rsid w:val="00C821B2"/>
    <w:rsid w:val="00C83649"/>
    <w:rsid w:val="00C8385E"/>
    <w:rsid w:val="00C85623"/>
    <w:rsid w:val="00C85B76"/>
    <w:rsid w:val="00C85BBF"/>
    <w:rsid w:val="00C860DF"/>
    <w:rsid w:val="00C86E81"/>
    <w:rsid w:val="00C87153"/>
    <w:rsid w:val="00C8792D"/>
    <w:rsid w:val="00C901FD"/>
    <w:rsid w:val="00C90FF4"/>
    <w:rsid w:val="00C9309E"/>
    <w:rsid w:val="00C9346F"/>
    <w:rsid w:val="00C93C43"/>
    <w:rsid w:val="00C95069"/>
    <w:rsid w:val="00C95D37"/>
    <w:rsid w:val="00C95F0F"/>
    <w:rsid w:val="00CA06CA"/>
    <w:rsid w:val="00CA0F93"/>
    <w:rsid w:val="00CA197C"/>
    <w:rsid w:val="00CA2532"/>
    <w:rsid w:val="00CA30BC"/>
    <w:rsid w:val="00CA5A28"/>
    <w:rsid w:val="00CA5E68"/>
    <w:rsid w:val="00CA71DA"/>
    <w:rsid w:val="00CB205D"/>
    <w:rsid w:val="00CB2199"/>
    <w:rsid w:val="00CB299B"/>
    <w:rsid w:val="00CB3BA0"/>
    <w:rsid w:val="00CB41EC"/>
    <w:rsid w:val="00CB7765"/>
    <w:rsid w:val="00CC095E"/>
    <w:rsid w:val="00CC1BE1"/>
    <w:rsid w:val="00CC312F"/>
    <w:rsid w:val="00CC47DB"/>
    <w:rsid w:val="00CC4F32"/>
    <w:rsid w:val="00CC6387"/>
    <w:rsid w:val="00CC676E"/>
    <w:rsid w:val="00CD0BA0"/>
    <w:rsid w:val="00CD1003"/>
    <w:rsid w:val="00CD1D90"/>
    <w:rsid w:val="00CD2056"/>
    <w:rsid w:val="00CD21A0"/>
    <w:rsid w:val="00CD54AC"/>
    <w:rsid w:val="00CD73ED"/>
    <w:rsid w:val="00CD7B41"/>
    <w:rsid w:val="00CE0494"/>
    <w:rsid w:val="00CE1662"/>
    <w:rsid w:val="00CE1899"/>
    <w:rsid w:val="00CE3CB8"/>
    <w:rsid w:val="00CE41B8"/>
    <w:rsid w:val="00CE4809"/>
    <w:rsid w:val="00CE6E8B"/>
    <w:rsid w:val="00CE72C7"/>
    <w:rsid w:val="00CE7E47"/>
    <w:rsid w:val="00CF0B0A"/>
    <w:rsid w:val="00CF173A"/>
    <w:rsid w:val="00CF2CBE"/>
    <w:rsid w:val="00CF38CB"/>
    <w:rsid w:val="00CF3AEE"/>
    <w:rsid w:val="00CF3C11"/>
    <w:rsid w:val="00CF474F"/>
    <w:rsid w:val="00CF6D65"/>
    <w:rsid w:val="00CF788D"/>
    <w:rsid w:val="00CF7F61"/>
    <w:rsid w:val="00D0077D"/>
    <w:rsid w:val="00D00F87"/>
    <w:rsid w:val="00D01FA6"/>
    <w:rsid w:val="00D034D9"/>
    <w:rsid w:val="00D0511A"/>
    <w:rsid w:val="00D05C44"/>
    <w:rsid w:val="00D06BE5"/>
    <w:rsid w:val="00D06E19"/>
    <w:rsid w:val="00D0792D"/>
    <w:rsid w:val="00D12F95"/>
    <w:rsid w:val="00D14F80"/>
    <w:rsid w:val="00D15895"/>
    <w:rsid w:val="00D15AA7"/>
    <w:rsid w:val="00D1617F"/>
    <w:rsid w:val="00D16997"/>
    <w:rsid w:val="00D1729C"/>
    <w:rsid w:val="00D17B36"/>
    <w:rsid w:val="00D2089B"/>
    <w:rsid w:val="00D20CE1"/>
    <w:rsid w:val="00D21928"/>
    <w:rsid w:val="00D21D8F"/>
    <w:rsid w:val="00D22652"/>
    <w:rsid w:val="00D22F32"/>
    <w:rsid w:val="00D22F99"/>
    <w:rsid w:val="00D23A43"/>
    <w:rsid w:val="00D24AB2"/>
    <w:rsid w:val="00D253B6"/>
    <w:rsid w:val="00D27B09"/>
    <w:rsid w:val="00D34AEE"/>
    <w:rsid w:val="00D34CFE"/>
    <w:rsid w:val="00D363B2"/>
    <w:rsid w:val="00D366F4"/>
    <w:rsid w:val="00D3703E"/>
    <w:rsid w:val="00D37732"/>
    <w:rsid w:val="00D37C6A"/>
    <w:rsid w:val="00D41F3B"/>
    <w:rsid w:val="00D4271E"/>
    <w:rsid w:val="00D44D17"/>
    <w:rsid w:val="00D459C4"/>
    <w:rsid w:val="00D45C99"/>
    <w:rsid w:val="00D46BF0"/>
    <w:rsid w:val="00D4748D"/>
    <w:rsid w:val="00D47A03"/>
    <w:rsid w:val="00D47DB5"/>
    <w:rsid w:val="00D50D6C"/>
    <w:rsid w:val="00D51116"/>
    <w:rsid w:val="00D51DA7"/>
    <w:rsid w:val="00D53811"/>
    <w:rsid w:val="00D56429"/>
    <w:rsid w:val="00D60A71"/>
    <w:rsid w:val="00D61AD5"/>
    <w:rsid w:val="00D65737"/>
    <w:rsid w:val="00D65A98"/>
    <w:rsid w:val="00D66C10"/>
    <w:rsid w:val="00D67F45"/>
    <w:rsid w:val="00D70EBA"/>
    <w:rsid w:val="00D70FAD"/>
    <w:rsid w:val="00D7146C"/>
    <w:rsid w:val="00D73F5E"/>
    <w:rsid w:val="00D744B5"/>
    <w:rsid w:val="00D74B7C"/>
    <w:rsid w:val="00D74E73"/>
    <w:rsid w:val="00D75451"/>
    <w:rsid w:val="00D77776"/>
    <w:rsid w:val="00D778B9"/>
    <w:rsid w:val="00D80783"/>
    <w:rsid w:val="00D81C3C"/>
    <w:rsid w:val="00D84DF0"/>
    <w:rsid w:val="00D8561B"/>
    <w:rsid w:val="00D86C17"/>
    <w:rsid w:val="00D9173A"/>
    <w:rsid w:val="00D92268"/>
    <w:rsid w:val="00D931B6"/>
    <w:rsid w:val="00D95B34"/>
    <w:rsid w:val="00D95C7D"/>
    <w:rsid w:val="00D962B5"/>
    <w:rsid w:val="00D97318"/>
    <w:rsid w:val="00DA1A71"/>
    <w:rsid w:val="00DA21EF"/>
    <w:rsid w:val="00DA3988"/>
    <w:rsid w:val="00DA3F53"/>
    <w:rsid w:val="00DA40A9"/>
    <w:rsid w:val="00DA4256"/>
    <w:rsid w:val="00DA4FB1"/>
    <w:rsid w:val="00DA5A9D"/>
    <w:rsid w:val="00DA616F"/>
    <w:rsid w:val="00DA75A4"/>
    <w:rsid w:val="00DB06BE"/>
    <w:rsid w:val="00DB1682"/>
    <w:rsid w:val="00DB1F77"/>
    <w:rsid w:val="00DB201C"/>
    <w:rsid w:val="00DB2E06"/>
    <w:rsid w:val="00DB3534"/>
    <w:rsid w:val="00DB4E89"/>
    <w:rsid w:val="00DB656C"/>
    <w:rsid w:val="00DB69DB"/>
    <w:rsid w:val="00DB7BBD"/>
    <w:rsid w:val="00DC0DE5"/>
    <w:rsid w:val="00DC177B"/>
    <w:rsid w:val="00DC2820"/>
    <w:rsid w:val="00DC3C2B"/>
    <w:rsid w:val="00DC45B4"/>
    <w:rsid w:val="00DC4B79"/>
    <w:rsid w:val="00DC5F98"/>
    <w:rsid w:val="00DC6A45"/>
    <w:rsid w:val="00DC7ACA"/>
    <w:rsid w:val="00DD1470"/>
    <w:rsid w:val="00DD1AF7"/>
    <w:rsid w:val="00DD2BB4"/>
    <w:rsid w:val="00DD3C2A"/>
    <w:rsid w:val="00DD49B9"/>
    <w:rsid w:val="00DD53B1"/>
    <w:rsid w:val="00DD67A6"/>
    <w:rsid w:val="00DD692B"/>
    <w:rsid w:val="00DD7375"/>
    <w:rsid w:val="00DD7A33"/>
    <w:rsid w:val="00DE0261"/>
    <w:rsid w:val="00DE0392"/>
    <w:rsid w:val="00DE0F99"/>
    <w:rsid w:val="00DE0FCC"/>
    <w:rsid w:val="00DE13DF"/>
    <w:rsid w:val="00DE2377"/>
    <w:rsid w:val="00DE31E0"/>
    <w:rsid w:val="00DE376F"/>
    <w:rsid w:val="00DE3A87"/>
    <w:rsid w:val="00DE41DC"/>
    <w:rsid w:val="00DE450F"/>
    <w:rsid w:val="00DE5026"/>
    <w:rsid w:val="00DE54CA"/>
    <w:rsid w:val="00DE5561"/>
    <w:rsid w:val="00DE5E5B"/>
    <w:rsid w:val="00DE7199"/>
    <w:rsid w:val="00DF07FC"/>
    <w:rsid w:val="00DF0EF7"/>
    <w:rsid w:val="00DF108F"/>
    <w:rsid w:val="00DF11D6"/>
    <w:rsid w:val="00DF17EA"/>
    <w:rsid w:val="00DF1A05"/>
    <w:rsid w:val="00DF20F9"/>
    <w:rsid w:val="00DF341A"/>
    <w:rsid w:val="00DF3DAB"/>
    <w:rsid w:val="00DF5CE8"/>
    <w:rsid w:val="00DF5D3E"/>
    <w:rsid w:val="00DF5DB0"/>
    <w:rsid w:val="00DF68F1"/>
    <w:rsid w:val="00DF6AB4"/>
    <w:rsid w:val="00DF6D2C"/>
    <w:rsid w:val="00DF7243"/>
    <w:rsid w:val="00E01415"/>
    <w:rsid w:val="00E01440"/>
    <w:rsid w:val="00E019AE"/>
    <w:rsid w:val="00E01B57"/>
    <w:rsid w:val="00E01D4F"/>
    <w:rsid w:val="00E0220F"/>
    <w:rsid w:val="00E02B90"/>
    <w:rsid w:val="00E034C5"/>
    <w:rsid w:val="00E03983"/>
    <w:rsid w:val="00E05152"/>
    <w:rsid w:val="00E05916"/>
    <w:rsid w:val="00E06494"/>
    <w:rsid w:val="00E06659"/>
    <w:rsid w:val="00E07F55"/>
    <w:rsid w:val="00E110F0"/>
    <w:rsid w:val="00E140BE"/>
    <w:rsid w:val="00E15EF3"/>
    <w:rsid w:val="00E20717"/>
    <w:rsid w:val="00E20AC3"/>
    <w:rsid w:val="00E22592"/>
    <w:rsid w:val="00E22787"/>
    <w:rsid w:val="00E230E7"/>
    <w:rsid w:val="00E249DC"/>
    <w:rsid w:val="00E2612B"/>
    <w:rsid w:val="00E275EC"/>
    <w:rsid w:val="00E277C8"/>
    <w:rsid w:val="00E2785E"/>
    <w:rsid w:val="00E30E44"/>
    <w:rsid w:val="00E3317D"/>
    <w:rsid w:val="00E338D8"/>
    <w:rsid w:val="00E33C88"/>
    <w:rsid w:val="00E34968"/>
    <w:rsid w:val="00E360A3"/>
    <w:rsid w:val="00E373C1"/>
    <w:rsid w:val="00E40372"/>
    <w:rsid w:val="00E4067F"/>
    <w:rsid w:val="00E42FBC"/>
    <w:rsid w:val="00E444B0"/>
    <w:rsid w:val="00E44C13"/>
    <w:rsid w:val="00E44FC3"/>
    <w:rsid w:val="00E47561"/>
    <w:rsid w:val="00E50B17"/>
    <w:rsid w:val="00E53280"/>
    <w:rsid w:val="00E544C0"/>
    <w:rsid w:val="00E5502B"/>
    <w:rsid w:val="00E551BE"/>
    <w:rsid w:val="00E557FD"/>
    <w:rsid w:val="00E562E6"/>
    <w:rsid w:val="00E563AE"/>
    <w:rsid w:val="00E5694E"/>
    <w:rsid w:val="00E56CA1"/>
    <w:rsid w:val="00E57129"/>
    <w:rsid w:val="00E57C9D"/>
    <w:rsid w:val="00E57F91"/>
    <w:rsid w:val="00E60246"/>
    <w:rsid w:val="00E6094C"/>
    <w:rsid w:val="00E60A1A"/>
    <w:rsid w:val="00E60BE1"/>
    <w:rsid w:val="00E621AA"/>
    <w:rsid w:val="00E625E4"/>
    <w:rsid w:val="00E62872"/>
    <w:rsid w:val="00E6490E"/>
    <w:rsid w:val="00E64EDE"/>
    <w:rsid w:val="00E654ED"/>
    <w:rsid w:val="00E70E63"/>
    <w:rsid w:val="00E70EDA"/>
    <w:rsid w:val="00E71194"/>
    <w:rsid w:val="00E724F5"/>
    <w:rsid w:val="00E747E2"/>
    <w:rsid w:val="00E7661B"/>
    <w:rsid w:val="00E77A3A"/>
    <w:rsid w:val="00E77D2B"/>
    <w:rsid w:val="00E802D8"/>
    <w:rsid w:val="00E80FF8"/>
    <w:rsid w:val="00E82921"/>
    <w:rsid w:val="00E82F1D"/>
    <w:rsid w:val="00E830ED"/>
    <w:rsid w:val="00E83DBD"/>
    <w:rsid w:val="00E842F0"/>
    <w:rsid w:val="00E84E8F"/>
    <w:rsid w:val="00E85B7D"/>
    <w:rsid w:val="00E85FC5"/>
    <w:rsid w:val="00E862A2"/>
    <w:rsid w:val="00E874E9"/>
    <w:rsid w:val="00E87BDF"/>
    <w:rsid w:val="00E90C9A"/>
    <w:rsid w:val="00E910D5"/>
    <w:rsid w:val="00E9146B"/>
    <w:rsid w:val="00E92B18"/>
    <w:rsid w:val="00E93222"/>
    <w:rsid w:val="00E9418C"/>
    <w:rsid w:val="00E94BC9"/>
    <w:rsid w:val="00E96BC1"/>
    <w:rsid w:val="00E96D41"/>
    <w:rsid w:val="00EA0EEE"/>
    <w:rsid w:val="00EA299F"/>
    <w:rsid w:val="00EA321C"/>
    <w:rsid w:val="00EA62DF"/>
    <w:rsid w:val="00EA66F9"/>
    <w:rsid w:val="00EB04D6"/>
    <w:rsid w:val="00EB2930"/>
    <w:rsid w:val="00EB35F1"/>
    <w:rsid w:val="00EB4293"/>
    <w:rsid w:val="00EB4433"/>
    <w:rsid w:val="00EB4A62"/>
    <w:rsid w:val="00EB5C9D"/>
    <w:rsid w:val="00EB73F7"/>
    <w:rsid w:val="00EB7B26"/>
    <w:rsid w:val="00EB7C1E"/>
    <w:rsid w:val="00EC0D27"/>
    <w:rsid w:val="00EC13E6"/>
    <w:rsid w:val="00EC18C2"/>
    <w:rsid w:val="00EC25C9"/>
    <w:rsid w:val="00EC28D9"/>
    <w:rsid w:val="00EC2CD9"/>
    <w:rsid w:val="00EC3F47"/>
    <w:rsid w:val="00EC45A2"/>
    <w:rsid w:val="00EC46F1"/>
    <w:rsid w:val="00EC5DF0"/>
    <w:rsid w:val="00EC6B1F"/>
    <w:rsid w:val="00EC76AC"/>
    <w:rsid w:val="00ED063A"/>
    <w:rsid w:val="00ED1753"/>
    <w:rsid w:val="00ED3539"/>
    <w:rsid w:val="00ED45F0"/>
    <w:rsid w:val="00ED6241"/>
    <w:rsid w:val="00ED734F"/>
    <w:rsid w:val="00ED7EA9"/>
    <w:rsid w:val="00ED7FBC"/>
    <w:rsid w:val="00EE0746"/>
    <w:rsid w:val="00EE0B6F"/>
    <w:rsid w:val="00EE0E04"/>
    <w:rsid w:val="00EE1090"/>
    <w:rsid w:val="00EE24F1"/>
    <w:rsid w:val="00EE2760"/>
    <w:rsid w:val="00EE2F32"/>
    <w:rsid w:val="00EE3279"/>
    <w:rsid w:val="00EE3594"/>
    <w:rsid w:val="00EE408D"/>
    <w:rsid w:val="00EE4B04"/>
    <w:rsid w:val="00EE4BC2"/>
    <w:rsid w:val="00EE6F16"/>
    <w:rsid w:val="00EE70B4"/>
    <w:rsid w:val="00EF04B1"/>
    <w:rsid w:val="00EF06BD"/>
    <w:rsid w:val="00EF3E1A"/>
    <w:rsid w:val="00EF5580"/>
    <w:rsid w:val="00EF6265"/>
    <w:rsid w:val="00EF6682"/>
    <w:rsid w:val="00EF6AAD"/>
    <w:rsid w:val="00EF6D00"/>
    <w:rsid w:val="00F00681"/>
    <w:rsid w:val="00F037F3"/>
    <w:rsid w:val="00F0622A"/>
    <w:rsid w:val="00F11005"/>
    <w:rsid w:val="00F12C9B"/>
    <w:rsid w:val="00F13223"/>
    <w:rsid w:val="00F138FF"/>
    <w:rsid w:val="00F14923"/>
    <w:rsid w:val="00F15FB7"/>
    <w:rsid w:val="00F168B8"/>
    <w:rsid w:val="00F169C4"/>
    <w:rsid w:val="00F1700F"/>
    <w:rsid w:val="00F1703C"/>
    <w:rsid w:val="00F17287"/>
    <w:rsid w:val="00F17CBC"/>
    <w:rsid w:val="00F17F0C"/>
    <w:rsid w:val="00F205BD"/>
    <w:rsid w:val="00F240EE"/>
    <w:rsid w:val="00F2504B"/>
    <w:rsid w:val="00F25D02"/>
    <w:rsid w:val="00F2666F"/>
    <w:rsid w:val="00F278BE"/>
    <w:rsid w:val="00F30CBA"/>
    <w:rsid w:val="00F322F3"/>
    <w:rsid w:val="00F323DF"/>
    <w:rsid w:val="00F325FD"/>
    <w:rsid w:val="00F33145"/>
    <w:rsid w:val="00F3341D"/>
    <w:rsid w:val="00F34517"/>
    <w:rsid w:val="00F347A7"/>
    <w:rsid w:val="00F34987"/>
    <w:rsid w:val="00F350EA"/>
    <w:rsid w:val="00F358A0"/>
    <w:rsid w:val="00F40707"/>
    <w:rsid w:val="00F40F6B"/>
    <w:rsid w:val="00F41790"/>
    <w:rsid w:val="00F41942"/>
    <w:rsid w:val="00F41A7E"/>
    <w:rsid w:val="00F41CA1"/>
    <w:rsid w:val="00F42376"/>
    <w:rsid w:val="00F423F5"/>
    <w:rsid w:val="00F43244"/>
    <w:rsid w:val="00F437EE"/>
    <w:rsid w:val="00F44DF1"/>
    <w:rsid w:val="00F454A1"/>
    <w:rsid w:val="00F45EA2"/>
    <w:rsid w:val="00F477F8"/>
    <w:rsid w:val="00F47D7D"/>
    <w:rsid w:val="00F503F0"/>
    <w:rsid w:val="00F51361"/>
    <w:rsid w:val="00F52CDF"/>
    <w:rsid w:val="00F52D94"/>
    <w:rsid w:val="00F53E91"/>
    <w:rsid w:val="00F5487B"/>
    <w:rsid w:val="00F54E4F"/>
    <w:rsid w:val="00F5595F"/>
    <w:rsid w:val="00F55BC1"/>
    <w:rsid w:val="00F56CB8"/>
    <w:rsid w:val="00F6092C"/>
    <w:rsid w:val="00F61037"/>
    <w:rsid w:val="00F62822"/>
    <w:rsid w:val="00F62CC9"/>
    <w:rsid w:val="00F6325B"/>
    <w:rsid w:val="00F63A1D"/>
    <w:rsid w:val="00F642CF"/>
    <w:rsid w:val="00F647C4"/>
    <w:rsid w:val="00F64917"/>
    <w:rsid w:val="00F64EFB"/>
    <w:rsid w:val="00F65CF4"/>
    <w:rsid w:val="00F65FBF"/>
    <w:rsid w:val="00F6670C"/>
    <w:rsid w:val="00F729BD"/>
    <w:rsid w:val="00F73843"/>
    <w:rsid w:val="00F750B1"/>
    <w:rsid w:val="00F758E5"/>
    <w:rsid w:val="00F76340"/>
    <w:rsid w:val="00F773D5"/>
    <w:rsid w:val="00F818FF"/>
    <w:rsid w:val="00F83B97"/>
    <w:rsid w:val="00F840BA"/>
    <w:rsid w:val="00F84D97"/>
    <w:rsid w:val="00F8502F"/>
    <w:rsid w:val="00F855B6"/>
    <w:rsid w:val="00F85A7C"/>
    <w:rsid w:val="00F869FD"/>
    <w:rsid w:val="00F86C05"/>
    <w:rsid w:val="00F873FE"/>
    <w:rsid w:val="00F87724"/>
    <w:rsid w:val="00F90411"/>
    <w:rsid w:val="00F906B2"/>
    <w:rsid w:val="00F907D9"/>
    <w:rsid w:val="00F90C9B"/>
    <w:rsid w:val="00F91875"/>
    <w:rsid w:val="00F922FF"/>
    <w:rsid w:val="00F94384"/>
    <w:rsid w:val="00F97EAE"/>
    <w:rsid w:val="00FA0A05"/>
    <w:rsid w:val="00FA3346"/>
    <w:rsid w:val="00FA3DEF"/>
    <w:rsid w:val="00FA40FD"/>
    <w:rsid w:val="00FA59A8"/>
    <w:rsid w:val="00FA6096"/>
    <w:rsid w:val="00FA679A"/>
    <w:rsid w:val="00FA6DFC"/>
    <w:rsid w:val="00FA7ED3"/>
    <w:rsid w:val="00FB14A4"/>
    <w:rsid w:val="00FB569D"/>
    <w:rsid w:val="00FB5F55"/>
    <w:rsid w:val="00FB6137"/>
    <w:rsid w:val="00FB7D5D"/>
    <w:rsid w:val="00FC16E4"/>
    <w:rsid w:val="00FC1949"/>
    <w:rsid w:val="00FC22DC"/>
    <w:rsid w:val="00FC31CD"/>
    <w:rsid w:val="00FC60D1"/>
    <w:rsid w:val="00FC7AFE"/>
    <w:rsid w:val="00FD0E50"/>
    <w:rsid w:val="00FD20D4"/>
    <w:rsid w:val="00FD227C"/>
    <w:rsid w:val="00FD333C"/>
    <w:rsid w:val="00FD337D"/>
    <w:rsid w:val="00FD3688"/>
    <w:rsid w:val="00FD4864"/>
    <w:rsid w:val="00FD5CC4"/>
    <w:rsid w:val="00FD7E67"/>
    <w:rsid w:val="00FE013D"/>
    <w:rsid w:val="00FE0912"/>
    <w:rsid w:val="00FE0CE5"/>
    <w:rsid w:val="00FE14B4"/>
    <w:rsid w:val="00FE17BE"/>
    <w:rsid w:val="00FE2B0F"/>
    <w:rsid w:val="00FE3BE1"/>
    <w:rsid w:val="00FE454F"/>
    <w:rsid w:val="00FE47AA"/>
    <w:rsid w:val="00FE53EA"/>
    <w:rsid w:val="00FE6368"/>
    <w:rsid w:val="00FE7AF6"/>
    <w:rsid w:val="00FE7D82"/>
    <w:rsid w:val="00FF1570"/>
    <w:rsid w:val="00FF27FE"/>
    <w:rsid w:val="00FF2849"/>
    <w:rsid w:val="00FF3B5D"/>
    <w:rsid w:val="00FF4670"/>
    <w:rsid w:val="00FF50AD"/>
    <w:rsid w:val="00FF53E8"/>
    <w:rsid w:val="00FF66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E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7423E"/>
    <w:pPr>
      <w:spacing w:line="360" w:lineRule="auto"/>
      <w:ind w:firstLineChars="200" w:firstLine="480"/>
    </w:pPr>
    <w:rPr>
      <w:rFonts w:eastAsia="標楷體"/>
    </w:rPr>
  </w:style>
  <w:style w:type="character" w:customStyle="1" w:styleId="BodyTextIndent2Char">
    <w:name w:val="Body Text Indent 2 Char"/>
    <w:basedOn w:val="DefaultParagraphFont"/>
    <w:link w:val="BodyTextIndent2"/>
    <w:uiPriority w:val="99"/>
    <w:semiHidden/>
    <w:locked/>
    <w:rsid w:val="0078744D"/>
    <w:rPr>
      <w:rFonts w:cs="Times New Roman"/>
      <w:sz w:val="24"/>
      <w:szCs w:val="24"/>
    </w:rPr>
  </w:style>
  <w:style w:type="table" w:styleId="TableGrid">
    <w:name w:val="Table Grid"/>
    <w:basedOn w:val="TableNormal"/>
    <w:uiPriority w:val="99"/>
    <w:rsid w:val="00735FD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58A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8744D"/>
    <w:rPr>
      <w:rFonts w:cs="Times New Roman"/>
      <w:sz w:val="20"/>
      <w:szCs w:val="20"/>
    </w:rPr>
  </w:style>
  <w:style w:type="paragraph" w:styleId="Footer">
    <w:name w:val="footer"/>
    <w:basedOn w:val="Normal"/>
    <w:link w:val="FooterChar"/>
    <w:uiPriority w:val="99"/>
    <w:rsid w:val="00F358A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8744D"/>
    <w:rPr>
      <w:rFonts w:cs="Times New Roman"/>
      <w:sz w:val="20"/>
      <w:szCs w:val="20"/>
    </w:rPr>
  </w:style>
  <w:style w:type="character" w:styleId="PageNumber">
    <w:name w:val="page number"/>
    <w:basedOn w:val="DefaultParagraphFont"/>
    <w:uiPriority w:val="99"/>
    <w:rsid w:val="00F358A0"/>
    <w:rPr>
      <w:rFonts w:cs="Times New Roman"/>
    </w:rPr>
  </w:style>
  <w:style w:type="paragraph" w:styleId="BodyText">
    <w:name w:val="Body Text"/>
    <w:basedOn w:val="Normal"/>
    <w:link w:val="BodyTextChar"/>
    <w:uiPriority w:val="99"/>
    <w:rsid w:val="004576E0"/>
    <w:pPr>
      <w:spacing w:after="120"/>
    </w:pPr>
  </w:style>
  <w:style w:type="character" w:customStyle="1" w:styleId="BodyTextChar">
    <w:name w:val="Body Text Char"/>
    <w:basedOn w:val="DefaultParagraphFont"/>
    <w:link w:val="BodyText"/>
    <w:uiPriority w:val="99"/>
    <w:semiHidden/>
    <w:locked/>
    <w:rsid w:val="0078744D"/>
    <w:rPr>
      <w:rFonts w:cs="Times New Roman"/>
      <w:sz w:val="24"/>
      <w:szCs w:val="24"/>
    </w:rPr>
  </w:style>
  <w:style w:type="paragraph" w:styleId="NormalWeb">
    <w:name w:val="Normal (Web)"/>
    <w:basedOn w:val="Normal"/>
    <w:uiPriority w:val="99"/>
    <w:rsid w:val="00370E45"/>
    <w:pPr>
      <w:widowControl/>
      <w:spacing w:before="100" w:beforeAutospacing="1" w:after="100" w:afterAutospacing="1"/>
    </w:pPr>
    <w:rPr>
      <w:rFonts w:ascii="新細明體" w:cs="新細明體"/>
      <w:kern w:val="0"/>
    </w:rPr>
  </w:style>
  <w:style w:type="paragraph" w:styleId="BodyText2">
    <w:name w:val="Body Text 2"/>
    <w:basedOn w:val="Normal"/>
    <w:link w:val="BodyText2Char"/>
    <w:uiPriority w:val="99"/>
    <w:rsid w:val="00F33145"/>
    <w:pPr>
      <w:spacing w:after="120" w:line="480" w:lineRule="auto"/>
    </w:pPr>
  </w:style>
  <w:style w:type="character" w:customStyle="1" w:styleId="BodyText2Char">
    <w:name w:val="Body Text 2 Char"/>
    <w:basedOn w:val="DefaultParagraphFont"/>
    <w:link w:val="BodyText2"/>
    <w:uiPriority w:val="99"/>
    <w:semiHidden/>
    <w:locked/>
    <w:rsid w:val="0078744D"/>
    <w:rPr>
      <w:rFonts w:cs="Times New Roman"/>
      <w:sz w:val="24"/>
      <w:szCs w:val="24"/>
    </w:rPr>
  </w:style>
  <w:style w:type="character" w:customStyle="1" w:styleId="text003">
    <w:name w:val="text003"/>
    <w:basedOn w:val="DefaultParagraphFont"/>
    <w:uiPriority w:val="99"/>
    <w:rsid w:val="006A7708"/>
    <w:rPr>
      <w:rFonts w:cs="Times New Roman"/>
    </w:rPr>
  </w:style>
  <w:style w:type="character" w:styleId="Hyperlink">
    <w:name w:val="Hyperlink"/>
    <w:basedOn w:val="DefaultParagraphFont"/>
    <w:uiPriority w:val="99"/>
    <w:rsid w:val="00B0182D"/>
    <w:rPr>
      <w:rFonts w:cs="Times New Roman"/>
      <w:color w:val="0000FF"/>
      <w:u w:val="single"/>
    </w:rPr>
  </w:style>
  <w:style w:type="paragraph" w:styleId="HTMLPreformatted">
    <w:name w:val="HTML Preformatted"/>
    <w:basedOn w:val="Normal"/>
    <w:link w:val="HTMLPreformattedChar"/>
    <w:uiPriority w:val="99"/>
    <w:rsid w:val="00F86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78744D"/>
    <w:rPr>
      <w:rFonts w:ascii="Courier New" w:hAnsi="Courier New" w:cs="Courier New"/>
      <w:sz w:val="20"/>
      <w:szCs w:val="20"/>
    </w:rPr>
  </w:style>
  <w:style w:type="paragraph" w:customStyle="1" w:styleId="Default">
    <w:name w:val="Default"/>
    <w:uiPriority w:val="99"/>
    <w:rsid w:val="008C0DFA"/>
    <w:pPr>
      <w:widowControl w:val="0"/>
      <w:autoSpaceDE w:val="0"/>
      <w:autoSpaceDN w:val="0"/>
      <w:adjustRightInd w:val="0"/>
    </w:pPr>
    <w:rPr>
      <w:color w:val="000000"/>
      <w:kern w:val="0"/>
      <w:szCs w:val="24"/>
    </w:rPr>
  </w:style>
  <w:style w:type="character" w:styleId="CommentReference">
    <w:name w:val="annotation reference"/>
    <w:basedOn w:val="DefaultParagraphFont"/>
    <w:uiPriority w:val="99"/>
    <w:semiHidden/>
    <w:rsid w:val="00ED45F0"/>
    <w:rPr>
      <w:rFonts w:cs="Times New Roman"/>
      <w:sz w:val="16"/>
      <w:szCs w:val="16"/>
    </w:rPr>
  </w:style>
  <w:style w:type="paragraph" w:styleId="CommentText">
    <w:name w:val="annotation text"/>
    <w:basedOn w:val="Normal"/>
    <w:link w:val="CommentTextChar"/>
    <w:uiPriority w:val="99"/>
    <w:semiHidden/>
    <w:rsid w:val="00ED45F0"/>
    <w:rPr>
      <w:sz w:val="20"/>
      <w:szCs w:val="20"/>
    </w:rPr>
  </w:style>
  <w:style w:type="character" w:customStyle="1" w:styleId="CommentTextChar">
    <w:name w:val="Comment Text Char"/>
    <w:basedOn w:val="DefaultParagraphFont"/>
    <w:link w:val="CommentText"/>
    <w:uiPriority w:val="99"/>
    <w:semiHidden/>
    <w:locked/>
    <w:rsid w:val="0078744D"/>
    <w:rPr>
      <w:rFonts w:cs="Times New Roman"/>
      <w:sz w:val="24"/>
      <w:szCs w:val="24"/>
    </w:rPr>
  </w:style>
  <w:style w:type="paragraph" w:styleId="CommentSubject">
    <w:name w:val="annotation subject"/>
    <w:basedOn w:val="CommentText"/>
    <w:next w:val="CommentText"/>
    <w:link w:val="CommentSubjectChar"/>
    <w:uiPriority w:val="99"/>
    <w:semiHidden/>
    <w:rsid w:val="00ED45F0"/>
    <w:rPr>
      <w:b/>
      <w:bCs/>
    </w:rPr>
  </w:style>
  <w:style w:type="character" w:customStyle="1" w:styleId="CommentSubjectChar">
    <w:name w:val="Comment Subject Char"/>
    <w:basedOn w:val="CommentTextChar"/>
    <w:link w:val="CommentSubject"/>
    <w:uiPriority w:val="99"/>
    <w:semiHidden/>
    <w:locked/>
    <w:rsid w:val="0078744D"/>
    <w:rPr>
      <w:b/>
      <w:bCs/>
    </w:rPr>
  </w:style>
  <w:style w:type="paragraph" w:styleId="BalloonText">
    <w:name w:val="Balloon Text"/>
    <w:basedOn w:val="Normal"/>
    <w:link w:val="BalloonTextChar"/>
    <w:uiPriority w:val="99"/>
    <w:semiHidden/>
    <w:rsid w:val="00ED45F0"/>
    <w:rPr>
      <w:rFonts w:ascii="新細明體" w:cs="新細明體"/>
      <w:sz w:val="18"/>
      <w:szCs w:val="18"/>
    </w:rPr>
  </w:style>
  <w:style w:type="character" w:customStyle="1" w:styleId="BalloonTextChar">
    <w:name w:val="Balloon Text Char"/>
    <w:basedOn w:val="DefaultParagraphFont"/>
    <w:link w:val="BalloonText"/>
    <w:uiPriority w:val="99"/>
    <w:semiHidden/>
    <w:locked/>
    <w:rsid w:val="0078744D"/>
    <w:rPr>
      <w:rFonts w:ascii="Cambria" w:eastAsia="新細明體" w:hAnsi="Cambria" w:cs="Cambria"/>
      <w:sz w:val="2"/>
      <w:szCs w:val="2"/>
    </w:rPr>
  </w:style>
  <w:style w:type="paragraph" w:customStyle="1" w:styleId="1-2">
    <w:name w:val="1-2"/>
    <w:basedOn w:val="Normal"/>
    <w:uiPriority w:val="99"/>
    <w:rsid w:val="00F840BA"/>
    <w:pPr>
      <w:ind w:firstLineChars="100" w:firstLine="320"/>
      <w:jc w:val="both"/>
    </w:pPr>
    <w:rPr>
      <w:rFonts w:eastAsia="標楷體"/>
      <w:b/>
      <w:bCs/>
      <w:sz w:val="32"/>
      <w:szCs w:val="32"/>
    </w:rPr>
  </w:style>
  <w:style w:type="character" w:styleId="FollowedHyperlink">
    <w:name w:val="FollowedHyperlink"/>
    <w:basedOn w:val="DefaultParagraphFont"/>
    <w:uiPriority w:val="99"/>
    <w:rsid w:val="00851C8E"/>
    <w:rPr>
      <w:rFonts w:cs="Times New Roman"/>
      <w:color w:val="800080"/>
      <w:u w:val="single"/>
    </w:rPr>
  </w:style>
  <w:style w:type="paragraph" w:styleId="BodyTextIndent">
    <w:name w:val="Body Text Indent"/>
    <w:basedOn w:val="Normal"/>
    <w:link w:val="BodyTextIndentChar"/>
    <w:uiPriority w:val="99"/>
    <w:rsid w:val="007961BE"/>
    <w:pPr>
      <w:spacing w:after="120"/>
      <w:ind w:leftChars="200" w:left="480"/>
    </w:pPr>
  </w:style>
  <w:style w:type="character" w:customStyle="1" w:styleId="BodyTextIndentChar">
    <w:name w:val="Body Text Indent Char"/>
    <w:basedOn w:val="DefaultParagraphFont"/>
    <w:link w:val="BodyTextIndent"/>
    <w:uiPriority w:val="99"/>
    <w:semiHidden/>
    <w:locked/>
    <w:rsid w:val="0078744D"/>
    <w:rPr>
      <w:rFonts w:cs="Times New Roman"/>
      <w:sz w:val="24"/>
      <w:szCs w:val="24"/>
    </w:rPr>
  </w:style>
  <w:style w:type="paragraph" w:customStyle="1" w:styleId="a">
    <w:name w:val="內文 + 新細明體"/>
    <w:aliases w:val="8 點"/>
    <w:basedOn w:val="Normal"/>
    <w:uiPriority w:val="99"/>
    <w:rsid w:val="00567AF8"/>
    <w:pPr>
      <w:spacing w:line="240" w:lineRule="atLeast"/>
      <w:ind w:rightChars="73" w:right="175"/>
      <w:jc w:val="both"/>
    </w:pPr>
    <w:rPr>
      <w:rFonts w:ascii="新細明體" w:hAnsi="新細明體" w:cs="新細明體"/>
      <w:sz w:val="16"/>
      <w:szCs w:val="16"/>
    </w:rPr>
  </w:style>
  <w:style w:type="character" w:customStyle="1" w:styleId="st">
    <w:name w:val="st"/>
    <w:basedOn w:val="DefaultParagraphFont"/>
    <w:uiPriority w:val="99"/>
    <w:rsid w:val="00485777"/>
    <w:rPr>
      <w:rFonts w:cs="Times New Roman"/>
    </w:rPr>
  </w:style>
  <w:style w:type="character" w:customStyle="1" w:styleId="9">
    <w:name w:val="字元 字元9"/>
    <w:basedOn w:val="DefaultParagraphFont"/>
    <w:uiPriority w:val="99"/>
    <w:semiHidden/>
    <w:locked/>
    <w:rsid w:val="00F423F5"/>
    <w:rPr>
      <w:rFonts w:cs="Times New Roman"/>
      <w:sz w:val="24"/>
      <w:szCs w:val="24"/>
    </w:rPr>
  </w:style>
  <w:style w:type="character" w:customStyle="1" w:styleId="8">
    <w:name w:val="字元 字元8"/>
    <w:basedOn w:val="DefaultParagraphFont"/>
    <w:uiPriority w:val="99"/>
    <w:semiHidden/>
    <w:locked/>
    <w:rsid w:val="00F423F5"/>
    <w:rPr>
      <w:rFonts w:cs="Times New Roman"/>
      <w:sz w:val="20"/>
      <w:szCs w:val="20"/>
    </w:rPr>
  </w:style>
  <w:style w:type="character" w:customStyle="1" w:styleId="7">
    <w:name w:val="字元 字元7"/>
    <w:basedOn w:val="DefaultParagraphFont"/>
    <w:uiPriority w:val="99"/>
    <w:semiHidden/>
    <w:locked/>
    <w:rsid w:val="00F423F5"/>
    <w:rPr>
      <w:rFonts w:cs="Times New Roman"/>
      <w:sz w:val="20"/>
      <w:szCs w:val="20"/>
    </w:rPr>
  </w:style>
  <w:style w:type="character" w:customStyle="1" w:styleId="6">
    <w:name w:val="字元 字元6"/>
    <w:basedOn w:val="DefaultParagraphFont"/>
    <w:uiPriority w:val="99"/>
    <w:semiHidden/>
    <w:locked/>
    <w:rsid w:val="00F423F5"/>
    <w:rPr>
      <w:rFonts w:cs="Times New Roman"/>
      <w:sz w:val="24"/>
      <w:szCs w:val="24"/>
    </w:rPr>
  </w:style>
  <w:style w:type="character" w:customStyle="1" w:styleId="5">
    <w:name w:val="字元 字元5"/>
    <w:basedOn w:val="DefaultParagraphFont"/>
    <w:uiPriority w:val="99"/>
    <w:semiHidden/>
    <w:locked/>
    <w:rsid w:val="00F423F5"/>
    <w:rPr>
      <w:rFonts w:cs="Times New Roman"/>
      <w:sz w:val="24"/>
      <w:szCs w:val="24"/>
    </w:rPr>
  </w:style>
  <w:style w:type="character" w:customStyle="1" w:styleId="4">
    <w:name w:val="字元 字元4"/>
    <w:basedOn w:val="DefaultParagraphFont"/>
    <w:uiPriority w:val="99"/>
    <w:semiHidden/>
    <w:locked/>
    <w:rsid w:val="00F423F5"/>
    <w:rPr>
      <w:rFonts w:ascii="Courier New" w:hAnsi="Courier New" w:cs="Courier New"/>
      <w:sz w:val="20"/>
      <w:szCs w:val="20"/>
    </w:rPr>
  </w:style>
  <w:style w:type="character" w:customStyle="1" w:styleId="3">
    <w:name w:val="字元 字元3"/>
    <w:basedOn w:val="DefaultParagraphFont"/>
    <w:uiPriority w:val="99"/>
    <w:semiHidden/>
    <w:locked/>
    <w:rsid w:val="00F423F5"/>
    <w:rPr>
      <w:rFonts w:cs="Times New Roman"/>
      <w:sz w:val="24"/>
      <w:szCs w:val="24"/>
    </w:rPr>
  </w:style>
  <w:style w:type="character" w:customStyle="1" w:styleId="2">
    <w:name w:val="字元 字元2"/>
    <w:basedOn w:val="3"/>
    <w:uiPriority w:val="99"/>
    <w:semiHidden/>
    <w:locked/>
    <w:rsid w:val="00F423F5"/>
    <w:rPr>
      <w:b/>
      <w:bCs/>
    </w:rPr>
  </w:style>
  <w:style w:type="character" w:customStyle="1" w:styleId="1">
    <w:name w:val="字元 字元1"/>
    <w:basedOn w:val="DefaultParagraphFont"/>
    <w:uiPriority w:val="99"/>
    <w:semiHidden/>
    <w:locked/>
    <w:rsid w:val="00F423F5"/>
    <w:rPr>
      <w:rFonts w:ascii="Cambria" w:eastAsia="新細明體" w:hAnsi="Cambria" w:cs="Cambria"/>
      <w:sz w:val="2"/>
      <w:szCs w:val="2"/>
    </w:rPr>
  </w:style>
  <w:style w:type="character" w:customStyle="1" w:styleId="a0">
    <w:name w:val="字元 字元"/>
    <w:basedOn w:val="DefaultParagraphFont"/>
    <w:uiPriority w:val="99"/>
    <w:semiHidden/>
    <w:locked/>
    <w:rsid w:val="00F423F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82063071">
      <w:marLeft w:val="0"/>
      <w:marRight w:val="0"/>
      <w:marTop w:val="0"/>
      <w:marBottom w:val="0"/>
      <w:divBdr>
        <w:top w:val="none" w:sz="0" w:space="0" w:color="auto"/>
        <w:left w:val="none" w:sz="0" w:space="0" w:color="auto"/>
        <w:bottom w:val="none" w:sz="0" w:space="0" w:color="auto"/>
        <w:right w:val="none" w:sz="0" w:space="0" w:color="auto"/>
      </w:divBdr>
    </w:div>
    <w:div w:id="1582063072">
      <w:marLeft w:val="0"/>
      <w:marRight w:val="0"/>
      <w:marTop w:val="0"/>
      <w:marBottom w:val="0"/>
      <w:divBdr>
        <w:top w:val="none" w:sz="0" w:space="0" w:color="auto"/>
        <w:left w:val="none" w:sz="0" w:space="0" w:color="auto"/>
        <w:bottom w:val="none" w:sz="0" w:space="0" w:color="auto"/>
        <w:right w:val="none" w:sz="0" w:space="0" w:color="auto"/>
      </w:divBdr>
    </w:div>
    <w:div w:id="1582063073">
      <w:marLeft w:val="0"/>
      <w:marRight w:val="0"/>
      <w:marTop w:val="0"/>
      <w:marBottom w:val="0"/>
      <w:divBdr>
        <w:top w:val="none" w:sz="0" w:space="0" w:color="auto"/>
        <w:left w:val="none" w:sz="0" w:space="0" w:color="auto"/>
        <w:bottom w:val="none" w:sz="0" w:space="0" w:color="auto"/>
        <w:right w:val="none" w:sz="0" w:space="0" w:color="auto"/>
      </w:divBdr>
    </w:div>
    <w:div w:id="1582063074">
      <w:marLeft w:val="0"/>
      <w:marRight w:val="0"/>
      <w:marTop w:val="0"/>
      <w:marBottom w:val="0"/>
      <w:divBdr>
        <w:top w:val="none" w:sz="0" w:space="0" w:color="auto"/>
        <w:left w:val="none" w:sz="0" w:space="0" w:color="auto"/>
        <w:bottom w:val="none" w:sz="0" w:space="0" w:color="auto"/>
        <w:right w:val="none" w:sz="0" w:space="0" w:color="auto"/>
      </w:divBdr>
    </w:div>
    <w:div w:id="1582063075">
      <w:marLeft w:val="0"/>
      <w:marRight w:val="0"/>
      <w:marTop w:val="0"/>
      <w:marBottom w:val="0"/>
      <w:divBdr>
        <w:top w:val="none" w:sz="0" w:space="0" w:color="auto"/>
        <w:left w:val="none" w:sz="0" w:space="0" w:color="auto"/>
        <w:bottom w:val="none" w:sz="0" w:space="0" w:color="auto"/>
        <w:right w:val="none" w:sz="0" w:space="0" w:color="auto"/>
      </w:divBdr>
    </w:div>
    <w:div w:id="1582063076">
      <w:marLeft w:val="0"/>
      <w:marRight w:val="0"/>
      <w:marTop w:val="0"/>
      <w:marBottom w:val="0"/>
      <w:divBdr>
        <w:top w:val="none" w:sz="0" w:space="0" w:color="auto"/>
        <w:left w:val="none" w:sz="0" w:space="0" w:color="auto"/>
        <w:bottom w:val="none" w:sz="0" w:space="0" w:color="auto"/>
        <w:right w:val="none" w:sz="0" w:space="0" w:color="auto"/>
      </w:divBdr>
    </w:div>
    <w:div w:id="1582063077">
      <w:marLeft w:val="0"/>
      <w:marRight w:val="0"/>
      <w:marTop w:val="0"/>
      <w:marBottom w:val="0"/>
      <w:divBdr>
        <w:top w:val="none" w:sz="0" w:space="0" w:color="auto"/>
        <w:left w:val="none" w:sz="0" w:space="0" w:color="auto"/>
        <w:bottom w:val="none" w:sz="0" w:space="0" w:color="auto"/>
        <w:right w:val="none" w:sz="0" w:space="0" w:color="auto"/>
      </w:divBdr>
    </w:div>
    <w:div w:id="1582063078">
      <w:marLeft w:val="0"/>
      <w:marRight w:val="0"/>
      <w:marTop w:val="0"/>
      <w:marBottom w:val="0"/>
      <w:divBdr>
        <w:top w:val="none" w:sz="0" w:space="0" w:color="auto"/>
        <w:left w:val="none" w:sz="0" w:space="0" w:color="auto"/>
        <w:bottom w:val="none" w:sz="0" w:space="0" w:color="auto"/>
        <w:right w:val="none" w:sz="0" w:space="0" w:color="auto"/>
      </w:divBdr>
    </w:div>
    <w:div w:id="1582063079">
      <w:marLeft w:val="0"/>
      <w:marRight w:val="0"/>
      <w:marTop w:val="0"/>
      <w:marBottom w:val="0"/>
      <w:divBdr>
        <w:top w:val="none" w:sz="0" w:space="0" w:color="auto"/>
        <w:left w:val="none" w:sz="0" w:space="0" w:color="auto"/>
        <w:bottom w:val="none" w:sz="0" w:space="0" w:color="auto"/>
        <w:right w:val="none" w:sz="0" w:space="0" w:color="auto"/>
      </w:divBdr>
    </w:div>
    <w:div w:id="1582063080">
      <w:marLeft w:val="0"/>
      <w:marRight w:val="0"/>
      <w:marTop w:val="0"/>
      <w:marBottom w:val="0"/>
      <w:divBdr>
        <w:top w:val="none" w:sz="0" w:space="0" w:color="auto"/>
        <w:left w:val="none" w:sz="0" w:space="0" w:color="auto"/>
        <w:bottom w:val="none" w:sz="0" w:space="0" w:color="auto"/>
        <w:right w:val="none" w:sz="0" w:space="0" w:color="auto"/>
      </w:divBdr>
    </w:div>
    <w:div w:id="1582063081">
      <w:marLeft w:val="0"/>
      <w:marRight w:val="0"/>
      <w:marTop w:val="0"/>
      <w:marBottom w:val="0"/>
      <w:divBdr>
        <w:top w:val="none" w:sz="0" w:space="0" w:color="auto"/>
        <w:left w:val="none" w:sz="0" w:space="0" w:color="auto"/>
        <w:bottom w:val="none" w:sz="0" w:space="0" w:color="auto"/>
        <w:right w:val="none" w:sz="0" w:space="0" w:color="auto"/>
      </w:divBdr>
    </w:div>
    <w:div w:id="1582063082">
      <w:marLeft w:val="0"/>
      <w:marRight w:val="0"/>
      <w:marTop w:val="0"/>
      <w:marBottom w:val="0"/>
      <w:divBdr>
        <w:top w:val="none" w:sz="0" w:space="0" w:color="auto"/>
        <w:left w:val="none" w:sz="0" w:space="0" w:color="auto"/>
        <w:bottom w:val="none" w:sz="0" w:space="0" w:color="auto"/>
        <w:right w:val="none" w:sz="0" w:space="0" w:color="auto"/>
      </w:divBdr>
      <w:divsChild>
        <w:div w:id="1582063083">
          <w:marLeft w:val="0"/>
          <w:marRight w:val="0"/>
          <w:marTop w:val="0"/>
          <w:marBottom w:val="0"/>
          <w:divBdr>
            <w:top w:val="none" w:sz="0" w:space="0" w:color="auto"/>
            <w:left w:val="none" w:sz="0" w:space="0" w:color="auto"/>
            <w:bottom w:val="none" w:sz="0" w:space="0" w:color="auto"/>
            <w:right w:val="none" w:sz="0" w:space="0" w:color="auto"/>
          </w:divBdr>
        </w:div>
      </w:divsChild>
    </w:div>
    <w:div w:id="1582063085">
      <w:marLeft w:val="0"/>
      <w:marRight w:val="0"/>
      <w:marTop w:val="0"/>
      <w:marBottom w:val="0"/>
      <w:divBdr>
        <w:top w:val="none" w:sz="0" w:space="0" w:color="auto"/>
        <w:left w:val="none" w:sz="0" w:space="0" w:color="auto"/>
        <w:bottom w:val="none" w:sz="0" w:space="0" w:color="auto"/>
        <w:right w:val="none" w:sz="0" w:space="0" w:color="auto"/>
      </w:divBdr>
      <w:divsChild>
        <w:div w:id="1582063089">
          <w:marLeft w:val="0"/>
          <w:marRight w:val="0"/>
          <w:marTop w:val="0"/>
          <w:marBottom w:val="0"/>
          <w:divBdr>
            <w:top w:val="none" w:sz="0" w:space="0" w:color="auto"/>
            <w:left w:val="none" w:sz="0" w:space="0" w:color="auto"/>
            <w:bottom w:val="none" w:sz="0" w:space="0" w:color="auto"/>
            <w:right w:val="none" w:sz="0" w:space="0" w:color="auto"/>
          </w:divBdr>
          <w:divsChild>
            <w:div w:id="1582063087">
              <w:marLeft w:val="0"/>
              <w:marRight w:val="0"/>
              <w:marTop w:val="0"/>
              <w:marBottom w:val="0"/>
              <w:divBdr>
                <w:top w:val="none" w:sz="0" w:space="0" w:color="auto"/>
                <w:left w:val="none" w:sz="0" w:space="0" w:color="auto"/>
                <w:bottom w:val="none" w:sz="0" w:space="0" w:color="auto"/>
                <w:right w:val="none" w:sz="0" w:space="0" w:color="auto"/>
              </w:divBdr>
              <w:divsChild>
                <w:div w:id="1582063084">
                  <w:marLeft w:val="0"/>
                  <w:marRight w:val="0"/>
                  <w:marTop w:val="100"/>
                  <w:marBottom w:val="100"/>
                  <w:divBdr>
                    <w:top w:val="none" w:sz="0" w:space="0" w:color="auto"/>
                    <w:left w:val="none" w:sz="0" w:space="0" w:color="auto"/>
                    <w:bottom w:val="none" w:sz="0" w:space="0" w:color="auto"/>
                    <w:right w:val="none" w:sz="0" w:space="0" w:color="auto"/>
                  </w:divBdr>
                  <w:divsChild>
                    <w:div w:id="1582063086">
                      <w:marLeft w:val="0"/>
                      <w:marRight w:val="0"/>
                      <w:marTop w:val="0"/>
                      <w:marBottom w:val="0"/>
                      <w:divBdr>
                        <w:top w:val="none" w:sz="0" w:space="0" w:color="auto"/>
                        <w:left w:val="none" w:sz="0" w:space="0" w:color="auto"/>
                        <w:bottom w:val="none" w:sz="0" w:space="0" w:color="auto"/>
                        <w:right w:val="none" w:sz="0" w:space="0" w:color="auto"/>
                      </w:divBdr>
                      <w:divsChild>
                        <w:div w:id="1582063090">
                          <w:marLeft w:val="0"/>
                          <w:marRight w:val="0"/>
                          <w:marTop w:val="0"/>
                          <w:marBottom w:val="0"/>
                          <w:divBdr>
                            <w:top w:val="none" w:sz="0" w:space="0" w:color="auto"/>
                            <w:left w:val="none" w:sz="0" w:space="0" w:color="auto"/>
                            <w:bottom w:val="none" w:sz="0" w:space="0" w:color="auto"/>
                            <w:right w:val="none" w:sz="0" w:space="0" w:color="auto"/>
                          </w:divBdr>
                          <w:divsChild>
                            <w:div w:id="1582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013yeyi6/" TargetMode="External"/><Relationship Id="rId13" Type="http://schemas.openxmlformats.org/officeDocument/2006/relationships/hyperlink" Target="https://sites.google.com/site/2013yeyi6/" TargetMode="External"/><Relationship Id="rId18" Type="http://schemas.openxmlformats.org/officeDocument/2006/relationships/oleObject" Target="embeddings/oleObject1.bin"/><Relationship Id="rId26" Type="http://schemas.openxmlformats.org/officeDocument/2006/relationships/hyperlink" Target="https://sites.google.com/site/2013yeyi6/" TargetMode="Externa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hyperlink" Target="https://sites.google.com/site/2013yeyi6/" TargetMode="External"/><Relationship Id="rId17" Type="http://schemas.openxmlformats.org/officeDocument/2006/relationships/image" Target="media/image2.pn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2013yeyi6/"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sites.google.com/site/2013yeyi6/"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sites.google.com/site/2013yeyi6/"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ites.google.com/site/2013yeyi6/" TargetMode="External"/><Relationship Id="rId14" Type="http://schemas.openxmlformats.org/officeDocument/2006/relationships/hyperlink" Target="http://www.apipa.org.tw/"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1557</Words>
  <Characters>8875</Characters>
  <Application>Microsoft Office Outlook</Application>
  <DocSecurity>0</DocSecurity>
  <Lines>0</Lines>
  <Paragraphs>0</Paragraphs>
  <ScaleCrop>false</ScaleCrop>
  <Company>ccda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 世界青少年發明展簡介 、 CCDA簡介</dc:title>
  <dc:subject/>
  <dc:creator>ray</dc:creator>
  <cp:keywords/>
  <dc:description/>
  <cp:lastModifiedBy>Windows 使用者</cp:lastModifiedBy>
  <cp:revision>2</cp:revision>
  <cp:lastPrinted>2014-09-02T11:05:00Z</cp:lastPrinted>
  <dcterms:created xsi:type="dcterms:W3CDTF">2015-10-20T07:04:00Z</dcterms:created>
  <dcterms:modified xsi:type="dcterms:W3CDTF">2015-10-20T07:04:00Z</dcterms:modified>
</cp:coreProperties>
</file>