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82" w:rsidRDefault="00635782">
      <w:pPr>
        <w:rPr>
          <w:noProof/>
        </w:rPr>
      </w:pPr>
    </w:p>
    <w:p w:rsidR="00635782" w:rsidRPr="00E76C47" w:rsidRDefault="00635782" w:rsidP="00E76C47">
      <w:pPr>
        <w:jc w:val="center"/>
        <w:rPr>
          <w:noProof/>
          <w:sz w:val="56"/>
          <w:szCs w:val="56"/>
        </w:rPr>
      </w:pPr>
      <w:r>
        <w:rPr>
          <w:rFonts w:hint="eastAsia"/>
          <w:noProof/>
          <w:sz w:val="56"/>
          <w:szCs w:val="56"/>
        </w:rPr>
        <w:t>南澳高中</w:t>
      </w:r>
      <w:r w:rsidRPr="00E76C47">
        <w:rPr>
          <w:rFonts w:hint="eastAsia"/>
          <w:noProof/>
          <w:sz w:val="56"/>
          <w:szCs w:val="56"/>
        </w:rPr>
        <w:t>校園用水</w:t>
      </w:r>
      <w:r>
        <w:rPr>
          <w:rFonts w:hint="eastAsia"/>
          <w:noProof/>
          <w:sz w:val="56"/>
          <w:szCs w:val="56"/>
        </w:rPr>
        <w:t>用電</w:t>
      </w:r>
      <w:r w:rsidRPr="00E76C47">
        <w:rPr>
          <w:rFonts w:hint="eastAsia"/>
          <w:noProof/>
          <w:sz w:val="56"/>
          <w:szCs w:val="56"/>
        </w:rPr>
        <w:t>填報情形</w:t>
      </w:r>
    </w:p>
    <w:p w:rsidR="00635782" w:rsidRDefault="00635782">
      <w:pPr>
        <w:rPr>
          <w:noProof/>
        </w:rPr>
      </w:pPr>
    </w:p>
    <w:p w:rsidR="00635782" w:rsidRDefault="00635782">
      <w:r w:rsidRPr="005C6F8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4" o:spid="_x0000_i1025" type="#_x0000_t75" style="width:414.75pt;height:582pt;visibility:visible">
            <v:imagedata r:id="rId4" o:title=""/>
          </v:shape>
        </w:pict>
      </w:r>
    </w:p>
    <w:p w:rsidR="00635782" w:rsidRDefault="00635782"/>
    <w:p w:rsidR="00635782" w:rsidRDefault="00635782"/>
    <w:p w:rsidR="00635782" w:rsidRDefault="00635782"/>
    <w:p w:rsidR="00635782" w:rsidRDefault="00635782"/>
    <w:p w:rsidR="00635782" w:rsidRDefault="00635782">
      <w:r w:rsidRPr="005C6F85">
        <w:rPr>
          <w:noProof/>
        </w:rPr>
        <w:pict>
          <v:shape id="圖片 1" o:spid="_x0000_i1026" type="#_x0000_t75" style="width:414.75pt;height:616.5pt;visibility:visible">
            <v:imagedata r:id="rId4" o:title=""/>
          </v:shape>
        </w:pict>
      </w:r>
    </w:p>
    <w:sectPr w:rsidR="00635782" w:rsidSect="00B670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2F2"/>
    <w:rsid w:val="004917AE"/>
    <w:rsid w:val="005C6F85"/>
    <w:rsid w:val="00635782"/>
    <w:rsid w:val="007239CD"/>
    <w:rsid w:val="00815CDD"/>
    <w:rsid w:val="00A65BD6"/>
    <w:rsid w:val="00B67084"/>
    <w:rsid w:val="00B932F2"/>
    <w:rsid w:val="00E7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84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32F2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32F2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</Words>
  <Characters>22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謝明輝</cp:lastModifiedBy>
  <cp:revision>3</cp:revision>
  <dcterms:created xsi:type="dcterms:W3CDTF">2013-11-27T07:02:00Z</dcterms:created>
  <dcterms:modified xsi:type="dcterms:W3CDTF">2013-11-27T07:53:00Z</dcterms:modified>
</cp:coreProperties>
</file>