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6" w:rsidRPr="00066E6F" w:rsidRDefault="00D61B06" w:rsidP="00066E6F">
      <w:pPr>
        <w:spacing w:line="340" w:lineRule="exact"/>
        <w:rPr>
          <w:rFonts w:ascii="標楷體" w:eastAsia="標楷體" w:hAnsi="標楷體"/>
          <w:sz w:val="40"/>
          <w:szCs w:val="40"/>
          <w:u w:val="double"/>
        </w:rPr>
      </w:pPr>
      <w:r w:rsidRPr="00066E6F">
        <w:rPr>
          <w:rFonts w:ascii="標楷體" w:eastAsia="標楷體" w:hAnsi="標楷體" w:hint="eastAsia"/>
          <w:sz w:val="40"/>
          <w:szCs w:val="40"/>
          <w:u w:val="double"/>
        </w:rPr>
        <w:t>宜蘭縣立羅東國民中學</w:t>
      </w:r>
      <w:r w:rsidRPr="00066E6F">
        <w:rPr>
          <w:rFonts w:ascii="標楷體" w:eastAsia="標楷體" w:hAnsi="標楷體"/>
          <w:sz w:val="40"/>
          <w:szCs w:val="40"/>
          <w:u w:val="double"/>
        </w:rPr>
        <w:t>10</w:t>
      </w:r>
      <w:r>
        <w:rPr>
          <w:rFonts w:ascii="標楷體" w:eastAsia="標楷體" w:hAnsi="標楷體"/>
          <w:sz w:val="40"/>
          <w:szCs w:val="40"/>
          <w:u w:val="double"/>
        </w:rPr>
        <w:t>7</w:t>
      </w:r>
      <w:r w:rsidRPr="00066E6F">
        <w:rPr>
          <w:rFonts w:ascii="標楷體" w:eastAsia="標楷體" w:hAnsi="標楷體" w:hint="eastAsia"/>
          <w:sz w:val="40"/>
          <w:szCs w:val="40"/>
          <w:u w:val="double"/>
        </w:rPr>
        <w:t>學年度第一學期七年級歷史科第一次段考</w:t>
      </w:r>
      <w:r w:rsidRPr="00066E6F">
        <w:rPr>
          <w:rFonts w:ascii="標楷體" w:eastAsia="標楷體" w:hAnsi="標楷體"/>
          <w:sz w:val="40"/>
          <w:szCs w:val="40"/>
          <w:u w:val="double"/>
        </w:rPr>
        <w:t xml:space="preserve">                                     </w:t>
      </w:r>
      <w:r w:rsidRPr="00A92154">
        <w:rPr>
          <w:rFonts w:ascii="標楷體" w:eastAsia="標楷體" w:hAnsi="標楷體" w:hint="eastAsia"/>
        </w:rPr>
        <w:t>※本試題採用電腦閱卷，請在電腦卡上畫記</w:t>
      </w:r>
      <w:r w:rsidRPr="00A92154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 xml:space="preserve"> </w:t>
      </w:r>
      <w:r w:rsidRPr="00A92154">
        <w:rPr>
          <w:rFonts w:ascii="標楷體" w:eastAsia="標楷體" w:hAnsi="標楷體" w:hint="eastAsia"/>
        </w:rPr>
        <w:t>班級：</w:t>
      </w:r>
      <w:r w:rsidRPr="00A9215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   </w:t>
      </w:r>
      <w:r w:rsidRPr="00A92154">
        <w:rPr>
          <w:rFonts w:ascii="標楷體" w:eastAsia="標楷體" w:hAnsi="標楷體" w:hint="eastAsia"/>
        </w:rPr>
        <w:t>姓名：</w:t>
      </w:r>
      <w:r w:rsidRPr="00A92154"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 xml:space="preserve">  </w:t>
      </w:r>
      <w:r w:rsidRPr="00A92154">
        <w:rPr>
          <w:rFonts w:ascii="標楷體" w:eastAsia="標楷體" w:hAnsi="標楷體" w:hint="eastAsia"/>
        </w:rPr>
        <w:t>座號：</w:t>
      </w:r>
    </w:p>
    <w:p w:rsidR="00D61B06" w:rsidRPr="00A92154" w:rsidRDefault="00D61B06" w:rsidP="00066E6F">
      <w:pPr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</w:rPr>
      </w:pPr>
      <w:r w:rsidRPr="00A92154">
        <w:rPr>
          <w:rFonts w:ascii="標楷體" w:eastAsia="標楷體" w:hAnsi="標楷體" w:hint="eastAsia"/>
          <w:b/>
        </w:rPr>
        <w:t>單題</w:t>
      </w:r>
      <w:r>
        <w:rPr>
          <w:rFonts w:ascii="標楷體" w:eastAsia="標楷體" w:hAnsi="標楷體"/>
          <w:b/>
          <w:kern w:val="0"/>
        </w:rPr>
        <w:t>(40</w:t>
      </w:r>
      <w:r w:rsidRPr="00A92154">
        <w:rPr>
          <w:rFonts w:ascii="標楷體" w:eastAsia="標楷體" w:hAnsi="標楷體" w:hint="eastAsia"/>
          <w:b/>
          <w:kern w:val="0"/>
        </w:rPr>
        <w:t>％，每題</w:t>
      </w:r>
      <w:r>
        <w:rPr>
          <w:rFonts w:ascii="標楷體" w:eastAsia="標楷體" w:hAnsi="標楷體"/>
          <w:b/>
          <w:kern w:val="0"/>
        </w:rPr>
        <w:t>4</w:t>
      </w:r>
      <w:r w:rsidRPr="00A92154">
        <w:rPr>
          <w:rFonts w:ascii="標楷體" w:eastAsia="標楷體" w:hAnsi="標楷體" w:hint="eastAsia"/>
          <w:b/>
          <w:kern w:val="0"/>
        </w:rPr>
        <w:t>分</w:t>
      </w:r>
      <w:r w:rsidRPr="00A92154">
        <w:rPr>
          <w:rFonts w:ascii="標楷體" w:eastAsia="標楷體" w:hAnsi="標楷體"/>
          <w:b/>
          <w:kern w:val="0"/>
        </w:rPr>
        <w:t>)</w:t>
      </w:r>
      <w:r w:rsidRPr="00A92154">
        <w:rPr>
          <w:rFonts w:ascii="標楷體" w:eastAsia="標楷體" w:hAnsi="標楷體" w:hint="eastAsia"/>
          <w:b/>
        </w:rPr>
        <w:t>：</w:t>
      </w:r>
      <w:r w:rsidRPr="00A92154">
        <w:rPr>
          <w:rFonts w:ascii="標楷體" w:eastAsia="標楷體" w:hAnsi="標楷體"/>
          <w:b/>
          <w:kern w:val="0"/>
        </w:rPr>
        <w:t>1</w:t>
      </w:r>
      <w:r w:rsidRPr="00A92154">
        <w:rPr>
          <w:rFonts w:ascii="標楷體" w:eastAsia="標楷體" w:hAnsi="標楷體" w:hint="eastAsia"/>
          <w:b/>
          <w:kern w:val="0"/>
        </w:rPr>
        <w:t>～</w:t>
      </w:r>
      <w:r>
        <w:rPr>
          <w:rFonts w:ascii="標楷體" w:eastAsia="標楷體" w:hAnsi="標楷體"/>
          <w:b/>
          <w:kern w:val="0"/>
        </w:rPr>
        <w:t>10</w:t>
      </w:r>
      <w:r w:rsidRPr="00A92154">
        <w:rPr>
          <w:rFonts w:ascii="標楷體" w:eastAsia="標楷體" w:hAnsi="標楷體" w:hint="eastAsia"/>
          <w:b/>
          <w:kern w:val="0"/>
        </w:rPr>
        <w:t>题</w:t>
      </w:r>
      <w:r w:rsidRPr="00A92154">
        <w:rPr>
          <w:rFonts w:ascii="標楷體" w:eastAsia="標楷體" w:hAnsi="標楷體"/>
        </w:rPr>
        <w:t xml:space="preserve"> </w:t>
      </w:r>
    </w:p>
    <w:p w:rsidR="00D61B06" w:rsidRPr="00A92154" w:rsidRDefault="00D61B06" w:rsidP="004E2749">
      <w:pPr>
        <w:numPr>
          <w:ilvl w:val="0"/>
          <w:numId w:val="1"/>
        </w:numPr>
        <w:spacing w:line="340" w:lineRule="exact"/>
        <w:ind w:rightChars="-27" w:right="31680"/>
        <w:rPr>
          <w:rFonts w:ascii="標楷體" w:eastAsia="標楷體" w:hAnsi="標楷體"/>
        </w:rPr>
        <w:sectPr w:rsidR="00D61B06" w:rsidRPr="00A92154" w:rsidSect="000C4E1A">
          <w:pgSz w:w="14572" w:h="20639" w:code="12"/>
          <w:pgMar w:top="567" w:right="567" w:bottom="720" w:left="567" w:header="567" w:footer="567" w:gutter="0"/>
          <w:cols w:space="720"/>
          <w:docGrid w:type="lines" w:linePitch="360"/>
        </w:sectPr>
      </w:pPr>
    </w:p>
    <w:p w:rsidR="00D61B06" w:rsidRPr="00C46C3E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A92154"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、</w:t>
      </w:r>
      <w:r w:rsidRPr="00C46C3E">
        <w:rPr>
          <w:rFonts w:ascii="標楷體" w:eastAsia="標楷體" w:hAnsi="標楷體" w:hint="eastAsia"/>
        </w:rPr>
        <w:t>「這個文化是新</w:t>
      </w:r>
      <w:r w:rsidRPr="004F7512">
        <w:rPr>
          <w:rFonts w:ascii="標楷體" w:eastAsia="標楷體" w:hAnsi="標楷體" w:hint="eastAsia"/>
        </w:rPr>
        <w:t>石器</w:t>
      </w:r>
      <w:r w:rsidRPr="00C46C3E">
        <w:rPr>
          <w:rFonts w:ascii="標楷體" w:eastAsia="標楷體" w:hAnsi="標楷體" w:hint="eastAsia"/>
        </w:rPr>
        <w:t>早期的代表</w:t>
      </w:r>
      <w:r w:rsidRPr="00C46C3E">
        <w:rPr>
          <w:rFonts w:ascii="標楷體" w:eastAsia="標楷體" w:hAnsi="標楷體"/>
        </w:rPr>
        <w:t>,</w:t>
      </w:r>
      <w:r w:rsidRPr="00C46C3E">
        <w:rPr>
          <w:rFonts w:ascii="標楷體" w:eastAsia="標楷體" w:hAnsi="標楷體" w:hint="eastAsia"/>
        </w:rPr>
        <w:t>有粗繩紋陶的出土，位於新北市八里區」，請問上文描述的是下列那一臺灣史前文化？</w:t>
      </w:r>
      <w:r w:rsidRPr="00C46C3E">
        <w:rPr>
          <w:rFonts w:ascii="標楷體" w:eastAsia="標楷體" w:hAnsi="標楷體"/>
        </w:rPr>
        <w:t xml:space="preserve">(A) </w:t>
      </w:r>
      <w:r w:rsidRPr="00C46C3E">
        <w:rPr>
          <w:rFonts w:ascii="標楷體" w:eastAsia="標楷體" w:hAnsi="標楷體" w:hint="eastAsia"/>
        </w:rPr>
        <w:t>十三行文化</w:t>
      </w:r>
      <w:r w:rsidRPr="00C46C3E">
        <w:rPr>
          <w:rFonts w:ascii="標楷體" w:eastAsia="標楷體" w:hAnsi="標楷體"/>
        </w:rPr>
        <w:t xml:space="preserve">(B) </w:t>
      </w:r>
      <w:r w:rsidRPr="00C46C3E">
        <w:rPr>
          <w:rFonts w:ascii="標楷體" w:eastAsia="標楷體" w:hAnsi="標楷體" w:hint="eastAsia"/>
        </w:rPr>
        <w:t>卑南文化</w:t>
      </w:r>
      <w:r w:rsidRPr="00C46C3E">
        <w:rPr>
          <w:rFonts w:ascii="標楷體" w:eastAsia="標楷體" w:hAnsi="標楷體"/>
        </w:rPr>
        <w:t xml:space="preserve">(C) </w:t>
      </w:r>
      <w:r w:rsidRPr="00C46C3E">
        <w:rPr>
          <w:rFonts w:ascii="標楷體" w:eastAsia="標楷體" w:hAnsi="標楷體" w:hint="eastAsia"/>
        </w:rPr>
        <w:t>大坌坑文化</w:t>
      </w:r>
      <w:r w:rsidRPr="00C46C3E">
        <w:rPr>
          <w:rFonts w:ascii="標楷體" w:eastAsia="標楷體" w:hAnsi="標楷體"/>
        </w:rPr>
        <w:t xml:space="preserve">(D) </w:t>
      </w:r>
      <w:r w:rsidRPr="00C46C3E">
        <w:rPr>
          <w:rFonts w:ascii="標楷體" w:eastAsia="標楷體" w:hAnsi="標楷體" w:hint="eastAsia"/>
        </w:rPr>
        <w:t>圓山文化</w:t>
      </w:r>
    </w:p>
    <w:p w:rsidR="00D61B06" w:rsidRPr="00C46C3E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42pt;width:173.95pt;height:207pt;z-index:251658240">
            <v:imagedata r:id="rId7" o:title=""/>
            <w10:wrap type="square"/>
          </v:shape>
        </w:pict>
      </w:r>
      <w:r w:rsidRPr="00C46C3E">
        <w:rPr>
          <w:rFonts w:ascii="標楷體" w:eastAsia="標楷體" w:hAnsi="標楷體"/>
          <w:b/>
        </w:rPr>
        <w:t>2</w:t>
      </w:r>
      <w:r w:rsidRPr="00C46C3E">
        <w:rPr>
          <w:rFonts w:ascii="標楷體" w:eastAsia="標楷體" w:hAnsi="標楷體" w:hint="eastAsia"/>
          <w:b/>
        </w:rPr>
        <w:t>、</w:t>
      </w:r>
      <w:r w:rsidRPr="00C46C3E">
        <w:rPr>
          <w:rFonts w:ascii="標楷體" w:eastAsia="標楷體" w:hAnsi="標楷體" w:hint="eastAsia"/>
        </w:rPr>
        <w:t>臺灣那一原住民族</w:t>
      </w:r>
      <w:r w:rsidRPr="00C46C3E">
        <w:rPr>
          <w:rFonts w:ascii="標楷體" w:eastAsia="標楷體" w:hAnsi="標楷體"/>
        </w:rPr>
        <w:t>,</w:t>
      </w:r>
      <w:r w:rsidRPr="00C46C3E">
        <w:rPr>
          <w:rFonts w:ascii="標楷體" w:eastAsia="標楷體" w:hAnsi="標楷體" w:hint="eastAsia"/>
        </w:rPr>
        <w:t>分布於北部，屬於父系社會，紋面為其傳統的成年禮俗？</w:t>
      </w:r>
      <w:r w:rsidRPr="00C46C3E">
        <w:rPr>
          <w:rFonts w:ascii="標楷體" w:eastAsia="標楷體" w:hAnsi="標楷體"/>
        </w:rPr>
        <w:t xml:space="preserve">(A) </w:t>
      </w:r>
      <w:r w:rsidRPr="00C46C3E">
        <w:rPr>
          <w:rFonts w:ascii="標楷體" w:eastAsia="標楷體" w:hAnsi="標楷體" w:hint="eastAsia"/>
        </w:rPr>
        <w:t>達悟族</w:t>
      </w:r>
      <w:r w:rsidRPr="00C46C3E">
        <w:rPr>
          <w:rFonts w:ascii="標楷體" w:eastAsia="標楷體" w:hAnsi="標楷體"/>
        </w:rPr>
        <w:t xml:space="preserve">(B) </w:t>
      </w:r>
      <w:r w:rsidRPr="00C46C3E">
        <w:rPr>
          <w:rFonts w:ascii="標楷體" w:eastAsia="標楷體" w:hAnsi="標楷體" w:hint="eastAsia"/>
        </w:rPr>
        <w:t>泰雅族</w:t>
      </w:r>
      <w:r w:rsidRPr="00C46C3E">
        <w:rPr>
          <w:rFonts w:ascii="標楷體" w:eastAsia="標楷體" w:hAnsi="標楷體"/>
        </w:rPr>
        <w:t xml:space="preserve">(C) </w:t>
      </w:r>
      <w:r w:rsidRPr="00C46C3E">
        <w:rPr>
          <w:rFonts w:ascii="標楷體" w:eastAsia="標楷體" w:hAnsi="標楷體" w:hint="eastAsia"/>
        </w:rPr>
        <w:t>阿美族</w:t>
      </w:r>
      <w:r w:rsidRPr="00C46C3E">
        <w:rPr>
          <w:rFonts w:ascii="標楷體" w:eastAsia="標楷體" w:hAnsi="標楷體"/>
        </w:rPr>
        <w:t xml:space="preserve">(D) </w:t>
      </w:r>
      <w:r w:rsidRPr="00C46C3E">
        <w:rPr>
          <w:rFonts w:ascii="標楷體" w:eastAsia="標楷體" w:hAnsi="標楷體" w:hint="eastAsia"/>
        </w:rPr>
        <w:t>卑南族</w:t>
      </w:r>
    </w:p>
    <w:p w:rsidR="00D61B06" w:rsidRPr="00C46C3E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C46C3E">
        <w:rPr>
          <w:rFonts w:ascii="標楷體" w:eastAsia="標楷體" w:hAnsi="標楷體"/>
          <w:b/>
        </w:rPr>
        <w:t>3</w:t>
      </w:r>
      <w:r w:rsidRPr="00C46C3E">
        <w:rPr>
          <w:rFonts w:ascii="標楷體" w:eastAsia="標楷體" w:hAnsi="標楷體" w:hint="eastAsia"/>
          <w:b/>
        </w:rPr>
        <w:t>、</w:t>
      </w:r>
      <w:r w:rsidRPr="00C46C3E">
        <w:rPr>
          <w:rFonts w:ascii="標楷體" w:eastAsia="標楷體" w:hAnsi="標楷體" w:hint="eastAsia"/>
        </w:rPr>
        <w:t>「西拉雅族屬於母系社會，以祀壺信仰聞名」，請問西拉雅族主要分布於下列何地？</w:t>
      </w:r>
      <w:r w:rsidRPr="00C46C3E">
        <w:rPr>
          <w:rFonts w:ascii="標楷體" w:eastAsia="標楷體" w:hAnsi="標楷體"/>
        </w:rPr>
        <w:t xml:space="preserve">(A) </w:t>
      </w:r>
      <w:r w:rsidRPr="00C46C3E">
        <w:rPr>
          <w:rFonts w:ascii="標楷體" w:eastAsia="標楷體" w:hAnsi="標楷體" w:hint="eastAsia"/>
        </w:rPr>
        <w:t>臺北</w:t>
      </w:r>
      <w:r w:rsidRPr="00C46C3E">
        <w:rPr>
          <w:rFonts w:ascii="標楷體" w:eastAsia="標楷體" w:hAnsi="標楷體"/>
        </w:rPr>
        <w:t xml:space="preserve">(B) </w:t>
      </w:r>
      <w:r w:rsidRPr="00C46C3E">
        <w:rPr>
          <w:rFonts w:ascii="標楷體" w:eastAsia="標楷體" w:hAnsi="標楷體" w:hint="eastAsia"/>
        </w:rPr>
        <w:t>臺南</w:t>
      </w:r>
      <w:r w:rsidRPr="00C46C3E">
        <w:rPr>
          <w:rFonts w:ascii="標楷體" w:eastAsia="標楷體" w:hAnsi="標楷體"/>
        </w:rPr>
        <w:t xml:space="preserve">(C) </w:t>
      </w:r>
      <w:r w:rsidRPr="00C46C3E">
        <w:rPr>
          <w:rFonts w:ascii="標楷體" w:eastAsia="標楷體" w:hAnsi="標楷體" w:hint="eastAsia"/>
        </w:rPr>
        <w:t>臺中</w:t>
      </w:r>
      <w:r w:rsidRPr="00C46C3E">
        <w:rPr>
          <w:rFonts w:ascii="標楷體" w:eastAsia="標楷體" w:hAnsi="標楷體"/>
        </w:rPr>
        <w:t xml:space="preserve">(D) </w:t>
      </w:r>
      <w:r w:rsidRPr="00C46C3E">
        <w:rPr>
          <w:rFonts w:ascii="標楷體" w:eastAsia="標楷體" w:hAnsi="標楷體" w:hint="eastAsia"/>
        </w:rPr>
        <w:t>臺東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C46C3E">
        <w:rPr>
          <w:rFonts w:ascii="標楷體" w:eastAsia="標楷體" w:hAnsi="標楷體"/>
          <w:b/>
        </w:rPr>
        <w:t>4</w:t>
      </w:r>
      <w:r w:rsidRPr="00C46C3E">
        <w:rPr>
          <w:rFonts w:ascii="標楷體" w:eastAsia="標楷體" w:hAnsi="標楷體" w:hint="eastAsia"/>
          <w:b/>
        </w:rPr>
        <w:t>、</w:t>
      </w:r>
      <w:r w:rsidRPr="00C46C3E">
        <w:rPr>
          <w:rFonts w:ascii="標楷體" w:eastAsia="標楷體" w:hAnsi="標楷體" w:hint="eastAsia"/>
        </w:rPr>
        <w:t>臺灣於何時因漢人、荷蘭人大量來臺而進入了歷史時代？</w:t>
      </w:r>
    </w:p>
    <w:p w:rsidR="00D61B06" w:rsidRPr="00C46C3E" w:rsidRDefault="00D61B06" w:rsidP="004E2749">
      <w:pPr>
        <w:pBdr>
          <w:right w:val="single" w:sz="4" w:space="4" w:color="auto"/>
        </w:pBdr>
        <w:spacing w:line="340" w:lineRule="exact"/>
        <w:ind w:leftChars="100" w:left="31680"/>
        <w:rPr>
          <w:rFonts w:ascii="標楷體" w:eastAsia="標楷體" w:hAnsi="標楷體"/>
        </w:rPr>
      </w:pPr>
      <w:r w:rsidRPr="00C46C3E">
        <w:rPr>
          <w:rFonts w:ascii="標楷體" w:eastAsia="標楷體" w:hAnsi="標楷體"/>
        </w:rPr>
        <w:t xml:space="preserve">(A) </w:t>
      </w:r>
      <w:r w:rsidRPr="00C46C3E">
        <w:rPr>
          <w:rFonts w:ascii="標楷體" w:eastAsia="標楷體" w:hAnsi="標楷體" w:hint="eastAsia"/>
        </w:rPr>
        <w:t>西元</w:t>
      </w:r>
      <w:r w:rsidRPr="00C46C3E">
        <w:rPr>
          <w:rFonts w:ascii="標楷體" w:eastAsia="標楷體" w:hAnsi="標楷體"/>
        </w:rPr>
        <w:t>13</w:t>
      </w:r>
      <w:r w:rsidRPr="00C46C3E">
        <w:rPr>
          <w:rFonts w:ascii="標楷體" w:eastAsia="標楷體" w:hAnsi="標楷體" w:hint="eastAsia"/>
        </w:rPr>
        <w:t>世紀</w:t>
      </w:r>
      <w:r w:rsidRPr="00C46C3E">
        <w:rPr>
          <w:rFonts w:ascii="標楷體" w:eastAsia="標楷體" w:hAnsi="標楷體"/>
        </w:rPr>
        <w:t xml:space="preserve">(B) </w:t>
      </w:r>
      <w:r w:rsidRPr="00C46C3E">
        <w:rPr>
          <w:rFonts w:ascii="標楷體" w:eastAsia="標楷體" w:hAnsi="標楷體" w:hint="eastAsia"/>
        </w:rPr>
        <w:t>西元</w:t>
      </w:r>
      <w:r w:rsidRPr="00C46C3E">
        <w:rPr>
          <w:rFonts w:ascii="標楷體" w:eastAsia="標楷體" w:hAnsi="標楷體"/>
        </w:rPr>
        <w:t>14</w:t>
      </w:r>
      <w:r w:rsidRPr="00C46C3E">
        <w:rPr>
          <w:rFonts w:ascii="標楷體" w:eastAsia="標楷體" w:hAnsi="標楷體" w:hint="eastAsia"/>
        </w:rPr>
        <w:t>世紀</w:t>
      </w:r>
      <w:r w:rsidRPr="00C46C3E">
        <w:rPr>
          <w:rFonts w:ascii="標楷體" w:eastAsia="標楷體" w:hAnsi="標楷體"/>
        </w:rPr>
        <w:t xml:space="preserve">(C) </w:t>
      </w:r>
      <w:r w:rsidRPr="00C46C3E">
        <w:rPr>
          <w:rFonts w:ascii="標楷體" w:eastAsia="標楷體" w:hAnsi="標楷體" w:hint="eastAsia"/>
        </w:rPr>
        <w:t>西元</w:t>
      </w:r>
      <w:r w:rsidRPr="00C46C3E">
        <w:rPr>
          <w:rFonts w:ascii="標楷體" w:eastAsia="標楷體" w:hAnsi="標楷體"/>
        </w:rPr>
        <w:t>17</w:t>
      </w:r>
      <w:r w:rsidRPr="00C46C3E">
        <w:rPr>
          <w:rFonts w:ascii="標楷體" w:eastAsia="標楷體" w:hAnsi="標楷體" w:hint="eastAsia"/>
        </w:rPr>
        <w:t>世紀</w:t>
      </w:r>
      <w:r w:rsidRPr="00C46C3E">
        <w:rPr>
          <w:rFonts w:ascii="標楷體" w:eastAsia="標楷體" w:hAnsi="標楷體"/>
        </w:rPr>
        <w:t xml:space="preserve">(D) </w:t>
      </w:r>
      <w:r w:rsidRPr="00C46C3E">
        <w:rPr>
          <w:rFonts w:ascii="標楷體" w:eastAsia="標楷體" w:hAnsi="標楷體" w:hint="eastAsia"/>
        </w:rPr>
        <w:t>西元</w:t>
      </w:r>
      <w:r w:rsidRPr="00C46C3E">
        <w:rPr>
          <w:rFonts w:ascii="標楷體" w:eastAsia="標楷體" w:hAnsi="標楷體"/>
        </w:rPr>
        <w:t>18</w:t>
      </w:r>
      <w:r w:rsidRPr="00C46C3E">
        <w:rPr>
          <w:rFonts w:ascii="標楷體" w:eastAsia="標楷體" w:hAnsi="標楷體" w:hint="eastAsia"/>
        </w:rPr>
        <w:t>世紀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C46C3E">
        <w:rPr>
          <w:rFonts w:ascii="標楷體" w:eastAsia="標楷體" w:hAnsi="標楷體"/>
          <w:b/>
        </w:rPr>
        <w:t>5</w:t>
      </w:r>
      <w:r w:rsidRPr="00C46C3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下列那一朝代首先在臺澎地區設立官方機構？</w:t>
      </w:r>
      <w:r w:rsidRPr="00C46C3E">
        <w:rPr>
          <w:rFonts w:ascii="標楷體" w:eastAsia="標楷體" w:hAnsi="標楷體"/>
        </w:rPr>
        <w:t xml:space="preserve">(A) </w:t>
      </w:r>
      <w:r w:rsidRPr="00C46C3E">
        <w:rPr>
          <w:rFonts w:ascii="標楷體" w:eastAsia="標楷體" w:hAnsi="標楷體" w:hint="eastAsia"/>
        </w:rPr>
        <w:t>宋朝</w:t>
      </w:r>
      <w:r w:rsidRPr="00C46C3E">
        <w:rPr>
          <w:rFonts w:ascii="標楷體" w:eastAsia="標楷體" w:hAnsi="標楷體"/>
        </w:rPr>
        <w:t xml:space="preserve">(B) </w:t>
      </w:r>
      <w:r w:rsidRPr="00C46C3E">
        <w:rPr>
          <w:rFonts w:ascii="標楷體" w:eastAsia="標楷體" w:hAnsi="標楷體" w:hint="eastAsia"/>
        </w:rPr>
        <w:t>元朝</w:t>
      </w:r>
      <w:r w:rsidRPr="00C46C3E">
        <w:rPr>
          <w:rFonts w:ascii="標楷體" w:eastAsia="標楷體" w:hAnsi="標楷體"/>
        </w:rPr>
        <w:t xml:space="preserve">(C) </w:t>
      </w:r>
      <w:r w:rsidRPr="00C46C3E">
        <w:rPr>
          <w:rFonts w:ascii="標楷體" w:eastAsia="標楷體" w:hAnsi="標楷體" w:hint="eastAsia"/>
        </w:rPr>
        <w:t>明朝</w:t>
      </w:r>
      <w:r w:rsidRPr="00C46C3E">
        <w:rPr>
          <w:rFonts w:ascii="標楷體" w:eastAsia="標楷體" w:hAnsi="標楷體"/>
        </w:rPr>
        <w:t xml:space="preserve">(D) </w:t>
      </w:r>
      <w:r w:rsidRPr="00C46C3E">
        <w:rPr>
          <w:rFonts w:ascii="標楷體" w:eastAsia="標楷體" w:hAnsi="標楷體" w:hint="eastAsia"/>
        </w:rPr>
        <w:t>清朝</w:t>
      </w:r>
    </w:p>
    <w:p w:rsidR="00D61B06" w:rsidRPr="00A90CDE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AB7E10">
        <w:rPr>
          <w:rFonts w:ascii="標楷體" w:eastAsia="標楷體" w:hAnsi="標楷體"/>
          <w:b/>
        </w:rPr>
        <w:t>6</w:t>
      </w:r>
      <w:r w:rsidRPr="00AB7E10">
        <w:rPr>
          <w:rFonts w:ascii="標楷體" w:eastAsia="標楷體" w:hAnsi="標楷體" w:hint="eastAsia"/>
          <w:b/>
        </w:rPr>
        <w:t>、</w:t>
      </w:r>
      <w:r w:rsidRPr="00A90CDE">
        <w:rPr>
          <w:rFonts w:ascii="標楷體" w:eastAsia="標楷體" w:hAnsi="標楷體" w:hint="eastAsia"/>
        </w:rPr>
        <w:t>「高砂國」、</w:t>
      </w:r>
      <w:r w:rsidRPr="00A90CDE">
        <w:rPr>
          <w:rFonts w:ascii="標楷體" w:eastAsia="標楷體" w:hAnsi="標楷體" w:hint="eastAsia"/>
          <w:kern w:val="0"/>
        </w:rPr>
        <w:t>「高砂族」</w:t>
      </w:r>
      <w:r>
        <w:rPr>
          <w:rFonts w:ascii="標楷體" w:eastAsia="標楷體" w:hAnsi="標楷體" w:hint="eastAsia"/>
          <w:kern w:val="0"/>
        </w:rPr>
        <w:t>這是今</w:t>
      </w:r>
      <w:r w:rsidRPr="006A69CF">
        <w:rPr>
          <w:rFonts w:ascii="標楷體" w:eastAsia="標楷體" w:hAnsi="標楷體" w:hint="eastAsia"/>
          <w:kern w:val="0"/>
        </w:rPr>
        <w:t>日</w:t>
      </w:r>
      <w:r w:rsidRPr="00A90CDE">
        <w:rPr>
          <w:rFonts w:ascii="標楷體" w:eastAsia="標楷體" w:hAnsi="標楷體" w:hint="eastAsia"/>
          <w:kern w:val="0"/>
        </w:rPr>
        <w:t>那一國家</w:t>
      </w:r>
      <w:r w:rsidRPr="006A69CF">
        <w:rPr>
          <w:rFonts w:ascii="標楷體" w:eastAsia="標楷體" w:hAnsi="標楷體"/>
          <w:kern w:val="0"/>
        </w:rPr>
        <w:t>,</w:t>
      </w:r>
      <w:r w:rsidRPr="00A90CDE">
        <w:rPr>
          <w:rFonts w:ascii="標楷體" w:eastAsia="標楷體" w:hAnsi="標楷體" w:hint="eastAsia"/>
          <w:kern w:val="0"/>
        </w:rPr>
        <w:t>對</w:t>
      </w:r>
      <w:r w:rsidRPr="006A69CF">
        <w:rPr>
          <w:rFonts w:ascii="標楷體" w:eastAsia="標楷體" w:hAnsi="標楷體" w:hint="eastAsia"/>
          <w:kern w:val="0"/>
        </w:rPr>
        <w:t>近代</w:t>
      </w:r>
      <w:r>
        <w:rPr>
          <w:rFonts w:ascii="標楷體" w:eastAsia="標楷體" w:hAnsi="標楷體" w:hint="eastAsia"/>
          <w:kern w:val="0"/>
        </w:rPr>
        <w:t>臺灣</w:t>
      </w:r>
      <w:r w:rsidRPr="00A90CDE">
        <w:rPr>
          <w:rFonts w:ascii="標楷體" w:eastAsia="標楷體" w:hAnsi="標楷體" w:hint="eastAsia"/>
          <w:kern w:val="0"/>
        </w:rPr>
        <w:t>及原住民的稱呼</w:t>
      </w:r>
      <w:r w:rsidRPr="00A90CDE">
        <w:rPr>
          <w:rFonts w:ascii="標楷體" w:eastAsia="標楷體" w:hAnsi="標楷體"/>
          <w:kern w:val="0"/>
        </w:rPr>
        <w:t>?</w:t>
      </w:r>
      <w:r w:rsidRPr="00A90CDE">
        <w:rPr>
          <w:rFonts w:ascii="標楷體" w:eastAsia="標楷體" w:hAnsi="標楷體"/>
        </w:rPr>
        <w:t xml:space="preserve"> </w:t>
      </w:r>
      <w:r w:rsidRPr="00A90CDE">
        <w:rPr>
          <w:rFonts w:ascii="標楷體" w:eastAsia="標楷體" w:hAnsi="標楷體"/>
          <w:kern w:val="0"/>
        </w:rPr>
        <w:t>(A)</w:t>
      </w:r>
      <w:r w:rsidRPr="00A90CDE">
        <w:rPr>
          <w:rFonts w:ascii="標楷體" w:eastAsia="標楷體" w:hAnsi="標楷體"/>
        </w:rPr>
        <w:t xml:space="preserve"> </w:t>
      </w:r>
      <w:r w:rsidRPr="00A90CDE">
        <w:rPr>
          <w:rFonts w:ascii="標楷體" w:eastAsia="標楷體" w:hAnsi="標楷體" w:hint="eastAsia"/>
          <w:kern w:val="0"/>
        </w:rPr>
        <w:t>葡萄牙</w:t>
      </w:r>
      <w:r w:rsidRPr="00A90CDE">
        <w:rPr>
          <w:rFonts w:ascii="標楷體" w:eastAsia="標楷體" w:hAnsi="標楷體"/>
          <w:kern w:val="0"/>
        </w:rPr>
        <w:t>(B)</w:t>
      </w:r>
      <w:r w:rsidRPr="00A90CDE">
        <w:rPr>
          <w:rFonts w:ascii="標楷體" w:eastAsia="標楷體" w:hAnsi="標楷體"/>
        </w:rPr>
        <w:t xml:space="preserve"> </w:t>
      </w:r>
      <w:r w:rsidRPr="00A90CDE">
        <w:rPr>
          <w:rFonts w:ascii="標楷體" w:eastAsia="標楷體" w:hAnsi="標楷體" w:hint="eastAsia"/>
          <w:kern w:val="0"/>
        </w:rPr>
        <w:t>日本</w:t>
      </w:r>
      <w:r w:rsidRPr="00A90CDE">
        <w:rPr>
          <w:rFonts w:ascii="標楷體" w:eastAsia="標楷體" w:hAnsi="標楷體"/>
          <w:kern w:val="0"/>
        </w:rPr>
        <w:t>(C)</w:t>
      </w:r>
      <w:r w:rsidRPr="00A90CDE">
        <w:rPr>
          <w:rFonts w:ascii="標楷體" w:eastAsia="標楷體" w:hAnsi="標楷體"/>
        </w:rPr>
        <w:t xml:space="preserve"> </w:t>
      </w:r>
      <w:r w:rsidRPr="00A90CDE">
        <w:rPr>
          <w:rFonts w:ascii="標楷體" w:eastAsia="標楷體" w:hAnsi="標楷體" w:hint="eastAsia"/>
        </w:rPr>
        <w:t>荷蘭</w:t>
      </w:r>
      <w:r w:rsidRPr="00A90CDE">
        <w:rPr>
          <w:rFonts w:ascii="標楷體" w:eastAsia="標楷體" w:hAnsi="標楷體"/>
          <w:kern w:val="0"/>
        </w:rPr>
        <w:t>(D)</w:t>
      </w:r>
      <w:r w:rsidRPr="00A90CDE">
        <w:rPr>
          <w:rFonts w:ascii="標楷體" w:eastAsia="標楷體" w:hAnsi="標楷體"/>
        </w:rPr>
        <w:t xml:space="preserve"> </w:t>
      </w:r>
      <w:r w:rsidRPr="00A90CDE">
        <w:rPr>
          <w:rFonts w:ascii="標楷體" w:eastAsia="標楷體" w:hAnsi="標楷體" w:hint="eastAsia"/>
          <w:kern w:val="0"/>
        </w:rPr>
        <w:t>西班牙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</w:rPr>
      </w:pPr>
      <w:r w:rsidRPr="00F12AF0">
        <w:rPr>
          <w:rFonts w:ascii="標楷體" w:eastAsia="標楷體" w:hAnsi="標楷體"/>
          <w:b/>
        </w:rPr>
        <w:t>7</w:t>
      </w:r>
      <w:r w:rsidRPr="00F12AF0">
        <w:rPr>
          <w:rFonts w:ascii="標楷體" w:eastAsia="標楷體" w:hAnsi="標楷體" w:hint="eastAsia"/>
          <w:b/>
        </w:rPr>
        <w:t>、</w:t>
      </w:r>
      <w:r w:rsidRPr="00721D1D">
        <w:rPr>
          <w:rFonts w:ascii="標楷體" w:eastAsia="標楷體" w:hAnsi="標楷體" w:hint="eastAsia"/>
        </w:rPr>
        <w:t>小</w:t>
      </w:r>
      <w:r w:rsidRPr="00B11ABD">
        <w:rPr>
          <w:rFonts w:ascii="標楷體" w:eastAsia="標楷體" w:hAnsi="標楷體" w:hint="eastAsia"/>
        </w:rPr>
        <w:t>騏</w:t>
      </w:r>
      <w:r w:rsidRPr="00721D1D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「他是</w:t>
      </w:r>
      <w:r w:rsidRPr="00721D1D">
        <w:rPr>
          <w:rFonts w:ascii="標楷體" w:eastAsia="標楷體" w:hAnsi="標楷體" w:hint="eastAsia"/>
        </w:rPr>
        <w:t>漢人在</w:t>
      </w:r>
      <w:r>
        <w:rPr>
          <w:rFonts w:ascii="標楷體" w:eastAsia="標楷體" w:hAnsi="標楷體" w:hint="eastAsia"/>
        </w:rPr>
        <w:t>臺灣</w:t>
      </w:r>
      <w:r w:rsidRPr="00721D1D">
        <w:rPr>
          <w:rFonts w:ascii="標楷體" w:eastAsia="標楷體" w:hAnsi="標楷體" w:hint="eastAsia"/>
        </w:rPr>
        <w:t>雲林地區最早</w:t>
      </w:r>
      <w:r>
        <w:rPr>
          <w:rFonts w:ascii="標楷體" w:eastAsia="標楷體" w:hAnsi="標楷體" w:hint="eastAsia"/>
        </w:rPr>
        <w:t>的拓</w:t>
      </w:r>
      <w:r w:rsidRPr="00721D1D">
        <w:rPr>
          <w:rFonts w:ascii="標楷體" w:eastAsia="標楷體" w:hAnsi="標楷體" w:hint="eastAsia"/>
        </w:rPr>
        <w:t>墾領袖</w:t>
      </w:r>
      <w:r>
        <w:rPr>
          <w:rFonts w:ascii="標楷體" w:eastAsia="標楷體" w:hAnsi="標楷體" w:hint="eastAsia"/>
        </w:rPr>
        <w:t>」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firstLineChars="200" w:firstLine="31680"/>
        <w:rPr>
          <w:rFonts w:ascii="標楷體" w:eastAsia="標楷體" w:hAnsi="標楷體"/>
        </w:rPr>
      </w:pPr>
      <w:r w:rsidRPr="00721D1D">
        <w:rPr>
          <w:rFonts w:ascii="標楷體" w:eastAsia="標楷體" w:hAnsi="標楷體" w:hint="eastAsia"/>
        </w:rPr>
        <w:t>小宥</w:t>
      </w:r>
      <w:r w:rsidRPr="00721D1D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「</w:t>
      </w:r>
      <w:r w:rsidRPr="00721D1D">
        <w:rPr>
          <w:rFonts w:ascii="標楷體" w:eastAsia="標楷體" w:hAnsi="標楷體" w:hint="eastAsia"/>
        </w:rPr>
        <w:t>他亦盜亦商</w:t>
      </w:r>
      <w:r w:rsidRPr="004F7512">
        <w:rPr>
          <w:rFonts w:ascii="標楷體" w:eastAsia="標楷體" w:hAnsi="標楷體"/>
        </w:rPr>
        <w:t>,</w:t>
      </w:r>
      <w:r w:rsidRPr="004F7512">
        <w:rPr>
          <w:rFonts w:ascii="標楷體" w:eastAsia="標楷體" w:hAnsi="標楷體" w:hint="eastAsia"/>
        </w:rPr>
        <w:t>稱霸中國東南沿海貿易」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Chars="200" w:left="31680"/>
        <w:rPr>
          <w:rFonts w:ascii="標楷體" w:eastAsia="標楷體" w:hAnsi="標楷體"/>
        </w:rPr>
      </w:pPr>
      <w:r w:rsidRPr="00721D1D">
        <w:rPr>
          <w:rFonts w:ascii="標楷體" w:eastAsia="標楷體" w:hAnsi="標楷體" w:hint="eastAsia"/>
        </w:rPr>
        <w:t>請問</w:t>
      </w:r>
      <w:r>
        <w:rPr>
          <w:rFonts w:ascii="標楷體" w:eastAsia="標楷體" w:hAnsi="標楷體" w:hint="eastAsia"/>
        </w:rPr>
        <w:t>上面兩</w:t>
      </w:r>
      <w:r w:rsidRPr="00B11ABD">
        <w:rPr>
          <w:rFonts w:ascii="標楷體" w:eastAsia="標楷體" w:hAnsi="標楷體" w:hint="eastAsia"/>
        </w:rPr>
        <w:t>位在描述下列何人？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Chars="200" w:left="31680"/>
        <w:rPr>
          <w:rFonts w:ascii="標楷體" w:eastAsia="標楷體" w:hAnsi="標楷體"/>
        </w:rPr>
      </w:pPr>
      <w:r w:rsidRPr="00B11ABD">
        <w:rPr>
          <w:rFonts w:ascii="標楷體" w:eastAsia="標楷體" w:hAnsi="標楷體"/>
        </w:rPr>
        <w:t>(A)</w:t>
      </w:r>
      <w:r w:rsidRPr="00B11ABD">
        <w:t xml:space="preserve"> </w:t>
      </w:r>
      <w:r w:rsidRPr="00B11ABD">
        <w:rPr>
          <w:rFonts w:ascii="標楷體" w:eastAsia="標楷體" w:hAnsi="標楷體" w:hint="eastAsia"/>
        </w:rPr>
        <w:t>鄭成功</w:t>
      </w:r>
      <w:r w:rsidRPr="00B11ABD">
        <w:rPr>
          <w:rFonts w:ascii="標楷體" w:eastAsia="標楷體" w:hAnsi="標楷體"/>
        </w:rPr>
        <w:t>(B)</w:t>
      </w:r>
      <w:r w:rsidRPr="00B11ABD">
        <w:t xml:space="preserve"> </w:t>
      </w:r>
      <w:r w:rsidRPr="00B11ABD">
        <w:rPr>
          <w:rFonts w:ascii="標楷體" w:eastAsia="標楷體" w:hAnsi="標楷體" w:hint="eastAsia"/>
        </w:rPr>
        <w:t>沈有容</w:t>
      </w:r>
      <w:r w:rsidRPr="00B11ABD">
        <w:rPr>
          <w:rFonts w:ascii="標楷體" w:eastAsia="標楷體" w:hAnsi="標楷體"/>
        </w:rPr>
        <w:t>(C)</w:t>
      </w:r>
      <w:r w:rsidRPr="00B11ABD">
        <w:t xml:space="preserve"> </w:t>
      </w:r>
      <w:r w:rsidRPr="00B11ABD">
        <w:rPr>
          <w:rFonts w:ascii="標楷體" w:eastAsia="標楷體" w:hAnsi="標楷體" w:hint="eastAsia"/>
        </w:rPr>
        <w:t>郭懷一</w:t>
      </w:r>
      <w:r w:rsidRPr="00B11ABD">
        <w:rPr>
          <w:rFonts w:ascii="標楷體" w:eastAsia="標楷體" w:hAnsi="標楷體"/>
        </w:rPr>
        <w:t>(D)</w:t>
      </w:r>
      <w:r w:rsidRPr="00B11ABD">
        <w:t xml:space="preserve"> </w:t>
      </w:r>
      <w:r w:rsidRPr="00B11ABD">
        <w:rPr>
          <w:rFonts w:ascii="標楷體" w:eastAsia="標楷體" w:hAnsi="標楷體" w:hint="eastAsia"/>
        </w:rPr>
        <w:t>顏思齊</w:t>
      </w:r>
    </w:p>
    <w:p w:rsidR="00D61B06" w:rsidRDefault="00D61B06" w:rsidP="004E2749">
      <w:pPr>
        <w:pBdr>
          <w:right w:val="single" w:sz="4" w:space="4" w:color="auto"/>
        </w:pBdr>
        <w:spacing w:line="340" w:lineRule="exact"/>
        <w:ind w:left="31680" w:hangingChars="177" w:firstLine="31680"/>
        <w:rPr>
          <w:rFonts w:ascii="標楷體" w:eastAsia="標楷體" w:hAnsi="標楷體"/>
        </w:rPr>
      </w:pPr>
      <w:r w:rsidRPr="00332C57">
        <w:rPr>
          <w:rFonts w:ascii="標楷體" w:eastAsia="標楷體" w:hAnsi="標楷體"/>
          <w:b/>
        </w:rPr>
        <w:t>8</w:t>
      </w:r>
      <w:r>
        <w:rPr>
          <w:rFonts w:ascii="標楷體" w:eastAsia="標楷體" w:hAnsi="標楷體" w:hint="eastAsia"/>
          <w:b/>
        </w:rPr>
        <w:t>、</w:t>
      </w:r>
      <w:r w:rsidRPr="00332C57">
        <w:rPr>
          <w:rFonts w:ascii="標楷體" w:eastAsia="標楷體" w:hAnsi="標楷體" w:hint="eastAsia"/>
        </w:rPr>
        <w:t>高科技產品是今日臺灣外貿的主力</w:t>
      </w:r>
      <w:r w:rsidRPr="00332C57">
        <w:rPr>
          <w:rFonts w:ascii="標楷體" w:eastAsia="標楷體" w:hAnsi="標楷體"/>
        </w:rPr>
        <w:t>,</w:t>
      </w:r>
      <w:r w:rsidRPr="00332C57">
        <w:rPr>
          <w:rFonts w:ascii="標楷體" w:eastAsia="標楷體" w:hAnsi="標楷體" w:hint="eastAsia"/>
        </w:rPr>
        <w:t>請問在荷蘭統治臺灣時期</w:t>
      </w:r>
      <w:r w:rsidRPr="00332C57">
        <w:rPr>
          <w:rFonts w:ascii="標楷體" w:eastAsia="標楷體" w:hAnsi="標楷體"/>
        </w:rPr>
        <w:t>,</w:t>
      </w:r>
      <w:r w:rsidRPr="00332C57">
        <w:rPr>
          <w:rFonts w:ascii="標楷體" w:eastAsia="標楷體" w:hAnsi="標楷體" w:hint="eastAsia"/>
        </w:rPr>
        <w:t>對外輸出那三種「臺灣本地」的商品？</w:t>
      </w:r>
      <w:r>
        <w:rPr>
          <w:rFonts w:ascii="標楷體" w:eastAsia="標楷體" w:hAnsi="標楷體"/>
        </w:rPr>
        <w:t xml:space="preserve"> </w:t>
      </w:r>
      <w:r w:rsidRPr="00332C57">
        <w:rPr>
          <w:rFonts w:ascii="標楷體" w:eastAsia="標楷體" w:hAnsi="標楷體"/>
        </w:rPr>
        <w:t xml:space="preserve">(A) </w:t>
      </w:r>
      <w:r w:rsidRPr="00332C57">
        <w:rPr>
          <w:rFonts w:ascii="標楷體" w:eastAsia="標楷體" w:hAnsi="標楷體" w:hint="eastAsia"/>
        </w:rPr>
        <w:t>稻米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蔗糖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鹿皮</w:t>
      </w:r>
      <w:r>
        <w:rPr>
          <w:rFonts w:ascii="標楷體" w:eastAsia="標楷體" w:hAnsi="標楷體"/>
        </w:rPr>
        <w:t xml:space="preserve"> </w:t>
      </w:r>
      <w:r w:rsidRPr="00332C57">
        <w:rPr>
          <w:rFonts w:ascii="標楷體" w:eastAsia="標楷體" w:hAnsi="標楷體"/>
        </w:rPr>
        <w:t xml:space="preserve">(B) </w:t>
      </w:r>
      <w:r w:rsidRPr="00332C57">
        <w:rPr>
          <w:rFonts w:ascii="標楷體" w:eastAsia="標楷體" w:hAnsi="標楷體" w:hint="eastAsia"/>
        </w:rPr>
        <w:t>瓷器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香料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絲織品</w:t>
      </w:r>
      <w:r>
        <w:rPr>
          <w:rFonts w:ascii="標楷體" w:eastAsia="標楷體" w:hAnsi="標楷體"/>
        </w:rPr>
        <w:t xml:space="preserve">  </w:t>
      </w:r>
      <w:r w:rsidRPr="00332C57">
        <w:rPr>
          <w:rFonts w:ascii="標楷體" w:eastAsia="標楷體" w:hAnsi="標楷體"/>
        </w:rPr>
        <w:t xml:space="preserve">(C) </w:t>
      </w:r>
      <w:r w:rsidRPr="00332C57">
        <w:rPr>
          <w:rFonts w:ascii="標楷體" w:eastAsia="標楷體" w:hAnsi="標楷體" w:hint="eastAsia"/>
        </w:rPr>
        <w:t>稻米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蔗糖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香料</w:t>
      </w:r>
      <w:r>
        <w:rPr>
          <w:rFonts w:ascii="標楷體" w:eastAsia="標楷體" w:hAnsi="標楷體"/>
        </w:rPr>
        <w:t xml:space="preserve">   </w:t>
      </w:r>
      <w:r w:rsidRPr="00332C57">
        <w:rPr>
          <w:rFonts w:ascii="標楷體" w:eastAsia="標楷體" w:hAnsi="標楷體"/>
        </w:rPr>
        <w:t>(D)</w:t>
      </w:r>
      <w:r w:rsidRPr="00332C57">
        <w:rPr>
          <w:rFonts w:ascii="標楷體" w:eastAsia="標楷體" w:hAnsi="標楷體" w:hint="eastAsia"/>
        </w:rPr>
        <w:t>鹿皮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瓷器</w:t>
      </w:r>
      <w:r w:rsidRPr="00332C57">
        <w:rPr>
          <w:rFonts w:ascii="標楷體" w:eastAsia="標楷體" w:hAnsi="標楷體"/>
        </w:rPr>
        <w:t>.</w:t>
      </w:r>
      <w:r w:rsidRPr="00332C57">
        <w:rPr>
          <w:rFonts w:ascii="標楷體" w:eastAsia="標楷體" w:hAnsi="標楷體" w:hint="eastAsia"/>
        </w:rPr>
        <w:t>絲織品</w:t>
      </w:r>
    </w:p>
    <w:p w:rsidR="00D61B06" w:rsidRPr="00653B09" w:rsidRDefault="00D61B06" w:rsidP="004E2749">
      <w:pPr>
        <w:pBdr>
          <w:right w:val="single" w:sz="4" w:space="4" w:color="auto"/>
        </w:pBdr>
        <w:spacing w:line="340" w:lineRule="exact"/>
        <w:ind w:left="31680" w:hangingChars="177" w:firstLine="31680"/>
        <w:rPr>
          <w:rFonts w:ascii="標楷體" w:eastAsia="標楷體" w:hAnsi="標楷體"/>
        </w:rPr>
      </w:pPr>
      <w:r w:rsidRPr="00D3635F">
        <w:rPr>
          <w:rFonts w:ascii="標楷體" w:eastAsia="標楷體" w:hAnsi="標楷體"/>
          <w:b/>
        </w:rPr>
        <w:t>9</w:t>
      </w:r>
      <w:r w:rsidRPr="00D3635F">
        <w:rPr>
          <w:rFonts w:ascii="標楷體" w:eastAsia="標楷體" w:hAnsi="標楷體" w:hint="eastAsia"/>
          <w:b/>
        </w:rPr>
        <w:t>、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60"/>
        <w:gridCol w:w="1559"/>
        <w:gridCol w:w="1794"/>
      </w:tblGrid>
      <w:tr w:rsidR="00D61B06" w:rsidRPr="00966F5A" w:rsidTr="00966F5A">
        <w:tc>
          <w:tcPr>
            <w:tcW w:w="1384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西元</w:t>
            </w:r>
            <w:r w:rsidRPr="00966F5A">
              <w:rPr>
                <w:rFonts w:ascii="標楷體" w:eastAsia="標楷體" w:hAnsi="標楷體"/>
              </w:rPr>
              <w:t>1651</w:t>
            </w:r>
            <w:r w:rsidRPr="00966F5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9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西元</w:t>
            </w:r>
            <w:r w:rsidRPr="00966F5A">
              <w:rPr>
                <w:rFonts w:ascii="標楷體" w:eastAsia="標楷體" w:hAnsi="標楷體"/>
              </w:rPr>
              <w:t>1653</w:t>
            </w:r>
            <w:r w:rsidRPr="00966F5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94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西元</w:t>
            </w:r>
            <w:r w:rsidRPr="00966F5A">
              <w:rPr>
                <w:rFonts w:ascii="標楷體" w:eastAsia="標楷體" w:hAnsi="標楷體"/>
              </w:rPr>
              <w:t>1656</w:t>
            </w:r>
            <w:r w:rsidRPr="00966F5A">
              <w:rPr>
                <w:rFonts w:ascii="標楷體" w:eastAsia="標楷體" w:hAnsi="標楷體" w:hint="eastAsia"/>
              </w:rPr>
              <w:t>年</w:t>
            </w:r>
          </w:p>
        </w:tc>
      </w:tr>
      <w:tr w:rsidR="00D61B06" w:rsidRPr="00966F5A" w:rsidTr="00966F5A">
        <w:tc>
          <w:tcPr>
            <w:tcW w:w="1384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漢人人數</w:t>
            </w:r>
          </w:p>
        </w:tc>
        <w:tc>
          <w:tcPr>
            <w:tcW w:w="1560" w:type="dxa"/>
          </w:tcPr>
          <w:p w:rsidR="00D61B06" w:rsidRPr="00966F5A" w:rsidRDefault="00D61B06" w:rsidP="009B60E5">
            <w:pPr>
              <w:pBdr>
                <w:right w:val="single" w:sz="4" w:space="4" w:color="auto"/>
              </w:pBd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/>
              </w:rPr>
              <w:t>16000</w:t>
            </w:r>
          </w:p>
        </w:tc>
        <w:tc>
          <w:tcPr>
            <w:tcW w:w="1559" w:type="dxa"/>
          </w:tcPr>
          <w:p w:rsidR="00D61B06" w:rsidRPr="00966F5A" w:rsidRDefault="00D61B06" w:rsidP="009B60E5">
            <w:pPr>
              <w:pBdr>
                <w:right w:val="single" w:sz="4" w:space="4" w:color="auto"/>
              </w:pBd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/>
              </w:rPr>
              <w:t>12000</w:t>
            </w:r>
          </w:p>
        </w:tc>
        <w:tc>
          <w:tcPr>
            <w:tcW w:w="1794" w:type="dxa"/>
          </w:tcPr>
          <w:p w:rsidR="00D61B06" w:rsidRPr="00966F5A" w:rsidRDefault="00D61B06" w:rsidP="009B60E5">
            <w:pPr>
              <w:pBdr>
                <w:right w:val="single" w:sz="4" w:space="4" w:color="auto"/>
              </w:pBd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/>
              </w:rPr>
              <w:t>16500</w:t>
            </w:r>
          </w:p>
        </w:tc>
      </w:tr>
      <w:tr w:rsidR="00D61B06" w:rsidRPr="00966F5A" w:rsidTr="00966F5A">
        <w:tc>
          <w:tcPr>
            <w:tcW w:w="1384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60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叛亂死亡</w:t>
            </w:r>
          </w:p>
        </w:tc>
        <w:tc>
          <w:tcPr>
            <w:tcW w:w="1794" w:type="dxa"/>
          </w:tcPr>
          <w:p w:rsidR="00D61B06" w:rsidRPr="00966F5A" w:rsidRDefault="00D61B06" w:rsidP="000C4E1A">
            <w:pPr>
              <w:pBdr>
                <w:right w:val="single" w:sz="4" w:space="4" w:color="auto"/>
              </w:pBdr>
              <w:spacing w:line="340" w:lineRule="exact"/>
              <w:rPr>
                <w:rFonts w:ascii="標楷體" w:eastAsia="標楷體" w:hAnsi="標楷體"/>
              </w:rPr>
            </w:pPr>
            <w:r w:rsidRPr="00966F5A">
              <w:rPr>
                <w:rFonts w:ascii="標楷體" w:eastAsia="標楷體" w:hAnsi="標楷體" w:hint="eastAsia"/>
              </w:rPr>
              <w:t>逃難移入</w:t>
            </w:r>
          </w:p>
        </w:tc>
      </w:tr>
    </w:tbl>
    <w:p w:rsidR="00D61B06" w:rsidRDefault="00D61B06" w:rsidP="00D61B06">
      <w:pPr>
        <w:pBdr>
          <w:right w:val="single" w:sz="4" w:space="4" w:color="auto"/>
        </w:pBdr>
        <w:spacing w:line="340" w:lineRule="exact"/>
        <w:ind w:leftChars="118" w:left="31680"/>
        <w:rPr>
          <w:rFonts w:ascii="標楷體" w:eastAsia="標楷體" w:hAnsi="標楷體"/>
        </w:rPr>
      </w:pPr>
      <w:r w:rsidRPr="00653B09">
        <w:rPr>
          <w:rFonts w:ascii="標楷體" w:eastAsia="標楷體" w:hAnsi="標楷體" w:hint="eastAsia"/>
        </w:rPr>
        <w:t>上表為荷蘭統治臺灣時期的漢人人</w:t>
      </w:r>
      <w:r>
        <w:rPr>
          <w:rFonts w:ascii="標楷體" w:eastAsia="標楷體" w:hAnsi="標楷體" w:hint="eastAsia"/>
        </w:rPr>
        <w:t>數</w:t>
      </w:r>
      <w:r w:rsidRPr="00653B09">
        <w:rPr>
          <w:rFonts w:ascii="標楷體" w:eastAsia="標楷體" w:hAnsi="標楷體" w:hint="eastAsia"/>
        </w:rPr>
        <w:t>變化</w:t>
      </w:r>
      <w:r w:rsidRPr="00653B09">
        <w:rPr>
          <w:rFonts w:ascii="標楷體" w:eastAsia="標楷體" w:hAnsi="標楷體"/>
        </w:rPr>
        <w:t>,</w:t>
      </w:r>
      <w:r w:rsidRPr="00653B09">
        <w:rPr>
          <w:rFonts w:ascii="標楷體" w:eastAsia="標楷體" w:hAnsi="標楷體" w:hint="eastAsia"/>
        </w:rPr>
        <w:t>請問西元</w:t>
      </w:r>
      <w:r w:rsidRPr="00653B09">
        <w:rPr>
          <w:rFonts w:ascii="標楷體" w:eastAsia="標楷體" w:hAnsi="標楷體"/>
        </w:rPr>
        <w:t>1653</w:t>
      </w:r>
      <w:r w:rsidRPr="00653B09">
        <w:rPr>
          <w:rFonts w:ascii="標楷體" w:eastAsia="標楷體" w:hAnsi="標楷體" w:hint="eastAsia"/>
        </w:rPr>
        <w:t>年漢人人口急降的原因</w:t>
      </w:r>
      <w:r w:rsidRPr="00653B09">
        <w:rPr>
          <w:rFonts w:ascii="標楷體" w:eastAsia="標楷體" w:hAnsi="標楷體"/>
        </w:rPr>
        <w:t>,</w:t>
      </w:r>
      <w:r w:rsidRPr="00653B09">
        <w:rPr>
          <w:rFonts w:ascii="標楷體" w:eastAsia="標楷體" w:hAnsi="標楷體" w:hint="eastAsia"/>
        </w:rPr>
        <w:t>與下列何者關係最大？</w:t>
      </w:r>
      <w:r w:rsidRPr="00653B09">
        <w:rPr>
          <w:rFonts w:ascii="標楷體" w:eastAsia="標楷體" w:hAnsi="標楷體"/>
        </w:rPr>
        <w:t xml:space="preserve">(A) </w:t>
      </w:r>
      <w:r w:rsidRPr="00653B09">
        <w:rPr>
          <w:rFonts w:ascii="標楷體" w:eastAsia="標楷體" w:hAnsi="標楷體" w:hint="eastAsia"/>
        </w:rPr>
        <w:t>鄭成功攻臺</w:t>
      </w:r>
      <w:r w:rsidRPr="00653B09">
        <w:rPr>
          <w:rFonts w:ascii="標楷體" w:eastAsia="標楷體" w:hAnsi="標楷體"/>
        </w:rPr>
        <w:t xml:space="preserve">(B) </w:t>
      </w:r>
      <w:r w:rsidRPr="00653B09">
        <w:rPr>
          <w:rFonts w:ascii="標楷體" w:eastAsia="標楷體" w:hAnsi="標楷體" w:hint="eastAsia"/>
        </w:rPr>
        <w:t>日本鎖國政策</w:t>
      </w:r>
      <w:r w:rsidRPr="00653B09">
        <w:rPr>
          <w:rFonts w:ascii="標楷體" w:eastAsia="標楷體" w:hAnsi="標楷體"/>
        </w:rPr>
        <w:t xml:space="preserve">(C) </w:t>
      </w:r>
      <w:r w:rsidRPr="00653B09">
        <w:rPr>
          <w:rFonts w:ascii="標楷體" w:eastAsia="標楷體" w:hAnsi="標楷體" w:hint="eastAsia"/>
        </w:rPr>
        <w:t>原住民反抗</w:t>
      </w:r>
      <w:r w:rsidRPr="00653B09">
        <w:rPr>
          <w:rFonts w:ascii="標楷體" w:eastAsia="標楷體" w:hAnsi="標楷體"/>
        </w:rPr>
        <w:t xml:space="preserve">(D) </w:t>
      </w:r>
      <w:r w:rsidRPr="00653B09">
        <w:rPr>
          <w:rFonts w:ascii="標楷體" w:eastAsia="標楷體" w:hAnsi="標楷體" w:hint="eastAsia"/>
        </w:rPr>
        <w:t>郭懷一抗荷</w:t>
      </w:r>
    </w:p>
    <w:p w:rsidR="00D61B06" w:rsidRPr="00522DFB" w:rsidRDefault="00D61B06" w:rsidP="004E2749">
      <w:pPr>
        <w:pBdr>
          <w:right w:val="single" w:sz="4" w:space="4" w:color="auto"/>
        </w:pBdr>
        <w:spacing w:line="340" w:lineRule="exact"/>
        <w:ind w:left="31680" w:hangingChars="100" w:firstLine="31680"/>
        <w:rPr>
          <w:rFonts w:ascii="標楷體" w:eastAsia="標楷體" w:hAnsi="標楷體"/>
          <w:b/>
        </w:rPr>
      </w:pPr>
      <w:r w:rsidRPr="00522DFB">
        <w:rPr>
          <w:rFonts w:ascii="標楷體" w:eastAsia="標楷體" w:hAnsi="標楷體"/>
          <w:b/>
        </w:rPr>
        <w:t>10</w:t>
      </w:r>
      <w:r w:rsidRPr="00522DFB">
        <w:rPr>
          <w:rFonts w:ascii="標楷體" w:eastAsia="標楷體" w:hAnsi="標楷體" w:hint="eastAsia"/>
          <w:b/>
        </w:rPr>
        <w:t>、</w:t>
      </w:r>
      <w:r w:rsidRPr="006E38E5">
        <w:rPr>
          <w:rFonts w:ascii="標楷體" w:eastAsia="標楷體" w:hAnsi="標楷體" w:hint="eastAsia"/>
        </w:rPr>
        <w:t>阿榮到某地旅遊</w:t>
      </w:r>
      <w:r w:rsidRPr="006E38E5">
        <w:rPr>
          <w:rFonts w:ascii="標楷體" w:eastAsia="標楷體" w:hAnsi="標楷體"/>
        </w:rPr>
        <w:t>,</w:t>
      </w:r>
      <w:r w:rsidRPr="006E38E5">
        <w:rPr>
          <w:rFonts w:ascii="標楷體" w:eastAsia="標楷體" w:hAnsi="標楷體" w:hint="eastAsia"/>
        </w:rPr>
        <w:t>他發現當地有些街道名稱十分冗長</w:t>
      </w:r>
      <w:r w:rsidRPr="006E38E5">
        <w:rPr>
          <w:rFonts w:ascii="標楷體" w:eastAsia="標楷體" w:hAnsi="標楷體"/>
        </w:rPr>
        <w:t>,</w:t>
      </w:r>
      <w:r w:rsidRPr="006E38E5">
        <w:rPr>
          <w:rFonts w:ascii="標楷體" w:eastAsia="標楷體" w:hAnsi="標楷體" w:hint="eastAsia"/>
        </w:rPr>
        <w:t>因為</w:t>
      </w:r>
      <w:r w:rsidRPr="00E365DC"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 w:hint="eastAsia"/>
        </w:rPr>
        <w:t>些街道</w:t>
      </w:r>
      <w:r w:rsidRPr="006E38E5">
        <w:rPr>
          <w:rFonts w:ascii="標楷體" w:eastAsia="標楷體" w:hAnsi="標楷體" w:hint="eastAsia"/>
        </w:rPr>
        <w:t>是以葡萄牙歷史人物命名</w:t>
      </w:r>
      <w:r w:rsidRPr="006E38E5">
        <w:rPr>
          <w:rFonts w:ascii="標楷體" w:eastAsia="標楷體" w:hAnsi="標楷體"/>
        </w:rPr>
        <w:t>,</w:t>
      </w:r>
      <w:r w:rsidRPr="006E38E5">
        <w:rPr>
          <w:rFonts w:ascii="標楷體" w:eastAsia="標楷體" w:hAnsi="標楷體" w:hint="eastAsia"/>
        </w:rPr>
        <w:t>再用粵語音譯出來</w:t>
      </w:r>
      <w:r>
        <w:rPr>
          <w:rFonts w:ascii="標楷體" w:eastAsia="標楷體" w:hAnsi="標楷體" w:hint="eastAsia"/>
        </w:rPr>
        <w:t>。</w:t>
      </w:r>
      <w:r w:rsidRPr="006E38E5">
        <w:rPr>
          <w:rFonts w:ascii="標楷體" w:eastAsia="標楷體" w:hAnsi="標楷體" w:hint="eastAsia"/>
        </w:rPr>
        <w:t>請問阿榮最可能到下列何地旅遊？</w:t>
      </w:r>
      <w:r w:rsidRPr="006E38E5">
        <w:rPr>
          <w:rFonts w:ascii="標楷體" w:eastAsia="標楷體" w:hAnsi="標楷體"/>
        </w:rPr>
        <w:t xml:space="preserve">(A) </w:t>
      </w:r>
      <w:r w:rsidRPr="006E38E5">
        <w:rPr>
          <w:rFonts w:ascii="標楷體" w:eastAsia="標楷體" w:hAnsi="標楷體" w:hint="eastAsia"/>
        </w:rPr>
        <w:t>馬尼拉</w:t>
      </w:r>
      <w:r w:rsidRPr="006E38E5">
        <w:rPr>
          <w:rFonts w:ascii="標楷體" w:eastAsia="標楷體" w:hAnsi="標楷體"/>
        </w:rPr>
        <w:t xml:space="preserve">(B) </w:t>
      </w:r>
      <w:r w:rsidRPr="006E38E5">
        <w:rPr>
          <w:rFonts w:ascii="標楷體" w:eastAsia="標楷體" w:hAnsi="標楷體" w:hint="eastAsia"/>
        </w:rPr>
        <w:t>澎湖</w:t>
      </w:r>
      <w:r w:rsidRPr="006E38E5">
        <w:rPr>
          <w:rFonts w:ascii="標楷體" w:eastAsia="標楷體" w:hAnsi="標楷體"/>
        </w:rPr>
        <w:t xml:space="preserve">(C) </w:t>
      </w:r>
      <w:r w:rsidRPr="006E38E5">
        <w:rPr>
          <w:rFonts w:ascii="標楷體" w:eastAsia="標楷體" w:hAnsi="標楷體" w:hint="eastAsia"/>
        </w:rPr>
        <w:t>笨港</w:t>
      </w:r>
      <w:r w:rsidRPr="006E38E5">
        <w:rPr>
          <w:rFonts w:ascii="標楷體" w:eastAsia="標楷體" w:hAnsi="標楷體"/>
        </w:rPr>
        <w:t xml:space="preserve">(D) </w:t>
      </w:r>
      <w:r w:rsidRPr="006E38E5">
        <w:rPr>
          <w:rFonts w:ascii="標楷體" w:eastAsia="標楷體" w:hAnsi="標楷體" w:hint="eastAsia"/>
        </w:rPr>
        <w:t>澳門</w:t>
      </w:r>
    </w:p>
    <w:p w:rsidR="00D61B06" w:rsidRDefault="00D61B06" w:rsidP="000C4E1A">
      <w:pPr>
        <w:pBdr>
          <w:right w:val="single" w:sz="4" w:space="4" w:color="auto"/>
        </w:pBdr>
        <w:spacing w:line="340" w:lineRule="exact"/>
        <w:rPr>
          <w:rFonts w:ascii="標楷體" w:eastAsia="標楷體" w:hAnsi="標楷體"/>
          <w:b/>
        </w:rPr>
      </w:pPr>
    </w:p>
    <w:p w:rsidR="00D61B06" w:rsidRDefault="00D61B06" w:rsidP="000C4E1A">
      <w:pPr>
        <w:pBdr>
          <w:right w:val="single" w:sz="4" w:space="4" w:color="auto"/>
        </w:pBdr>
        <w:spacing w:line="340" w:lineRule="exact"/>
        <w:rPr>
          <w:rFonts w:ascii="標楷體" w:eastAsia="標楷體" w:hAnsi="標楷體"/>
        </w:rPr>
      </w:pPr>
      <w:r w:rsidRPr="00AA142B">
        <w:rPr>
          <w:rFonts w:ascii="標楷體" w:eastAsia="標楷體" w:hAnsi="標楷體" w:hint="eastAsia"/>
          <w:b/>
        </w:rPr>
        <w:t>二、題組</w:t>
      </w:r>
      <w:r w:rsidRPr="00AA142B">
        <w:rPr>
          <w:rFonts w:ascii="標楷體" w:eastAsia="標楷體" w:hAnsi="標楷體"/>
          <w:b/>
          <w:kern w:val="0"/>
        </w:rPr>
        <w:t>(</w:t>
      </w:r>
      <w:r>
        <w:rPr>
          <w:rFonts w:ascii="標楷體" w:eastAsia="標楷體" w:hAnsi="標楷體"/>
          <w:b/>
          <w:kern w:val="0"/>
        </w:rPr>
        <w:t>60</w:t>
      </w:r>
      <w:r w:rsidRPr="00AA142B">
        <w:rPr>
          <w:rFonts w:ascii="標楷體" w:eastAsia="標楷體" w:hAnsi="標楷體" w:hint="eastAsia"/>
          <w:b/>
          <w:kern w:val="0"/>
        </w:rPr>
        <w:t>％，每題</w:t>
      </w:r>
      <w:r w:rsidRPr="00AA142B">
        <w:rPr>
          <w:rFonts w:ascii="標楷體" w:eastAsia="標楷體" w:hAnsi="標楷體"/>
          <w:b/>
          <w:kern w:val="0"/>
        </w:rPr>
        <w:t>4</w:t>
      </w:r>
      <w:r w:rsidRPr="00AA142B">
        <w:rPr>
          <w:rFonts w:ascii="標楷體" w:eastAsia="標楷體" w:hAnsi="標楷體" w:hint="eastAsia"/>
          <w:b/>
          <w:kern w:val="0"/>
        </w:rPr>
        <w:t>分</w:t>
      </w:r>
      <w:r w:rsidRPr="00AA142B">
        <w:rPr>
          <w:rFonts w:ascii="標楷體" w:eastAsia="標楷體" w:hAnsi="標楷體"/>
          <w:b/>
          <w:kern w:val="0"/>
        </w:rPr>
        <w:t>)</w:t>
      </w:r>
      <w:r w:rsidRPr="00AA142B">
        <w:rPr>
          <w:rFonts w:ascii="標楷體" w:eastAsia="標楷體" w:hAnsi="標楷體" w:hint="eastAsia"/>
          <w:b/>
          <w:kern w:val="0"/>
        </w:rPr>
        <w:t>：</w:t>
      </w:r>
      <w:r w:rsidRPr="00AA142B">
        <w:rPr>
          <w:rFonts w:ascii="標楷體" w:eastAsia="標楷體" w:hAnsi="標楷體"/>
          <w:b/>
          <w:kern w:val="0"/>
        </w:rPr>
        <w:t>1</w:t>
      </w:r>
      <w:r>
        <w:rPr>
          <w:rFonts w:ascii="標楷體" w:eastAsia="標楷體" w:hAnsi="標楷體"/>
          <w:b/>
          <w:kern w:val="0"/>
        </w:rPr>
        <w:t>1</w:t>
      </w:r>
      <w:r w:rsidRPr="00AA142B">
        <w:rPr>
          <w:rFonts w:ascii="標楷體" w:eastAsia="標楷體" w:hAnsi="標楷體" w:hint="eastAsia"/>
          <w:b/>
          <w:kern w:val="0"/>
        </w:rPr>
        <w:t>～</w:t>
      </w:r>
      <w:r w:rsidRPr="00AA142B">
        <w:rPr>
          <w:rFonts w:ascii="標楷體" w:eastAsia="標楷體" w:hAnsi="標楷體"/>
          <w:b/>
          <w:kern w:val="0"/>
        </w:rPr>
        <w:t>25</w:t>
      </w:r>
      <w:r w:rsidRPr="00AA142B">
        <w:rPr>
          <w:rFonts w:ascii="標楷體" w:eastAsia="標楷體" w:hAnsi="標楷體" w:hint="eastAsia"/>
          <w:b/>
          <w:kern w:val="0"/>
        </w:rPr>
        <w:t>题</w:t>
      </w:r>
    </w:p>
    <w:p w:rsidR="00D61B06" w:rsidRPr="008720C4" w:rsidRDefault="00D61B06" w:rsidP="000C4E1A">
      <w:pPr>
        <w:pBdr>
          <w:right w:val="single" w:sz="4" w:space="4" w:color="auto"/>
        </w:pBdr>
        <w:spacing w:line="340" w:lineRule="exact"/>
        <w:rPr>
          <w:rFonts w:ascii="標楷體" w:eastAsia="標楷體" w:hAnsi="標楷體"/>
          <w:b/>
        </w:rPr>
      </w:pPr>
      <w:r w:rsidRPr="008720C4">
        <w:rPr>
          <w:rFonts w:ascii="標楷體" w:eastAsia="標楷體" w:hAnsi="標楷體" w:hint="eastAsia"/>
          <w:b/>
        </w:rPr>
        <w:t>請閱讀下列選文，回答第</w:t>
      </w:r>
      <w:r w:rsidRPr="008720C4">
        <w:rPr>
          <w:rFonts w:ascii="標楷體" w:eastAsia="標楷體" w:hAnsi="標楷體"/>
          <w:b/>
        </w:rPr>
        <w:t>11</w:t>
      </w:r>
      <w:r w:rsidRPr="008720C4">
        <w:rPr>
          <w:rFonts w:ascii="標楷體" w:eastAsia="標楷體" w:hAnsi="標楷體" w:hint="eastAsia"/>
          <w:b/>
        </w:rPr>
        <w:t>至</w:t>
      </w:r>
      <w:r w:rsidRPr="008720C4">
        <w:rPr>
          <w:rFonts w:ascii="標楷體" w:eastAsia="標楷體" w:hAnsi="標楷體"/>
          <w:b/>
        </w:rPr>
        <w:t>13</w:t>
      </w:r>
      <w:r w:rsidRPr="008720C4">
        <w:rPr>
          <w:rFonts w:ascii="標楷體" w:eastAsia="標楷體" w:hAnsi="標楷體" w:hint="eastAsia"/>
          <w:b/>
        </w:rPr>
        <w:t>題：</w:t>
      </w:r>
    </w:p>
    <w:p w:rsidR="00D61B06" w:rsidRPr="008720C4" w:rsidRDefault="00D61B06" w:rsidP="000C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</w:rPr>
      </w:pPr>
      <w:r w:rsidRPr="008720C4">
        <w:rPr>
          <w:rFonts w:ascii="標楷體" w:eastAsia="標楷體" w:hAnsi="標楷體" w:hint="eastAsia"/>
          <w:b/>
        </w:rPr>
        <w:t>這個文字是臺灣原住民最早的文字</w:t>
      </w:r>
      <w:r w:rsidRPr="008720C4">
        <w:rPr>
          <w:rFonts w:ascii="標楷體" w:eastAsia="標楷體" w:hAnsi="標楷體"/>
          <w:b/>
        </w:rPr>
        <w:t>,</w:t>
      </w:r>
      <w:r w:rsidRPr="008720C4">
        <w:rPr>
          <w:rFonts w:ascii="標楷體" w:eastAsia="標楷體" w:hAnsi="標楷體" w:hint="eastAsia"/>
          <w:b/>
        </w:rPr>
        <w:t>由荷蘭人根據當地原住民部落語言拼注而成</w:t>
      </w:r>
      <w:r w:rsidRPr="008720C4">
        <w:rPr>
          <w:rFonts w:ascii="標楷體" w:eastAsia="標楷體" w:hAnsi="標楷體"/>
          <w:b/>
        </w:rPr>
        <w:t>,</w:t>
      </w:r>
      <w:r w:rsidRPr="008720C4">
        <w:rPr>
          <w:rFonts w:ascii="標楷體" w:eastAsia="標楷體" w:hAnsi="標楷體" w:hint="eastAsia"/>
          <w:b/>
        </w:rPr>
        <w:t>目的是方便管理及傳教</w:t>
      </w:r>
      <w:r w:rsidRPr="008720C4">
        <w:rPr>
          <w:rFonts w:ascii="標楷體" w:eastAsia="標楷體" w:hAnsi="標楷體"/>
          <w:b/>
        </w:rPr>
        <w:t>,</w:t>
      </w:r>
      <w:r w:rsidRPr="008720C4">
        <w:rPr>
          <w:rFonts w:ascii="標楷體" w:eastAsia="標楷體" w:hAnsi="標楷體" w:hint="eastAsia"/>
          <w:b/>
        </w:rPr>
        <w:t>今日留下來的相關文件</w:t>
      </w:r>
      <w:r w:rsidRPr="008720C4">
        <w:rPr>
          <w:rFonts w:ascii="標楷體" w:eastAsia="標楷體" w:hAnsi="標楷體"/>
          <w:b/>
        </w:rPr>
        <w:t>,</w:t>
      </w:r>
      <w:r w:rsidRPr="008720C4">
        <w:rPr>
          <w:rFonts w:ascii="標楷體" w:eastAsia="標楷體" w:hAnsi="標楷體" w:hint="eastAsia"/>
          <w:b/>
        </w:rPr>
        <w:t>顯示當地原住民後來又繼續使用了百餘年的時間</w:t>
      </w:r>
    </w:p>
    <w:p w:rsidR="00D61B06" w:rsidRDefault="00D61B06" w:rsidP="004E2749">
      <w:pPr>
        <w:pBdr>
          <w:right w:val="single" w:sz="4" w:space="4" w:color="auto"/>
        </w:pBdr>
        <w:ind w:left="31680" w:hangingChars="100" w:firstLine="31680"/>
        <w:rPr>
          <w:rFonts w:ascii="標楷體" w:eastAsia="標楷體" w:hAnsi="標楷體"/>
        </w:rPr>
      </w:pPr>
      <w:r w:rsidRPr="008720C4">
        <w:rPr>
          <w:rFonts w:ascii="標楷體" w:eastAsia="標楷體" w:hAnsi="標楷體"/>
          <w:b/>
        </w:rPr>
        <w:t>11</w:t>
      </w:r>
      <w:r w:rsidRPr="008720C4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上文「臺灣原住民最早的文字」</w:t>
      </w:r>
      <w:r w:rsidRPr="008720C4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指的是下</w:t>
      </w:r>
      <w:r w:rsidRPr="00CB4DD0">
        <w:rPr>
          <w:rFonts w:ascii="標楷體" w:eastAsia="標楷體" w:hAnsi="標楷體" w:hint="eastAsia"/>
        </w:rPr>
        <w:t>列何者？</w:t>
      </w:r>
      <w:r w:rsidRPr="00CB4DD0">
        <w:rPr>
          <w:rFonts w:ascii="標楷體" w:eastAsia="標楷體" w:hAnsi="標楷體"/>
        </w:rPr>
        <w:t>(A)</w:t>
      </w:r>
      <w:r w:rsidRPr="00CB4DD0">
        <w:t xml:space="preserve"> </w:t>
      </w:r>
      <w:r w:rsidRPr="00CB4DD0">
        <w:rPr>
          <w:rFonts w:ascii="標楷體" w:eastAsia="標楷體" w:hAnsi="標楷體" w:hint="eastAsia"/>
        </w:rPr>
        <w:t>新港文</w:t>
      </w:r>
      <w:r w:rsidRPr="00CB4DD0">
        <w:rPr>
          <w:rFonts w:ascii="標楷體" w:eastAsia="標楷體" w:hAnsi="標楷體"/>
        </w:rPr>
        <w:t>(B)</w:t>
      </w:r>
      <w:r w:rsidRPr="00CB4DD0">
        <w:t xml:space="preserve"> </w:t>
      </w:r>
      <w:r>
        <w:rPr>
          <w:rFonts w:ascii="標楷體" w:eastAsia="標楷體" w:hAnsi="標楷體" w:hint="eastAsia"/>
        </w:rPr>
        <w:t>麻</w:t>
      </w:r>
      <w:r w:rsidRPr="00CB4DD0">
        <w:rPr>
          <w:rFonts w:ascii="標楷體" w:eastAsia="標楷體" w:hAnsi="標楷體" w:hint="eastAsia"/>
        </w:rPr>
        <w:t>豆文</w:t>
      </w:r>
      <w:r w:rsidRPr="00CB4DD0">
        <w:rPr>
          <w:rFonts w:ascii="標楷體" w:eastAsia="標楷體" w:hAnsi="標楷體"/>
        </w:rPr>
        <w:t>(C)</w:t>
      </w:r>
      <w:r w:rsidRPr="00CB4DD0">
        <w:t xml:space="preserve"> </w:t>
      </w:r>
      <w:r w:rsidRPr="00CB4DD0">
        <w:rPr>
          <w:rFonts w:ascii="標楷體" w:eastAsia="標楷體" w:hAnsi="標楷體" w:hint="eastAsia"/>
        </w:rPr>
        <w:t>西拉雅文</w:t>
      </w:r>
      <w:r w:rsidRPr="00CB4DD0">
        <w:rPr>
          <w:rFonts w:ascii="標楷體" w:eastAsia="標楷體" w:hAnsi="標楷體"/>
        </w:rPr>
        <w:t>(D)</w:t>
      </w:r>
      <w:r w:rsidRPr="00CB4DD0">
        <w:t xml:space="preserve"> </w:t>
      </w:r>
      <w:r w:rsidRPr="00CB4DD0">
        <w:rPr>
          <w:rFonts w:ascii="標楷體" w:eastAsia="標楷體" w:hAnsi="標楷體" w:hint="eastAsia"/>
        </w:rPr>
        <w:t>羅馬文</w:t>
      </w:r>
    </w:p>
    <w:p w:rsidR="00D61B06" w:rsidRDefault="00D61B06" w:rsidP="004E2749">
      <w:pPr>
        <w:pBdr>
          <w:right w:val="single" w:sz="4" w:space="4" w:color="auto"/>
        </w:pBdr>
        <w:ind w:left="31680" w:hangingChars="100" w:firstLine="31680"/>
        <w:rPr>
          <w:rFonts w:ascii="標楷體" w:eastAsia="標楷體" w:hAnsi="標楷體"/>
        </w:rPr>
      </w:pPr>
      <w:r w:rsidRPr="008720C4">
        <w:rPr>
          <w:rFonts w:ascii="標楷體" w:eastAsia="標楷體" w:hAnsi="標楷體"/>
          <w:b/>
        </w:rPr>
        <w:t>12</w:t>
      </w:r>
      <w:r w:rsidRPr="008720C4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荷蘭人</w:t>
      </w:r>
      <w:r w:rsidRPr="00F12AF0">
        <w:rPr>
          <w:rFonts w:ascii="標楷體" w:eastAsia="標楷體" w:hAnsi="標楷體" w:hint="eastAsia"/>
        </w:rPr>
        <w:t>在當地</w:t>
      </w:r>
      <w:r>
        <w:rPr>
          <w:rFonts w:ascii="標楷體" w:eastAsia="標楷體" w:hAnsi="標楷體" w:hint="eastAsia"/>
        </w:rPr>
        <w:t>傳播</w:t>
      </w:r>
      <w:r w:rsidRPr="00F12AF0">
        <w:rPr>
          <w:rFonts w:ascii="標楷體" w:eastAsia="標楷體" w:hAnsi="標楷體" w:hint="eastAsia"/>
        </w:rPr>
        <w:t>下列那一宗</w:t>
      </w:r>
      <w:r>
        <w:rPr>
          <w:rFonts w:ascii="標楷體" w:eastAsia="標楷體" w:hAnsi="標楷體" w:hint="eastAsia"/>
        </w:rPr>
        <w:t>教</w:t>
      </w:r>
      <w:r w:rsidRPr="00F12AF0">
        <w:rPr>
          <w:rFonts w:ascii="標楷體" w:eastAsia="標楷體" w:hAnsi="標楷體" w:hint="eastAsia"/>
        </w:rPr>
        <w:t>？</w:t>
      </w:r>
      <w:r w:rsidRPr="00F12AF0">
        <w:rPr>
          <w:rFonts w:ascii="標楷體" w:eastAsia="標楷體" w:hAnsi="標楷體"/>
        </w:rPr>
        <w:t>(A)</w:t>
      </w:r>
      <w:r w:rsidRPr="00F12AF0">
        <w:t xml:space="preserve"> </w:t>
      </w:r>
      <w:r w:rsidRPr="00F12AF0">
        <w:rPr>
          <w:rFonts w:ascii="標楷體" w:eastAsia="標楷體" w:hAnsi="標楷體" w:hint="eastAsia"/>
        </w:rPr>
        <w:t>天主教</w:t>
      </w:r>
      <w:r w:rsidRPr="00F12AF0">
        <w:rPr>
          <w:rFonts w:ascii="標楷體" w:eastAsia="標楷體" w:hAnsi="標楷體"/>
        </w:rPr>
        <w:t>(B)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東正教</w:t>
      </w:r>
      <w:r w:rsidRPr="00F12AF0">
        <w:rPr>
          <w:rFonts w:ascii="標楷體" w:eastAsia="標楷體" w:hAnsi="標楷體"/>
        </w:rPr>
        <w:t>(C)</w:t>
      </w:r>
      <w:r w:rsidRPr="00F12AF0">
        <w:t xml:space="preserve"> </w:t>
      </w:r>
      <w:r w:rsidRPr="00F12AF0">
        <w:rPr>
          <w:rFonts w:ascii="標楷體" w:eastAsia="標楷體" w:hAnsi="標楷體" w:hint="eastAsia"/>
        </w:rPr>
        <w:t>基督教</w:t>
      </w:r>
      <w:r w:rsidRPr="00F12AF0">
        <w:rPr>
          <w:rFonts w:ascii="標楷體" w:eastAsia="標楷體" w:hAnsi="標楷體"/>
        </w:rPr>
        <w:t>(D)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回教</w:t>
      </w:r>
    </w:p>
    <w:p w:rsidR="00D61B06" w:rsidRDefault="00D61B06" w:rsidP="004E2749">
      <w:pPr>
        <w:pBdr>
          <w:right w:val="single" w:sz="4" w:space="4" w:color="auto"/>
        </w:pBdr>
        <w:ind w:left="31680" w:hangingChars="100" w:firstLine="31680"/>
        <w:rPr>
          <w:rFonts w:ascii="標楷體" w:eastAsia="標楷體" w:hAnsi="標楷體"/>
        </w:rPr>
      </w:pPr>
      <w:r w:rsidRPr="008720C4">
        <w:rPr>
          <w:rFonts w:ascii="標楷體" w:eastAsia="標楷體" w:hAnsi="標楷體"/>
          <w:b/>
        </w:rPr>
        <w:t>13</w:t>
      </w:r>
      <w:r w:rsidRPr="008720C4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這</w:t>
      </w:r>
      <w:r w:rsidRPr="00B42359">
        <w:rPr>
          <w:rFonts w:ascii="標楷體" w:eastAsia="標楷體" w:hAnsi="標楷體" w:hint="eastAsia"/>
        </w:rPr>
        <w:t>個文字</w:t>
      </w:r>
      <w:r>
        <w:rPr>
          <w:rFonts w:ascii="標楷體" w:eastAsia="標楷體" w:hAnsi="標楷體" w:hint="eastAsia"/>
        </w:rPr>
        <w:t>後來</w:t>
      </w:r>
      <w:r w:rsidRPr="00B42359">
        <w:rPr>
          <w:rFonts w:ascii="標楷體" w:eastAsia="標楷體" w:hAnsi="標楷體" w:hint="eastAsia"/>
        </w:rPr>
        <w:t>主要應用在下列那一方面？</w:t>
      </w:r>
      <w:r w:rsidRPr="00B42359">
        <w:rPr>
          <w:rFonts w:ascii="標楷體" w:eastAsia="標楷體" w:hAnsi="標楷體"/>
        </w:rPr>
        <w:t>(A)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對外貿易</w:t>
      </w:r>
      <w:r w:rsidRPr="00B42359">
        <w:rPr>
          <w:rFonts w:ascii="標楷體" w:eastAsia="標楷體" w:hAnsi="標楷體"/>
        </w:rPr>
        <w:t>(B)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土地契約</w:t>
      </w:r>
      <w:r w:rsidRPr="00B42359">
        <w:rPr>
          <w:rFonts w:ascii="標楷體" w:eastAsia="標楷體" w:hAnsi="標楷體"/>
        </w:rPr>
        <w:t>(C)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行政管理</w:t>
      </w:r>
      <w:r w:rsidRPr="00B42359">
        <w:rPr>
          <w:rFonts w:ascii="標楷體" w:eastAsia="標楷體" w:hAnsi="標楷體"/>
        </w:rPr>
        <w:t>(D)</w:t>
      </w:r>
      <w:r w:rsidRPr="00B42359">
        <w:t xml:space="preserve"> </w:t>
      </w:r>
      <w:r w:rsidRPr="00B42359">
        <w:rPr>
          <w:rFonts w:ascii="標楷體" w:eastAsia="標楷體" w:hAnsi="標楷體" w:hint="eastAsia"/>
        </w:rPr>
        <w:t>軍事通訊</w:t>
      </w:r>
    </w:p>
    <w:p w:rsidR="00D61B06" w:rsidRDefault="00D61B06" w:rsidP="000C4E1A">
      <w:pPr>
        <w:pBdr>
          <w:right w:val="single" w:sz="4" w:space="4" w:color="auto"/>
        </w:pBdr>
        <w:spacing w:line="340" w:lineRule="exact"/>
        <w:rPr>
          <w:rFonts w:ascii="標楷體" w:eastAsia="標楷體" w:hAnsi="標楷體"/>
        </w:rPr>
      </w:pPr>
    </w:p>
    <w:p w:rsidR="00D61B06" w:rsidRPr="009716AB" w:rsidRDefault="00D61B06" w:rsidP="000C4E1A">
      <w:pPr>
        <w:pBdr>
          <w:right w:val="single" w:sz="4" w:space="4" w:color="auto"/>
        </w:pBdr>
        <w:spacing w:line="340" w:lineRule="exact"/>
        <w:rPr>
          <w:rFonts w:ascii="標楷體" w:eastAsia="標楷體" w:hAnsi="標楷體"/>
          <w:b/>
        </w:rPr>
      </w:pPr>
      <w:r w:rsidRPr="009716AB">
        <w:rPr>
          <w:rFonts w:ascii="標楷體" w:eastAsia="標楷體" w:hAnsi="標楷體" w:hint="eastAsia"/>
          <w:b/>
        </w:rPr>
        <w:t>請閱讀下列</w:t>
      </w:r>
      <w:r w:rsidRPr="00850611">
        <w:rPr>
          <w:rFonts w:ascii="標楷體" w:eastAsia="標楷體" w:hAnsi="標楷體" w:hint="eastAsia"/>
          <w:b/>
        </w:rPr>
        <w:t>說明</w:t>
      </w:r>
      <w:r w:rsidRPr="009716AB">
        <w:rPr>
          <w:rFonts w:ascii="標楷體" w:eastAsia="標楷體" w:hAnsi="標楷體" w:hint="eastAsia"/>
          <w:b/>
        </w:rPr>
        <w:t>，回答第</w:t>
      </w:r>
      <w:r w:rsidRPr="009716AB">
        <w:rPr>
          <w:rFonts w:ascii="標楷體" w:eastAsia="標楷體" w:hAnsi="標楷體"/>
          <w:b/>
        </w:rPr>
        <w:t>14</w:t>
      </w:r>
      <w:r w:rsidRPr="009716AB">
        <w:rPr>
          <w:rFonts w:ascii="標楷體" w:eastAsia="標楷體" w:hAnsi="標楷體" w:hint="eastAsia"/>
          <w:b/>
        </w:rPr>
        <w:t>至</w:t>
      </w:r>
      <w:r w:rsidRPr="009716AB">
        <w:rPr>
          <w:rFonts w:ascii="標楷體" w:eastAsia="標楷體" w:hAnsi="標楷體"/>
          <w:b/>
        </w:rPr>
        <w:t>18</w:t>
      </w:r>
      <w:r w:rsidRPr="009716AB">
        <w:rPr>
          <w:rFonts w:ascii="標楷體" w:eastAsia="標楷體" w:hAnsi="標楷體" w:hint="eastAsia"/>
          <w:b/>
        </w:rPr>
        <w:t>題：</w:t>
      </w:r>
    </w:p>
    <w:p w:rsidR="00D61B06" w:rsidRPr="009716AB" w:rsidRDefault="00D61B06" w:rsidP="000C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標楷體" w:eastAsia="標楷體" w:hAnsi="標楷體"/>
          <w:b/>
        </w:rPr>
      </w:pPr>
      <w:r w:rsidRPr="009716AB">
        <w:rPr>
          <w:rFonts w:ascii="標楷體" w:eastAsia="標楷體" w:hAnsi="標楷體" w:hint="eastAsia"/>
          <w:b/>
        </w:rPr>
        <w:t>圖（一）為臺灣史前時代的重要文化遺址</w:t>
      </w:r>
      <w:r w:rsidRPr="009716AB">
        <w:rPr>
          <w:rFonts w:ascii="標楷體" w:eastAsia="標楷體" w:hAnsi="標楷體"/>
          <w:b/>
        </w:rPr>
        <w:t>,</w:t>
      </w:r>
      <w:r w:rsidRPr="009716AB">
        <w:rPr>
          <w:rFonts w:ascii="標楷體" w:eastAsia="標楷體" w:hAnsi="標楷體" w:hint="eastAsia"/>
          <w:b/>
        </w:rPr>
        <w:t>請根據下面題目的敘述</w:t>
      </w:r>
      <w:r w:rsidRPr="009716AB">
        <w:rPr>
          <w:rFonts w:ascii="標楷體" w:eastAsia="標楷體" w:hAnsi="標楷體"/>
          <w:b/>
        </w:rPr>
        <w:t>,</w:t>
      </w:r>
      <w:r w:rsidRPr="009716AB">
        <w:rPr>
          <w:rFonts w:ascii="標楷體" w:eastAsia="標楷體" w:hAnsi="標楷體" w:hint="eastAsia"/>
          <w:b/>
        </w:rPr>
        <w:t>在圖</w:t>
      </w:r>
      <w:r w:rsidRPr="009716AB">
        <w:rPr>
          <w:rFonts w:ascii="標楷體" w:eastAsia="標楷體" w:hAnsi="標楷體"/>
          <w:b/>
        </w:rPr>
        <w:t>(</w:t>
      </w:r>
      <w:r w:rsidRPr="009716AB">
        <w:rPr>
          <w:rFonts w:ascii="標楷體" w:eastAsia="標楷體" w:hAnsi="標楷體" w:hint="eastAsia"/>
          <w:b/>
        </w:rPr>
        <w:t>一</w:t>
      </w:r>
      <w:r w:rsidRPr="009716AB">
        <w:rPr>
          <w:rFonts w:ascii="標楷體" w:eastAsia="標楷體" w:hAnsi="標楷體"/>
          <w:b/>
        </w:rPr>
        <w:t xml:space="preserve">) </w:t>
      </w:r>
      <w:r w:rsidRPr="009716AB">
        <w:rPr>
          <w:rFonts w:ascii="標楷體" w:eastAsia="標楷體" w:hAnsi="標楷體" w:hint="eastAsia"/>
          <w:b/>
        </w:rPr>
        <w:t>中選出最適合的代號</w:t>
      </w:r>
    </w:p>
    <w:p w:rsidR="00D61B06" w:rsidRDefault="00D61B06" w:rsidP="000C4E1A">
      <w:pPr>
        <w:pBdr>
          <w:right w:val="single" w:sz="4" w:space="4" w:color="auto"/>
        </w:pBdr>
        <w:spacing w:line="340" w:lineRule="exact"/>
        <w:ind w:left="240" w:hanging="24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14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臺灣舊石器時代的代表文化遺址？</w:t>
      </w:r>
    </w:p>
    <w:p w:rsidR="00D61B06" w:rsidRDefault="00D61B06" w:rsidP="000C4E1A">
      <w:pPr>
        <w:pBdr>
          <w:right w:val="single" w:sz="4" w:space="4" w:color="auto"/>
        </w:pBdr>
        <w:spacing w:line="340" w:lineRule="exact"/>
        <w:ind w:left="240" w:hanging="24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15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臺灣新石器時代晚期的文化遺址，以出土許多貝塚聞名？</w:t>
      </w:r>
    </w:p>
    <w:p w:rsidR="00D61B06" w:rsidRDefault="00D61B06" w:rsidP="004E2749">
      <w:pPr>
        <w:spacing w:line="340" w:lineRule="exact"/>
        <w:ind w:left="31680" w:hangingChars="200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16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臺灣新石器時代晚期的文化遺址，位於東部，遺址出土的人獸形玉質耳飾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成為當地史前博物館的館徵？</w:t>
      </w:r>
    </w:p>
    <w:p w:rsidR="00D61B06" w:rsidRDefault="00D61B06" w:rsidP="00CF11AE">
      <w:pPr>
        <w:spacing w:line="340" w:lineRule="exact"/>
        <w:ind w:left="240" w:hanging="24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17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臺灣新石器時代中期的代表文化遺址，位於中部地區？</w:t>
      </w:r>
    </w:p>
    <w:p w:rsidR="00D61B06" w:rsidRDefault="00D61B06" w:rsidP="004E2749">
      <w:pPr>
        <w:spacing w:line="340" w:lineRule="exact"/>
        <w:ind w:left="31680" w:hangingChars="200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18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臺灣金屬器時代的文化遺址，出土了煉鐵作坊，顯示已使用鐵器？</w:t>
      </w:r>
    </w:p>
    <w:p w:rsidR="00D61B06" w:rsidRDefault="00D61B06" w:rsidP="004E2749">
      <w:pPr>
        <w:spacing w:line="340" w:lineRule="exact"/>
        <w:ind w:leftChars="1" w:left="31680" w:hangingChars="117" w:firstLine="31680"/>
        <w:rPr>
          <w:rFonts w:ascii="標楷體" w:eastAsia="標楷體" w:hAnsi="標楷體"/>
        </w:rPr>
      </w:pPr>
    </w:p>
    <w:p w:rsidR="00D61B06" w:rsidRDefault="00D61B06" w:rsidP="004E2749">
      <w:pPr>
        <w:spacing w:line="340" w:lineRule="exact"/>
        <w:ind w:leftChars="1" w:left="31680" w:hangingChars="117" w:firstLine="31680"/>
        <w:rPr>
          <w:rFonts w:ascii="標楷體" w:eastAsia="標楷體" w:hAnsi="標楷體"/>
        </w:rPr>
      </w:pPr>
    </w:p>
    <w:p w:rsidR="00D61B06" w:rsidRDefault="00D61B06" w:rsidP="004E2749">
      <w:pPr>
        <w:spacing w:line="340" w:lineRule="exact"/>
        <w:ind w:leftChars="1" w:left="31680" w:hangingChars="117" w:firstLine="31680"/>
        <w:rPr>
          <w:rFonts w:ascii="標楷體" w:eastAsia="標楷體" w:hAnsi="標楷體"/>
        </w:rPr>
      </w:pPr>
    </w:p>
    <w:p w:rsidR="00D61B06" w:rsidRDefault="00D61B06" w:rsidP="004E2749">
      <w:pPr>
        <w:spacing w:line="340" w:lineRule="exact"/>
        <w:ind w:leftChars="1" w:left="31680" w:hangingChars="117" w:firstLine="31680"/>
        <w:rPr>
          <w:rFonts w:ascii="標楷體" w:eastAsia="標楷體" w:hAnsi="標楷體"/>
        </w:rPr>
      </w:pPr>
    </w:p>
    <w:p w:rsidR="00D61B06" w:rsidRDefault="00D61B06" w:rsidP="004E2749">
      <w:pPr>
        <w:spacing w:line="340" w:lineRule="exact"/>
        <w:ind w:leftChars="1" w:left="31680" w:hangingChars="117" w:firstLine="31680"/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圖（一）</w:t>
      </w: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Default="00D61B06" w:rsidP="000C4E1A">
      <w:pPr>
        <w:spacing w:line="340" w:lineRule="exact"/>
        <w:rPr>
          <w:rFonts w:ascii="標楷體" w:eastAsia="標楷體" w:hAnsi="標楷體"/>
          <w:b/>
        </w:rPr>
      </w:pPr>
    </w:p>
    <w:p w:rsidR="00D61B06" w:rsidRDefault="00D61B06" w:rsidP="000C4E1A">
      <w:pPr>
        <w:spacing w:line="340" w:lineRule="exact"/>
        <w:rPr>
          <w:rFonts w:ascii="標楷體" w:eastAsia="標楷體" w:hAnsi="標楷體"/>
          <w:b/>
        </w:rPr>
      </w:pPr>
    </w:p>
    <w:p w:rsidR="00D61B06" w:rsidRPr="009716AB" w:rsidRDefault="00D61B06" w:rsidP="000C4E1A">
      <w:pPr>
        <w:spacing w:line="340" w:lineRule="exact"/>
        <w:rPr>
          <w:rFonts w:ascii="標楷體" w:eastAsia="標楷體" w:hAnsi="標楷體"/>
          <w:b/>
        </w:rPr>
      </w:pPr>
      <w:r w:rsidRPr="009716AB">
        <w:rPr>
          <w:rFonts w:ascii="標楷體" w:eastAsia="標楷體" w:hAnsi="標楷體" w:hint="eastAsia"/>
          <w:b/>
        </w:rPr>
        <w:t>請閱讀下列選文，回答第</w:t>
      </w:r>
      <w:r>
        <w:rPr>
          <w:rFonts w:ascii="標楷體" w:eastAsia="標楷體" w:hAnsi="標楷體"/>
          <w:b/>
        </w:rPr>
        <w:t>19</w:t>
      </w:r>
      <w:r w:rsidRPr="009716AB">
        <w:rPr>
          <w:rFonts w:ascii="標楷體" w:eastAsia="標楷體" w:hAnsi="標楷體" w:hint="eastAsia"/>
          <w:b/>
        </w:rPr>
        <w:t>至</w:t>
      </w:r>
      <w:r>
        <w:rPr>
          <w:rFonts w:ascii="標楷體" w:eastAsia="標楷體" w:hAnsi="標楷體"/>
          <w:b/>
        </w:rPr>
        <w:t>22</w:t>
      </w:r>
      <w:r w:rsidRPr="009716AB">
        <w:rPr>
          <w:rFonts w:ascii="標楷體" w:eastAsia="標楷體" w:hAnsi="標楷體" w:hint="eastAsia"/>
          <w:b/>
        </w:rPr>
        <w:t>題：</w:t>
      </w:r>
    </w:p>
    <w:p w:rsidR="00D61B06" w:rsidRPr="009716AB" w:rsidRDefault="00D61B06" w:rsidP="000C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對臺灣原住民很有興趣的阿杰，正在閱讀原住民的歲時祭儀與生命</w:t>
      </w:r>
      <w:r w:rsidRPr="009716AB">
        <w:rPr>
          <w:rFonts w:ascii="標楷體" w:eastAsia="標楷體" w:hAnsi="標楷體" w:hint="eastAsia"/>
          <w:b/>
        </w:rPr>
        <w:t>禮俗，書中提到的祭儀有矮靈祭、飛魚祭、豐年祭，以及象徵成年的猴祭與紋面</w:t>
      </w:r>
    </w:p>
    <w:p w:rsidR="00D61B06" w:rsidRDefault="00D61B06" w:rsidP="004E2749">
      <w:pPr>
        <w:spacing w:line="340" w:lineRule="exact"/>
        <w:ind w:left="31680" w:hangingChars="200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19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矮靈祭是下列那一原住民的祭典？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達悟族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賽夏族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阿美族</w:t>
      </w:r>
      <w:r>
        <w:rPr>
          <w:rFonts w:ascii="標楷體" w:eastAsia="標楷體" w:hAnsi="標楷體"/>
        </w:rPr>
        <w:t>(D)</w:t>
      </w:r>
      <w:r>
        <w:t xml:space="preserve"> </w:t>
      </w:r>
      <w:r>
        <w:rPr>
          <w:rFonts w:ascii="標楷體" w:eastAsia="標楷體" w:hAnsi="標楷體" w:hint="eastAsia"/>
        </w:rPr>
        <w:t>卑南族</w:t>
      </w:r>
    </w:p>
    <w:p w:rsidR="00D61B06" w:rsidRDefault="00D61B06" w:rsidP="004E2749">
      <w:pPr>
        <w:spacing w:line="340" w:lineRule="exact"/>
        <w:ind w:left="31680" w:hangingChars="200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20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飛魚祭是下列那一原住民的祭典？</w:t>
      </w:r>
      <w:r>
        <w:rPr>
          <w:rFonts w:ascii="標楷體" w:eastAsia="標楷體" w:hAnsi="標楷體"/>
        </w:rPr>
        <w:t>(A)</w:t>
      </w:r>
      <w:r>
        <w:t xml:space="preserve"> </w:t>
      </w:r>
      <w:r>
        <w:rPr>
          <w:rFonts w:ascii="標楷體" w:eastAsia="標楷體" w:hAnsi="標楷體" w:hint="eastAsia"/>
        </w:rPr>
        <w:t>達悟族</w:t>
      </w:r>
      <w:r>
        <w:rPr>
          <w:rFonts w:ascii="標楷體" w:eastAsia="標楷體" w:hAnsi="標楷體"/>
        </w:rPr>
        <w:t>(B)</w:t>
      </w:r>
      <w:r>
        <w:t xml:space="preserve"> </w:t>
      </w:r>
      <w:r>
        <w:rPr>
          <w:rFonts w:ascii="標楷體" w:eastAsia="標楷體" w:hAnsi="標楷體" w:hint="eastAsia"/>
        </w:rPr>
        <w:t>賽夏族</w:t>
      </w:r>
      <w:r>
        <w:rPr>
          <w:rFonts w:ascii="標楷體" w:eastAsia="標楷體" w:hAnsi="標楷體"/>
        </w:rPr>
        <w:t>(C)</w:t>
      </w:r>
      <w:r>
        <w:t xml:space="preserve"> </w:t>
      </w:r>
      <w:r>
        <w:rPr>
          <w:rFonts w:ascii="標楷體" w:eastAsia="標楷體" w:hAnsi="標楷體" w:hint="eastAsia"/>
        </w:rPr>
        <w:t>阿美族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卑南族</w:t>
      </w:r>
    </w:p>
    <w:p w:rsidR="00D61B06" w:rsidRDefault="00D61B06" w:rsidP="004E2749">
      <w:pPr>
        <w:spacing w:line="340" w:lineRule="exact"/>
        <w:ind w:left="31680" w:hangingChars="200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21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豐年祭是下列那一原住民的祭典？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達悟族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賽夏族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阿美族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卑南族</w:t>
      </w:r>
    </w:p>
    <w:p w:rsidR="00D61B06" w:rsidRDefault="00D61B06" w:rsidP="004E2749">
      <w:pPr>
        <w:spacing w:line="340" w:lineRule="exact"/>
        <w:ind w:left="31680" w:hangingChars="236" w:firstLine="31680"/>
        <w:rPr>
          <w:rFonts w:ascii="標楷體" w:eastAsia="標楷體" w:hAnsi="標楷體"/>
        </w:rPr>
      </w:pPr>
      <w:r w:rsidRPr="009716AB">
        <w:rPr>
          <w:rFonts w:ascii="標楷體" w:eastAsia="標楷體" w:hAnsi="標楷體"/>
          <w:b/>
        </w:rPr>
        <w:t>22</w:t>
      </w:r>
      <w:r w:rsidRPr="009716AB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猴祭是下列那一原住民的成年禮俗？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達悟族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泰雅族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阿美族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卑南族</w:t>
      </w:r>
    </w:p>
    <w:p w:rsidR="00D61B06" w:rsidRDefault="00D61B06" w:rsidP="00CB4DD0">
      <w:pPr>
        <w:rPr>
          <w:rFonts w:ascii="標楷體" w:eastAsia="標楷體" w:hAnsi="標楷體"/>
        </w:rPr>
      </w:pPr>
    </w:p>
    <w:p w:rsidR="00D61B06" w:rsidRPr="00B0355A" w:rsidRDefault="00D61B06" w:rsidP="00B0355A">
      <w:pPr>
        <w:spacing w:line="340" w:lineRule="exact"/>
        <w:rPr>
          <w:rFonts w:ascii="標楷體" w:eastAsia="標楷體" w:hAnsi="標楷體"/>
          <w:b/>
        </w:rPr>
      </w:pPr>
      <w:r w:rsidRPr="00B0355A">
        <w:rPr>
          <w:rFonts w:ascii="標楷體" w:eastAsia="標楷體" w:hAnsi="標楷體" w:hint="eastAsia"/>
          <w:b/>
        </w:rPr>
        <w:t>請閱讀下列選文並依據表一</w:t>
      </w:r>
      <w:r>
        <w:rPr>
          <w:rFonts w:ascii="標楷體" w:eastAsia="標楷體" w:hAnsi="標楷體"/>
          <w:b/>
        </w:rPr>
        <w:t>,</w:t>
      </w:r>
      <w:r w:rsidRPr="00B0355A">
        <w:rPr>
          <w:rFonts w:ascii="標楷體" w:eastAsia="標楷體" w:hAnsi="標楷體" w:hint="eastAsia"/>
          <w:b/>
        </w:rPr>
        <w:t>回答第</w:t>
      </w:r>
      <w:r w:rsidRPr="00B0355A">
        <w:rPr>
          <w:rFonts w:ascii="標楷體" w:eastAsia="標楷體" w:hAnsi="標楷體"/>
          <w:b/>
        </w:rPr>
        <w:t>23</w:t>
      </w:r>
      <w:r w:rsidRPr="00B0355A">
        <w:rPr>
          <w:rFonts w:ascii="標楷體" w:eastAsia="標楷體" w:hAnsi="標楷體" w:hint="eastAsia"/>
          <w:b/>
        </w:rPr>
        <w:t>至</w:t>
      </w:r>
      <w:r w:rsidRPr="00B0355A">
        <w:rPr>
          <w:rFonts w:ascii="標楷體" w:eastAsia="標楷體" w:hAnsi="標楷體"/>
          <w:b/>
        </w:rPr>
        <w:t>25</w:t>
      </w:r>
      <w:r w:rsidRPr="00B0355A">
        <w:rPr>
          <w:rFonts w:ascii="標楷體" w:eastAsia="標楷體" w:hAnsi="標楷體" w:hint="eastAsia"/>
          <w:b/>
        </w:rPr>
        <w:t>題</w:t>
      </w:r>
      <w:r w:rsidRPr="00B0355A">
        <w:rPr>
          <w:rFonts w:ascii="標楷體" w:eastAsia="標楷體" w:hAnsi="標楷體"/>
          <w:b/>
        </w:rPr>
        <w:t>:</w:t>
      </w:r>
    </w:p>
    <w:p w:rsidR="00D61B06" w:rsidRPr="00B0355A" w:rsidRDefault="00D61B06" w:rsidP="004E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680" w:hangingChars="100" w:firstLine="31680"/>
        <w:rPr>
          <w:rFonts w:ascii="標楷體" w:eastAsia="標楷體" w:hAnsi="標楷體"/>
          <w:b/>
        </w:rPr>
      </w:pPr>
      <w:r w:rsidRPr="00B0355A">
        <w:rPr>
          <w:rFonts w:ascii="標楷體" w:eastAsia="標楷體" w:hAnsi="標楷體" w:hint="eastAsia"/>
          <w:b/>
        </w:rPr>
        <w:t>＊近代地理大發現</w:t>
      </w:r>
      <w:r w:rsidRPr="00B0355A">
        <w:rPr>
          <w:rFonts w:ascii="標楷體" w:eastAsia="標楷體" w:hAnsi="標楷體"/>
          <w:b/>
        </w:rPr>
        <w:t>,</w:t>
      </w:r>
      <w:r>
        <w:rPr>
          <w:rFonts w:ascii="標楷體" w:eastAsia="標楷體" w:hAnsi="標楷體" w:hint="eastAsia"/>
          <w:b/>
        </w:rPr>
        <w:t>歐洲各國</w:t>
      </w:r>
      <w:r w:rsidRPr="00B0355A">
        <w:rPr>
          <w:rFonts w:ascii="標楷體" w:eastAsia="標楷體" w:hAnsi="標楷體" w:hint="eastAsia"/>
          <w:b/>
        </w:rPr>
        <w:t>發現通往東方的新航路</w:t>
      </w:r>
      <w:r w:rsidRPr="00B0355A">
        <w:rPr>
          <w:rFonts w:ascii="標楷體" w:eastAsia="標楷體" w:hAnsi="標楷體"/>
          <w:b/>
        </w:rPr>
        <w:t>,</w:t>
      </w:r>
      <w:r w:rsidRPr="00B0355A">
        <w:rPr>
          <w:rFonts w:ascii="標楷體" w:eastAsia="標楷體" w:hAnsi="標楷體" w:hint="eastAsia"/>
          <w:b/>
        </w:rPr>
        <w:t>遂紛紛來到東亞尋找貿易與傳教的據點</w:t>
      </w:r>
      <w:r w:rsidRPr="00B0355A">
        <w:rPr>
          <w:rFonts w:ascii="標楷體" w:eastAsia="標楷體" w:hAnsi="標楷體"/>
          <w:b/>
        </w:rPr>
        <w:t>,</w:t>
      </w:r>
      <w:r w:rsidRPr="00B0355A">
        <w:rPr>
          <w:rFonts w:ascii="標楷體" w:eastAsia="標楷體" w:hAnsi="標楷體" w:hint="eastAsia"/>
          <w:b/>
        </w:rPr>
        <w:t>臺灣也在此時成為目標</w:t>
      </w:r>
      <w:r w:rsidRPr="00B0355A">
        <w:rPr>
          <w:rFonts w:ascii="標楷體" w:eastAsia="標楷體" w:hAnsi="標楷體"/>
          <w:b/>
        </w:rPr>
        <w:t>,</w:t>
      </w:r>
      <w:r w:rsidRPr="00B0355A">
        <w:rPr>
          <w:rFonts w:ascii="標楷體" w:eastAsia="標楷體" w:hAnsi="標楷體" w:hint="eastAsia"/>
          <w:b/>
        </w:rPr>
        <w:t>不久成為歐洲國家的殖民地</w:t>
      </w:r>
      <w:r w:rsidRPr="00B0355A">
        <w:rPr>
          <w:rFonts w:ascii="標楷體" w:eastAsia="標楷體" w:hAnsi="標楷體"/>
          <w:b/>
        </w:rPr>
        <w:t>,</w:t>
      </w:r>
    </w:p>
    <w:p w:rsidR="00D61B06" w:rsidRPr="00B0355A" w:rsidRDefault="00D61B06" w:rsidP="004E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680" w:hangingChars="100" w:firstLine="31680"/>
        <w:rPr>
          <w:rFonts w:ascii="標楷體" w:eastAsia="標楷體" w:hAnsi="標楷體"/>
          <w:b/>
        </w:rPr>
      </w:pPr>
      <w:r w:rsidRPr="00B0355A">
        <w:rPr>
          <w:rFonts w:ascii="標楷體" w:eastAsia="標楷體" w:hAnsi="標楷體" w:hint="eastAsia"/>
          <w:b/>
        </w:rPr>
        <w:t>＊表一為歐洲國家</w:t>
      </w:r>
      <w:r w:rsidRPr="00B72BC4">
        <w:rPr>
          <w:rFonts w:ascii="標楷體" w:eastAsia="標楷體" w:hAnsi="標楷體" w:hint="eastAsia"/>
          <w:b/>
        </w:rPr>
        <w:t>於</w:t>
      </w:r>
      <w:r w:rsidRPr="00B0355A">
        <w:rPr>
          <w:rFonts w:ascii="標楷體" w:eastAsia="標楷體" w:hAnsi="標楷體" w:hint="eastAsia"/>
          <w:b/>
        </w:rPr>
        <w:t>國際</w:t>
      </w:r>
      <w:r w:rsidRPr="00850611">
        <w:rPr>
          <w:rFonts w:ascii="標楷體" w:eastAsia="標楷體" w:hAnsi="標楷體" w:hint="eastAsia"/>
          <w:b/>
        </w:rPr>
        <w:t>競爭</w:t>
      </w:r>
      <w:r w:rsidRPr="00B0355A">
        <w:rPr>
          <w:rFonts w:ascii="標楷體" w:eastAsia="標楷體" w:hAnsi="標楷體" w:hint="eastAsia"/>
          <w:b/>
        </w:rPr>
        <w:t>時期</w:t>
      </w:r>
      <w:r w:rsidRPr="00B0355A">
        <w:rPr>
          <w:rFonts w:ascii="標楷體" w:eastAsia="標楷體" w:hAnsi="標楷體"/>
          <w:b/>
        </w:rPr>
        <w:t>,</w:t>
      </w:r>
      <w:r w:rsidRPr="00B0355A">
        <w:rPr>
          <w:rFonts w:ascii="標楷體" w:eastAsia="標楷體" w:hAnsi="標楷體" w:hint="eastAsia"/>
          <w:b/>
        </w:rPr>
        <w:t>在臺灣的據點及興建的城堡</w:t>
      </w:r>
    </w:p>
    <w:p w:rsidR="00D61B06" w:rsidRDefault="00D61B06" w:rsidP="004E2749">
      <w:pPr>
        <w:ind w:left="31680" w:hangingChars="200" w:firstLine="31680"/>
        <w:rPr>
          <w:rFonts w:ascii="標楷體" w:eastAsia="標楷體" w:hAnsi="標楷體"/>
        </w:rPr>
      </w:pPr>
      <w:r w:rsidRPr="00B0355A">
        <w:rPr>
          <w:rFonts w:ascii="標楷體" w:eastAsia="標楷體" w:hAnsi="標楷體"/>
          <w:b/>
        </w:rPr>
        <w:t>23</w:t>
      </w:r>
      <w:r w:rsidRPr="00B0355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『甲』</w:t>
      </w:r>
      <w:r w:rsidRPr="00887A75">
        <w:rPr>
          <w:rFonts w:ascii="標楷體" w:eastAsia="標楷體" w:hAnsi="標楷體" w:hint="eastAsia"/>
        </w:rPr>
        <w:t>最可能</w:t>
      </w:r>
      <w:r>
        <w:rPr>
          <w:rFonts w:ascii="標楷體" w:eastAsia="標楷體" w:hAnsi="標楷體" w:hint="eastAsia"/>
        </w:rPr>
        <w:t>是下列何者？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熱蘭遮城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紅毛城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普羅民遮城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聖薩爾瓦多城</w:t>
      </w:r>
    </w:p>
    <w:p w:rsidR="00D61B06" w:rsidRDefault="00D61B06" w:rsidP="004E2749">
      <w:pPr>
        <w:ind w:left="31680" w:hangingChars="200" w:firstLine="31680"/>
        <w:rPr>
          <w:rFonts w:ascii="標楷體" w:eastAsia="標楷體" w:hAnsi="標楷體"/>
        </w:rPr>
      </w:pPr>
      <w:r w:rsidRPr="00B0355A">
        <w:rPr>
          <w:rFonts w:ascii="標楷體" w:eastAsia="標楷體" w:hAnsi="標楷體"/>
          <w:b/>
        </w:rPr>
        <w:t>24</w:t>
      </w:r>
      <w:r w:rsidRPr="00B0355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『乙』</w:t>
      </w:r>
      <w:r w:rsidRPr="00887A75">
        <w:rPr>
          <w:rFonts w:ascii="標楷體" w:eastAsia="標楷體" w:hAnsi="標楷體" w:hint="eastAsia"/>
        </w:rPr>
        <w:t>最可能</w:t>
      </w:r>
      <w:r>
        <w:rPr>
          <w:rFonts w:ascii="標楷體" w:eastAsia="標楷體" w:hAnsi="標楷體" w:hint="eastAsia"/>
        </w:rPr>
        <w:t>是下列何者？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熱蘭遮城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紅毛城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普羅民遮城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聖薩爾瓦多城</w:t>
      </w:r>
    </w:p>
    <w:tbl>
      <w:tblPr>
        <w:tblpPr w:leftFromText="180" w:rightFromText="180" w:vertAnchor="page" w:horzAnchor="margin" w:tblpXSpec="right" w:tblpY="17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0"/>
        <w:gridCol w:w="1609"/>
        <w:gridCol w:w="1610"/>
        <w:gridCol w:w="1610"/>
      </w:tblGrid>
      <w:tr w:rsidR="00D61B06" w:rsidTr="008007C7"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城名</w:t>
            </w:r>
          </w:p>
        </w:tc>
        <w:tc>
          <w:tcPr>
            <w:tcW w:w="1609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聖多明哥城</w:t>
            </w:r>
          </w:p>
        </w:tc>
      </w:tr>
      <w:tr w:rsidR="00D61B06" w:rsidTr="008007C7"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609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大員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赤崁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淡水</w:t>
            </w:r>
          </w:p>
        </w:tc>
      </w:tr>
      <w:tr w:rsidR="00D61B06" w:rsidTr="008007C7"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統治國</w:t>
            </w:r>
          </w:p>
        </w:tc>
        <w:tc>
          <w:tcPr>
            <w:tcW w:w="1609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荷蘭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荷蘭</w:t>
            </w:r>
          </w:p>
        </w:tc>
        <w:tc>
          <w:tcPr>
            <w:tcW w:w="1610" w:type="dxa"/>
          </w:tcPr>
          <w:p w:rsidR="00D61B06" w:rsidRDefault="00D61B06" w:rsidP="008007C7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丙</w:t>
            </w:r>
          </w:p>
        </w:tc>
      </w:tr>
    </w:tbl>
    <w:p w:rsidR="00D61B06" w:rsidRDefault="00D61B06" w:rsidP="00D61B06">
      <w:pPr>
        <w:ind w:left="31680" w:hangingChars="200" w:firstLine="31680"/>
        <w:rPr>
          <w:rFonts w:ascii="標楷體" w:eastAsia="標楷體" w:hAnsi="標楷體"/>
        </w:rPr>
      </w:pPr>
      <w:r w:rsidRPr="00B0355A">
        <w:rPr>
          <w:rFonts w:ascii="標楷體" w:eastAsia="標楷體" w:hAnsi="標楷體"/>
          <w:b/>
        </w:rPr>
        <w:t>25</w:t>
      </w:r>
      <w:r w:rsidRPr="00B0355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</w:rPr>
        <w:t>『丙』</w:t>
      </w:r>
      <w:r w:rsidRPr="00887A75">
        <w:rPr>
          <w:rFonts w:ascii="標楷體" w:eastAsia="標楷體" w:hAnsi="標楷體" w:hint="eastAsia"/>
        </w:rPr>
        <w:t>最可能</w:t>
      </w:r>
      <w:r>
        <w:rPr>
          <w:rFonts w:ascii="標楷體" w:eastAsia="標楷體" w:hAnsi="標楷體" w:hint="eastAsia"/>
        </w:rPr>
        <w:t>是下列何</w:t>
      </w:r>
      <w:r w:rsidRPr="00887A75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t xml:space="preserve">(A) </w:t>
      </w:r>
      <w:r>
        <w:rPr>
          <w:rFonts w:ascii="標楷體" w:eastAsia="標楷體" w:hAnsi="標楷體" w:hint="eastAsia"/>
        </w:rPr>
        <w:t>荷蘭</w:t>
      </w:r>
      <w:r>
        <w:rPr>
          <w:rFonts w:ascii="標楷體" w:eastAsia="標楷體" w:hAnsi="標楷體"/>
        </w:rPr>
        <w:t xml:space="preserve">(B) </w:t>
      </w:r>
      <w:r>
        <w:rPr>
          <w:rFonts w:ascii="標楷體" w:eastAsia="標楷體" w:hAnsi="標楷體" w:hint="eastAsia"/>
        </w:rPr>
        <w:t>西班牙</w:t>
      </w:r>
      <w:r>
        <w:rPr>
          <w:rFonts w:ascii="標楷體" w:eastAsia="標楷體" w:hAnsi="標楷體"/>
        </w:rPr>
        <w:t xml:space="preserve">(C) </w:t>
      </w:r>
      <w:r>
        <w:rPr>
          <w:rFonts w:ascii="標楷體" w:eastAsia="標楷體" w:hAnsi="標楷體" w:hint="eastAsia"/>
        </w:rPr>
        <w:t>葡萄牙</w:t>
      </w:r>
      <w:r>
        <w:rPr>
          <w:rFonts w:ascii="標楷體" w:eastAsia="標楷體" w:hAnsi="標楷體"/>
        </w:rPr>
        <w:t xml:space="preserve">(D) </w:t>
      </w:r>
      <w:r>
        <w:rPr>
          <w:rFonts w:ascii="標楷體" w:eastAsia="標楷體" w:hAnsi="標楷體" w:hint="eastAsia"/>
        </w:rPr>
        <w:t>英國</w:t>
      </w:r>
    </w:p>
    <w:p w:rsidR="00D61B06" w:rsidRDefault="00D61B06" w:rsidP="00743280">
      <w:pPr>
        <w:rPr>
          <w:rFonts w:ascii="標楷體" w:eastAsia="標楷體" w:hAnsi="標楷體"/>
          <w:b/>
        </w:rPr>
      </w:pPr>
    </w:p>
    <w:p w:rsidR="00D61B06" w:rsidRDefault="00D61B06" w:rsidP="0074328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（表一）</w:t>
      </w:r>
    </w:p>
    <w:p w:rsidR="00D61B06" w:rsidRPr="00CF11AE" w:rsidRDefault="00D61B06" w:rsidP="00CB4DD0">
      <w:pPr>
        <w:rPr>
          <w:rFonts w:ascii="標楷體" w:eastAsia="標楷體" w:hAnsi="標楷體"/>
        </w:rPr>
      </w:pPr>
    </w:p>
    <w:sectPr w:rsidR="00D61B06" w:rsidRPr="00CF11AE" w:rsidSect="000C4E1A">
      <w:type w:val="continuous"/>
      <w:pgSz w:w="14572" w:h="20639" w:code="12"/>
      <w:pgMar w:top="567" w:right="567" w:bottom="720" w:left="567" w:header="851" w:footer="851" w:gutter="0"/>
      <w:cols w:num="2" w:space="425" w:equalWidth="0">
        <w:col w:w="6506" w:space="425"/>
        <w:col w:w="6506"/>
      </w:cols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6" w:rsidRDefault="00D61B06" w:rsidP="004C0607">
      <w:r>
        <w:separator/>
      </w:r>
    </w:p>
  </w:endnote>
  <w:endnote w:type="continuationSeparator" w:id="0">
    <w:p w:rsidR="00D61B06" w:rsidRDefault="00D61B06" w:rsidP="004C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6" w:rsidRDefault="00D61B06" w:rsidP="004C0607">
      <w:r>
        <w:separator/>
      </w:r>
    </w:p>
  </w:footnote>
  <w:footnote w:type="continuationSeparator" w:id="0">
    <w:p w:rsidR="00D61B06" w:rsidRDefault="00D61B06" w:rsidP="004C0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B6"/>
    <w:multiLevelType w:val="hybridMultilevel"/>
    <w:tmpl w:val="11ECE69E"/>
    <w:lvl w:ilvl="0" w:tplc="8B00EF32">
      <w:start w:val="3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0E14A7"/>
    <w:multiLevelType w:val="hybridMultilevel"/>
    <w:tmpl w:val="36A6D4AA"/>
    <w:lvl w:ilvl="0" w:tplc="9A24DD9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1E47BF"/>
    <w:multiLevelType w:val="multilevel"/>
    <w:tmpl w:val="091A658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262868"/>
    <w:multiLevelType w:val="multilevel"/>
    <w:tmpl w:val="21368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4B056D6"/>
    <w:multiLevelType w:val="hybridMultilevel"/>
    <w:tmpl w:val="10FA9F52"/>
    <w:lvl w:ilvl="0" w:tplc="892617AC">
      <w:start w:val="1"/>
      <w:numFmt w:val="taiwaneseCountingThousand"/>
      <w:lvlText w:val="%1、"/>
      <w:lvlJc w:val="left"/>
      <w:pPr>
        <w:ind w:left="-88" w:hanging="510"/>
      </w:pPr>
      <w:rPr>
        <w:rFonts w:cs="Times New Roman" w:hint="default"/>
      </w:rPr>
    </w:lvl>
    <w:lvl w:ilvl="1" w:tplc="ADB20A9E">
      <w:start w:val="5"/>
      <w:numFmt w:val="decimal"/>
      <w:lvlText w:val="%2、"/>
      <w:lvlJc w:val="left"/>
      <w:pPr>
        <w:ind w:left="272" w:hanging="39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8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22" w:hanging="480"/>
      </w:pPr>
      <w:rPr>
        <w:rFonts w:cs="Times New Roman"/>
      </w:rPr>
    </w:lvl>
  </w:abstractNum>
  <w:abstractNum w:abstractNumId="5">
    <w:nsid w:val="1CD2490B"/>
    <w:multiLevelType w:val="multilevel"/>
    <w:tmpl w:val="5030B3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53E7B96"/>
    <w:multiLevelType w:val="hybridMultilevel"/>
    <w:tmpl w:val="6E1E14F6"/>
    <w:lvl w:ilvl="0" w:tplc="265619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5EF03A2"/>
    <w:multiLevelType w:val="multilevel"/>
    <w:tmpl w:val="8A881B7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5F72A03"/>
    <w:multiLevelType w:val="multilevel"/>
    <w:tmpl w:val="01F6805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0067F0"/>
    <w:multiLevelType w:val="hybridMultilevel"/>
    <w:tmpl w:val="AC6C2428"/>
    <w:lvl w:ilvl="0" w:tplc="46DE0D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F993BA4"/>
    <w:multiLevelType w:val="hybridMultilevel"/>
    <w:tmpl w:val="D280F50A"/>
    <w:lvl w:ilvl="0" w:tplc="2F52D24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0014D1E"/>
    <w:multiLevelType w:val="hybridMultilevel"/>
    <w:tmpl w:val="FDDCA0C0"/>
    <w:lvl w:ilvl="0" w:tplc="173830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1D862C5"/>
    <w:multiLevelType w:val="multilevel"/>
    <w:tmpl w:val="4C6E9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8D03DA0"/>
    <w:multiLevelType w:val="hybridMultilevel"/>
    <w:tmpl w:val="8DE4E32E"/>
    <w:lvl w:ilvl="0" w:tplc="034235A2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A9A56A5"/>
    <w:multiLevelType w:val="multilevel"/>
    <w:tmpl w:val="21368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195B04"/>
    <w:multiLevelType w:val="multilevel"/>
    <w:tmpl w:val="8A881B7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E186008"/>
    <w:multiLevelType w:val="hybridMultilevel"/>
    <w:tmpl w:val="4C6E90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9700BC7"/>
    <w:multiLevelType w:val="hybridMultilevel"/>
    <w:tmpl w:val="85429366"/>
    <w:lvl w:ilvl="0" w:tplc="1DF2487E">
      <w:start w:val="1"/>
      <w:numFmt w:val="taiwaneseCountingThousand"/>
      <w:lvlText w:val="(%1)"/>
      <w:lvlJc w:val="left"/>
      <w:pPr>
        <w:ind w:left="600" w:hanging="60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9D6BE2"/>
    <w:multiLevelType w:val="multilevel"/>
    <w:tmpl w:val="E140E66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CB73F85"/>
    <w:multiLevelType w:val="multilevel"/>
    <w:tmpl w:val="79C2993E"/>
    <w:lvl w:ilvl="0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67D338F"/>
    <w:multiLevelType w:val="multilevel"/>
    <w:tmpl w:val="EF845C0E"/>
    <w:lvl w:ilvl="0">
      <w:start w:val="1"/>
      <w:numFmt w:val="decimal"/>
      <w:lvlText w:val="%1、"/>
      <w:lvlJc w:val="left"/>
      <w:pPr>
        <w:tabs>
          <w:tab w:val="num" w:pos="0"/>
        </w:tabs>
        <w:ind w:left="113" w:hanging="113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E437167"/>
    <w:multiLevelType w:val="multilevel"/>
    <w:tmpl w:val="11ECE69E"/>
    <w:lvl w:ilvl="0">
      <w:start w:val="30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4C32CB9"/>
    <w:multiLevelType w:val="multilevel"/>
    <w:tmpl w:val="D06C41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22"/>
  </w:num>
  <w:num w:numId="15">
    <w:abstractNumId w:val="20"/>
  </w:num>
  <w:num w:numId="16">
    <w:abstractNumId w:val="19"/>
  </w:num>
  <w:num w:numId="17">
    <w:abstractNumId w:val="16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4A"/>
    <w:rsid w:val="00000B90"/>
    <w:rsid w:val="00001E59"/>
    <w:rsid w:val="00002457"/>
    <w:rsid w:val="00004D4C"/>
    <w:rsid w:val="000055D2"/>
    <w:rsid w:val="00005681"/>
    <w:rsid w:val="0001336B"/>
    <w:rsid w:val="00013A7D"/>
    <w:rsid w:val="00013F19"/>
    <w:rsid w:val="0001616A"/>
    <w:rsid w:val="00022FF0"/>
    <w:rsid w:val="00024F00"/>
    <w:rsid w:val="000274F0"/>
    <w:rsid w:val="00032850"/>
    <w:rsid w:val="00032867"/>
    <w:rsid w:val="00035ACD"/>
    <w:rsid w:val="00035BC2"/>
    <w:rsid w:val="000367B8"/>
    <w:rsid w:val="00036B5B"/>
    <w:rsid w:val="00036C0C"/>
    <w:rsid w:val="00037D66"/>
    <w:rsid w:val="00040657"/>
    <w:rsid w:val="00044C8A"/>
    <w:rsid w:val="000525EA"/>
    <w:rsid w:val="00055F0D"/>
    <w:rsid w:val="00060F36"/>
    <w:rsid w:val="0006194B"/>
    <w:rsid w:val="000659E6"/>
    <w:rsid w:val="000661D7"/>
    <w:rsid w:val="00066E6F"/>
    <w:rsid w:val="000675AB"/>
    <w:rsid w:val="000676D1"/>
    <w:rsid w:val="0007016F"/>
    <w:rsid w:val="000763E8"/>
    <w:rsid w:val="0008161A"/>
    <w:rsid w:val="0008187C"/>
    <w:rsid w:val="000818B6"/>
    <w:rsid w:val="00081B83"/>
    <w:rsid w:val="00081F63"/>
    <w:rsid w:val="0008288B"/>
    <w:rsid w:val="00082A1F"/>
    <w:rsid w:val="000848E9"/>
    <w:rsid w:val="00090AAD"/>
    <w:rsid w:val="000962DD"/>
    <w:rsid w:val="00096660"/>
    <w:rsid w:val="00096D41"/>
    <w:rsid w:val="000A1BE6"/>
    <w:rsid w:val="000A4853"/>
    <w:rsid w:val="000B1670"/>
    <w:rsid w:val="000B18FD"/>
    <w:rsid w:val="000B4376"/>
    <w:rsid w:val="000B70CC"/>
    <w:rsid w:val="000B73E0"/>
    <w:rsid w:val="000B7701"/>
    <w:rsid w:val="000C14AD"/>
    <w:rsid w:val="000C1548"/>
    <w:rsid w:val="000C3C77"/>
    <w:rsid w:val="000C4E1A"/>
    <w:rsid w:val="000C5501"/>
    <w:rsid w:val="000C7C57"/>
    <w:rsid w:val="000D2CAF"/>
    <w:rsid w:val="000D5758"/>
    <w:rsid w:val="000D7E81"/>
    <w:rsid w:val="000E4671"/>
    <w:rsid w:val="000E6919"/>
    <w:rsid w:val="000E69F9"/>
    <w:rsid w:val="000E6C80"/>
    <w:rsid w:val="000F573D"/>
    <w:rsid w:val="000F5AF5"/>
    <w:rsid w:val="000F6CAF"/>
    <w:rsid w:val="00103D31"/>
    <w:rsid w:val="0010418A"/>
    <w:rsid w:val="00104A53"/>
    <w:rsid w:val="00107CF7"/>
    <w:rsid w:val="001110C0"/>
    <w:rsid w:val="0012104F"/>
    <w:rsid w:val="001213FC"/>
    <w:rsid w:val="001222DB"/>
    <w:rsid w:val="00122662"/>
    <w:rsid w:val="0012285A"/>
    <w:rsid w:val="00122CDB"/>
    <w:rsid w:val="001270C1"/>
    <w:rsid w:val="001349EE"/>
    <w:rsid w:val="00135815"/>
    <w:rsid w:val="0013585D"/>
    <w:rsid w:val="00135B40"/>
    <w:rsid w:val="00140594"/>
    <w:rsid w:val="00144736"/>
    <w:rsid w:val="0014540C"/>
    <w:rsid w:val="00145D7C"/>
    <w:rsid w:val="00146A7F"/>
    <w:rsid w:val="0014707B"/>
    <w:rsid w:val="00147875"/>
    <w:rsid w:val="0015153C"/>
    <w:rsid w:val="00153199"/>
    <w:rsid w:val="001536B8"/>
    <w:rsid w:val="001540BF"/>
    <w:rsid w:val="00154307"/>
    <w:rsid w:val="00154BF3"/>
    <w:rsid w:val="00157BD9"/>
    <w:rsid w:val="001626C6"/>
    <w:rsid w:val="00163B37"/>
    <w:rsid w:val="00170133"/>
    <w:rsid w:val="00170529"/>
    <w:rsid w:val="00171398"/>
    <w:rsid w:val="00172201"/>
    <w:rsid w:val="00173F08"/>
    <w:rsid w:val="00177311"/>
    <w:rsid w:val="0018140B"/>
    <w:rsid w:val="00185C1F"/>
    <w:rsid w:val="00186176"/>
    <w:rsid w:val="00187194"/>
    <w:rsid w:val="001900A1"/>
    <w:rsid w:val="00195A01"/>
    <w:rsid w:val="001962EA"/>
    <w:rsid w:val="001A1492"/>
    <w:rsid w:val="001A28CD"/>
    <w:rsid w:val="001A2C97"/>
    <w:rsid w:val="001A3D5A"/>
    <w:rsid w:val="001A7047"/>
    <w:rsid w:val="001A7B4D"/>
    <w:rsid w:val="001B203A"/>
    <w:rsid w:val="001B3B10"/>
    <w:rsid w:val="001B68F6"/>
    <w:rsid w:val="001B770D"/>
    <w:rsid w:val="001C09FD"/>
    <w:rsid w:val="001C0E5F"/>
    <w:rsid w:val="001C1ECB"/>
    <w:rsid w:val="001C38F9"/>
    <w:rsid w:val="001C4701"/>
    <w:rsid w:val="001C52E8"/>
    <w:rsid w:val="001C5C98"/>
    <w:rsid w:val="001C69DE"/>
    <w:rsid w:val="001C7ED2"/>
    <w:rsid w:val="001D01BF"/>
    <w:rsid w:val="001D0327"/>
    <w:rsid w:val="001D0DAE"/>
    <w:rsid w:val="001E543A"/>
    <w:rsid w:val="001E636D"/>
    <w:rsid w:val="001E73F9"/>
    <w:rsid w:val="001F1F99"/>
    <w:rsid w:val="001F6663"/>
    <w:rsid w:val="001F72D1"/>
    <w:rsid w:val="001F7735"/>
    <w:rsid w:val="00200E6E"/>
    <w:rsid w:val="00201AC8"/>
    <w:rsid w:val="00204644"/>
    <w:rsid w:val="002058FB"/>
    <w:rsid w:val="0020603F"/>
    <w:rsid w:val="00206882"/>
    <w:rsid w:val="002129A2"/>
    <w:rsid w:val="0021365E"/>
    <w:rsid w:val="00214140"/>
    <w:rsid w:val="00220259"/>
    <w:rsid w:val="0022051E"/>
    <w:rsid w:val="00221BD2"/>
    <w:rsid w:val="00222B84"/>
    <w:rsid w:val="0022566B"/>
    <w:rsid w:val="00225CD8"/>
    <w:rsid w:val="00227785"/>
    <w:rsid w:val="0022783E"/>
    <w:rsid w:val="00227F2B"/>
    <w:rsid w:val="00232E01"/>
    <w:rsid w:val="00233ED3"/>
    <w:rsid w:val="00235034"/>
    <w:rsid w:val="00235DD6"/>
    <w:rsid w:val="002366A6"/>
    <w:rsid w:val="00236B5F"/>
    <w:rsid w:val="0023712E"/>
    <w:rsid w:val="002374F0"/>
    <w:rsid w:val="0024256B"/>
    <w:rsid w:val="00243D67"/>
    <w:rsid w:val="0025007C"/>
    <w:rsid w:val="00252C1B"/>
    <w:rsid w:val="00255E69"/>
    <w:rsid w:val="00256948"/>
    <w:rsid w:val="00261911"/>
    <w:rsid w:val="00262684"/>
    <w:rsid w:val="00266D17"/>
    <w:rsid w:val="00266F1E"/>
    <w:rsid w:val="00272A04"/>
    <w:rsid w:val="00272DC0"/>
    <w:rsid w:val="00274D0C"/>
    <w:rsid w:val="00274E65"/>
    <w:rsid w:val="002761BA"/>
    <w:rsid w:val="00281F0B"/>
    <w:rsid w:val="00282416"/>
    <w:rsid w:val="00284555"/>
    <w:rsid w:val="00293B8C"/>
    <w:rsid w:val="0029718A"/>
    <w:rsid w:val="002A588F"/>
    <w:rsid w:val="002A7E5A"/>
    <w:rsid w:val="002B0AB9"/>
    <w:rsid w:val="002B19FB"/>
    <w:rsid w:val="002B4A7A"/>
    <w:rsid w:val="002B4DCE"/>
    <w:rsid w:val="002B74BB"/>
    <w:rsid w:val="002C47FB"/>
    <w:rsid w:val="002C786C"/>
    <w:rsid w:val="002D09A0"/>
    <w:rsid w:val="002D126D"/>
    <w:rsid w:val="002D25F1"/>
    <w:rsid w:val="002D3AA5"/>
    <w:rsid w:val="002D3DD7"/>
    <w:rsid w:val="002D47B7"/>
    <w:rsid w:val="002D6FCE"/>
    <w:rsid w:val="002D7573"/>
    <w:rsid w:val="002D76C9"/>
    <w:rsid w:val="002E10B5"/>
    <w:rsid w:val="002E14E6"/>
    <w:rsid w:val="002E18A4"/>
    <w:rsid w:val="002E4037"/>
    <w:rsid w:val="002E7466"/>
    <w:rsid w:val="002F0BBA"/>
    <w:rsid w:val="002F101C"/>
    <w:rsid w:val="002F4AF8"/>
    <w:rsid w:val="002F5A3C"/>
    <w:rsid w:val="002F63B1"/>
    <w:rsid w:val="002F728C"/>
    <w:rsid w:val="00303347"/>
    <w:rsid w:val="00307E48"/>
    <w:rsid w:val="003107C0"/>
    <w:rsid w:val="00312F46"/>
    <w:rsid w:val="003132E7"/>
    <w:rsid w:val="00313FAB"/>
    <w:rsid w:val="00315B96"/>
    <w:rsid w:val="00315FEB"/>
    <w:rsid w:val="00317912"/>
    <w:rsid w:val="0032046B"/>
    <w:rsid w:val="00321091"/>
    <w:rsid w:val="00321681"/>
    <w:rsid w:val="00321742"/>
    <w:rsid w:val="0032321B"/>
    <w:rsid w:val="00324EA4"/>
    <w:rsid w:val="00326262"/>
    <w:rsid w:val="0033059A"/>
    <w:rsid w:val="003322B2"/>
    <w:rsid w:val="00332C57"/>
    <w:rsid w:val="00334A00"/>
    <w:rsid w:val="003355FC"/>
    <w:rsid w:val="00345281"/>
    <w:rsid w:val="0034680A"/>
    <w:rsid w:val="00351043"/>
    <w:rsid w:val="003518E4"/>
    <w:rsid w:val="003559AB"/>
    <w:rsid w:val="0035632E"/>
    <w:rsid w:val="00356559"/>
    <w:rsid w:val="00356850"/>
    <w:rsid w:val="00356B19"/>
    <w:rsid w:val="0035754E"/>
    <w:rsid w:val="00357CC9"/>
    <w:rsid w:val="00362F16"/>
    <w:rsid w:val="003640E5"/>
    <w:rsid w:val="0036451A"/>
    <w:rsid w:val="003652B8"/>
    <w:rsid w:val="00365562"/>
    <w:rsid w:val="0037031E"/>
    <w:rsid w:val="00371695"/>
    <w:rsid w:val="00373DE2"/>
    <w:rsid w:val="00374E82"/>
    <w:rsid w:val="00376AE0"/>
    <w:rsid w:val="003771E1"/>
    <w:rsid w:val="003803AD"/>
    <w:rsid w:val="00392CD4"/>
    <w:rsid w:val="00395409"/>
    <w:rsid w:val="00396091"/>
    <w:rsid w:val="00396A84"/>
    <w:rsid w:val="00397220"/>
    <w:rsid w:val="003A2A2A"/>
    <w:rsid w:val="003A3070"/>
    <w:rsid w:val="003A3B32"/>
    <w:rsid w:val="003A4939"/>
    <w:rsid w:val="003B26CF"/>
    <w:rsid w:val="003B5048"/>
    <w:rsid w:val="003B76A4"/>
    <w:rsid w:val="003C3B16"/>
    <w:rsid w:val="003C5606"/>
    <w:rsid w:val="003C71E2"/>
    <w:rsid w:val="003D0D58"/>
    <w:rsid w:val="003D7EA0"/>
    <w:rsid w:val="003E0E15"/>
    <w:rsid w:val="003E2999"/>
    <w:rsid w:val="003F268E"/>
    <w:rsid w:val="003F30F2"/>
    <w:rsid w:val="003F3184"/>
    <w:rsid w:val="003F7E09"/>
    <w:rsid w:val="0040237D"/>
    <w:rsid w:val="0040771A"/>
    <w:rsid w:val="00410E2E"/>
    <w:rsid w:val="00411451"/>
    <w:rsid w:val="0041299C"/>
    <w:rsid w:val="004133EE"/>
    <w:rsid w:val="004174C9"/>
    <w:rsid w:val="00420CCB"/>
    <w:rsid w:val="00423422"/>
    <w:rsid w:val="00425897"/>
    <w:rsid w:val="004269BE"/>
    <w:rsid w:val="00426BD6"/>
    <w:rsid w:val="00427247"/>
    <w:rsid w:val="00427537"/>
    <w:rsid w:val="00427B1A"/>
    <w:rsid w:val="00430AF4"/>
    <w:rsid w:val="0043134D"/>
    <w:rsid w:val="00431F9E"/>
    <w:rsid w:val="00432D92"/>
    <w:rsid w:val="00434446"/>
    <w:rsid w:val="0043477A"/>
    <w:rsid w:val="00434B38"/>
    <w:rsid w:val="004350F7"/>
    <w:rsid w:val="00440F6A"/>
    <w:rsid w:val="00443959"/>
    <w:rsid w:val="0045089D"/>
    <w:rsid w:val="0045199C"/>
    <w:rsid w:val="00451F1C"/>
    <w:rsid w:val="00451F27"/>
    <w:rsid w:val="00454444"/>
    <w:rsid w:val="004563D0"/>
    <w:rsid w:val="004613D3"/>
    <w:rsid w:val="00462C96"/>
    <w:rsid w:val="00466507"/>
    <w:rsid w:val="00467ACA"/>
    <w:rsid w:val="004730D9"/>
    <w:rsid w:val="004748DE"/>
    <w:rsid w:val="00477CB4"/>
    <w:rsid w:val="00480E47"/>
    <w:rsid w:val="00482E7E"/>
    <w:rsid w:val="00484320"/>
    <w:rsid w:val="00484C82"/>
    <w:rsid w:val="0048564E"/>
    <w:rsid w:val="00487EDE"/>
    <w:rsid w:val="00490F8C"/>
    <w:rsid w:val="00494B40"/>
    <w:rsid w:val="00495C97"/>
    <w:rsid w:val="0049666F"/>
    <w:rsid w:val="004A0601"/>
    <w:rsid w:val="004A26C5"/>
    <w:rsid w:val="004A397D"/>
    <w:rsid w:val="004A4DF0"/>
    <w:rsid w:val="004A7E9F"/>
    <w:rsid w:val="004B1D13"/>
    <w:rsid w:val="004B1E57"/>
    <w:rsid w:val="004B2898"/>
    <w:rsid w:val="004B2FC4"/>
    <w:rsid w:val="004B44DF"/>
    <w:rsid w:val="004B64A1"/>
    <w:rsid w:val="004B72EC"/>
    <w:rsid w:val="004C0607"/>
    <w:rsid w:val="004C367B"/>
    <w:rsid w:val="004C78B8"/>
    <w:rsid w:val="004C7CA5"/>
    <w:rsid w:val="004D053C"/>
    <w:rsid w:val="004D1356"/>
    <w:rsid w:val="004D152C"/>
    <w:rsid w:val="004D59E2"/>
    <w:rsid w:val="004D6B8A"/>
    <w:rsid w:val="004E2749"/>
    <w:rsid w:val="004E50EF"/>
    <w:rsid w:val="004E5B7B"/>
    <w:rsid w:val="004F24A2"/>
    <w:rsid w:val="004F3899"/>
    <w:rsid w:val="004F4D18"/>
    <w:rsid w:val="004F675D"/>
    <w:rsid w:val="004F70AD"/>
    <w:rsid w:val="004F739A"/>
    <w:rsid w:val="004F7512"/>
    <w:rsid w:val="004F759E"/>
    <w:rsid w:val="0050004D"/>
    <w:rsid w:val="005021D0"/>
    <w:rsid w:val="0050295A"/>
    <w:rsid w:val="005058A6"/>
    <w:rsid w:val="00506EB0"/>
    <w:rsid w:val="005139C0"/>
    <w:rsid w:val="005162A2"/>
    <w:rsid w:val="00521367"/>
    <w:rsid w:val="00522DFB"/>
    <w:rsid w:val="00525CA9"/>
    <w:rsid w:val="0052616C"/>
    <w:rsid w:val="00531983"/>
    <w:rsid w:val="00533D19"/>
    <w:rsid w:val="00535936"/>
    <w:rsid w:val="00535C0F"/>
    <w:rsid w:val="00536BFB"/>
    <w:rsid w:val="005373F4"/>
    <w:rsid w:val="00537D26"/>
    <w:rsid w:val="00540EA4"/>
    <w:rsid w:val="005411CB"/>
    <w:rsid w:val="00542A4C"/>
    <w:rsid w:val="00542B13"/>
    <w:rsid w:val="00543B7B"/>
    <w:rsid w:val="005445E7"/>
    <w:rsid w:val="00545DE5"/>
    <w:rsid w:val="00547A7B"/>
    <w:rsid w:val="00552CE3"/>
    <w:rsid w:val="005537FC"/>
    <w:rsid w:val="005546D6"/>
    <w:rsid w:val="00556228"/>
    <w:rsid w:val="00566EAA"/>
    <w:rsid w:val="00570114"/>
    <w:rsid w:val="00572669"/>
    <w:rsid w:val="00572AFF"/>
    <w:rsid w:val="00574624"/>
    <w:rsid w:val="00574715"/>
    <w:rsid w:val="0058240A"/>
    <w:rsid w:val="00585955"/>
    <w:rsid w:val="00586676"/>
    <w:rsid w:val="005900D7"/>
    <w:rsid w:val="00592486"/>
    <w:rsid w:val="00595D40"/>
    <w:rsid w:val="005A279B"/>
    <w:rsid w:val="005A3E6D"/>
    <w:rsid w:val="005A4996"/>
    <w:rsid w:val="005A5418"/>
    <w:rsid w:val="005A7726"/>
    <w:rsid w:val="005A78E7"/>
    <w:rsid w:val="005A7C1B"/>
    <w:rsid w:val="005B03C8"/>
    <w:rsid w:val="005B04BE"/>
    <w:rsid w:val="005B34C3"/>
    <w:rsid w:val="005B47E8"/>
    <w:rsid w:val="005B52C7"/>
    <w:rsid w:val="005C0740"/>
    <w:rsid w:val="005C1D53"/>
    <w:rsid w:val="005C1FC5"/>
    <w:rsid w:val="005C320D"/>
    <w:rsid w:val="005C4133"/>
    <w:rsid w:val="005C4DD3"/>
    <w:rsid w:val="005D1745"/>
    <w:rsid w:val="005D57B5"/>
    <w:rsid w:val="005D5A5D"/>
    <w:rsid w:val="005E0C4A"/>
    <w:rsid w:val="005E4468"/>
    <w:rsid w:val="005E5B65"/>
    <w:rsid w:val="005E5B89"/>
    <w:rsid w:val="005E7899"/>
    <w:rsid w:val="005F2EF7"/>
    <w:rsid w:val="005F2FBC"/>
    <w:rsid w:val="005F5FC3"/>
    <w:rsid w:val="00604206"/>
    <w:rsid w:val="00607A0D"/>
    <w:rsid w:val="00607A38"/>
    <w:rsid w:val="00613463"/>
    <w:rsid w:val="00614354"/>
    <w:rsid w:val="00615ECF"/>
    <w:rsid w:val="00617348"/>
    <w:rsid w:val="00617500"/>
    <w:rsid w:val="006202AB"/>
    <w:rsid w:val="00621959"/>
    <w:rsid w:val="006264BF"/>
    <w:rsid w:val="00630A73"/>
    <w:rsid w:val="00631B65"/>
    <w:rsid w:val="00632773"/>
    <w:rsid w:val="00632B26"/>
    <w:rsid w:val="006334E5"/>
    <w:rsid w:val="00633D40"/>
    <w:rsid w:val="00634BD9"/>
    <w:rsid w:val="00634EAF"/>
    <w:rsid w:val="006350D1"/>
    <w:rsid w:val="00635C54"/>
    <w:rsid w:val="00637F80"/>
    <w:rsid w:val="00640A17"/>
    <w:rsid w:val="006410F1"/>
    <w:rsid w:val="006414BE"/>
    <w:rsid w:val="00641D03"/>
    <w:rsid w:val="00642B91"/>
    <w:rsid w:val="00643137"/>
    <w:rsid w:val="00647223"/>
    <w:rsid w:val="00651D62"/>
    <w:rsid w:val="00653B09"/>
    <w:rsid w:val="006550B4"/>
    <w:rsid w:val="00655D65"/>
    <w:rsid w:val="006572EE"/>
    <w:rsid w:val="00657A0B"/>
    <w:rsid w:val="006603C6"/>
    <w:rsid w:val="00661E5B"/>
    <w:rsid w:val="00663449"/>
    <w:rsid w:val="00663768"/>
    <w:rsid w:val="006657CE"/>
    <w:rsid w:val="00665B35"/>
    <w:rsid w:val="006664A1"/>
    <w:rsid w:val="00666A67"/>
    <w:rsid w:val="00672BC8"/>
    <w:rsid w:val="00672CEE"/>
    <w:rsid w:val="006736D8"/>
    <w:rsid w:val="0067706D"/>
    <w:rsid w:val="006775C1"/>
    <w:rsid w:val="006808D0"/>
    <w:rsid w:val="006817C4"/>
    <w:rsid w:val="006830B2"/>
    <w:rsid w:val="00683426"/>
    <w:rsid w:val="00684DC9"/>
    <w:rsid w:val="006866C3"/>
    <w:rsid w:val="00690590"/>
    <w:rsid w:val="00690CD3"/>
    <w:rsid w:val="006917D2"/>
    <w:rsid w:val="006921B1"/>
    <w:rsid w:val="00693A19"/>
    <w:rsid w:val="006945AE"/>
    <w:rsid w:val="0069596F"/>
    <w:rsid w:val="00695A31"/>
    <w:rsid w:val="006A11E7"/>
    <w:rsid w:val="006A188C"/>
    <w:rsid w:val="006A338C"/>
    <w:rsid w:val="006A3FB7"/>
    <w:rsid w:val="006A69CF"/>
    <w:rsid w:val="006A7E4E"/>
    <w:rsid w:val="006B146D"/>
    <w:rsid w:val="006B32BC"/>
    <w:rsid w:val="006B633B"/>
    <w:rsid w:val="006B693E"/>
    <w:rsid w:val="006C13C4"/>
    <w:rsid w:val="006C2BCE"/>
    <w:rsid w:val="006C45D4"/>
    <w:rsid w:val="006C524A"/>
    <w:rsid w:val="006C66CC"/>
    <w:rsid w:val="006D532D"/>
    <w:rsid w:val="006D545E"/>
    <w:rsid w:val="006D5D74"/>
    <w:rsid w:val="006D757E"/>
    <w:rsid w:val="006D7767"/>
    <w:rsid w:val="006E0D88"/>
    <w:rsid w:val="006E332A"/>
    <w:rsid w:val="006E38E5"/>
    <w:rsid w:val="006E39A0"/>
    <w:rsid w:val="006E475D"/>
    <w:rsid w:val="006E59CB"/>
    <w:rsid w:val="006E5B65"/>
    <w:rsid w:val="006E5C63"/>
    <w:rsid w:val="006F2B57"/>
    <w:rsid w:val="006F31FE"/>
    <w:rsid w:val="006F4725"/>
    <w:rsid w:val="006F4F4F"/>
    <w:rsid w:val="006F6451"/>
    <w:rsid w:val="006F6F4B"/>
    <w:rsid w:val="00703541"/>
    <w:rsid w:val="007049C5"/>
    <w:rsid w:val="00705E64"/>
    <w:rsid w:val="00706675"/>
    <w:rsid w:val="00707EE8"/>
    <w:rsid w:val="00710E18"/>
    <w:rsid w:val="007121ED"/>
    <w:rsid w:val="00715CE7"/>
    <w:rsid w:val="00720A7C"/>
    <w:rsid w:val="00720B19"/>
    <w:rsid w:val="00720D7B"/>
    <w:rsid w:val="00720DEE"/>
    <w:rsid w:val="00721D1D"/>
    <w:rsid w:val="00725456"/>
    <w:rsid w:val="007277EA"/>
    <w:rsid w:val="00730266"/>
    <w:rsid w:val="007323C5"/>
    <w:rsid w:val="0073390D"/>
    <w:rsid w:val="00734D16"/>
    <w:rsid w:val="00735FBD"/>
    <w:rsid w:val="00736D8C"/>
    <w:rsid w:val="00743280"/>
    <w:rsid w:val="00744D14"/>
    <w:rsid w:val="007529AB"/>
    <w:rsid w:val="00753EB0"/>
    <w:rsid w:val="0075457D"/>
    <w:rsid w:val="007549A7"/>
    <w:rsid w:val="0076129D"/>
    <w:rsid w:val="00763857"/>
    <w:rsid w:val="007652FB"/>
    <w:rsid w:val="007655F7"/>
    <w:rsid w:val="00765D36"/>
    <w:rsid w:val="00773620"/>
    <w:rsid w:val="00774CDF"/>
    <w:rsid w:val="007757BC"/>
    <w:rsid w:val="007762E2"/>
    <w:rsid w:val="00777650"/>
    <w:rsid w:val="00781D84"/>
    <w:rsid w:val="007825C0"/>
    <w:rsid w:val="0078358D"/>
    <w:rsid w:val="00784E6D"/>
    <w:rsid w:val="00786A7F"/>
    <w:rsid w:val="00787EE7"/>
    <w:rsid w:val="0079058F"/>
    <w:rsid w:val="00796AF1"/>
    <w:rsid w:val="007A0B5E"/>
    <w:rsid w:val="007A0BB2"/>
    <w:rsid w:val="007A6058"/>
    <w:rsid w:val="007A616B"/>
    <w:rsid w:val="007B193C"/>
    <w:rsid w:val="007B1B04"/>
    <w:rsid w:val="007B4172"/>
    <w:rsid w:val="007B5F57"/>
    <w:rsid w:val="007B692F"/>
    <w:rsid w:val="007B7A7C"/>
    <w:rsid w:val="007C10D6"/>
    <w:rsid w:val="007C229C"/>
    <w:rsid w:val="007C3057"/>
    <w:rsid w:val="007D18D2"/>
    <w:rsid w:val="007D1DC2"/>
    <w:rsid w:val="007D5092"/>
    <w:rsid w:val="007D5854"/>
    <w:rsid w:val="007D78B5"/>
    <w:rsid w:val="007D7EB5"/>
    <w:rsid w:val="007E23F8"/>
    <w:rsid w:val="007E2E73"/>
    <w:rsid w:val="007E37CD"/>
    <w:rsid w:val="007E73D9"/>
    <w:rsid w:val="007F0440"/>
    <w:rsid w:val="007F10EB"/>
    <w:rsid w:val="007F2BE9"/>
    <w:rsid w:val="007F3207"/>
    <w:rsid w:val="007F7019"/>
    <w:rsid w:val="008007C7"/>
    <w:rsid w:val="0080099B"/>
    <w:rsid w:val="008014A5"/>
    <w:rsid w:val="00804CFF"/>
    <w:rsid w:val="008058B7"/>
    <w:rsid w:val="00813C1B"/>
    <w:rsid w:val="00815F9E"/>
    <w:rsid w:val="00823F01"/>
    <w:rsid w:val="0082415D"/>
    <w:rsid w:val="00830752"/>
    <w:rsid w:val="00830BC4"/>
    <w:rsid w:val="00832C42"/>
    <w:rsid w:val="00834805"/>
    <w:rsid w:val="00835D5B"/>
    <w:rsid w:val="00836376"/>
    <w:rsid w:val="0083735F"/>
    <w:rsid w:val="008413B5"/>
    <w:rsid w:val="0084354A"/>
    <w:rsid w:val="00843F77"/>
    <w:rsid w:val="00844207"/>
    <w:rsid w:val="008503C6"/>
    <w:rsid w:val="00850611"/>
    <w:rsid w:val="008530FD"/>
    <w:rsid w:val="0085362B"/>
    <w:rsid w:val="0085703E"/>
    <w:rsid w:val="0085707D"/>
    <w:rsid w:val="00861990"/>
    <w:rsid w:val="008635F9"/>
    <w:rsid w:val="008642C1"/>
    <w:rsid w:val="00865245"/>
    <w:rsid w:val="0087036C"/>
    <w:rsid w:val="00870687"/>
    <w:rsid w:val="008720C4"/>
    <w:rsid w:val="0087233F"/>
    <w:rsid w:val="00873F1E"/>
    <w:rsid w:val="00877CDE"/>
    <w:rsid w:val="00882A9B"/>
    <w:rsid w:val="00883111"/>
    <w:rsid w:val="00884105"/>
    <w:rsid w:val="00885B6C"/>
    <w:rsid w:val="00886D23"/>
    <w:rsid w:val="00887A75"/>
    <w:rsid w:val="00891B18"/>
    <w:rsid w:val="00893592"/>
    <w:rsid w:val="00893B2E"/>
    <w:rsid w:val="00894201"/>
    <w:rsid w:val="0089499B"/>
    <w:rsid w:val="00894E4D"/>
    <w:rsid w:val="00896E08"/>
    <w:rsid w:val="008A09D7"/>
    <w:rsid w:val="008A3A84"/>
    <w:rsid w:val="008A41CE"/>
    <w:rsid w:val="008A4218"/>
    <w:rsid w:val="008A72A1"/>
    <w:rsid w:val="008B0F26"/>
    <w:rsid w:val="008B12A3"/>
    <w:rsid w:val="008B1EBB"/>
    <w:rsid w:val="008B37D9"/>
    <w:rsid w:val="008B41A1"/>
    <w:rsid w:val="008B5204"/>
    <w:rsid w:val="008B7122"/>
    <w:rsid w:val="008B7FB7"/>
    <w:rsid w:val="008C0866"/>
    <w:rsid w:val="008C28A3"/>
    <w:rsid w:val="008C30D6"/>
    <w:rsid w:val="008C602F"/>
    <w:rsid w:val="008D0D23"/>
    <w:rsid w:val="008D4809"/>
    <w:rsid w:val="008D4FED"/>
    <w:rsid w:val="008D5345"/>
    <w:rsid w:val="008E00F3"/>
    <w:rsid w:val="008E0861"/>
    <w:rsid w:val="008E0E48"/>
    <w:rsid w:val="008E1DB4"/>
    <w:rsid w:val="008E2C5E"/>
    <w:rsid w:val="008E2D1D"/>
    <w:rsid w:val="008E618F"/>
    <w:rsid w:val="008E7119"/>
    <w:rsid w:val="008F2CBC"/>
    <w:rsid w:val="008F3E1E"/>
    <w:rsid w:val="008F438B"/>
    <w:rsid w:val="008F4745"/>
    <w:rsid w:val="008F749A"/>
    <w:rsid w:val="008F75EF"/>
    <w:rsid w:val="008F7B2E"/>
    <w:rsid w:val="00900551"/>
    <w:rsid w:val="00910D8F"/>
    <w:rsid w:val="00920D66"/>
    <w:rsid w:val="009220F9"/>
    <w:rsid w:val="009228CE"/>
    <w:rsid w:val="0092316E"/>
    <w:rsid w:val="009243FB"/>
    <w:rsid w:val="00924DF4"/>
    <w:rsid w:val="00925873"/>
    <w:rsid w:val="009316AB"/>
    <w:rsid w:val="009317B3"/>
    <w:rsid w:val="00931DEE"/>
    <w:rsid w:val="009329DD"/>
    <w:rsid w:val="009337A3"/>
    <w:rsid w:val="00935ED5"/>
    <w:rsid w:val="009410FF"/>
    <w:rsid w:val="00941102"/>
    <w:rsid w:val="00942DFC"/>
    <w:rsid w:val="00943633"/>
    <w:rsid w:val="00946B71"/>
    <w:rsid w:val="00947C29"/>
    <w:rsid w:val="00947C6A"/>
    <w:rsid w:val="009549CE"/>
    <w:rsid w:val="00954F49"/>
    <w:rsid w:val="00957CC4"/>
    <w:rsid w:val="009606FE"/>
    <w:rsid w:val="00962DA4"/>
    <w:rsid w:val="00966F5A"/>
    <w:rsid w:val="009677A7"/>
    <w:rsid w:val="009677E3"/>
    <w:rsid w:val="009706C3"/>
    <w:rsid w:val="009716AB"/>
    <w:rsid w:val="00971932"/>
    <w:rsid w:val="009734D8"/>
    <w:rsid w:val="00974A0F"/>
    <w:rsid w:val="00983392"/>
    <w:rsid w:val="00983601"/>
    <w:rsid w:val="0098379F"/>
    <w:rsid w:val="00984145"/>
    <w:rsid w:val="00985074"/>
    <w:rsid w:val="009904EF"/>
    <w:rsid w:val="00990A00"/>
    <w:rsid w:val="009914E0"/>
    <w:rsid w:val="00991ADB"/>
    <w:rsid w:val="00995DB4"/>
    <w:rsid w:val="009A04B8"/>
    <w:rsid w:val="009A250D"/>
    <w:rsid w:val="009A270B"/>
    <w:rsid w:val="009A6BD1"/>
    <w:rsid w:val="009A7F08"/>
    <w:rsid w:val="009B0543"/>
    <w:rsid w:val="009B0B52"/>
    <w:rsid w:val="009B33D3"/>
    <w:rsid w:val="009B33F2"/>
    <w:rsid w:val="009B60E5"/>
    <w:rsid w:val="009B76CE"/>
    <w:rsid w:val="009B78A1"/>
    <w:rsid w:val="009C3FAC"/>
    <w:rsid w:val="009C4CD2"/>
    <w:rsid w:val="009D0D26"/>
    <w:rsid w:val="009D4D5A"/>
    <w:rsid w:val="009D636F"/>
    <w:rsid w:val="009E59FD"/>
    <w:rsid w:val="009E5D77"/>
    <w:rsid w:val="009F20F3"/>
    <w:rsid w:val="009F26A4"/>
    <w:rsid w:val="009F32D2"/>
    <w:rsid w:val="009F37A4"/>
    <w:rsid w:val="009F3F30"/>
    <w:rsid w:val="009F5B48"/>
    <w:rsid w:val="009F65C2"/>
    <w:rsid w:val="00A013D5"/>
    <w:rsid w:val="00A04F06"/>
    <w:rsid w:val="00A115C8"/>
    <w:rsid w:val="00A17832"/>
    <w:rsid w:val="00A20722"/>
    <w:rsid w:val="00A3037A"/>
    <w:rsid w:val="00A30A80"/>
    <w:rsid w:val="00A342D3"/>
    <w:rsid w:val="00A34DA8"/>
    <w:rsid w:val="00A402C3"/>
    <w:rsid w:val="00A46472"/>
    <w:rsid w:val="00A46EDA"/>
    <w:rsid w:val="00A47827"/>
    <w:rsid w:val="00A54C94"/>
    <w:rsid w:val="00A55E3C"/>
    <w:rsid w:val="00A623F8"/>
    <w:rsid w:val="00A650B3"/>
    <w:rsid w:val="00A660AD"/>
    <w:rsid w:val="00A669AE"/>
    <w:rsid w:val="00A66C73"/>
    <w:rsid w:val="00A73C77"/>
    <w:rsid w:val="00A752A9"/>
    <w:rsid w:val="00A75B64"/>
    <w:rsid w:val="00A83244"/>
    <w:rsid w:val="00A870CC"/>
    <w:rsid w:val="00A87C61"/>
    <w:rsid w:val="00A90AB7"/>
    <w:rsid w:val="00A90CDE"/>
    <w:rsid w:val="00A92154"/>
    <w:rsid w:val="00A93E6F"/>
    <w:rsid w:val="00A941D1"/>
    <w:rsid w:val="00A97C92"/>
    <w:rsid w:val="00A97CE8"/>
    <w:rsid w:val="00AA142B"/>
    <w:rsid w:val="00AA7F96"/>
    <w:rsid w:val="00AB1471"/>
    <w:rsid w:val="00AB1CB7"/>
    <w:rsid w:val="00AB26F8"/>
    <w:rsid w:val="00AB44EB"/>
    <w:rsid w:val="00AB7E10"/>
    <w:rsid w:val="00AC275F"/>
    <w:rsid w:val="00AC333D"/>
    <w:rsid w:val="00AC43A9"/>
    <w:rsid w:val="00AC454C"/>
    <w:rsid w:val="00AC54BB"/>
    <w:rsid w:val="00AC7C6D"/>
    <w:rsid w:val="00AD4A54"/>
    <w:rsid w:val="00AD5235"/>
    <w:rsid w:val="00AD7B4E"/>
    <w:rsid w:val="00AE1306"/>
    <w:rsid w:val="00AE51C8"/>
    <w:rsid w:val="00AE717E"/>
    <w:rsid w:val="00AE72DB"/>
    <w:rsid w:val="00AE7F36"/>
    <w:rsid w:val="00AF2882"/>
    <w:rsid w:val="00AF50B2"/>
    <w:rsid w:val="00AF51AB"/>
    <w:rsid w:val="00AF709A"/>
    <w:rsid w:val="00AF70D2"/>
    <w:rsid w:val="00B00C08"/>
    <w:rsid w:val="00B03454"/>
    <w:rsid w:val="00B0355A"/>
    <w:rsid w:val="00B073AF"/>
    <w:rsid w:val="00B11ABD"/>
    <w:rsid w:val="00B12F05"/>
    <w:rsid w:val="00B13EB6"/>
    <w:rsid w:val="00B15F2A"/>
    <w:rsid w:val="00B22737"/>
    <w:rsid w:val="00B23830"/>
    <w:rsid w:val="00B25A1D"/>
    <w:rsid w:val="00B3025E"/>
    <w:rsid w:val="00B305DA"/>
    <w:rsid w:val="00B327B6"/>
    <w:rsid w:val="00B3386D"/>
    <w:rsid w:val="00B3499D"/>
    <w:rsid w:val="00B34D6D"/>
    <w:rsid w:val="00B40421"/>
    <w:rsid w:val="00B42359"/>
    <w:rsid w:val="00B43807"/>
    <w:rsid w:val="00B46790"/>
    <w:rsid w:val="00B51013"/>
    <w:rsid w:val="00B52A41"/>
    <w:rsid w:val="00B52F1E"/>
    <w:rsid w:val="00B54869"/>
    <w:rsid w:val="00B560B2"/>
    <w:rsid w:val="00B563AF"/>
    <w:rsid w:val="00B60C57"/>
    <w:rsid w:val="00B62BBE"/>
    <w:rsid w:val="00B63498"/>
    <w:rsid w:val="00B65F79"/>
    <w:rsid w:val="00B70CC2"/>
    <w:rsid w:val="00B70ED9"/>
    <w:rsid w:val="00B71C25"/>
    <w:rsid w:val="00B72BC4"/>
    <w:rsid w:val="00B72CCF"/>
    <w:rsid w:val="00B76E57"/>
    <w:rsid w:val="00B776C7"/>
    <w:rsid w:val="00B77BFC"/>
    <w:rsid w:val="00B80535"/>
    <w:rsid w:val="00B82029"/>
    <w:rsid w:val="00B82039"/>
    <w:rsid w:val="00B82BC4"/>
    <w:rsid w:val="00B83279"/>
    <w:rsid w:val="00B8445C"/>
    <w:rsid w:val="00B846C1"/>
    <w:rsid w:val="00B86703"/>
    <w:rsid w:val="00B86978"/>
    <w:rsid w:val="00B907D5"/>
    <w:rsid w:val="00B91BA0"/>
    <w:rsid w:val="00B92749"/>
    <w:rsid w:val="00B92E1E"/>
    <w:rsid w:val="00B94792"/>
    <w:rsid w:val="00B9661B"/>
    <w:rsid w:val="00B97CEC"/>
    <w:rsid w:val="00BA02F4"/>
    <w:rsid w:val="00BA5FB0"/>
    <w:rsid w:val="00BA630D"/>
    <w:rsid w:val="00BA7C93"/>
    <w:rsid w:val="00BB52E1"/>
    <w:rsid w:val="00BC322A"/>
    <w:rsid w:val="00BC3A0F"/>
    <w:rsid w:val="00BC6526"/>
    <w:rsid w:val="00BC6C33"/>
    <w:rsid w:val="00BC7ADE"/>
    <w:rsid w:val="00BD150D"/>
    <w:rsid w:val="00BD6D00"/>
    <w:rsid w:val="00BE2243"/>
    <w:rsid w:val="00BE2280"/>
    <w:rsid w:val="00BE4673"/>
    <w:rsid w:val="00BF0B6A"/>
    <w:rsid w:val="00BF19DA"/>
    <w:rsid w:val="00BF3104"/>
    <w:rsid w:val="00BF413F"/>
    <w:rsid w:val="00BF513F"/>
    <w:rsid w:val="00BF5557"/>
    <w:rsid w:val="00BF6056"/>
    <w:rsid w:val="00BF7556"/>
    <w:rsid w:val="00C03F39"/>
    <w:rsid w:val="00C05DF1"/>
    <w:rsid w:val="00C126A2"/>
    <w:rsid w:val="00C12978"/>
    <w:rsid w:val="00C12B5A"/>
    <w:rsid w:val="00C161CC"/>
    <w:rsid w:val="00C220B1"/>
    <w:rsid w:val="00C26128"/>
    <w:rsid w:val="00C27658"/>
    <w:rsid w:val="00C32C21"/>
    <w:rsid w:val="00C344D8"/>
    <w:rsid w:val="00C37526"/>
    <w:rsid w:val="00C40C91"/>
    <w:rsid w:val="00C414F7"/>
    <w:rsid w:val="00C4214E"/>
    <w:rsid w:val="00C46C3E"/>
    <w:rsid w:val="00C470B1"/>
    <w:rsid w:val="00C47D65"/>
    <w:rsid w:val="00C50F4D"/>
    <w:rsid w:val="00C52777"/>
    <w:rsid w:val="00C544C2"/>
    <w:rsid w:val="00C63E24"/>
    <w:rsid w:val="00C641AA"/>
    <w:rsid w:val="00C6526D"/>
    <w:rsid w:val="00C65291"/>
    <w:rsid w:val="00C65D81"/>
    <w:rsid w:val="00C663F4"/>
    <w:rsid w:val="00C700DE"/>
    <w:rsid w:val="00C75D21"/>
    <w:rsid w:val="00C76C94"/>
    <w:rsid w:val="00C77AB5"/>
    <w:rsid w:val="00C800E3"/>
    <w:rsid w:val="00C801B9"/>
    <w:rsid w:val="00C81727"/>
    <w:rsid w:val="00C81DEA"/>
    <w:rsid w:val="00C827D2"/>
    <w:rsid w:val="00C849A9"/>
    <w:rsid w:val="00C84BCC"/>
    <w:rsid w:val="00C85F32"/>
    <w:rsid w:val="00C86D4D"/>
    <w:rsid w:val="00C870D1"/>
    <w:rsid w:val="00C87DDA"/>
    <w:rsid w:val="00C90542"/>
    <w:rsid w:val="00C92AAF"/>
    <w:rsid w:val="00C9585F"/>
    <w:rsid w:val="00C95B51"/>
    <w:rsid w:val="00C96080"/>
    <w:rsid w:val="00C9711C"/>
    <w:rsid w:val="00CA0B23"/>
    <w:rsid w:val="00CA0B3A"/>
    <w:rsid w:val="00CA125A"/>
    <w:rsid w:val="00CA3BF0"/>
    <w:rsid w:val="00CA4FE9"/>
    <w:rsid w:val="00CA6D46"/>
    <w:rsid w:val="00CA6D8A"/>
    <w:rsid w:val="00CA7803"/>
    <w:rsid w:val="00CA7CA9"/>
    <w:rsid w:val="00CB02F4"/>
    <w:rsid w:val="00CB4DD0"/>
    <w:rsid w:val="00CB724D"/>
    <w:rsid w:val="00CC42ED"/>
    <w:rsid w:val="00CC4F8F"/>
    <w:rsid w:val="00CC6E1B"/>
    <w:rsid w:val="00CD105E"/>
    <w:rsid w:val="00CD5AAD"/>
    <w:rsid w:val="00CD5AFB"/>
    <w:rsid w:val="00CE1352"/>
    <w:rsid w:val="00CE3371"/>
    <w:rsid w:val="00CE51CF"/>
    <w:rsid w:val="00CF11AE"/>
    <w:rsid w:val="00CF2FEA"/>
    <w:rsid w:val="00CF5AB0"/>
    <w:rsid w:val="00CF5B28"/>
    <w:rsid w:val="00CF6D54"/>
    <w:rsid w:val="00D00B00"/>
    <w:rsid w:val="00D02AFF"/>
    <w:rsid w:val="00D0525B"/>
    <w:rsid w:val="00D052C4"/>
    <w:rsid w:val="00D071B1"/>
    <w:rsid w:val="00D11D1E"/>
    <w:rsid w:val="00D13A60"/>
    <w:rsid w:val="00D15788"/>
    <w:rsid w:val="00D15D78"/>
    <w:rsid w:val="00D15F09"/>
    <w:rsid w:val="00D16F79"/>
    <w:rsid w:val="00D17711"/>
    <w:rsid w:val="00D21A1C"/>
    <w:rsid w:val="00D21B2B"/>
    <w:rsid w:val="00D224A9"/>
    <w:rsid w:val="00D22DEE"/>
    <w:rsid w:val="00D23737"/>
    <w:rsid w:val="00D253FE"/>
    <w:rsid w:val="00D26C63"/>
    <w:rsid w:val="00D2794F"/>
    <w:rsid w:val="00D2798D"/>
    <w:rsid w:val="00D30189"/>
    <w:rsid w:val="00D32DC5"/>
    <w:rsid w:val="00D3360D"/>
    <w:rsid w:val="00D345DD"/>
    <w:rsid w:val="00D34FA3"/>
    <w:rsid w:val="00D3635F"/>
    <w:rsid w:val="00D368BE"/>
    <w:rsid w:val="00D40598"/>
    <w:rsid w:val="00D447DB"/>
    <w:rsid w:val="00D46665"/>
    <w:rsid w:val="00D476D5"/>
    <w:rsid w:val="00D5121A"/>
    <w:rsid w:val="00D555AE"/>
    <w:rsid w:val="00D61B06"/>
    <w:rsid w:val="00D625F5"/>
    <w:rsid w:val="00D6332E"/>
    <w:rsid w:val="00D71012"/>
    <w:rsid w:val="00D71910"/>
    <w:rsid w:val="00D72987"/>
    <w:rsid w:val="00D7443C"/>
    <w:rsid w:val="00D771D1"/>
    <w:rsid w:val="00D77C4D"/>
    <w:rsid w:val="00D80B1A"/>
    <w:rsid w:val="00D833EA"/>
    <w:rsid w:val="00D840AF"/>
    <w:rsid w:val="00D8469C"/>
    <w:rsid w:val="00D87549"/>
    <w:rsid w:val="00D93720"/>
    <w:rsid w:val="00D97E39"/>
    <w:rsid w:val="00DA0FB3"/>
    <w:rsid w:val="00DA1CFF"/>
    <w:rsid w:val="00DA30E7"/>
    <w:rsid w:val="00DA554D"/>
    <w:rsid w:val="00DB02CE"/>
    <w:rsid w:val="00DB0848"/>
    <w:rsid w:val="00DB2DF2"/>
    <w:rsid w:val="00DB50FF"/>
    <w:rsid w:val="00DC44E4"/>
    <w:rsid w:val="00DC5B61"/>
    <w:rsid w:val="00DC6464"/>
    <w:rsid w:val="00DC67E3"/>
    <w:rsid w:val="00DD1122"/>
    <w:rsid w:val="00DD2D17"/>
    <w:rsid w:val="00DD397E"/>
    <w:rsid w:val="00DD78C3"/>
    <w:rsid w:val="00DD79E4"/>
    <w:rsid w:val="00DD7F53"/>
    <w:rsid w:val="00DE09BA"/>
    <w:rsid w:val="00DE329A"/>
    <w:rsid w:val="00DF0200"/>
    <w:rsid w:val="00DF05ED"/>
    <w:rsid w:val="00DF0A0C"/>
    <w:rsid w:val="00DF20FA"/>
    <w:rsid w:val="00DF29A5"/>
    <w:rsid w:val="00DF2DEB"/>
    <w:rsid w:val="00DF5960"/>
    <w:rsid w:val="00E00674"/>
    <w:rsid w:val="00E04EAE"/>
    <w:rsid w:val="00E05D4B"/>
    <w:rsid w:val="00E100E1"/>
    <w:rsid w:val="00E1045B"/>
    <w:rsid w:val="00E13483"/>
    <w:rsid w:val="00E1409B"/>
    <w:rsid w:val="00E145D1"/>
    <w:rsid w:val="00E207C5"/>
    <w:rsid w:val="00E20B20"/>
    <w:rsid w:val="00E21EB1"/>
    <w:rsid w:val="00E2533B"/>
    <w:rsid w:val="00E26260"/>
    <w:rsid w:val="00E270D4"/>
    <w:rsid w:val="00E32408"/>
    <w:rsid w:val="00E33126"/>
    <w:rsid w:val="00E335FC"/>
    <w:rsid w:val="00E34F72"/>
    <w:rsid w:val="00E365DC"/>
    <w:rsid w:val="00E3711F"/>
    <w:rsid w:val="00E411E8"/>
    <w:rsid w:val="00E41C9E"/>
    <w:rsid w:val="00E45025"/>
    <w:rsid w:val="00E478C9"/>
    <w:rsid w:val="00E54633"/>
    <w:rsid w:val="00E55159"/>
    <w:rsid w:val="00E55977"/>
    <w:rsid w:val="00E55CFD"/>
    <w:rsid w:val="00E57663"/>
    <w:rsid w:val="00E57860"/>
    <w:rsid w:val="00E60E8E"/>
    <w:rsid w:val="00E620D8"/>
    <w:rsid w:val="00E6469C"/>
    <w:rsid w:val="00E7122F"/>
    <w:rsid w:val="00E72F3C"/>
    <w:rsid w:val="00E764C7"/>
    <w:rsid w:val="00E82D39"/>
    <w:rsid w:val="00E8450A"/>
    <w:rsid w:val="00E8791D"/>
    <w:rsid w:val="00E912BB"/>
    <w:rsid w:val="00E9503E"/>
    <w:rsid w:val="00E96297"/>
    <w:rsid w:val="00E97A8F"/>
    <w:rsid w:val="00EA0C04"/>
    <w:rsid w:val="00EA1438"/>
    <w:rsid w:val="00EA2240"/>
    <w:rsid w:val="00EA3CF8"/>
    <w:rsid w:val="00EA6956"/>
    <w:rsid w:val="00EB151B"/>
    <w:rsid w:val="00EB4BCB"/>
    <w:rsid w:val="00EB50EB"/>
    <w:rsid w:val="00EB52E6"/>
    <w:rsid w:val="00EB6385"/>
    <w:rsid w:val="00EB6D86"/>
    <w:rsid w:val="00EC1675"/>
    <w:rsid w:val="00EC34E2"/>
    <w:rsid w:val="00EC7613"/>
    <w:rsid w:val="00ED0A4F"/>
    <w:rsid w:val="00ED3DCE"/>
    <w:rsid w:val="00ED4140"/>
    <w:rsid w:val="00EE13AA"/>
    <w:rsid w:val="00EE1EB3"/>
    <w:rsid w:val="00EE28FA"/>
    <w:rsid w:val="00EE43ED"/>
    <w:rsid w:val="00EE4728"/>
    <w:rsid w:val="00EE4EF9"/>
    <w:rsid w:val="00EE5066"/>
    <w:rsid w:val="00EE60EF"/>
    <w:rsid w:val="00EF016F"/>
    <w:rsid w:val="00EF0872"/>
    <w:rsid w:val="00EF08E4"/>
    <w:rsid w:val="00EF12B8"/>
    <w:rsid w:val="00EF502E"/>
    <w:rsid w:val="00F002E4"/>
    <w:rsid w:val="00F03A75"/>
    <w:rsid w:val="00F062B0"/>
    <w:rsid w:val="00F06DF6"/>
    <w:rsid w:val="00F12AF0"/>
    <w:rsid w:val="00F13C97"/>
    <w:rsid w:val="00F1493D"/>
    <w:rsid w:val="00F15CF9"/>
    <w:rsid w:val="00F1741E"/>
    <w:rsid w:val="00F17691"/>
    <w:rsid w:val="00F200A7"/>
    <w:rsid w:val="00F20F20"/>
    <w:rsid w:val="00F22564"/>
    <w:rsid w:val="00F25804"/>
    <w:rsid w:val="00F27239"/>
    <w:rsid w:val="00F33D05"/>
    <w:rsid w:val="00F3763F"/>
    <w:rsid w:val="00F418C0"/>
    <w:rsid w:val="00F42F7B"/>
    <w:rsid w:val="00F440AB"/>
    <w:rsid w:val="00F44637"/>
    <w:rsid w:val="00F446EB"/>
    <w:rsid w:val="00F5100C"/>
    <w:rsid w:val="00F51092"/>
    <w:rsid w:val="00F51BF4"/>
    <w:rsid w:val="00F55519"/>
    <w:rsid w:val="00F5681C"/>
    <w:rsid w:val="00F57096"/>
    <w:rsid w:val="00F57738"/>
    <w:rsid w:val="00F62404"/>
    <w:rsid w:val="00F62ADF"/>
    <w:rsid w:val="00F63E29"/>
    <w:rsid w:val="00F654D2"/>
    <w:rsid w:val="00F71B5F"/>
    <w:rsid w:val="00F73BB7"/>
    <w:rsid w:val="00F7627D"/>
    <w:rsid w:val="00F8119A"/>
    <w:rsid w:val="00F83DF5"/>
    <w:rsid w:val="00F86355"/>
    <w:rsid w:val="00F868E7"/>
    <w:rsid w:val="00F86D83"/>
    <w:rsid w:val="00F9097C"/>
    <w:rsid w:val="00F915B0"/>
    <w:rsid w:val="00F9405E"/>
    <w:rsid w:val="00F97A00"/>
    <w:rsid w:val="00FA0554"/>
    <w:rsid w:val="00FA0CD0"/>
    <w:rsid w:val="00FA4890"/>
    <w:rsid w:val="00FA4CE9"/>
    <w:rsid w:val="00FA5848"/>
    <w:rsid w:val="00FA7DD5"/>
    <w:rsid w:val="00FB0559"/>
    <w:rsid w:val="00FB0F86"/>
    <w:rsid w:val="00FB1DFF"/>
    <w:rsid w:val="00FB222F"/>
    <w:rsid w:val="00FB6D54"/>
    <w:rsid w:val="00FC0EE8"/>
    <w:rsid w:val="00FC2419"/>
    <w:rsid w:val="00FC2512"/>
    <w:rsid w:val="00FC36BD"/>
    <w:rsid w:val="00FC4D11"/>
    <w:rsid w:val="00FC501C"/>
    <w:rsid w:val="00FC6E35"/>
    <w:rsid w:val="00FC75A9"/>
    <w:rsid w:val="00FD063E"/>
    <w:rsid w:val="00FD1C81"/>
    <w:rsid w:val="00FD74D7"/>
    <w:rsid w:val="00FE53FB"/>
    <w:rsid w:val="00FE7BDB"/>
    <w:rsid w:val="00FE7E07"/>
    <w:rsid w:val="00FF0B61"/>
    <w:rsid w:val="00FF208B"/>
    <w:rsid w:val="00FF4EE1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6C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60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4C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60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315</Words>
  <Characters>1797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</dc:title>
  <dc:subject/>
  <dc:creator>HS</dc:creator>
  <cp:keywords/>
  <dc:description/>
  <cp:lastModifiedBy>user</cp:lastModifiedBy>
  <cp:revision>26</cp:revision>
  <cp:lastPrinted>2018-10-04T07:34:00Z</cp:lastPrinted>
  <dcterms:created xsi:type="dcterms:W3CDTF">2018-09-30T00:55:00Z</dcterms:created>
  <dcterms:modified xsi:type="dcterms:W3CDTF">2018-10-09T01:02:00Z</dcterms:modified>
</cp:coreProperties>
</file>