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16" w:rsidRPr="00553A99" w:rsidRDefault="00531216" w:rsidP="00D063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53A99">
        <w:rPr>
          <w:rFonts w:ascii="標楷體" w:eastAsia="標楷體" w:hAnsi="標楷體" w:hint="eastAsia"/>
          <w:b/>
          <w:sz w:val="28"/>
          <w:szCs w:val="28"/>
        </w:rPr>
        <w:t>宜蘭縣立羅東國中</w:t>
      </w:r>
      <w:r w:rsidRPr="00553A99">
        <w:rPr>
          <w:rFonts w:ascii="標楷體" w:eastAsia="標楷體" w:hAnsi="標楷體"/>
          <w:b/>
          <w:sz w:val="28"/>
          <w:szCs w:val="28"/>
        </w:rPr>
        <w:t>102</w:t>
      </w:r>
      <w:r w:rsidRPr="00553A99">
        <w:rPr>
          <w:rFonts w:ascii="標楷體" w:eastAsia="標楷體" w:hAnsi="標楷體" w:hint="eastAsia"/>
          <w:b/>
          <w:sz w:val="28"/>
          <w:szCs w:val="28"/>
        </w:rPr>
        <w:t>學年度第二學期七年級公民科第二次段考試卷</w:t>
      </w:r>
    </w:p>
    <w:p w:rsidR="00531216" w:rsidRPr="00623A3F" w:rsidRDefault="00531216" w:rsidP="00D063B1">
      <w:pPr>
        <w:rPr>
          <w:rFonts w:ascii="標楷體" w:eastAsia="標楷體" w:hAnsi="標楷體"/>
        </w:rPr>
      </w:pPr>
      <w:r w:rsidRPr="00623A3F">
        <w:rPr>
          <w:rFonts w:ascii="標楷體" w:eastAsia="標楷體" w:hAnsi="標楷體" w:hint="eastAsia"/>
        </w:rPr>
        <w:t>命題教師：</w:t>
      </w:r>
      <w:smartTag w:uri="urn:schemas-microsoft-com:office:smarttags" w:element="PersonName">
        <w:smartTagPr>
          <w:attr w:name="ProductID" w:val="黃思穎"/>
        </w:smartTagPr>
        <w:r w:rsidRPr="00623A3F">
          <w:rPr>
            <w:rFonts w:ascii="標楷體" w:eastAsia="標楷體" w:hAnsi="標楷體" w:hint="eastAsia"/>
          </w:rPr>
          <w:t>黃思穎</w:t>
        </w:r>
      </w:smartTag>
      <w:r w:rsidRPr="00623A3F">
        <w:rPr>
          <w:rFonts w:ascii="標楷體" w:eastAsia="標楷體" w:hAnsi="標楷體" w:hint="eastAsia"/>
        </w:rPr>
        <w:t>老師</w:t>
      </w:r>
    </w:p>
    <w:p w:rsidR="00531216" w:rsidRPr="00F845F1" w:rsidRDefault="00531216" w:rsidP="00D063B1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623A3F">
        <w:rPr>
          <w:rFonts w:ascii="標楷體" w:eastAsia="標楷體" w:hAnsi="標楷體" w:hint="eastAsia"/>
        </w:rPr>
        <w:t>※本試卷採用電腦閱卷，請在電腦卡上畫記</w:t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 w:hint="eastAsia"/>
        </w:rPr>
        <w:t>班級：</w:t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 w:hint="eastAsia"/>
        </w:rPr>
        <w:t>座號：</w:t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/>
        </w:rPr>
        <w:tab/>
      </w:r>
      <w:r w:rsidRPr="00623A3F">
        <w:rPr>
          <w:rFonts w:ascii="標楷體" w:eastAsia="標楷體" w:hAnsi="標楷體" w:hint="eastAsia"/>
        </w:rPr>
        <w:t>姓名：</w:t>
      </w:r>
    </w:p>
    <w:p w:rsidR="00531216" w:rsidRPr="00623A3F" w:rsidRDefault="00531216" w:rsidP="00D063B1">
      <w:pPr>
        <w:rPr>
          <w:rFonts w:ascii="標楷體" w:eastAsia="標楷體" w:hAnsi="標楷體"/>
        </w:rPr>
        <w:sectPr w:rsidR="00531216" w:rsidRPr="00623A3F" w:rsidSect="00296CA9">
          <w:pgSz w:w="14572" w:h="20639" w:code="12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531216" w:rsidRPr="003C0627" w:rsidRDefault="00531216" w:rsidP="00D063B1">
      <w:pPr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  <w:b/>
        </w:rPr>
        <w:t>單選題</w:t>
      </w:r>
      <w:r w:rsidRPr="00623A3F">
        <w:rPr>
          <w:rFonts w:ascii="標楷體" w:eastAsia="標楷體" w:hAnsi="標楷體" w:hint="eastAsia"/>
          <w:b/>
        </w:rPr>
        <w:t>】</w:t>
      </w:r>
    </w:p>
    <w:p w:rsidR="00531216" w:rsidRPr="00623A3F" w:rsidRDefault="00531216" w:rsidP="00D063B1">
      <w:pPr>
        <w:pStyle w:val="ListParagraph"/>
        <w:numPr>
          <w:ilvl w:val="0"/>
          <w:numId w:val="1"/>
        </w:numPr>
        <w:spacing w:line="264" w:lineRule="auto"/>
        <w:ind w:leftChars="0" w:left="426" w:hanging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1937</w:t>
      </w:r>
      <w:r w:rsidRPr="00623A3F">
        <w:rPr>
          <w:rFonts w:ascii="標楷體" w:eastAsia="標楷體" w:hAnsi="標楷體" w:hint="eastAsia"/>
          <w:szCs w:val="24"/>
        </w:rPr>
        <w:t>年起，日本帝國在台灣推行皇民化運動，強迫台灣人穿著和服、說日語、放棄民間信仰。請問：上述現象顯示當時日本為了統治</w:t>
      </w:r>
      <w:r>
        <w:rPr>
          <w:rFonts w:ascii="標楷體" w:eastAsia="標楷體" w:hAnsi="標楷體" w:hint="eastAsia"/>
          <w:szCs w:val="24"/>
        </w:rPr>
        <w:t>台灣，而缺乏何種文化交流的原則？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 xml:space="preserve">(A) </w:t>
      </w:r>
      <w:r w:rsidRPr="00623A3F">
        <w:rPr>
          <w:rFonts w:ascii="標楷體" w:eastAsia="標楷體" w:hAnsi="標楷體" w:hint="eastAsia"/>
          <w:szCs w:val="24"/>
        </w:rPr>
        <w:t>促進社會統整與共識ˉ</w:t>
      </w:r>
      <w:r w:rsidRPr="00623A3F">
        <w:rPr>
          <w:rFonts w:ascii="標楷體" w:eastAsia="標楷體" w:hAnsi="標楷體"/>
          <w:szCs w:val="24"/>
        </w:rPr>
        <w:t xml:space="preserve">(B) </w:t>
      </w:r>
      <w:r w:rsidRPr="00623A3F">
        <w:rPr>
          <w:rFonts w:ascii="標楷體" w:eastAsia="標楷體" w:hAnsi="標楷體" w:hint="eastAsia"/>
          <w:szCs w:val="24"/>
        </w:rPr>
        <w:t>尊重不同文化的特色ˉ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(C)</w:t>
      </w:r>
      <w:r>
        <w:rPr>
          <w:rFonts w:ascii="標楷體" w:eastAsia="標楷體" w:hAnsi="標楷體"/>
          <w:szCs w:val="24"/>
        </w:rPr>
        <w:t xml:space="preserve"> </w:t>
      </w:r>
      <w:r w:rsidRPr="00623A3F">
        <w:rPr>
          <w:rFonts w:ascii="標楷體" w:eastAsia="標楷體" w:hAnsi="標楷體" w:hint="eastAsia"/>
          <w:szCs w:val="24"/>
        </w:rPr>
        <w:t>發揮互助合作的精神ˉ</w:t>
      </w:r>
      <w:r w:rsidRPr="00623A3F">
        <w:rPr>
          <w:rFonts w:ascii="標楷體" w:eastAsia="標楷體" w:hAnsi="標楷體"/>
          <w:szCs w:val="24"/>
        </w:rPr>
        <w:t xml:space="preserve">(D) </w:t>
      </w:r>
      <w:r w:rsidRPr="00623A3F">
        <w:rPr>
          <w:rFonts w:ascii="標楷體" w:eastAsia="標楷體" w:hAnsi="標楷體" w:hint="eastAsia"/>
          <w:szCs w:val="24"/>
        </w:rPr>
        <w:t>了解與認同世界文化。</w:t>
      </w:r>
    </w:p>
    <w:p w:rsidR="00531216" w:rsidRDefault="00531216" w:rsidP="00AE11C2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5378DF">
        <w:rPr>
          <w:rFonts w:ascii="標楷體" w:eastAsia="標楷體" w:hAnsi="標楷體" w:hint="eastAsia"/>
          <w:lang w:val="zh-TW"/>
        </w:rPr>
        <w:t>在社會生活中，個人行為常受</w:t>
      </w:r>
      <w:r>
        <w:rPr>
          <w:rFonts w:ascii="標楷體" w:eastAsia="標楷體" w:hAnsi="標楷體" w:hint="eastAsia"/>
          <w:lang w:val="zh-TW"/>
        </w:rPr>
        <w:t>到社會規範的影響</w:t>
      </w:r>
      <w:r w:rsidRPr="005378DF">
        <w:rPr>
          <w:rFonts w:ascii="標楷體" w:eastAsia="標楷體" w:hAnsi="標楷體" w:hint="eastAsia"/>
          <w:lang w:val="zh-TW"/>
        </w:rPr>
        <w:t>，其中有些規範具有強制力。下列哪一項敘述符合這種特性？</w:t>
      </w:r>
    </w:p>
    <w:p w:rsidR="00531216" w:rsidRDefault="00531216" w:rsidP="00AE11C2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5378DF">
        <w:rPr>
          <w:rFonts w:ascii="標楷體" w:eastAsia="標楷體" w:hAnsi="標楷體"/>
          <w:lang w:val="zh-TW"/>
        </w:rPr>
        <w:t>(A)</w:t>
      </w:r>
      <w:r>
        <w:rPr>
          <w:rFonts w:ascii="標楷體" w:eastAsia="標楷體" w:hAnsi="標楷體" w:hint="eastAsia"/>
          <w:lang w:val="zh-TW"/>
        </w:rPr>
        <w:t>看電影時手機靜音</w:t>
      </w:r>
      <w:r w:rsidRPr="005378DF">
        <w:rPr>
          <w:rFonts w:ascii="標楷體" w:eastAsia="標楷體" w:hAnsi="標楷體" w:hint="eastAsia"/>
        </w:rPr>
        <w:t>ˉ</w:t>
      </w:r>
      <w:r w:rsidRPr="005378DF">
        <w:rPr>
          <w:rFonts w:ascii="標楷體" w:eastAsia="標楷體" w:hAnsi="標楷體"/>
          <w:lang w:val="zh-TW"/>
        </w:rPr>
        <w:t>(B)</w:t>
      </w:r>
      <w:r>
        <w:rPr>
          <w:rFonts w:ascii="標楷體" w:eastAsia="標楷體" w:hAnsi="標楷體" w:hint="eastAsia"/>
          <w:lang w:val="zh-TW"/>
        </w:rPr>
        <w:t>過年發紅包</w:t>
      </w:r>
      <w:r w:rsidRPr="005378DF">
        <w:rPr>
          <w:rFonts w:ascii="標楷體" w:eastAsia="標楷體" w:hAnsi="標楷體" w:hint="eastAsia"/>
        </w:rPr>
        <w:t>ˉ</w:t>
      </w:r>
    </w:p>
    <w:p w:rsidR="00531216" w:rsidRPr="00623A3F" w:rsidRDefault="00531216" w:rsidP="00AE11C2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5378DF">
        <w:rPr>
          <w:rFonts w:ascii="標楷體" w:eastAsia="標楷體" w:hAnsi="標楷體"/>
          <w:lang w:val="zh-TW"/>
        </w:rPr>
        <w:t>(C)</w:t>
      </w:r>
      <w:r>
        <w:rPr>
          <w:rFonts w:ascii="標楷體" w:eastAsia="標楷體" w:hAnsi="標楷體" w:hint="eastAsia"/>
          <w:lang w:val="zh-TW"/>
        </w:rPr>
        <w:t>汽車後座繫上安全帶</w:t>
      </w:r>
      <w:r w:rsidRPr="005378DF">
        <w:rPr>
          <w:rFonts w:ascii="標楷體" w:eastAsia="標楷體" w:hAnsi="標楷體"/>
          <w:lang w:val="zh-TW"/>
        </w:rPr>
        <w:t>(D)</w:t>
      </w:r>
      <w:r>
        <w:rPr>
          <w:rFonts w:ascii="標楷體" w:eastAsia="標楷體" w:hAnsi="標楷體" w:hint="eastAsia"/>
          <w:lang w:val="zh-TW"/>
        </w:rPr>
        <w:t>於總統大選投下神聖一票</w:t>
      </w:r>
      <w:r w:rsidRPr="005378DF">
        <w:rPr>
          <w:rFonts w:ascii="標楷體" w:eastAsia="標楷體" w:hAnsi="標楷體" w:hint="eastAsia"/>
          <w:lang w:val="zh-TW"/>
        </w:rPr>
        <w:t>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B3057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毓</w:t>
      </w:r>
      <w:r w:rsidRPr="00B3057F">
        <w:rPr>
          <w:rFonts w:ascii="標楷體" w:eastAsia="標楷體" w:hAnsi="標楷體" w:hint="eastAsia"/>
        </w:rPr>
        <w:t>的哥哥準備結婚，正在挑選農民曆上的「良辰吉時」</w:t>
      </w:r>
      <w:r>
        <w:rPr>
          <w:rFonts w:ascii="標楷體" w:eastAsia="標楷體" w:hAnsi="標楷體" w:hint="eastAsia"/>
        </w:rPr>
        <w:t>以</w:t>
      </w:r>
      <w:r w:rsidRPr="00B3057F">
        <w:rPr>
          <w:rFonts w:ascii="標楷體" w:eastAsia="標楷體" w:hAnsi="標楷體" w:hint="eastAsia"/>
        </w:rPr>
        <w:t xml:space="preserve">決定結婚日期。這是受到下列何者的影響？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(A) </w:t>
      </w:r>
      <w:r w:rsidRPr="00B3057F">
        <w:rPr>
          <w:rFonts w:ascii="標楷體" w:eastAsia="標楷體" w:hAnsi="標楷體" w:hint="eastAsia"/>
        </w:rPr>
        <w:t xml:space="preserve">宗教信仰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(B) </w:t>
      </w:r>
      <w:r w:rsidRPr="00B3057F">
        <w:rPr>
          <w:rFonts w:ascii="標楷體" w:eastAsia="標楷體" w:hAnsi="標楷體" w:hint="eastAsia"/>
        </w:rPr>
        <w:t xml:space="preserve">法律　</w:t>
      </w:r>
    </w:p>
    <w:p w:rsidR="00531216" w:rsidRPr="00B3057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(C) </w:t>
      </w:r>
      <w:r w:rsidRPr="00B3057F">
        <w:rPr>
          <w:rFonts w:ascii="標楷體" w:eastAsia="標楷體" w:hAnsi="標楷體" w:hint="eastAsia"/>
        </w:rPr>
        <w:t xml:space="preserve">風俗習慣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(D) </w:t>
      </w:r>
      <w:r w:rsidRPr="00B3057F">
        <w:rPr>
          <w:rFonts w:ascii="標楷體" w:eastAsia="標楷體" w:hAnsi="標楷體" w:hint="eastAsia"/>
        </w:rPr>
        <w:t>倫理道德。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B3057F">
        <w:rPr>
          <w:rFonts w:ascii="標楷體" w:eastAsia="標楷體" w:hAnsi="標楷體" w:hint="eastAsia"/>
        </w:rPr>
        <w:t>社會規範是社會成員的行為準則，下列有關社會規範的敘述，何者</w:t>
      </w:r>
      <w:r w:rsidRPr="001F3D24">
        <w:rPr>
          <w:rFonts w:ascii="標楷體" w:eastAsia="標楷體" w:hAnsi="標楷體" w:hint="eastAsia"/>
        </w:rPr>
        <w:t>正確</w:t>
      </w:r>
      <w:r w:rsidRPr="00B3057F">
        <w:rPr>
          <w:rFonts w:ascii="標楷體" w:eastAsia="標楷體" w:hAnsi="標楷體" w:hint="eastAsia"/>
        </w:rPr>
        <w:t xml:space="preserve">？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(A) </w:t>
      </w:r>
      <w:r w:rsidRPr="00B3057F">
        <w:rPr>
          <w:rFonts w:ascii="標楷體" w:eastAsia="標楷體" w:hAnsi="標楷體" w:hint="eastAsia"/>
        </w:rPr>
        <w:t xml:space="preserve">社會規範不會有任何改變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>(B)</w:t>
      </w:r>
      <w:r>
        <w:rPr>
          <w:rFonts w:ascii="標楷體" w:eastAsia="標楷體" w:hAnsi="標楷體"/>
        </w:rPr>
        <w:t xml:space="preserve"> </w:t>
      </w:r>
      <w:r w:rsidRPr="00B3057F">
        <w:rPr>
          <w:rFonts w:ascii="標楷體" w:eastAsia="標楷體" w:hAnsi="標楷體" w:hint="eastAsia"/>
        </w:rPr>
        <w:t xml:space="preserve">社會規範沒有任何強制性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不同</w:t>
      </w:r>
      <w:r w:rsidRPr="00B3057F">
        <w:rPr>
          <w:rFonts w:ascii="標楷體" w:eastAsia="標楷體" w:hAnsi="標楷體" w:hint="eastAsia"/>
        </w:rPr>
        <w:t>社會的</w:t>
      </w:r>
      <w:r>
        <w:rPr>
          <w:rFonts w:ascii="標楷體" w:eastAsia="標楷體" w:hAnsi="標楷體" w:hint="eastAsia"/>
        </w:rPr>
        <w:t>社會</w:t>
      </w:r>
      <w:r w:rsidRPr="00B3057F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各有差異</w:t>
      </w:r>
      <w:r w:rsidRPr="00B3057F">
        <w:rPr>
          <w:rFonts w:ascii="標楷體" w:eastAsia="標楷體" w:hAnsi="標楷體" w:hint="eastAsia"/>
        </w:rPr>
        <w:t xml:space="preserve">　</w:t>
      </w:r>
    </w:p>
    <w:p w:rsidR="00531216" w:rsidRPr="00B3057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>(D)</w:t>
      </w:r>
      <w:r>
        <w:rPr>
          <w:rFonts w:ascii="標楷體" w:eastAsia="標楷體" w:hAnsi="標楷體"/>
        </w:rPr>
        <w:t xml:space="preserve"> </w:t>
      </w:r>
      <w:r w:rsidRPr="00B3057F">
        <w:rPr>
          <w:rFonts w:ascii="標楷體" w:eastAsia="標楷體" w:hAnsi="標楷體" w:hint="eastAsia"/>
        </w:rPr>
        <w:t>先進國家的社會規範絕對比落後國家的社會規範正確。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5378DF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敘述與</w:t>
      </w:r>
      <w:r w:rsidRPr="005378DF">
        <w:rPr>
          <w:rFonts w:ascii="標楷體" w:eastAsia="標楷體" w:hAnsi="標楷體" w:hint="eastAsia"/>
        </w:rPr>
        <w:t>社會規範的配合，何者</w:t>
      </w:r>
      <w:r w:rsidRPr="001F3D24">
        <w:rPr>
          <w:rFonts w:ascii="標楷體" w:eastAsia="標楷體" w:hAnsi="標楷體" w:hint="eastAsia"/>
        </w:rPr>
        <w:t>正確</w:t>
      </w:r>
      <w:r w:rsidRPr="005378DF">
        <w:rPr>
          <w:rFonts w:ascii="標楷體" w:eastAsia="標楷體" w:hAnsi="標楷體" w:hint="eastAsia"/>
        </w:rPr>
        <w:t xml:space="preserve">？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5378DF">
        <w:rPr>
          <w:rFonts w:ascii="標楷體" w:eastAsia="標楷體" w:hAnsi="標楷體"/>
        </w:rPr>
        <w:t>(A)</w:t>
      </w:r>
      <w:r w:rsidRPr="005F1C3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阿美和媽媽搓湯圓準備元宵節的食物</w:t>
      </w:r>
      <w:r w:rsidRPr="005378DF">
        <w:rPr>
          <w:rFonts w:ascii="標楷體" w:eastAsia="標楷體" w:hAnsi="標楷體" w:hint="eastAsia"/>
        </w:rPr>
        <w:t>──倫理道德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5378DF">
        <w:rPr>
          <w:rFonts w:ascii="標楷體" w:eastAsia="標楷體" w:hAnsi="標楷體"/>
        </w:rPr>
        <w:t>(B)</w:t>
      </w:r>
      <w:r w:rsidRPr="005F1C3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阿明和爸爸整理庭院除舊布新迎新年</w:t>
      </w:r>
      <w:r w:rsidRPr="005378DF">
        <w:rPr>
          <w:rFonts w:ascii="標楷體" w:eastAsia="標楷體" w:hAnsi="標楷體" w:hint="eastAsia"/>
        </w:rPr>
        <w:t xml:space="preserve">──風俗習慣　</w:t>
      </w:r>
    </w:p>
    <w:p w:rsidR="00531216" w:rsidRPr="005378D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5378DF">
        <w:rPr>
          <w:rFonts w:ascii="標楷體" w:eastAsia="標楷體" w:hAnsi="標楷體"/>
        </w:rPr>
        <w:t>(C)</w:t>
      </w:r>
      <w:r w:rsidRPr="005F1C30">
        <w:rPr>
          <w:rFonts w:ascii="標楷體" w:eastAsia="標楷體" w:hAnsi="標楷體"/>
        </w:rPr>
        <w:t xml:space="preserve"> </w:t>
      </w:r>
      <w:r w:rsidRPr="005378DF">
        <w:rPr>
          <w:rFonts w:ascii="標楷體" w:eastAsia="標楷體" w:hAnsi="標楷體" w:hint="eastAsia"/>
        </w:rPr>
        <w:t>阿加參加一年一度的端午划龍</w:t>
      </w:r>
      <w:r>
        <w:rPr>
          <w:rFonts w:ascii="標楷體" w:eastAsia="標楷體" w:hAnsi="標楷體" w:hint="eastAsia"/>
        </w:rPr>
        <w:t>舟</w:t>
      </w:r>
      <w:r w:rsidRPr="005378DF">
        <w:rPr>
          <w:rFonts w:ascii="標楷體" w:eastAsia="標楷體" w:hAnsi="標楷體" w:hint="eastAsia"/>
        </w:rPr>
        <w:t xml:space="preserve">比賽──宗教信仰　</w:t>
      </w:r>
      <w:r w:rsidRPr="005378DF">
        <w:rPr>
          <w:rFonts w:ascii="標楷體" w:eastAsia="標楷體" w:hAnsi="標楷體"/>
        </w:rPr>
        <w:t>(D)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阿茹從不踐踏草皮尊重土地與大自然</w:t>
      </w:r>
      <w:r w:rsidRPr="005378DF">
        <w:rPr>
          <w:rFonts w:ascii="標楷體" w:eastAsia="標楷體" w:hAnsi="標楷體" w:hint="eastAsia"/>
        </w:rPr>
        <w:t>──</w:t>
      </w:r>
      <w:r>
        <w:rPr>
          <w:rFonts w:ascii="標楷體" w:eastAsia="標楷體" w:hAnsi="標楷體" w:hint="eastAsia"/>
        </w:rPr>
        <w:t>法律</w:t>
      </w:r>
    </w:p>
    <w:p w:rsidR="00531216" w:rsidRPr="00623A3F" w:rsidRDefault="00531216" w:rsidP="00D063B1">
      <w:pPr>
        <w:pStyle w:val="ListParagraph"/>
        <w:numPr>
          <w:ilvl w:val="0"/>
          <w:numId w:val="1"/>
        </w:numPr>
        <w:spacing w:line="264" w:lineRule="auto"/>
        <w:ind w:leftChars="0" w:left="426" w:hanging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 w:hint="eastAsia"/>
          <w:szCs w:val="24"/>
        </w:rPr>
        <w:t>公民課時，老師請同學舉例說明文化的差異性，下列哪個同學的說法是</w:t>
      </w:r>
      <w:r w:rsidRPr="001F3D24">
        <w:rPr>
          <w:rFonts w:ascii="標楷體" w:eastAsia="標楷體" w:hAnsi="標楷體" w:hint="eastAsia"/>
          <w:szCs w:val="24"/>
        </w:rPr>
        <w:t>正確</w:t>
      </w:r>
      <w:r w:rsidRPr="00623A3F">
        <w:rPr>
          <w:rFonts w:ascii="標楷體" w:eastAsia="標楷體" w:hAnsi="標楷體" w:hint="eastAsia"/>
          <w:szCs w:val="24"/>
        </w:rPr>
        <w:t xml:space="preserve">的？　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(A)</w:t>
      </w:r>
      <w:r w:rsidRPr="00623A3F">
        <w:rPr>
          <w:rFonts w:ascii="標楷體" w:eastAsia="標楷體" w:hAnsi="標楷體" w:hint="eastAsia"/>
          <w:szCs w:val="24"/>
        </w:rPr>
        <w:t xml:space="preserve">依晨：不論是現代化國家或原始部落都有建築物　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(B)</w:t>
      </w:r>
      <w:r w:rsidRPr="003C0627">
        <w:rPr>
          <w:rFonts w:ascii="標楷體" w:eastAsia="標楷體" w:hAnsi="標楷體" w:hint="eastAsia"/>
          <w:szCs w:val="24"/>
        </w:rPr>
        <w:t>柏霖</w:t>
      </w:r>
      <w:r w:rsidRPr="00623A3F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</w:rPr>
        <w:t>中國以前使用毛筆書寫，現在可用原子筆書寫</w:t>
      </w:r>
      <w:r w:rsidRPr="00623A3F">
        <w:rPr>
          <w:rFonts w:ascii="標楷體" w:eastAsia="標楷體" w:hAnsi="標楷體" w:hint="eastAsia"/>
          <w:szCs w:val="24"/>
        </w:rPr>
        <w:t xml:space="preserve">　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(C)</w:t>
      </w:r>
      <w:r w:rsidRPr="00623A3F">
        <w:rPr>
          <w:rFonts w:ascii="標楷體" w:eastAsia="標楷體" w:hAnsi="標楷體" w:hint="eastAsia"/>
          <w:szCs w:val="24"/>
        </w:rPr>
        <w:t xml:space="preserve">依琳：日本打招呼說「空尼吉娃」，泰國則說「三碗豬腳」　</w:t>
      </w:r>
    </w:p>
    <w:p w:rsidR="00531216" w:rsidRPr="00623A3F" w:rsidRDefault="00531216" w:rsidP="00D063B1">
      <w:pPr>
        <w:pStyle w:val="ListParagraph"/>
        <w:spacing w:line="264" w:lineRule="auto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(D)</w:t>
      </w:r>
      <w:r w:rsidRPr="00623A3F">
        <w:rPr>
          <w:rFonts w:ascii="標楷體" w:eastAsia="標楷體" w:hAnsi="標楷體" w:hint="eastAsia"/>
          <w:szCs w:val="24"/>
        </w:rPr>
        <w:t>杰倫：每年清明都要幫忙掃墓。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遵守某些社會規範會受到讚揚，但違反則只會受到良心譴責或輿論壓力。上述</w:t>
      </w:r>
      <w:r w:rsidRPr="00DE6850">
        <w:rPr>
          <w:rFonts w:ascii="標楷體" w:eastAsia="標楷體" w:hAnsi="標楷體" w:hint="eastAsia"/>
          <w:u w:val="double"/>
        </w:rPr>
        <w:t>不包括</w:t>
      </w:r>
      <w:r>
        <w:rPr>
          <w:rFonts w:ascii="標楷體" w:eastAsia="標楷體" w:hAnsi="標楷體" w:hint="eastAsia"/>
        </w:rPr>
        <w:t>下列何者</w:t>
      </w:r>
      <w:r>
        <w:rPr>
          <w:rFonts w:ascii="標楷體" w:eastAsia="標楷體" w:hAnsi="標楷體"/>
        </w:rPr>
        <w:t>?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(A) </w:t>
      </w:r>
      <w:r w:rsidRPr="00B3057F">
        <w:rPr>
          <w:rFonts w:ascii="標楷體" w:eastAsia="標楷體" w:hAnsi="標楷體" w:hint="eastAsia"/>
        </w:rPr>
        <w:t xml:space="preserve">宗教信仰　</w:t>
      </w:r>
      <w:r>
        <w:rPr>
          <w:rFonts w:ascii="標楷體" w:eastAsia="標楷體" w:hAnsi="標楷體" w:hint="eastAsia"/>
        </w:rPr>
        <w:t xml:space="preserve">　　　</w:t>
      </w:r>
      <w:r w:rsidRPr="00B3057F"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倫理道德</w:t>
      </w:r>
      <w:r w:rsidRPr="00B3057F">
        <w:rPr>
          <w:rFonts w:ascii="標楷體" w:eastAsia="標楷體" w:hAnsi="標楷體" w:hint="eastAsia"/>
        </w:rPr>
        <w:t xml:space="preserve">　</w:t>
      </w:r>
    </w:p>
    <w:p w:rsidR="00531216" w:rsidRPr="001F27AB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>(C)</w:t>
      </w:r>
      <w:r w:rsidRPr="00EC541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風俗習慣</w:t>
      </w:r>
      <w:r w:rsidRPr="00B3057F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　　</w:t>
      </w:r>
      <w:r w:rsidRPr="00B3057F"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法律</w:t>
      </w:r>
      <w:r w:rsidRPr="00B3057F">
        <w:rPr>
          <w:rFonts w:ascii="標楷體" w:eastAsia="標楷體" w:hAnsi="標楷體" w:hint="eastAsia"/>
        </w:rPr>
        <w:t>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文化</w:t>
      </w:r>
      <w:r w:rsidRPr="00EC5410">
        <w:rPr>
          <w:rFonts w:ascii="標楷體" w:eastAsia="標楷體" w:hAnsi="標楷體" w:hint="eastAsia"/>
        </w:rPr>
        <w:t>的範圍廣泛，內容豐富，可以分為三個層次。下列何者</w:t>
      </w:r>
      <w:r w:rsidRPr="00EC5410">
        <w:rPr>
          <w:rFonts w:ascii="標楷體" w:eastAsia="標楷體" w:hAnsi="標楷體" w:hint="eastAsia"/>
          <w:u w:val="double"/>
        </w:rPr>
        <w:t>不屬於</w:t>
      </w:r>
      <w:r w:rsidRPr="00EC5410">
        <w:rPr>
          <w:rFonts w:ascii="標楷體" w:eastAsia="標楷體" w:hAnsi="標楷體" w:hint="eastAsia"/>
        </w:rPr>
        <w:t>社</w:t>
      </w:r>
      <w:r>
        <w:rPr>
          <w:rFonts w:ascii="標楷體" w:eastAsia="標楷體" w:hAnsi="標楷體" w:hint="eastAsia"/>
        </w:rPr>
        <w:t xml:space="preserve">會文化中的器物層次？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1F27AB"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梵谷畫作所表達的情感</w:t>
      </w:r>
      <w:r>
        <w:rPr>
          <w:rFonts w:ascii="標楷體" w:eastAsia="標楷體" w:hAnsi="標楷體"/>
        </w:rPr>
        <w:t xml:space="preserve">  </w:t>
      </w:r>
      <w:r w:rsidRPr="001F27AB">
        <w:rPr>
          <w:rFonts w:ascii="標楷體" w:eastAsia="標楷體" w:hAnsi="標楷體"/>
        </w:rPr>
        <w:t>(B)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公共場所的公共電話</w:t>
      </w:r>
    </w:p>
    <w:p w:rsidR="00531216" w:rsidRPr="00623A3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1F27AB"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十二公里長的雪山隧道</w:t>
      </w:r>
      <w:r w:rsidRPr="001F27AB">
        <w:rPr>
          <w:rFonts w:ascii="標楷體" w:eastAsia="標楷體" w:hAnsi="標楷體" w:hint="eastAsia"/>
        </w:rPr>
        <w:t xml:space="preserve">　</w:t>
      </w:r>
      <w:r w:rsidRPr="001F27AB"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名設計師的吊帶褲</w:t>
      </w:r>
      <w:r w:rsidRPr="001F27A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　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1F27AB">
        <w:rPr>
          <w:rFonts w:ascii="標楷體" w:eastAsia="標楷體" w:hAnsi="標楷體" w:hint="eastAsia"/>
        </w:rPr>
        <w:t>社會發生「</w:t>
      </w:r>
      <w:r>
        <w:rPr>
          <w:rFonts w:ascii="標楷體" w:eastAsia="標楷體" w:hAnsi="標楷體" w:hint="eastAsia"/>
        </w:rPr>
        <w:t>文化失調」的原因大部分是因為△△層次與◇◇層次的變遷速度跟不上</w:t>
      </w:r>
      <w:r w:rsidRPr="001F27AB">
        <w:rPr>
          <w:rFonts w:ascii="標楷體" w:eastAsia="標楷體" w:hAnsi="標楷體" w:hint="eastAsia"/>
        </w:rPr>
        <w:t>器物層次的進展。上述文中△△</w:t>
      </w:r>
      <w:r w:rsidRPr="001F27AB">
        <w:rPr>
          <w:rFonts w:ascii="標楷體" w:eastAsia="標楷體" w:hAnsi="標楷體"/>
        </w:rPr>
        <w:t xml:space="preserve"> / </w:t>
      </w:r>
      <w:r w:rsidRPr="001F27AB">
        <w:rPr>
          <w:rFonts w:ascii="標楷體" w:eastAsia="標楷體" w:hAnsi="標楷體" w:hint="eastAsia"/>
        </w:rPr>
        <w:t>◇◇分別是</w:t>
      </w:r>
      <w:r>
        <w:rPr>
          <w:rFonts w:ascii="標楷體" w:eastAsia="標楷體" w:hAnsi="標楷體" w:hint="eastAsia"/>
        </w:rPr>
        <w:t xml:space="preserve">？　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1F27AB">
        <w:rPr>
          <w:rFonts w:ascii="標楷體" w:eastAsia="標楷體" w:hAnsi="標楷體"/>
        </w:rPr>
        <w:t xml:space="preserve">(A) </w:t>
      </w:r>
      <w:r w:rsidRPr="001F27AB">
        <w:rPr>
          <w:rFonts w:ascii="標楷體" w:eastAsia="標楷體" w:hAnsi="標楷體" w:hint="eastAsia"/>
        </w:rPr>
        <w:t>價值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 w:hint="eastAsia"/>
        </w:rPr>
        <w:t xml:space="preserve">理念　</w:t>
      </w:r>
      <w:r>
        <w:rPr>
          <w:rFonts w:ascii="標楷體" w:eastAsia="標楷體" w:hAnsi="標楷體"/>
        </w:rPr>
        <w:tab/>
      </w:r>
      <w:r w:rsidRPr="001F27AB">
        <w:rPr>
          <w:rFonts w:ascii="標楷體" w:eastAsia="標楷體" w:hAnsi="標楷體"/>
        </w:rPr>
        <w:t xml:space="preserve">(B) </w:t>
      </w:r>
      <w:r w:rsidRPr="001F27AB">
        <w:rPr>
          <w:rFonts w:ascii="標楷體" w:eastAsia="標楷體" w:hAnsi="標楷體" w:hint="eastAsia"/>
        </w:rPr>
        <w:t>制度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 w:hint="eastAsia"/>
        </w:rPr>
        <w:t xml:space="preserve">理念　</w:t>
      </w:r>
    </w:p>
    <w:p w:rsidR="00531216" w:rsidRPr="00623A3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1F27AB">
        <w:rPr>
          <w:rFonts w:ascii="標楷體" w:eastAsia="標楷體" w:hAnsi="標楷體"/>
        </w:rPr>
        <w:t xml:space="preserve">(C) </w:t>
      </w:r>
      <w:r w:rsidRPr="001F27A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 w:hint="eastAsia"/>
        </w:rPr>
        <w:t xml:space="preserve">制度　</w:t>
      </w:r>
      <w:r>
        <w:rPr>
          <w:rFonts w:ascii="標楷體" w:eastAsia="標楷體" w:hAnsi="標楷體"/>
        </w:rPr>
        <w:tab/>
      </w:r>
      <w:r w:rsidRPr="001F27AB">
        <w:rPr>
          <w:rFonts w:ascii="標楷體" w:eastAsia="標楷體" w:hAnsi="標楷體"/>
        </w:rPr>
        <w:t xml:space="preserve">(D) </w:t>
      </w:r>
      <w:r w:rsidRPr="001F27AB">
        <w:rPr>
          <w:rFonts w:ascii="標楷體" w:eastAsia="標楷體" w:hAnsi="標楷體" w:hint="eastAsia"/>
        </w:rPr>
        <w:t>器物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 xml:space="preserve"> </w:t>
      </w:r>
      <w:r w:rsidRPr="001F27AB">
        <w:rPr>
          <w:rFonts w:ascii="標楷體" w:eastAsia="標楷體" w:hAnsi="標楷體" w:hint="eastAsia"/>
        </w:rPr>
        <w:t>價值。</w:t>
      </w:r>
    </w:p>
    <w:p w:rsidR="00531216" w:rsidRPr="00B1280D" w:rsidRDefault="00531216" w:rsidP="00B1280D">
      <w:pPr>
        <w:pStyle w:val="a"/>
        <w:spacing w:line="264" w:lineRule="auto"/>
        <w:ind w:left="480"/>
        <w:rPr>
          <w:rFonts w:ascii="標楷體" w:eastAsia="標楷體" w:hAnsi="標楷體"/>
        </w:rPr>
      </w:pP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社會中某些團體擁有自己特殊的價值觀、規範和信仰，呈現出與大多數人不一樣的特色，這就是所謂？</w:t>
      </w:r>
    </w:p>
    <w:p w:rsidR="00531216" w:rsidRDefault="00531216" w:rsidP="00D063B1">
      <w:pPr>
        <w:pStyle w:val="ListParagraph"/>
        <w:spacing w:line="264" w:lineRule="auto"/>
        <w:ind w:leftChars="0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 xml:space="preserve">(A) </w:t>
      </w:r>
      <w:r>
        <w:rPr>
          <w:rFonts w:ascii="標楷體" w:eastAsia="標楷體" w:hAnsi="標楷體" w:hint="eastAsia"/>
          <w:szCs w:val="24"/>
        </w:rPr>
        <w:t>主流文化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23A3F">
        <w:rPr>
          <w:rFonts w:ascii="標楷體" w:eastAsia="標楷體" w:hAnsi="標楷體" w:hint="eastAsia"/>
          <w:szCs w:val="24"/>
        </w:rPr>
        <w:t>ˉ</w:t>
      </w:r>
      <w:r w:rsidRPr="00623A3F">
        <w:rPr>
          <w:rFonts w:ascii="標楷體" w:eastAsia="標楷體" w:hAnsi="標楷體"/>
          <w:szCs w:val="24"/>
        </w:rPr>
        <w:t xml:space="preserve">(B) </w:t>
      </w:r>
      <w:r>
        <w:rPr>
          <w:rFonts w:ascii="標楷體" w:eastAsia="標楷體" w:hAnsi="標楷體" w:hint="eastAsia"/>
          <w:szCs w:val="24"/>
        </w:rPr>
        <w:t>次文化</w:t>
      </w:r>
      <w:r>
        <w:rPr>
          <w:rFonts w:ascii="標楷體" w:eastAsia="標楷體" w:hAnsi="標楷體"/>
          <w:szCs w:val="24"/>
        </w:rPr>
        <w:t xml:space="preserve">  </w:t>
      </w:r>
    </w:p>
    <w:p w:rsidR="00531216" w:rsidRDefault="00531216" w:rsidP="00D063B1">
      <w:pPr>
        <w:pStyle w:val="ListParagraph"/>
        <w:spacing w:line="264" w:lineRule="auto"/>
        <w:ind w:leftChars="0"/>
        <w:rPr>
          <w:rFonts w:ascii="標楷體" w:eastAsia="標楷體" w:hAnsi="標楷體"/>
          <w:szCs w:val="24"/>
        </w:rPr>
      </w:pPr>
      <w:r w:rsidRPr="00623A3F">
        <w:rPr>
          <w:rFonts w:ascii="標楷體" w:eastAsia="標楷體" w:hAnsi="標楷體"/>
          <w:szCs w:val="24"/>
        </w:rPr>
        <w:t>(C)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平民文化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23A3F">
        <w:rPr>
          <w:rFonts w:ascii="標楷體" w:eastAsia="標楷體" w:hAnsi="標楷體" w:hint="eastAsia"/>
          <w:szCs w:val="24"/>
        </w:rPr>
        <w:t>ˉ</w:t>
      </w:r>
      <w:r w:rsidRPr="00623A3F">
        <w:rPr>
          <w:rFonts w:ascii="標楷體" w:eastAsia="標楷體" w:hAnsi="標楷體"/>
          <w:szCs w:val="24"/>
        </w:rPr>
        <w:t xml:space="preserve">(D) </w:t>
      </w:r>
      <w:r>
        <w:rPr>
          <w:rFonts w:ascii="標楷體" w:eastAsia="標楷體" w:hAnsi="標楷體" w:hint="eastAsia"/>
          <w:szCs w:val="24"/>
        </w:rPr>
        <w:t>異種文化</w:t>
      </w:r>
      <w:r w:rsidRPr="00623A3F">
        <w:rPr>
          <w:rFonts w:ascii="標楷體" w:eastAsia="標楷體" w:hAnsi="標楷體" w:hint="eastAsia"/>
          <w:szCs w:val="24"/>
        </w:rPr>
        <w:t>。</w:t>
      </w:r>
    </w:p>
    <w:p w:rsidR="00531216" w:rsidRPr="00455C29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455C29">
        <w:rPr>
          <w:rFonts w:ascii="標楷體" w:eastAsia="標楷體" w:hAnsi="標楷體" w:hint="eastAsia"/>
        </w:rPr>
        <w:t>有關主流文化與次文化的相關敘述，下列何者</w:t>
      </w:r>
      <w:r w:rsidRPr="00455C29">
        <w:rPr>
          <w:rFonts w:ascii="標楷體" w:eastAsia="標楷體" w:hAnsi="標楷體" w:hint="eastAsia"/>
          <w:u w:val="double"/>
        </w:rPr>
        <w:t>不正確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746136">
        <w:rPr>
          <w:rFonts w:ascii="標楷體" w:eastAsia="標楷體" w:hAnsi="標楷體" w:hint="eastAsia"/>
        </w:rPr>
        <w:t>兩者並無高低優劣之分</w:t>
      </w:r>
      <w:r w:rsidRPr="00746136">
        <w:rPr>
          <w:rFonts w:ascii="標楷體" w:eastAsia="標楷體" w:hAnsi="標楷體"/>
        </w:rPr>
        <w:t xml:space="preserve"> </w:t>
      </w:r>
    </w:p>
    <w:p w:rsidR="00531216" w:rsidRPr="0074613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746136">
        <w:rPr>
          <w:rFonts w:ascii="標楷體" w:eastAsia="標楷體" w:hAnsi="標楷體" w:hint="eastAsia"/>
        </w:rPr>
        <w:t>兩者並存是目前相當普</w:t>
      </w:r>
      <w:r>
        <w:rPr>
          <w:rFonts w:ascii="標楷體" w:eastAsia="標楷體" w:hAnsi="標楷體" w:hint="eastAsia"/>
        </w:rPr>
        <w:t>遍</w:t>
      </w:r>
      <w:r w:rsidRPr="00746136">
        <w:rPr>
          <w:rFonts w:ascii="標楷體" w:eastAsia="標楷體" w:hAnsi="標楷體" w:hint="eastAsia"/>
        </w:rPr>
        <w:t>的社會現象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次文化可讓一個社會的文化內涵更加多元和豐富</w:t>
      </w:r>
    </w:p>
    <w:p w:rsidR="00531216" w:rsidRPr="003C0627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主流文化一定會與次文化互相排斥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國立傳統藝術中心定時展出各種傳統文化的技術及作品，這些技術及作品屬於？</w:t>
      </w:r>
    </w:p>
    <w:p w:rsidR="00531216" w:rsidRDefault="00531216" w:rsidP="00D063B1">
      <w:pPr>
        <w:pStyle w:val="a"/>
        <w:spacing w:line="264" w:lineRule="auto"/>
        <w:ind w:firstLine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文化資產</w:t>
      </w:r>
      <w:r w:rsidRPr="00B3057F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文化信仰</w:t>
      </w:r>
      <w:r w:rsidRPr="00B3057F">
        <w:rPr>
          <w:rFonts w:ascii="標楷體" w:eastAsia="標楷體" w:hAnsi="標楷體" w:hint="eastAsia"/>
        </w:rPr>
        <w:t xml:space="preserve">　</w:t>
      </w:r>
    </w:p>
    <w:p w:rsidR="00531216" w:rsidRPr="00623A3F" w:rsidRDefault="00531216" w:rsidP="00D063B1">
      <w:pPr>
        <w:pStyle w:val="a"/>
        <w:spacing w:line="264" w:lineRule="auto"/>
        <w:ind w:firstLine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文化創新</w:t>
      </w:r>
      <w:r w:rsidRPr="00B3057F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文化失調</w:t>
      </w:r>
      <w:r w:rsidRPr="00B3057F">
        <w:rPr>
          <w:rFonts w:ascii="標楷體" w:eastAsia="標楷體" w:hAnsi="標楷體" w:hint="eastAsia"/>
        </w:rPr>
        <w:t>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承上題，文化部設立國立傳統藝術中心，提供遊客學習或遊覽傳統文化的機會，扎根並發揚文化，是為了？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文化資產</w:t>
      </w:r>
      <w:r w:rsidRPr="00B3057F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文化信仰</w:t>
      </w:r>
      <w:r w:rsidRPr="00B3057F">
        <w:rPr>
          <w:rFonts w:ascii="標楷體" w:eastAsia="標楷體" w:hAnsi="標楷體" w:hint="eastAsia"/>
        </w:rPr>
        <w:t xml:space="preserve">　</w:t>
      </w:r>
    </w:p>
    <w:p w:rsidR="00531216" w:rsidRPr="00623A3F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  <w:r w:rsidRPr="00B3057F"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文化創新</w:t>
      </w:r>
      <w:r w:rsidRPr="00B3057F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057F"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文化傳承</w:t>
      </w:r>
      <w:r w:rsidRPr="00B3057F">
        <w:rPr>
          <w:rFonts w:ascii="標楷體" w:eastAsia="標楷體" w:hAnsi="標楷體" w:hint="eastAsia"/>
        </w:rPr>
        <w:t>。</w:t>
      </w:r>
    </w:p>
    <w:p w:rsidR="00531216" w:rsidRPr="00623A3F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下列有關社會規範的敘述，何者</w:t>
      </w:r>
      <w:r w:rsidRPr="001F3D24">
        <w:rPr>
          <w:rFonts w:ascii="標楷體" w:eastAsia="標楷體" w:hAnsi="標楷體" w:hint="eastAsia"/>
        </w:rPr>
        <w:t>正確</w:t>
      </w:r>
      <w:r>
        <w:rPr>
          <w:rFonts w:ascii="標楷體" w:eastAsia="標楷體" w:hAnsi="標楷體" w:hint="eastAsia"/>
        </w:rPr>
        <w:t>？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宗教信仰具有啟發內在良知，導人向善的作用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倫理道德在現代社會中，屬於最低限度的行為準則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各種社會規範彼此各自獨立，不會互相影響</w:t>
      </w:r>
    </w:p>
    <w:p w:rsidR="00531216" w:rsidRPr="00C96C0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社會規範的內容不會因為族群、時空或文化背景而有所差異。</w:t>
      </w:r>
    </w:p>
    <w:p w:rsidR="00531216" w:rsidRPr="00623A3F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smartTag w:uri="urn:schemas-microsoft-com:office:smarttags" w:element="PersonName">
        <w:smartTagPr>
          <w:attr w:name="ProductID" w:val="公民"/>
        </w:smartTagPr>
        <w:r>
          <w:rPr>
            <w:rFonts w:ascii="標楷體" w:eastAsia="標楷體" w:hAnsi="標楷體" w:hint="eastAsia"/>
          </w:rPr>
          <w:t>公民</w:t>
        </w:r>
      </w:smartTag>
      <w:r>
        <w:rPr>
          <w:rFonts w:ascii="標楷體" w:eastAsia="標楷體" w:hAnsi="標楷體" w:hint="eastAsia"/>
        </w:rPr>
        <w:t>老師在課堂中強調了社會規範的重要性，下列是四位同學在課後的發表，何者</w:t>
      </w:r>
      <w:r w:rsidRPr="0031222A">
        <w:rPr>
          <w:rFonts w:ascii="標楷體" w:eastAsia="標楷體" w:hAnsi="標楷體" w:hint="eastAsia"/>
          <w:u w:val="double"/>
        </w:rPr>
        <w:t>不</w:t>
      </w:r>
      <w:r w:rsidRPr="004A24FA">
        <w:rPr>
          <w:rFonts w:ascii="標楷體" w:eastAsia="標楷體" w:hAnsi="標楷體" w:hint="eastAsia"/>
          <w:u w:val="double"/>
        </w:rPr>
        <w:t>正確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t xml:space="preserve"> </w:t>
      </w:r>
    </w:p>
    <w:p w:rsidR="00531216" w:rsidRPr="004A24FA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 w:rsidRPr="004A24FA">
        <w:rPr>
          <w:rFonts w:ascii="標楷體" w:eastAsia="標楷體" w:hAnsi="標楷體" w:hint="eastAsia"/>
        </w:rPr>
        <w:t>阿信</w:t>
      </w:r>
      <w:r>
        <w:rPr>
          <w:rFonts w:ascii="標楷體" w:eastAsia="標楷體" w:hAnsi="標楷體" w:hint="eastAsia"/>
        </w:rPr>
        <w:t>：「社會規範讓人我</w:t>
      </w:r>
      <w:r w:rsidRPr="004A24FA">
        <w:rPr>
          <w:rFonts w:ascii="標楷體" w:eastAsia="標楷體" w:hAnsi="標楷體" w:hint="eastAsia"/>
        </w:rPr>
        <w:t>行我素，傷害別人也不內疚</w:t>
      </w:r>
      <w:r>
        <w:rPr>
          <w:rFonts w:ascii="標楷體" w:eastAsia="標楷體" w:hAnsi="標楷體" w:hint="eastAsia"/>
        </w:rPr>
        <w:t>。」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怪獸：「社會規範會建立行為模式與價值觀。」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石頭：「父母教養子女時強調兄友弟恭，相親相愛。」</w:t>
      </w:r>
    </w:p>
    <w:p w:rsidR="00531216" w:rsidRDefault="00531216" w:rsidP="00D063B1">
      <w:pPr>
        <w:pStyle w:val="a"/>
        <w:numPr>
          <w:ilvl w:val="1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瑪莎：「社會規範可以制裁犯罪行為。」</w:t>
      </w:r>
    </w:p>
    <w:p w:rsidR="00531216" w:rsidRDefault="00531216" w:rsidP="00D063B1">
      <w:pPr>
        <w:pStyle w:val="a"/>
        <w:spacing w:line="264" w:lineRule="auto"/>
        <w:ind w:left="840"/>
        <w:rPr>
          <w:rFonts w:ascii="標楷體" w:eastAsia="標楷體" w:hAnsi="標楷體"/>
        </w:rPr>
      </w:pPr>
    </w:p>
    <w:p w:rsidR="00531216" w:rsidRPr="00623A3F" w:rsidRDefault="00531216" w:rsidP="00D063B1">
      <w:pPr>
        <w:pStyle w:val="a"/>
        <w:spacing w:line="264" w:lineRule="auto"/>
        <w:rPr>
          <w:rFonts w:ascii="標楷體" w:eastAsia="標楷體" w:hAnsi="標楷體"/>
        </w:rPr>
      </w:pPr>
      <w:r w:rsidRPr="00623A3F">
        <w:rPr>
          <w:rFonts w:ascii="標楷體" w:eastAsia="標楷體" w:hAnsi="標楷體" w:hint="eastAsia"/>
        </w:rPr>
        <w:t>【</w:t>
      </w:r>
      <w:r w:rsidRPr="00623A3F">
        <w:rPr>
          <w:rFonts w:ascii="標楷體" w:eastAsia="標楷體" w:hAnsi="標楷體" w:hint="eastAsia"/>
          <w:b/>
        </w:rPr>
        <w:t>配合題</w:t>
      </w:r>
      <w:r>
        <w:rPr>
          <w:rFonts w:ascii="標楷體" w:eastAsia="標楷體" w:hAnsi="標楷體" w:hint="eastAsia"/>
          <w:b/>
        </w:rPr>
        <w:t>一</w:t>
      </w:r>
      <w:r w:rsidRPr="00623A3F">
        <w:rPr>
          <w:rFonts w:ascii="標楷體" w:eastAsia="標楷體" w:hAnsi="標楷體" w:hint="eastAsia"/>
          <w:b/>
        </w:rPr>
        <w:t>】文化是人們為了適應環境所發展出來各種活動的總稱。依此判斷，下列敘述屬於文化的請填「</w:t>
      </w:r>
      <w:r w:rsidRPr="00623A3F">
        <w:rPr>
          <w:rFonts w:ascii="標楷體" w:eastAsia="標楷體" w:hAnsi="標楷體"/>
          <w:b/>
        </w:rPr>
        <w:t>A</w:t>
      </w:r>
      <w:r w:rsidRPr="00623A3F">
        <w:rPr>
          <w:rFonts w:ascii="標楷體" w:eastAsia="標楷體" w:hAnsi="標楷體" w:hint="eastAsia"/>
          <w:b/>
        </w:rPr>
        <w:t>」，非屬於文化的請選「</w:t>
      </w:r>
      <w:r w:rsidRPr="00623A3F">
        <w:rPr>
          <w:rFonts w:ascii="標楷體" w:eastAsia="標楷體" w:hAnsi="標楷體"/>
          <w:b/>
        </w:rPr>
        <w:t>B</w:t>
      </w:r>
      <w:r w:rsidRPr="00623A3F">
        <w:rPr>
          <w:rFonts w:ascii="標楷體" w:eastAsia="標楷體" w:hAnsi="標楷體" w:hint="eastAsia"/>
          <w:b/>
        </w:rPr>
        <w:t xml:space="preserve">」？　</w:t>
      </w:r>
      <w:r w:rsidRPr="00623A3F">
        <w:rPr>
          <w:rFonts w:ascii="標楷體" w:eastAsia="標楷體" w:hAnsi="標楷體" w:hint="eastAsia"/>
        </w:rPr>
        <w:t xml:space="preserve">　</w:t>
      </w:r>
    </w:p>
    <w:p w:rsidR="00531216" w:rsidRPr="00623A3F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623A3F">
        <w:rPr>
          <w:rFonts w:ascii="標楷體" w:eastAsia="標楷體" w:hAnsi="標楷體" w:hint="eastAsia"/>
        </w:rPr>
        <w:t>草嶺古道內傳說為了鎮壓暴風雨的「虎字碑」</w:t>
      </w:r>
      <w:r>
        <w:rPr>
          <w:rFonts w:ascii="標楷體" w:eastAsia="標楷體" w:hAnsi="標楷體" w:hint="eastAsia"/>
        </w:rPr>
        <w:t>。</w:t>
      </w:r>
    </w:p>
    <w:p w:rsidR="00531216" w:rsidRPr="00623A3F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 w:rsidRPr="00623A3F">
        <w:rPr>
          <w:rFonts w:ascii="標楷體" w:eastAsia="標楷體" w:hAnsi="標楷體" w:hint="eastAsia"/>
        </w:rPr>
        <w:t>大雨過後天空中出現了</w:t>
      </w:r>
      <w:r>
        <w:rPr>
          <w:rFonts w:ascii="標楷體" w:eastAsia="標楷體" w:hAnsi="標楷體" w:hint="eastAsia"/>
        </w:rPr>
        <w:t>彩虹。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賽德克族相信只有勇士才能在死後踏上彩虹橋。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魏德聖導演拍攝了一部紀錄賽德克族歷史的電影。</w:t>
      </w:r>
    </w:p>
    <w:p w:rsidR="00531216" w:rsidRDefault="00531216" w:rsidP="00D063B1">
      <w:pPr>
        <w:pStyle w:val="a"/>
        <w:spacing w:line="264" w:lineRule="auto"/>
        <w:ind w:left="480"/>
        <w:rPr>
          <w:rFonts w:ascii="標楷體" w:eastAsia="標楷體" w:hAnsi="標楷體"/>
        </w:rPr>
      </w:pPr>
    </w:p>
    <w:p w:rsidR="00531216" w:rsidRDefault="00531216" w:rsidP="00D063B1">
      <w:pPr>
        <w:pStyle w:val="a"/>
        <w:spacing w:line="264" w:lineRule="auto"/>
        <w:rPr>
          <w:rFonts w:ascii="標楷體" w:eastAsia="標楷體" w:hAnsi="標楷體"/>
          <w:b/>
        </w:rPr>
      </w:pPr>
      <w:r w:rsidRPr="00623A3F">
        <w:rPr>
          <w:rFonts w:ascii="標楷體" w:eastAsia="標楷體" w:hAnsi="標楷體" w:hint="eastAsia"/>
        </w:rPr>
        <w:t>【</w:t>
      </w:r>
      <w:r w:rsidRPr="00623A3F">
        <w:rPr>
          <w:rFonts w:ascii="標楷體" w:eastAsia="標楷體" w:hAnsi="標楷體" w:hint="eastAsia"/>
          <w:b/>
        </w:rPr>
        <w:t>配合題</w:t>
      </w:r>
      <w:r>
        <w:rPr>
          <w:rFonts w:ascii="標楷體" w:eastAsia="標楷體" w:hAnsi="標楷體" w:hint="eastAsia"/>
          <w:b/>
        </w:rPr>
        <w:t>二</w:t>
      </w:r>
      <w:r w:rsidRPr="00623A3F">
        <w:rPr>
          <w:rFonts w:ascii="標楷體" w:eastAsia="標楷體" w:hAnsi="標楷體" w:hint="eastAsia"/>
          <w:b/>
        </w:rPr>
        <w:t>】</w:t>
      </w:r>
      <w:r>
        <w:rPr>
          <w:rFonts w:ascii="標楷體" w:eastAsia="標楷體" w:hAnsi="標楷體" w:hint="eastAsia"/>
          <w:b/>
        </w:rPr>
        <w:t>承上題，文化具有四項特徵。下列敘述請填上正確選項。</w:t>
      </w:r>
    </w:p>
    <w:p w:rsidR="00531216" w:rsidRPr="009D48D1" w:rsidRDefault="00531216" w:rsidP="00D063B1">
      <w:pPr>
        <w:pStyle w:val="a"/>
        <w:spacing w:line="264" w:lineRule="auto"/>
        <w:rPr>
          <w:rFonts w:ascii="標楷體" w:eastAsia="標楷體" w:hAnsi="標楷體"/>
          <w:b/>
        </w:rPr>
      </w:pPr>
      <w:r w:rsidRPr="009D48D1">
        <w:rPr>
          <w:rFonts w:ascii="標楷體" w:eastAsia="標楷體" w:hAnsi="標楷體" w:hint="eastAsia"/>
          <w:b/>
        </w:rPr>
        <w:t>「</w:t>
      </w:r>
      <w:r w:rsidRPr="009D48D1">
        <w:rPr>
          <w:rFonts w:ascii="標楷體" w:eastAsia="標楷體" w:hAnsi="標楷體"/>
          <w:b/>
        </w:rPr>
        <w:t>A</w:t>
      </w:r>
      <w:r w:rsidRPr="009D48D1">
        <w:rPr>
          <w:rFonts w:ascii="標楷體" w:eastAsia="標楷體" w:hAnsi="標楷體" w:hint="eastAsia"/>
          <w:b/>
        </w:rPr>
        <w:t>」制約性　「</w:t>
      </w:r>
      <w:r w:rsidRPr="009D48D1">
        <w:rPr>
          <w:rFonts w:ascii="標楷體" w:eastAsia="標楷體" w:hAnsi="標楷體"/>
          <w:b/>
        </w:rPr>
        <w:t>B</w:t>
      </w:r>
      <w:r w:rsidRPr="009D48D1">
        <w:rPr>
          <w:rFonts w:ascii="標楷體" w:eastAsia="標楷體" w:hAnsi="標楷體" w:hint="eastAsia"/>
          <w:b/>
        </w:rPr>
        <w:t>」累積性　「</w:t>
      </w:r>
      <w:r w:rsidRPr="009D48D1">
        <w:rPr>
          <w:rFonts w:ascii="標楷體" w:eastAsia="標楷體" w:hAnsi="標楷體"/>
          <w:b/>
        </w:rPr>
        <w:t>C</w:t>
      </w:r>
      <w:r w:rsidRPr="009D48D1">
        <w:rPr>
          <w:rFonts w:ascii="標楷體" w:eastAsia="標楷體" w:hAnsi="標楷體" w:hint="eastAsia"/>
          <w:b/>
        </w:rPr>
        <w:t>」差異性　「</w:t>
      </w:r>
      <w:r w:rsidRPr="009D48D1">
        <w:rPr>
          <w:rFonts w:ascii="標楷體" w:eastAsia="標楷體" w:hAnsi="標楷體"/>
          <w:b/>
        </w:rPr>
        <w:t>D</w:t>
      </w:r>
      <w:r w:rsidRPr="009D48D1">
        <w:rPr>
          <w:rFonts w:ascii="標楷體" w:eastAsia="標楷體" w:hAnsi="標楷體" w:hint="eastAsia"/>
          <w:b/>
        </w:rPr>
        <w:t>」普遍性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以前人們用飛鴿傳書傳遞訊息，現在可使用手機通訊。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在台灣，參加告別式會盡量避免穿著紅色的衣物。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不論是美國或是埃及都會有房屋供人類居住。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任何人種都有各自信仰的神靈。</w:t>
      </w:r>
    </w:p>
    <w:p w:rsidR="00531216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猶太人信仰猶太教，印度人信仰印度教。</w:t>
      </w:r>
    </w:p>
    <w:p w:rsidR="00531216" w:rsidRPr="00553A99" w:rsidRDefault="00531216" w:rsidP="00D063B1">
      <w:pPr>
        <w:pStyle w:val="a"/>
        <w:numPr>
          <w:ilvl w:val="0"/>
          <w:numId w:val="1"/>
        </w:numPr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伊斯蘭教教徒不食用豬肉。</w:t>
      </w:r>
    </w:p>
    <w:sectPr w:rsidR="00531216" w:rsidRPr="00553A99" w:rsidSect="00EE67FE">
      <w:type w:val="continuous"/>
      <w:pgSz w:w="14572" w:h="20639" w:code="12"/>
      <w:pgMar w:top="851" w:right="851" w:bottom="851" w:left="851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16" w:rsidRDefault="00531216" w:rsidP="00A45839">
      <w:r>
        <w:separator/>
      </w:r>
    </w:p>
  </w:endnote>
  <w:endnote w:type="continuationSeparator" w:id="0">
    <w:p w:rsidR="00531216" w:rsidRDefault="00531216" w:rsidP="00A4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16" w:rsidRDefault="00531216" w:rsidP="00A45839">
      <w:r>
        <w:separator/>
      </w:r>
    </w:p>
  </w:footnote>
  <w:footnote w:type="continuationSeparator" w:id="0">
    <w:p w:rsidR="00531216" w:rsidRDefault="00531216" w:rsidP="00A45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413"/>
    <w:multiLevelType w:val="singleLevel"/>
    <w:tmpl w:val="C538877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">
    <w:nsid w:val="62F51166"/>
    <w:multiLevelType w:val="hybridMultilevel"/>
    <w:tmpl w:val="E62E1196"/>
    <w:lvl w:ilvl="0" w:tplc="334AEA4C">
      <w:start w:val="26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8E1C47DE">
      <w:start w:val="1"/>
      <w:numFmt w:val="upperLetter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A9"/>
    <w:rsid w:val="00060DE3"/>
    <w:rsid w:val="00073F4A"/>
    <w:rsid w:val="000B6920"/>
    <w:rsid w:val="001F27AB"/>
    <w:rsid w:val="001F3D24"/>
    <w:rsid w:val="00260E94"/>
    <w:rsid w:val="00296CA9"/>
    <w:rsid w:val="002A6DA8"/>
    <w:rsid w:val="002B5E99"/>
    <w:rsid w:val="0031222A"/>
    <w:rsid w:val="003C0627"/>
    <w:rsid w:val="003D635A"/>
    <w:rsid w:val="003E5547"/>
    <w:rsid w:val="004167DE"/>
    <w:rsid w:val="00455C29"/>
    <w:rsid w:val="0046079D"/>
    <w:rsid w:val="004A24FA"/>
    <w:rsid w:val="004E5A08"/>
    <w:rsid w:val="0052114E"/>
    <w:rsid w:val="00531216"/>
    <w:rsid w:val="0053510F"/>
    <w:rsid w:val="005378DF"/>
    <w:rsid w:val="00553A99"/>
    <w:rsid w:val="00583BC0"/>
    <w:rsid w:val="005875F9"/>
    <w:rsid w:val="005F1C30"/>
    <w:rsid w:val="00623A3F"/>
    <w:rsid w:val="006B2812"/>
    <w:rsid w:val="00746136"/>
    <w:rsid w:val="00747871"/>
    <w:rsid w:val="00751A34"/>
    <w:rsid w:val="00822808"/>
    <w:rsid w:val="00857389"/>
    <w:rsid w:val="00861FEF"/>
    <w:rsid w:val="008F5EDC"/>
    <w:rsid w:val="009D48D1"/>
    <w:rsid w:val="009D7DDB"/>
    <w:rsid w:val="00A45839"/>
    <w:rsid w:val="00AE11C2"/>
    <w:rsid w:val="00B1280D"/>
    <w:rsid w:val="00B3057F"/>
    <w:rsid w:val="00BC3CE3"/>
    <w:rsid w:val="00BD60A7"/>
    <w:rsid w:val="00BD6CF4"/>
    <w:rsid w:val="00C43D21"/>
    <w:rsid w:val="00C673D8"/>
    <w:rsid w:val="00C96C06"/>
    <w:rsid w:val="00CC182C"/>
    <w:rsid w:val="00CC6DCB"/>
    <w:rsid w:val="00D003BD"/>
    <w:rsid w:val="00D01520"/>
    <w:rsid w:val="00D063B1"/>
    <w:rsid w:val="00D74D27"/>
    <w:rsid w:val="00DD2A6B"/>
    <w:rsid w:val="00DE6850"/>
    <w:rsid w:val="00E3258B"/>
    <w:rsid w:val="00E800A3"/>
    <w:rsid w:val="00EC5410"/>
    <w:rsid w:val="00ED3A50"/>
    <w:rsid w:val="00EE67FE"/>
    <w:rsid w:val="00F27804"/>
    <w:rsid w:val="00F44633"/>
    <w:rsid w:val="00F845F1"/>
    <w:rsid w:val="00F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4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81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A45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83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45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839"/>
    <w:rPr>
      <w:rFonts w:cs="Times New Roman"/>
      <w:sz w:val="20"/>
      <w:szCs w:val="20"/>
    </w:rPr>
  </w:style>
  <w:style w:type="paragraph" w:customStyle="1" w:styleId="a">
    <w:name w:val="國中題目"/>
    <w:basedOn w:val="Normal"/>
    <w:uiPriority w:val="99"/>
    <w:rsid w:val="00A45839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1462</TotalTime>
  <Pages>1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SiYing</dc:creator>
  <cp:keywords/>
  <dc:description/>
  <cp:lastModifiedBy>User</cp:lastModifiedBy>
  <cp:revision>35</cp:revision>
  <dcterms:created xsi:type="dcterms:W3CDTF">2014-04-16T12:32:00Z</dcterms:created>
  <dcterms:modified xsi:type="dcterms:W3CDTF">2014-05-08T23:33:00Z</dcterms:modified>
</cp:coreProperties>
</file>