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60" w:rsidRDefault="00A25F60" w:rsidP="00934DD0">
      <w:r>
        <w:t>102</w:t>
      </w:r>
      <w:r>
        <w:rPr>
          <w:rFonts w:hint="eastAsia"/>
        </w:rPr>
        <w:t>學年度</w:t>
      </w:r>
      <w:r>
        <w:t xml:space="preserve">  </w:t>
      </w:r>
      <w:r>
        <w:rPr>
          <w:rFonts w:hint="eastAsia"/>
        </w:rPr>
        <w:t>第一學期</w:t>
      </w:r>
      <w:r>
        <w:t xml:space="preserve"> </w:t>
      </w:r>
      <w:r>
        <w:rPr>
          <w:rFonts w:hint="eastAsia"/>
        </w:rPr>
        <w:t>數學科數教學研究會第</w:t>
      </w:r>
      <w:r>
        <w:t xml:space="preserve">  </w:t>
      </w:r>
      <w:r>
        <w:rPr>
          <w:rFonts w:hint="eastAsia"/>
        </w:rPr>
        <w:t>次會議記錄</w:t>
      </w:r>
    </w:p>
    <w:p w:rsidR="00A25F60" w:rsidRDefault="00A25F60" w:rsidP="00934DD0"/>
    <w:p w:rsidR="00A25F60" w:rsidRDefault="00A25F60" w:rsidP="00934DD0">
      <w:r>
        <w:rPr>
          <w:rFonts w:hint="eastAsia"/>
        </w:rPr>
        <w:t>一、日期時間：民國</w:t>
      </w:r>
      <w:r>
        <w:t xml:space="preserve">  102  </w:t>
      </w:r>
      <w:r>
        <w:rPr>
          <w:rFonts w:hint="eastAsia"/>
        </w:rPr>
        <w:t>年</w:t>
      </w:r>
      <w:r>
        <w:t xml:space="preserve">  10  </w:t>
      </w:r>
      <w:r>
        <w:rPr>
          <w:rFonts w:hint="eastAsia"/>
        </w:rPr>
        <w:t>月</w:t>
      </w:r>
      <w:r>
        <w:t xml:space="preserve"> 24 </w:t>
      </w:r>
      <w:r>
        <w:rPr>
          <w:rFonts w:hint="eastAsia"/>
        </w:rPr>
        <w:t>日（星期</w:t>
      </w:r>
      <w:r>
        <w:t xml:space="preserve"> </w:t>
      </w:r>
      <w:r>
        <w:rPr>
          <w:rFonts w:hint="eastAsia"/>
        </w:rPr>
        <w:t>四</w:t>
      </w:r>
      <w:r>
        <w:t xml:space="preserve"> </w:t>
      </w:r>
      <w:r>
        <w:rPr>
          <w:rFonts w:hint="eastAsia"/>
        </w:rPr>
        <w:t>）下午</w:t>
      </w:r>
      <w:r>
        <w:t>13:30</w:t>
      </w:r>
    </w:p>
    <w:p w:rsidR="00A25F60" w:rsidRDefault="00A25F60" w:rsidP="00934DD0"/>
    <w:p w:rsidR="00A25F60" w:rsidRDefault="00A25F60" w:rsidP="00934DD0">
      <w:r>
        <w:rPr>
          <w:rFonts w:hint="eastAsia"/>
        </w:rPr>
        <w:t>二、地點：數學科教室</w:t>
      </w:r>
    </w:p>
    <w:p w:rsidR="00A25F60" w:rsidRDefault="00A25F60" w:rsidP="00934DD0"/>
    <w:p w:rsidR="00A25F60" w:rsidRDefault="00A25F60" w:rsidP="00934DD0">
      <w:r>
        <w:rPr>
          <w:rFonts w:hint="eastAsia"/>
        </w:rPr>
        <w:t>三、主席：賴志鴻</w:t>
      </w:r>
    </w:p>
    <w:p w:rsidR="00A25F60" w:rsidRDefault="00A25F60" w:rsidP="00934DD0"/>
    <w:p w:rsidR="00A25F60" w:rsidRDefault="00A25F60" w:rsidP="00934DD0">
      <w:r>
        <w:rPr>
          <w:rFonts w:hint="eastAsia"/>
        </w:rPr>
        <w:t>四、紀錄：張孟潔</w:t>
      </w:r>
    </w:p>
    <w:p w:rsidR="00A25F60" w:rsidRDefault="00A25F60" w:rsidP="00934DD0"/>
    <w:p w:rsidR="00A25F60" w:rsidRDefault="00A25F60" w:rsidP="00934DD0">
      <w:r>
        <w:rPr>
          <w:rFonts w:hint="eastAsia"/>
        </w:rPr>
        <w:t>五、出席人員：黃雅玲、陳麗雪、賴志鴻、陳億源、賴麗如、張孟潔</w:t>
      </w:r>
    </w:p>
    <w:p w:rsidR="00A25F60" w:rsidRDefault="00A25F60" w:rsidP="00934DD0">
      <w:r>
        <w:t xml:space="preserve">              </w:t>
      </w:r>
    </w:p>
    <w:p w:rsidR="00A25F60" w:rsidRDefault="00A25F60" w:rsidP="00934DD0">
      <w:r>
        <w:rPr>
          <w:rFonts w:hint="eastAsia"/>
        </w:rPr>
        <w:t>六、討論事項：</w:t>
      </w:r>
    </w:p>
    <w:p w:rsidR="00A25F60" w:rsidRDefault="00A25F60">
      <w:r>
        <w:t>1</w:t>
      </w:r>
      <w:r>
        <w:rPr>
          <w:rFonts w:hint="eastAsia"/>
        </w:rPr>
        <w:t>闖關卡要用厚一點的卡紙。</w:t>
      </w:r>
    </w:p>
    <w:p w:rsidR="00A25F60" w:rsidRDefault="00A25F60">
      <w:r>
        <w:t>2</w:t>
      </w:r>
      <w:r>
        <w:rPr>
          <w:rFonts w:hint="eastAsia"/>
        </w:rPr>
        <w:t>關主分別由七位數學老師、校長、教務主任、國基擔任，而學務主任與總務主任還要再詢問看看，各關卡細目如附表。</w:t>
      </w:r>
    </w:p>
    <w:p w:rsidR="00A25F60" w:rsidRDefault="00A25F60">
      <w:r>
        <w:t>3</w:t>
      </w:r>
      <w:r>
        <w:rPr>
          <w:rFonts w:hint="eastAsia"/>
        </w:rPr>
        <w:t>獎勵方式：</w:t>
      </w:r>
      <w:r>
        <w:t>(1)</w:t>
      </w:r>
      <w:r>
        <w:rPr>
          <w:rFonts w:hint="eastAsia"/>
        </w:rPr>
        <w:t>全部過關的前五名者</w:t>
      </w:r>
      <w:r>
        <w:t>—</w:t>
      </w:r>
      <w:r>
        <w:rPr>
          <w:rFonts w:hint="eastAsia"/>
        </w:rPr>
        <w:t>禮卷</w:t>
      </w:r>
      <w:r>
        <w:t>200</w:t>
      </w:r>
      <w:r>
        <w:rPr>
          <w:rFonts w:hint="eastAsia"/>
        </w:rPr>
        <w:t>元。</w:t>
      </w:r>
    </w:p>
    <w:p w:rsidR="00A25F60" w:rsidRDefault="00A25F60">
      <w:r>
        <w:t>(2)</w:t>
      </w:r>
      <w:r>
        <w:rPr>
          <w:rFonts w:hint="eastAsia"/>
        </w:rPr>
        <w:t>全部過關者抽出十名</w:t>
      </w:r>
      <w:r>
        <w:t>—</w:t>
      </w:r>
      <w:r>
        <w:rPr>
          <w:rFonts w:hint="eastAsia"/>
        </w:rPr>
        <w:t>禮卷</w:t>
      </w:r>
      <w:r>
        <w:t>100</w:t>
      </w:r>
      <w:r>
        <w:rPr>
          <w:rFonts w:hint="eastAsia"/>
        </w:rPr>
        <w:t>元。</w:t>
      </w:r>
    </w:p>
    <w:p w:rsidR="00A25F60" w:rsidRDefault="00A25F60">
      <w:r>
        <w:t>(3)</w:t>
      </w:r>
      <w:r>
        <w:rPr>
          <w:rFonts w:hint="eastAsia"/>
        </w:rPr>
        <w:t>另有學習照記點如下：</w:t>
      </w:r>
    </w:p>
    <w:p w:rsidR="00A25F60" w:rsidRDefault="00A25F60">
      <w:r>
        <w:rPr>
          <w:rFonts w:hint="eastAsia"/>
        </w:rPr>
        <w:t>過</w:t>
      </w:r>
      <w:r>
        <w:t>2</w:t>
      </w:r>
      <w:r>
        <w:rPr>
          <w:rFonts w:hint="eastAsia"/>
        </w:rPr>
        <w:t>關，學習護照記</w:t>
      </w:r>
      <w:r>
        <w:t>5</w:t>
      </w:r>
      <w:r>
        <w:rPr>
          <w:rFonts w:hint="eastAsia"/>
        </w:rPr>
        <w:t>點。</w:t>
      </w:r>
    </w:p>
    <w:p w:rsidR="00A25F60" w:rsidRDefault="00A25F60" w:rsidP="00934DD0">
      <w:r>
        <w:rPr>
          <w:rFonts w:hint="eastAsia"/>
        </w:rPr>
        <w:t>過</w:t>
      </w:r>
      <w:r>
        <w:t>3</w:t>
      </w:r>
      <w:r>
        <w:rPr>
          <w:rFonts w:hint="eastAsia"/>
        </w:rPr>
        <w:t>關，學習護照記</w:t>
      </w:r>
      <w:r>
        <w:t>10</w:t>
      </w:r>
      <w:r>
        <w:rPr>
          <w:rFonts w:hint="eastAsia"/>
        </w:rPr>
        <w:t>點。</w:t>
      </w:r>
    </w:p>
    <w:p w:rsidR="00A25F60" w:rsidRDefault="00A25F60" w:rsidP="00934DD0">
      <w:r>
        <w:rPr>
          <w:rFonts w:hint="eastAsia"/>
        </w:rPr>
        <w:t>過</w:t>
      </w:r>
      <w:r>
        <w:t>4</w:t>
      </w:r>
      <w:r>
        <w:rPr>
          <w:rFonts w:hint="eastAsia"/>
        </w:rPr>
        <w:t>關，學習護照記</w:t>
      </w:r>
      <w:r>
        <w:t>15</w:t>
      </w:r>
      <w:r>
        <w:rPr>
          <w:rFonts w:hint="eastAsia"/>
        </w:rPr>
        <w:t>點。</w:t>
      </w:r>
    </w:p>
    <w:p w:rsidR="00A25F60" w:rsidRPr="00934DD0" w:rsidRDefault="00A25F60">
      <w:r>
        <w:t>…..</w:t>
      </w:r>
      <w:r>
        <w:rPr>
          <w:rFonts w:hint="eastAsia"/>
        </w:rPr>
        <w:t>以此類推。</w:t>
      </w:r>
    </w:p>
    <w:p w:rsidR="00A25F60" w:rsidRDefault="00A25F60">
      <w:r>
        <w:t>4</w:t>
      </w:r>
      <w:r>
        <w:rPr>
          <w:rFonts w:hint="eastAsia"/>
        </w:rPr>
        <w:t>請各位老師記得上網報名研習，研習時間是</w:t>
      </w:r>
      <w:r>
        <w:t>11/7</w:t>
      </w:r>
      <w:r>
        <w:rPr>
          <w:rFonts w:hint="eastAsia"/>
        </w:rPr>
        <w:t>與</w:t>
      </w:r>
      <w:r>
        <w:t>12/12</w:t>
      </w:r>
      <w:r>
        <w:rPr>
          <w:rFonts w:hint="eastAsia"/>
        </w:rPr>
        <w:t>。</w:t>
      </w:r>
    </w:p>
    <w:p w:rsidR="00A25F60" w:rsidRDefault="00A25F60">
      <w:r>
        <w:t>5</w:t>
      </w:r>
      <w:r>
        <w:rPr>
          <w:rFonts w:hint="eastAsia"/>
        </w:rPr>
        <w:t>會考非選擇題給分方式，非制式化解答只要策略適切，答案完整亦可拿分。</w:t>
      </w:r>
      <w:bookmarkStart w:id="0" w:name="_GoBack"/>
      <w:bookmarkEnd w:id="0"/>
    </w:p>
    <w:p w:rsidR="00A25F60" w:rsidRDefault="00A25F60">
      <w:r>
        <w:t>6</w:t>
      </w:r>
      <w:r>
        <w:rPr>
          <w:rFonts w:hint="eastAsia"/>
        </w:rPr>
        <w:t>散會：</w:t>
      </w:r>
      <w:r>
        <w:t>pm 4</w:t>
      </w:r>
      <w:r>
        <w:rPr>
          <w:rFonts w:hint="eastAsia"/>
        </w:rPr>
        <w:t>：</w:t>
      </w:r>
      <w:r>
        <w:t>00</w:t>
      </w:r>
    </w:p>
    <w:sectPr w:rsidR="00A25F60" w:rsidSect="00FF23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9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845"/>
    <w:rsid w:val="00082DF4"/>
    <w:rsid w:val="003E3920"/>
    <w:rsid w:val="003F6F7F"/>
    <w:rsid w:val="004A63D2"/>
    <w:rsid w:val="004C6803"/>
    <w:rsid w:val="005A7141"/>
    <w:rsid w:val="005C047C"/>
    <w:rsid w:val="00725EAE"/>
    <w:rsid w:val="00847845"/>
    <w:rsid w:val="00934DD0"/>
    <w:rsid w:val="009F570B"/>
    <w:rsid w:val="00A25F60"/>
    <w:rsid w:val="00A93A6B"/>
    <w:rsid w:val="00A95618"/>
    <w:rsid w:val="00BE4F97"/>
    <w:rsid w:val="00C01B1F"/>
    <w:rsid w:val="00C15AB7"/>
    <w:rsid w:val="00C62388"/>
    <w:rsid w:val="00D60C72"/>
    <w:rsid w:val="00E97B6D"/>
    <w:rsid w:val="00F003A4"/>
    <w:rsid w:val="00F30F8E"/>
    <w:rsid w:val="00F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7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62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宜蘭縣中小學租賃案</cp:lastModifiedBy>
  <cp:revision>2</cp:revision>
  <dcterms:created xsi:type="dcterms:W3CDTF">2013-10-26T10:21:00Z</dcterms:created>
  <dcterms:modified xsi:type="dcterms:W3CDTF">2013-10-29T05:37:00Z</dcterms:modified>
</cp:coreProperties>
</file>