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558"/>
        </w:trPr>
        <w:tc>
          <w:tcPr>
            <w:tcW w:w="1594" w:type="dxa"/>
          </w:tcPr>
          <w:p w:rsidR="008858C0" w:rsidRPr="00011366" w:rsidRDefault="008858C0" w:rsidP="00011366">
            <w:pPr>
              <w:pStyle w:val="ListParagraph"/>
              <w:ind w:leftChars="0" w:left="360"/>
            </w:pPr>
            <w:r w:rsidRPr="00011366">
              <w:rPr>
                <w:rFonts w:hint="eastAsia"/>
              </w:rPr>
              <w:t>人物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個人特質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1. </w:t>
            </w:r>
            <w:r w:rsidRPr="00011366">
              <w:rPr>
                <w:rFonts w:hint="eastAsia"/>
              </w:rPr>
              <w:t>男孩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6"/>
              </w:numPr>
              <w:ind w:leftChars="0"/>
            </w:pPr>
            <w:r w:rsidRPr="00011366">
              <w:rPr>
                <w:rFonts w:hint="eastAsia"/>
              </w:rPr>
              <w:t>英俊的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>36.</w:t>
            </w:r>
            <w:r w:rsidRPr="00011366">
              <w:rPr>
                <w:rFonts w:hint="eastAsia"/>
              </w:rPr>
              <w:t>驕傲的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女孩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可愛的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可憐的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巨人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眼盲的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富有的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孩子</w:t>
            </w:r>
          </w:p>
        </w:tc>
        <w:tc>
          <w:tcPr>
            <w:tcW w:w="2318" w:type="dxa"/>
          </w:tcPr>
          <w:p w:rsidR="008858C0" w:rsidRPr="00011366" w:rsidRDefault="008858C0" w:rsidP="009B617B">
            <w:r w:rsidRPr="00011366">
              <w:t>(c)</w:t>
            </w:r>
          </w:p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胖的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有禮貌的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嬰兒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漂亮的</w:t>
            </w:r>
          </w:p>
        </w:tc>
        <w:tc>
          <w:tcPr>
            <w:tcW w:w="2173" w:type="dxa"/>
          </w:tcPr>
          <w:p w:rsidR="008858C0" w:rsidRPr="00011366" w:rsidRDefault="008858C0" w:rsidP="009B617B">
            <w:r w:rsidRPr="00011366">
              <w:t>(b)</w:t>
            </w:r>
          </w:p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很好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>
            <w:r w:rsidRPr="00011366">
              <w:t>( n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6. </w:t>
            </w:r>
            <w:r w:rsidRPr="00011366">
              <w:rPr>
                <w:rFonts w:hint="eastAsia"/>
              </w:rPr>
              <w:t>小孩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>6.(</w:t>
            </w:r>
            <w:r w:rsidRPr="00011366">
              <w:rPr>
                <w:rFonts w:hint="eastAsia"/>
              </w:rPr>
              <w:t>體重</w:t>
            </w:r>
            <w:r w:rsidRPr="00011366">
              <w:t>)</w:t>
            </w:r>
            <w:r w:rsidRPr="00011366">
              <w:rPr>
                <w:rFonts w:hint="eastAsia"/>
              </w:rPr>
              <w:t>重的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>41.</w:t>
            </w:r>
            <w:r w:rsidRPr="00011366">
              <w:rPr>
                <w:rFonts w:hint="eastAsia"/>
              </w:rPr>
              <w:t>害羞的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傢伙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苗條的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精明的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鄰居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老的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笨的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國王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矮的</w:t>
            </w:r>
            <w:r w:rsidRPr="00011366">
              <w:t xml:space="preserve">; </w:t>
            </w:r>
            <w:r w:rsidRPr="00011366">
              <w:rPr>
                <w:rFonts w:hint="eastAsia"/>
              </w:rPr>
              <w:t>短的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難過的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男人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漂亮的</w:t>
            </w:r>
          </w:p>
        </w:tc>
        <w:tc>
          <w:tcPr>
            <w:tcW w:w="2173" w:type="dxa"/>
          </w:tcPr>
          <w:p w:rsidR="008858C0" w:rsidRPr="00011366" w:rsidRDefault="008858C0" w:rsidP="009B617B">
            <w:r w:rsidRPr="00011366">
              <w:t>(p)</w:t>
            </w:r>
          </w:p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成功的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11.</w:t>
            </w:r>
            <w:r w:rsidRPr="00011366">
              <w:rPr>
                <w:rFonts w:hint="eastAsia"/>
              </w:rPr>
              <w:t>人們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11. </w:t>
            </w:r>
            <w:r w:rsidRPr="00011366">
              <w:rPr>
                <w:rFonts w:hint="eastAsia"/>
              </w:rPr>
              <w:t>高的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46.</w:t>
            </w:r>
            <w:r w:rsidRPr="00011366">
              <w:rPr>
                <w:rFonts w:hint="eastAsia"/>
              </w:rPr>
              <w:t>明智的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王子</w:t>
            </w:r>
            <w:r w:rsidRPr="00011366"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年輕的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不快樂的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皇后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瘦的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公主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壞的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人</w:t>
            </w:r>
            <w:r w:rsidRPr="00011366">
              <w:t>(</w:t>
            </w:r>
            <w:r w:rsidRPr="00011366">
              <w:rPr>
                <w:rFonts w:hint="eastAsia"/>
              </w:rPr>
              <w:t>單數</w:t>
            </w:r>
            <w:r w:rsidRPr="00011366">
              <w:t>)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生氣的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16.</w:t>
            </w:r>
            <w:r w:rsidRPr="00011366">
              <w:rPr>
                <w:rFonts w:hint="eastAsia"/>
              </w:rPr>
              <w:t>青少年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16.</w:t>
            </w:r>
            <w:r w:rsidRPr="00011366">
              <w:rPr>
                <w:rFonts w:hint="eastAsia"/>
              </w:rPr>
              <w:t>忙碌的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女人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無趣的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陌生人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小心的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感到無聊的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冷靜的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>21.</w:t>
            </w:r>
            <w:r w:rsidRPr="00011366">
              <w:rPr>
                <w:rFonts w:hint="eastAsia"/>
              </w:rPr>
              <w:t>友善的</w:t>
            </w:r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出名的</w:t>
            </w:r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興奮的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令人興奮的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可笑的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26. </w:t>
            </w:r>
            <w:r w:rsidRPr="00011366">
              <w:rPr>
                <w:rFonts w:hint="eastAsia"/>
              </w:rPr>
              <w:t>快樂的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誠實的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勤勉的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好的</w:t>
            </w:r>
          </w:p>
        </w:tc>
        <w:tc>
          <w:tcPr>
            <w:tcW w:w="2173" w:type="dxa"/>
          </w:tcPr>
          <w:p w:rsidR="008858C0" w:rsidRPr="00011366" w:rsidRDefault="008858C0" w:rsidP="009B617B">
            <w:r w:rsidRPr="00011366">
              <w:t>( g )</w:t>
            </w:r>
          </w:p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rPr>
                <w:rFonts w:hint="eastAsia"/>
              </w:rPr>
              <w:t>感到有興趣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31. </w:t>
            </w:r>
            <w:r w:rsidRPr="00011366">
              <w:rPr>
                <w:rFonts w:hint="eastAsia"/>
              </w:rPr>
              <w:t>懶惰的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寂寞的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親切的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發瘋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可愛的</w:t>
            </w:r>
          </w:p>
        </w:tc>
        <w:tc>
          <w:tcPr>
            <w:tcW w:w="2173" w:type="dxa"/>
          </w:tcPr>
          <w:p w:rsidR="008858C0" w:rsidRPr="00011366" w:rsidRDefault="008858C0" w:rsidP="009B617B">
            <w:r w:rsidRPr="00011366">
              <w:t>( l )</w:t>
            </w:r>
          </w:p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558"/>
        </w:trPr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身體部位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健康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稱呼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1. </w:t>
            </w:r>
            <w:r w:rsidRPr="00011366">
              <w:rPr>
                <w:rFonts w:hint="eastAsia"/>
              </w:rPr>
              <w:t>臉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7"/>
              </w:numPr>
              <w:ind w:leftChars="0"/>
            </w:pPr>
            <w:r w:rsidRPr="00011366">
              <w:rPr>
                <w:rFonts w:hint="eastAsia"/>
              </w:rPr>
              <w:t>生病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8"/>
              </w:numPr>
              <w:ind w:leftChars="0"/>
            </w:pPr>
            <w:r w:rsidRPr="00011366">
              <w:rPr>
                <w:rFonts w:hint="eastAsia"/>
              </w:rPr>
              <w:t>小姐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耳朵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疼痛的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FA5C2B">
            <w:r w:rsidRPr="00011366">
              <w:t xml:space="preserve">   </w:t>
            </w:r>
            <w:r w:rsidRPr="00011366">
              <w:rPr>
                <w:rFonts w:hint="eastAsia"/>
              </w:rPr>
              <w:t>女士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眼睛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強壯的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太太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嘴唇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健康的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先生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頭髮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舒服的</w:t>
            </w:r>
          </w:p>
        </w:tc>
        <w:tc>
          <w:tcPr>
            <w:tcW w:w="2173" w:type="dxa"/>
          </w:tcPr>
          <w:p w:rsidR="008858C0" w:rsidRPr="00011366" w:rsidRDefault="008858C0" w:rsidP="009B617B">
            <w:r w:rsidRPr="00011366">
              <w:t>(b)</w:t>
            </w:r>
          </w:p>
        </w:tc>
        <w:tc>
          <w:tcPr>
            <w:tcW w:w="1449" w:type="dxa"/>
          </w:tcPr>
          <w:p w:rsidR="008858C0" w:rsidRPr="00011366" w:rsidRDefault="008858C0" w:rsidP="009B617B">
            <w:r w:rsidRPr="00011366">
              <w:rPr>
                <w:rFonts w:hint="eastAsia"/>
              </w:rPr>
              <w:t>醫生</w:t>
            </w:r>
            <w:r w:rsidRPr="00011366">
              <w:t xml:space="preserve">; </w:t>
            </w:r>
            <w:r w:rsidRPr="00011366">
              <w:rPr>
                <w:rFonts w:hint="eastAsia"/>
              </w:rPr>
              <w:t>博士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6. </w:t>
            </w:r>
            <w:r w:rsidRPr="00011366">
              <w:rPr>
                <w:rFonts w:hint="eastAsia"/>
              </w:rPr>
              <w:t>嘴巴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6.  </w:t>
            </w:r>
            <w:r w:rsidRPr="00011366">
              <w:rPr>
                <w:rFonts w:hint="eastAsia"/>
              </w:rPr>
              <w:t>疲倦的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6.  </w:t>
            </w:r>
            <w:r w:rsidRPr="00011366">
              <w:rPr>
                <w:rFonts w:hint="eastAsia"/>
              </w:rPr>
              <w:t>名字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牙齒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虛弱的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長官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鼻子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健全的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背部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發燒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手臂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感冒</w:t>
            </w:r>
          </w:p>
        </w:tc>
        <w:tc>
          <w:tcPr>
            <w:tcW w:w="2173" w:type="dxa"/>
          </w:tcPr>
          <w:p w:rsidR="008858C0" w:rsidRPr="00011366" w:rsidRDefault="008858C0" w:rsidP="009B617B">
            <w:r w:rsidRPr="00011366">
              <w:t>(p)</w:t>
            </w:r>
          </w:p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11.</w:t>
            </w:r>
            <w:r w:rsidRPr="00011366">
              <w:rPr>
                <w:rFonts w:hint="eastAsia"/>
              </w:rPr>
              <w:t>手指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11. </w:t>
            </w:r>
            <w:r w:rsidRPr="00011366">
              <w:rPr>
                <w:rFonts w:hint="eastAsia"/>
              </w:rPr>
              <w:t>健康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 </w:t>
            </w:r>
            <w:r w:rsidRPr="00011366">
              <w:rPr>
                <w:rFonts w:hint="eastAsia"/>
              </w:rPr>
              <w:t>腳</w:t>
            </w:r>
            <w:r w:rsidRPr="00011366"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頭痛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 </w:t>
            </w:r>
            <w:r w:rsidRPr="00011366">
              <w:rPr>
                <w:rFonts w:hint="eastAsia"/>
              </w:rPr>
              <w:t>手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藥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 </w:t>
            </w:r>
            <w:r w:rsidRPr="00011366">
              <w:rPr>
                <w:rFonts w:hint="eastAsia"/>
              </w:rPr>
              <w:t>頭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生命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身體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16.</w:t>
            </w:r>
            <w:r w:rsidRPr="00011366">
              <w:rPr>
                <w:rFonts w:hint="eastAsia"/>
              </w:rPr>
              <w:t>脖子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指甲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腿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膝蓋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肩膀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21. </w:t>
            </w:r>
            <w:r w:rsidRPr="00011366">
              <w:rPr>
                <w:rFonts w:hint="eastAsia"/>
              </w:rPr>
              <w:t>腳趾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喉嚨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胃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心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FA5C2B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/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</w:tbl>
    <w:p w:rsidR="008858C0" w:rsidRDefault="008858C0" w:rsidP="009B617B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011366">
            <w:pPr>
              <w:pStyle w:val="ListParagraph"/>
              <w:ind w:leftChars="0" w:left="360"/>
            </w:pPr>
            <w:r w:rsidRPr="00011366">
              <w:rPr>
                <w:rFonts w:hint="eastAsia"/>
              </w:rPr>
              <w:t>家庭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數字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9"/>
              </w:numPr>
              <w:ind w:leftChars="0"/>
            </w:pPr>
            <w:r w:rsidRPr="00011366">
              <w:rPr>
                <w:rFonts w:hint="eastAsia"/>
              </w:rPr>
              <w:t>女兒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0"/>
              </w:numPr>
              <w:ind w:leftChars="0"/>
            </w:pPr>
            <w:r w:rsidRPr="00011366">
              <w:rPr>
                <w:rFonts w:hint="eastAsia"/>
              </w:rPr>
              <w:t>四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36. </w:t>
            </w:r>
            <w:r w:rsidRPr="00011366">
              <w:rPr>
                <w:rFonts w:hint="eastAsia"/>
              </w:rPr>
              <w:t>第五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家人</w:t>
            </w:r>
            <w:r w:rsidRPr="00011366">
              <w:t xml:space="preserve">; </w:t>
            </w:r>
            <w:r w:rsidRPr="00011366">
              <w:rPr>
                <w:rFonts w:hint="eastAsia"/>
              </w:rPr>
              <w:t>家庭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三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第六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兄弟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二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第七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阿姨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一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第八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堂弟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零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第九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6. </w:t>
            </w:r>
            <w:r w:rsidRPr="00011366">
              <w:rPr>
                <w:rFonts w:hint="eastAsia"/>
              </w:rPr>
              <w:t>爸爸</w:t>
            </w:r>
          </w:p>
        </w:tc>
        <w:tc>
          <w:tcPr>
            <w:tcW w:w="2318" w:type="dxa"/>
          </w:tcPr>
          <w:p w:rsidR="008858C0" w:rsidRPr="00011366" w:rsidRDefault="008858C0" w:rsidP="009B617B">
            <w:r w:rsidRPr="00011366">
              <w:t>( f )</w:t>
            </w:r>
          </w:p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6.  </w:t>
            </w:r>
            <w:r w:rsidRPr="00011366">
              <w:rPr>
                <w:rFonts w:hint="eastAsia"/>
              </w:rPr>
              <w:t>八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41. </w:t>
            </w:r>
            <w:r w:rsidRPr="00011366">
              <w:rPr>
                <w:rFonts w:hint="eastAsia"/>
              </w:rPr>
              <w:t>第十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外公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七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全部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奶奶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六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上一個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丈夫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九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一些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媽媽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五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</w:t>
            </w:r>
            <w:r w:rsidRPr="00011366">
              <w:rPr>
                <w:rFonts w:hint="eastAsia"/>
              </w:rPr>
              <w:t>一點點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11. </w:t>
            </w:r>
            <w:r w:rsidRPr="00011366">
              <w:rPr>
                <w:rFonts w:hint="eastAsia"/>
              </w:rPr>
              <w:t>兒子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11. </w:t>
            </w:r>
            <w:r w:rsidRPr="00011366">
              <w:rPr>
                <w:rFonts w:hint="eastAsia"/>
              </w:rPr>
              <w:t>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46. </w:t>
            </w:r>
            <w:r w:rsidRPr="00011366">
              <w:rPr>
                <w:rFonts w:hint="eastAsia"/>
              </w:rPr>
              <w:t>許多的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舅舅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十一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01247">
            <w:r w:rsidRPr="00011366">
              <w:t xml:space="preserve">   </w:t>
            </w:r>
            <w:r w:rsidRPr="00011366">
              <w:rPr>
                <w:rFonts w:hint="eastAsia"/>
              </w:rPr>
              <w:t>二者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雙親之一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十二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很少的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姊妹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十三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任何的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妻子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十四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較少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16. </w:t>
            </w:r>
            <w:r w:rsidRPr="00011366">
              <w:rPr>
                <w:rFonts w:hint="eastAsia"/>
              </w:rPr>
              <w:t>居住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16. </w:t>
            </w:r>
            <w:r w:rsidRPr="00011366">
              <w:rPr>
                <w:rFonts w:hint="eastAsia"/>
              </w:rPr>
              <w:t>十五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51. </w:t>
            </w:r>
            <w:r w:rsidRPr="00011366">
              <w:rPr>
                <w:rFonts w:hint="eastAsia"/>
              </w:rPr>
              <w:t>小的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>
            <w:r w:rsidRPr="00011366">
              <w:t>( l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成長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十六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許多</w:t>
            </w:r>
            <w:r w:rsidRPr="00011366">
              <w:t>(</w:t>
            </w:r>
            <w:r w:rsidRPr="00011366">
              <w:rPr>
                <w:rFonts w:hint="eastAsia"/>
              </w:rPr>
              <w:t>可數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出生的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十七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許多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已婚的</w:t>
            </w:r>
          </w:p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十八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更多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十九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rPr>
                <w:rFonts w:hint="eastAsia"/>
              </w:rPr>
              <w:t>數字</w:t>
            </w:r>
            <w:r w:rsidRPr="00011366">
              <w:t>;</w:t>
            </w:r>
            <w:r w:rsidRPr="00011366">
              <w:rPr>
                <w:rFonts w:hint="eastAsia"/>
              </w:rPr>
              <w:t>號碼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21. </w:t>
            </w:r>
            <w:r w:rsidRPr="00011366">
              <w:rPr>
                <w:rFonts w:hint="eastAsia"/>
              </w:rPr>
              <w:t>二十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56. </w:t>
            </w:r>
            <w:r w:rsidRPr="00011366">
              <w:rPr>
                <w:rFonts w:hint="eastAsia"/>
              </w:rPr>
              <w:t>一些</w:t>
            </w:r>
            <w:r w:rsidRPr="00011366">
              <w:t xml:space="preserve"> 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三十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全部的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>
            <w:r w:rsidRPr="00011366">
              <w:t>( t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四十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數個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五十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六十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26. </w:t>
            </w:r>
            <w:r w:rsidRPr="00011366">
              <w:rPr>
                <w:rFonts w:hint="eastAsia"/>
              </w:rPr>
              <w:t>百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千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七十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八十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九十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31. </w:t>
            </w:r>
            <w:r w:rsidRPr="00011366">
              <w:rPr>
                <w:rFonts w:hint="eastAsia"/>
              </w:rPr>
              <w:t>第一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</w:t>
            </w:r>
            <w:r w:rsidRPr="00011366">
              <w:rPr>
                <w:rFonts w:hint="eastAsia"/>
              </w:rPr>
              <w:t>第二</w:t>
            </w:r>
            <w:r w:rsidRPr="00011366">
              <w:t xml:space="preserve"> ; </w:t>
            </w:r>
            <w:r w:rsidRPr="00011366">
              <w:rPr>
                <w:rFonts w:hint="eastAsia"/>
              </w:rPr>
              <w:t>秒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第三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第四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9B617B"/>
        </w:tc>
        <w:tc>
          <w:tcPr>
            <w:tcW w:w="2318" w:type="dxa"/>
          </w:tcPr>
          <w:p w:rsidR="008858C0" w:rsidRPr="00011366" w:rsidRDefault="008858C0" w:rsidP="009B617B"/>
        </w:tc>
        <w:tc>
          <w:tcPr>
            <w:tcW w:w="1593" w:type="dxa"/>
          </w:tcPr>
          <w:p w:rsidR="008858C0" w:rsidRPr="00011366" w:rsidRDefault="008858C0" w:rsidP="009B617B">
            <w:r w:rsidRPr="00011366">
              <w:t xml:space="preserve">   </w:t>
            </w:r>
            <w:r w:rsidRPr="00011366">
              <w:rPr>
                <w:rFonts w:hint="eastAsia"/>
              </w:rPr>
              <w:t>百萬</w:t>
            </w:r>
          </w:p>
        </w:tc>
        <w:tc>
          <w:tcPr>
            <w:tcW w:w="2173" w:type="dxa"/>
          </w:tcPr>
          <w:p w:rsidR="008858C0" w:rsidRPr="00011366" w:rsidRDefault="008858C0" w:rsidP="009B617B"/>
        </w:tc>
        <w:tc>
          <w:tcPr>
            <w:tcW w:w="1449" w:type="dxa"/>
          </w:tcPr>
          <w:p w:rsidR="008858C0" w:rsidRPr="00011366" w:rsidRDefault="008858C0" w:rsidP="009B617B"/>
        </w:tc>
        <w:tc>
          <w:tcPr>
            <w:tcW w:w="1883" w:type="dxa"/>
          </w:tcPr>
          <w:p w:rsidR="008858C0" w:rsidRPr="00011366" w:rsidRDefault="008858C0" w:rsidP="009B617B"/>
        </w:tc>
      </w:tr>
    </w:tbl>
    <w:p w:rsidR="008858C0" w:rsidRDefault="008858C0" w:rsidP="009B617B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時間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金錢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1. </w:t>
            </w:r>
            <w:r w:rsidRPr="00011366">
              <w:rPr>
                <w:rFonts w:hint="eastAsia"/>
              </w:rPr>
              <w:t>中午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3D60F0">
            <w:r w:rsidRPr="00011366">
              <w:t xml:space="preserve">36.( </w:t>
            </w:r>
            <w:r w:rsidRPr="00011366">
              <w:rPr>
                <w:rFonts w:hint="eastAsia"/>
              </w:rPr>
              <w:t>表下午</w:t>
            </w:r>
            <w:r w:rsidRPr="00011366">
              <w:t xml:space="preserve">)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3D60F0">
            <w:r w:rsidRPr="00011366">
              <w:t xml:space="preserve">1.  </w:t>
            </w:r>
            <w:r w:rsidRPr="00011366">
              <w:rPr>
                <w:rFonts w:hint="eastAsia"/>
              </w:rPr>
              <w:t>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下午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一半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錢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早上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分鐘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零錢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晚上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小時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分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傍晚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時刻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價格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6. </w:t>
            </w:r>
            <w:r w:rsidRPr="00011366">
              <w:rPr>
                <w:rFonts w:hint="eastAsia"/>
              </w:rPr>
              <w:t>星期一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41. </w:t>
            </w:r>
            <w:r w:rsidRPr="00011366">
              <w:rPr>
                <w:rFonts w:hint="eastAsia"/>
              </w:rPr>
              <w:t>時間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6.  </w:t>
            </w:r>
            <w:r w:rsidRPr="00011366">
              <w:rPr>
                <w:rFonts w:hint="eastAsia"/>
              </w:rPr>
              <w:t>買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星期三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…</w:t>
            </w:r>
            <w:r w:rsidRPr="00011366">
              <w:rPr>
                <w:rFonts w:hint="eastAsia"/>
              </w:rPr>
              <w:t>點鐘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整</w:t>
            </w:r>
            <w:r w:rsidRPr="00011366">
              <w:t>)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借出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星期五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15</w:t>
            </w:r>
            <w:r w:rsidRPr="00011366">
              <w:rPr>
                <w:rFonts w:hint="eastAsia"/>
              </w:rPr>
              <w:t>分鐘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花費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>
            <w:r w:rsidRPr="00011366">
              <w:t>( c )</w:t>
            </w:r>
          </w:p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星期二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…</w:t>
            </w:r>
            <w:r w:rsidRPr="00011366">
              <w:rPr>
                <w:rFonts w:hint="eastAsia"/>
              </w:rPr>
              <w:t>之前</w:t>
            </w:r>
          </w:p>
        </w:tc>
        <w:tc>
          <w:tcPr>
            <w:tcW w:w="2173" w:type="dxa"/>
          </w:tcPr>
          <w:p w:rsidR="008858C0" w:rsidRPr="00011366" w:rsidRDefault="008858C0" w:rsidP="00E403FD">
            <w:r w:rsidRPr="00011366">
              <w:t>( a )</w:t>
            </w:r>
          </w:p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借入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星期四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之後</w:t>
            </w:r>
          </w:p>
        </w:tc>
        <w:tc>
          <w:tcPr>
            <w:tcW w:w="2173" w:type="dxa"/>
          </w:tcPr>
          <w:p w:rsidR="008858C0" w:rsidRPr="00011366" w:rsidRDefault="008858C0" w:rsidP="00E403FD">
            <w:r w:rsidRPr="00011366">
              <w:t>( p )</w:t>
            </w:r>
          </w:p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付錢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星期六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46. </w:t>
            </w:r>
            <w:r w:rsidRPr="00011366">
              <w:rPr>
                <w:rFonts w:hint="eastAsia"/>
              </w:rPr>
              <w:t>早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便宜的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星期日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遲</w:t>
            </w:r>
            <w:r w:rsidRPr="00011366">
              <w:t xml:space="preserve"> ; </w:t>
            </w:r>
            <w:r w:rsidRPr="00011366">
              <w:rPr>
                <w:rFonts w:hint="eastAsia"/>
              </w:rPr>
              <w:t>晚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貴的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週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晚一點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花費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>
            <w:r w:rsidRPr="00011366">
              <w:t>( s )</w:t>
            </w:r>
          </w:p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週末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已經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rPr>
                <w:rFonts w:hint="eastAsia"/>
              </w:rPr>
              <w:t>下次</w:t>
            </w:r>
            <w:r w:rsidRPr="00011366">
              <w:t>;</w:t>
            </w:r>
            <w:r w:rsidRPr="00011366">
              <w:rPr>
                <w:rFonts w:hint="eastAsia"/>
              </w:rPr>
              <w:t>緊鄰的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16. </w:t>
            </w:r>
            <w:r w:rsidRPr="00011366">
              <w:rPr>
                <w:rFonts w:hint="eastAsia"/>
              </w:rPr>
              <w:t>一月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51. </w:t>
            </w:r>
            <w:r w:rsidRPr="00011366">
              <w:rPr>
                <w:rFonts w:hint="eastAsia"/>
              </w:rPr>
              <w:t>現在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二月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未來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三月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不久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四月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rPr>
                <w:rFonts w:hint="eastAsia"/>
              </w:rPr>
              <w:t>曾經</w:t>
            </w:r>
            <w:r w:rsidRPr="00011366">
              <w:t xml:space="preserve"> ; </w:t>
            </w:r>
            <w:r w:rsidRPr="00011366">
              <w:rPr>
                <w:rFonts w:hint="eastAsia"/>
              </w:rPr>
              <w:t>一次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五月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今天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21. </w:t>
            </w:r>
            <w:r w:rsidRPr="00011366">
              <w:rPr>
                <w:rFonts w:hint="eastAsia"/>
              </w:rPr>
              <w:t>六月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56. </w:t>
            </w:r>
            <w:r w:rsidRPr="00011366">
              <w:rPr>
                <w:rFonts w:hint="eastAsia"/>
              </w:rPr>
              <w:t>兩次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七月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明天</w:t>
            </w:r>
            <w:r w:rsidRPr="00011366"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八月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今晚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九月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十月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昨天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26. </w:t>
            </w:r>
            <w:r w:rsidRPr="00011366">
              <w:rPr>
                <w:rFonts w:hint="eastAsia"/>
              </w:rPr>
              <w:t>十一月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61. </w:t>
            </w:r>
            <w:r w:rsidRPr="00011366">
              <w:rPr>
                <w:rFonts w:hint="eastAsia"/>
              </w:rPr>
              <w:t>天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十二月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春天</w:t>
            </w:r>
            <w:r w:rsidRPr="00011366">
              <w:t xml:space="preserve">; </w:t>
            </w:r>
            <w:r w:rsidRPr="00011366">
              <w:rPr>
                <w:rFonts w:hint="eastAsia"/>
              </w:rPr>
              <w:t>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343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夏天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季節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31. </w:t>
            </w:r>
            <w:r w:rsidRPr="00011366">
              <w:rPr>
                <w:rFonts w:hint="eastAsia"/>
              </w:rPr>
              <w:t>秋天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冬天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手錶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時鐘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(</w:t>
            </w:r>
            <w:r w:rsidRPr="00011366">
              <w:rPr>
                <w:rFonts w:hint="eastAsia"/>
              </w:rPr>
              <w:t>表早上</w:t>
            </w:r>
            <w:r w:rsidRPr="00011366">
              <w:t>)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</w:tbl>
    <w:p w:rsidR="008858C0" w:rsidRDefault="008858C0" w:rsidP="003D60F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食物及飲料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1.  </w:t>
            </w:r>
            <w:r w:rsidRPr="00011366">
              <w:rPr>
                <w:rFonts w:hint="eastAsia"/>
              </w:rPr>
              <w:t>水果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36. </w:t>
            </w:r>
            <w:r w:rsidRPr="00011366">
              <w:rPr>
                <w:rFonts w:hint="eastAsia"/>
              </w:rPr>
              <w:t>牛排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71. </w:t>
            </w:r>
            <w:r w:rsidRPr="00011366">
              <w:rPr>
                <w:rFonts w:hint="eastAsia"/>
              </w:rPr>
              <w:t>渴的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蘋果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湯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飽的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香蕉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義大利麵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辣的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葡萄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三明治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甜的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番石榴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沙拉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美味的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6. </w:t>
            </w:r>
            <w:r w:rsidRPr="00011366">
              <w:rPr>
                <w:rFonts w:hint="eastAsia"/>
              </w:rPr>
              <w:t>柳橙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41. </w:t>
            </w:r>
            <w:r w:rsidRPr="00011366">
              <w:rPr>
                <w:rFonts w:hint="eastAsia"/>
              </w:rPr>
              <w:t>點心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76. </w:t>
            </w:r>
            <w:r w:rsidRPr="00011366">
              <w:rPr>
                <w:rFonts w:hint="eastAsia"/>
              </w:rPr>
              <w:t>烘</w:t>
            </w:r>
            <w:r w:rsidRPr="00011366">
              <w:t>;</w:t>
            </w:r>
            <w:r w:rsidRPr="00011366">
              <w:rPr>
                <w:rFonts w:hint="eastAsia"/>
              </w:rPr>
              <w:t>烤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檸檬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晚餐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好吃的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桃子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午餐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燃燒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梨子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早餐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沸騰</w:t>
            </w:r>
            <w:r w:rsidRPr="00011366">
              <w:t>;</w:t>
            </w:r>
            <w:r w:rsidRPr="00011366">
              <w:rPr>
                <w:rFonts w:hint="eastAsia"/>
              </w:rPr>
              <w:t>滾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木瓜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一餐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烹煮</w:t>
            </w:r>
            <w:r w:rsidRPr="00011366">
              <w:t>;</w:t>
            </w:r>
            <w:r w:rsidRPr="00011366">
              <w:rPr>
                <w:rFonts w:hint="eastAsia"/>
              </w:rPr>
              <w:t>廚師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番茄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46. </w:t>
            </w:r>
            <w:r w:rsidRPr="00011366">
              <w:rPr>
                <w:rFonts w:hint="eastAsia"/>
              </w:rPr>
              <w:t>可樂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81. </w:t>
            </w:r>
            <w:r w:rsidRPr="00011366">
              <w:rPr>
                <w:rFonts w:hint="eastAsia"/>
              </w:rPr>
              <w:t>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西瓜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咖啡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菜單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草莓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飲料</w:t>
            </w:r>
            <w:r w:rsidRPr="00011366">
              <w:t xml:space="preserve"> ; </w:t>
            </w:r>
            <w:r w:rsidRPr="00011366">
              <w:rPr>
                <w:rFonts w:hint="eastAsia"/>
              </w:rPr>
              <w:t>喝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rPr>
                <w:rFonts w:hint="eastAsia"/>
              </w:rPr>
              <w:t>點餐</w:t>
            </w:r>
            <w:r w:rsidRPr="00011366">
              <w:t>;</w:t>
            </w:r>
            <w:r w:rsidRPr="00011366">
              <w:rPr>
                <w:rFonts w:hint="eastAsia"/>
              </w:rPr>
              <w:t>次序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291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蔬菜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可口可樂</w:t>
            </w:r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豆子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冰塊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16. </w:t>
            </w:r>
            <w:r w:rsidRPr="00011366">
              <w:rPr>
                <w:rFonts w:hint="eastAsia"/>
              </w:rPr>
              <w:t>麵包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51. </w:t>
            </w:r>
            <w:r w:rsidRPr="00011366">
              <w:rPr>
                <w:rFonts w:hint="eastAsia"/>
              </w:rPr>
              <w:t>茶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萵苣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果汁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牛肉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奶昔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南瓜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牛奶</w:t>
            </w:r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>21.</w:t>
            </w:r>
            <w:r w:rsidRPr="00011366">
              <w:rPr>
                <w:rFonts w:hint="eastAsia"/>
              </w:rPr>
              <w:t>小圓麵包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56. </w:t>
            </w:r>
            <w:r w:rsidRPr="00011366">
              <w:rPr>
                <w:rFonts w:hint="eastAsia"/>
              </w:rPr>
              <w:t>乳酪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餃子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蛋糕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303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蛋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糖果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速食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餅乾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雞肉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巧克力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26. </w:t>
            </w:r>
            <w:r w:rsidRPr="00011366">
              <w:rPr>
                <w:rFonts w:hint="eastAsia"/>
              </w:rPr>
              <w:t>薯條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61. </w:t>
            </w:r>
            <w:r w:rsidRPr="00011366">
              <w:rPr>
                <w:rFonts w:hint="eastAsia"/>
              </w:rPr>
              <w:t>月餅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食物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派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魚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冰淇淋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漢堡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吐司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火腿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爆米花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31. </w:t>
            </w:r>
            <w:r w:rsidRPr="00011366">
              <w:rPr>
                <w:rFonts w:hint="eastAsia"/>
              </w:rPr>
              <w:t>麵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66. </w:t>
            </w:r>
            <w:r w:rsidRPr="00011366">
              <w:rPr>
                <w:rFonts w:hint="eastAsia"/>
              </w:rPr>
              <w:t>鹽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披薩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糖</w:t>
            </w:r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豬肉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油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熱狗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奶油</w:t>
            </w:r>
            <w:r w:rsidRPr="00011366"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米飯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餓的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</w:tbl>
    <w:p w:rsidR="008858C0" w:rsidRDefault="008858C0" w:rsidP="003D60F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餐具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rPr>
                <w:rFonts w:hint="eastAsia"/>
              </w:rPr>
              <w:t>衣服及配件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顏色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1.  </w:t>
            </w:r>
            <w:r w:rsidRPr="00011366">
              <w:rPr>
                <w:rFonts w:hint="eastAsia"/>
              </w:rPr>
              <w:t>碗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1.  </w:t>
            </w:r>
            <w:r w:rsidRPr="00011366">
              <w:rPr>
                <w:rFonts w:hint="eastAsia"/>
              </w:rPr>
              <w:t>褲子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1.  </w:t>
            </w:r>
            <w:r w:rsidRPr="00011366">
              <w:rPr>
                <w:rFonts w:hint="eastAsia"/>
              </w:rPr>
              <w:t>藍色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筷子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牛仔褲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灰色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盤子</w:t>
            </w:r>
          </w:p>
        </w:tc>
        <w:tc>
          <w:tcPr>
            <w:tcW w:w="2318" w:type="dxa"/>
          </w:tcPr>
          <w:p w:rsidR="008858C0" w:rsidRPr="00011366" w:rsidRDefault="008858C0" w:rsidP="00E403FD">
            <w:r w:rsidRPr="00011366">
              <w:t>( d )</w:t>
            </w:r>
          </w:p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洋裝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褐色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叉子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大衣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顏色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杯子</w:t>
            </w:r>
          </w:p>
        </w:tc>
        <w:tc>
          <w:tcPr>
            <w:tcW w:w="2318" w:type="dxa"/>
          </w:tcPr>
          <w:p w:rsidR="008858C0" w:rsidRPr="00011366" w:rsidRDefault="008858C0" w:rsidP="00E403FD">
            <w:r w:rsidRPr="00011366">
              <w:t>( c )</w:t>
            </w:r>
          </w:p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夾克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黑色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6. </w:t>
            </w:r>
            <w:r w:rsidRPr="00011366">
              <w:rPr>
                <w:rFonts w:hint="eastAsia"/>
              </w:rPr>
              <w:t>刀子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6. </w:t>
            </w:r>
            <w:r w:rsidRPr="00011366">
              <w:rPr>
                <w:rFonts w:hint="eastAsia"/>
              </w:rPr>
              <w:t>短褲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6.  </w:t>
            </w:r>
            <w:r w:rsidRPr="00011366">
              <w:rPr>
                <w:rFonts w:hint="eastAsia"/>
              </w:rPr>
              <w:t>粉紅色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玻璃杯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襯衫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綠色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盤子</w:t>
            </w:r>
          </w:p>
        </w:tc>
        <w:tc>
          <w:tcPr>
            <w:tcW w:w="2318" w:type="dxa"/>
          </w:tcPr>
          <w:p w:rsidR="008858C0" w:rsidRPr="00011366" w:rsidRDefault="008858C0" w:rsidP="00E403FD">
            <w:r w:rsidRPr="00011366">
              <w:t>( p )</w:t>
            </w:r>
          </w:p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毛衣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紫色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湯匙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裙子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紅色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吸管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rPr>
                <w:rFonts w:hint="eastAsia"/>
              </w:rPr>
              <w:t>圓領運動衫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白色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制服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黃色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皮帶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袋子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鴨舌帽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背心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16. </w:t>
            </w:r>
            <w:r w:rsidRPr="00011366">
              <w:rPr>
                <w:rFonts w:hint="eastAsia"/>
              </w:rPr>
              <w:t>手套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帽子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梳子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口袋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面具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21. </w:t>
            </w:r>
            <w:r w:rsidRPr="00011366">
              <w:rPr>
                <w:rFonts w:hint="eastAsia"/>
              </w:rPr>
              <w:t>雨傘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襪子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鞋子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戒指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領帶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26. </w:t>
            </w:r>
            <w:r w:rsidRPr="00011366">
              <w:rPr>
                <w:rFonts w:hint="eastAsia"/>
              </w:rPr>
              <w:t>衣服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皮夾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穿戴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E403FD">
            <w:pPr>
              <w:rPr>
                <w:sz w:val="22"/>
              </w:rPr>
            </w:pPr>
            <w:r w:rsidRPr="00011366">
              <w:rPr>
                <w:rFonts w:hint="eastAsia"/>
                <w:sz w:val="22"/>
              </w:rPr>
              <w:t>運動興趣嗜好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房屋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1.  </w:t>
            </w:r>
            <w:r w:rsidRPr="00011366">
              <w:rPr>
                <w:rFonts w:hint="eastAsia"/>
              </w:rPr>
              <w:t>羽球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36. </w:t>
            </w:r>
            <w:r w:rsidRPr="00011366">
              <w:rPr>
                <w:rFonts w:hint="eastAsia"/>
              </w:rPr>
              <w:t>橫笛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1"/>
              </w:numPr>
              <w:ind w:leftChars="0"/>
            </w:pPr>
            <w:r w:rsidRPr="00011366">
              <w:rPr>
                <w:rFonts w:hint="eastAsia"/>
              </w:rPr>
              <w:t>家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棒球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吉他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公寓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籃球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風箏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房子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躲避球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遊戲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浴室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運動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電影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臥室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6.  </w:t>
            </w:r>
            <w:r w:rsidRPr="00011366">
              <w:rPr>
                <w:rFonts w:hint="eastAsia"/>
              </w:rPr>
              <w:t>足球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41. </w:t>
            </w:r>
            <w:r w:rsidRPr="00011366">
              <w:rPr>
                <w:rFonts w:hint="eastAsia"/>
              </w:rPr>
              <w:t>油漆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6.  </w:t>
            </w:r>
            <w:r w:rsidRPr="00011366">
              <w:rPr>
                <w:rFonts w:hint="eastAsia"/>
              </w:rPr>
              <w:t>房間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網球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音樂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客廳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飛盤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鋼琴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廚房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烤肉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隊</w:t>
            </w:r>
            <w:r w:rsidRPr="00011366">
              <w:t>;</w:t>
            </w:r>
            <w:r w:rsidRPr="00011366">
              <w:rPr>
                <w:rFonts w:hint="eastAsia"/>
              </w:rPr>
              <w:t>組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花園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與</w:t>
            </w:r>
            <w:r w:rsidRPr="00011366">
              <w:t>…</w:t>
            </w:r>
            <w:r w:rsidRPr="00011366">
              <w:rPr>
                <w:rFonts w:hint="eastAsia"/>
              </w:rPr>
              <w:t>賽跑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歌曲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飯廳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露營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46. </w:t>
            </w:r>
            <w:r w:rsidRPr="00011366">
              <w:rPr>
                <w:rFonts w:hint="eastAsia"/>
              </w:rPr>
              <w:t>輸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地板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跳舞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彈奏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門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畫畫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贏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陽台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爬山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小提琴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庭院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運動</w:t>
            </w:r>
            <w:r w:rsidRPr="00011366">
              <w:t>;</w:t>
            </w:r>
            <w:r w:rsidRPr="00011366">
              <w:rPr>
                <w:rFonts w:hint="eastAsia"/>
              </w:rPr>
              <w:t>習題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玩具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書房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16. </w:t>
            </w:r>
            <w:r w:rsidRPr="00011366">
              <w:rPr>
                <w:rFonts w:hint="eastAsia"/>
              </w:rPr>
              <w:t>釣魚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51. </w:t>
            </w:r>
            <w:r w:rsidRPr="00011366">
              <w:rPr>
                <w:rFonts w:hint="eastAsia"/>
              </w:rPr>
              <w:t>電風扇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16. </w:t>
            </w:r>
            <w:r w:rsidRPr="00011366">
              <w:rPr>
                <w:rFonts w:hint="eastAsia"/>
              </w:rPr>
              <w:t>樓梯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慢跑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牆壁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野餐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窗戶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跑步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柵門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徒步健行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洗澡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21. </w:t>
            </w:r>
            <w:r w:rsidRPr="00011366">
              <w:rPr>
                <w:rFonts w:hint="eastAsia"/>
              </w:rPr>
              <w:t>唱歌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21. </w:t>
            </w:r>
            <w:r w:rsidRPr="00011366">
              <w:rPr>
                <w:rFonts w:hint="eastAsia"/>
              </w:rPr>
              <w:t>床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溜冰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書桌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衝浪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長沙發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郵票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椅子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航行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長凳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26. </w:t>
            </w:r>
            <w:r w:rsidRPr="00011366">
              <w:rPr>
                <w:rFonts w:hint="eastAsia"/>
              </w:rPr>
              <w:t>游泳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26. </w:t>
            </w:r>
            <w:r w:rsidRPr="00011366">
              <w:rPr>
                <w:rFonts w:hint="eastAsia"/>
              </w:rPr>
              <w:t>檯燈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嗜好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燈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旅途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抽屜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卡片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沙發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樂團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桌子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31. </w:t>
            </w:r>
            <w:r w:rsidRPr="00011366">
              <w:rPr>
                <w:rFonts w:hint="eastAsia"/>
              </w:rPr>
              <w:t>漫畫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31. </w:t>
            </w:r>
            <w:r w:rsidRPr="00011366">
              <w:rPr>
                <w:rFonts w:hint="eastAsia"/>
              </w:rPr>
              <w:t>電腦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西洋棋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毛巾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鼓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照相機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洋娃娃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浴缸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電腦遊戲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/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毛毯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</w:tbl>
    <w:p w:rsidR="008858C0" w:rsidRDefault="008858C0" w:rsidP="003D60F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房屋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學校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36.  </w:t>
            </w:r>
            <w:r w:rsidRPr="00011366">
              <w:rPr>
                <w:rFonts w:hint="eastAsia"/>
              </w:rPr>
              <w:t>電話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2"/>
              </w:numPr>
              <w:ind w:leftChars="0"/>
            </w:pPr>
            <w:r w:rsidRPr="00011366">
              <w:rPr>
                <w:rFonts w:hint="eastAsia"/>
              </w:rPr>
              <w:t>國中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36. </w:t>
            </w:r>
            <w:r w:rsidRPr="00011366">
              <w:rPr>
                <w:rFonts w:hint="eastAsia"/>
              </w:rPr>
              <w:t>體育課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冰箱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高中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數學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收音機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小學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科學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機器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教室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語言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錄音帶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操場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啦啦隊員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41. </w:t>
            </w:r>
            <w:r w:rsidRPr="00011366">
              <w:rPr>
                <w:rFonts w:hint="eastAsia"/>
              </w:rPr>
              <w:t>錄音機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6. </w:t>
            </w:r>
            <w:r w:rsidRPr="00011366">
              <w:rPr>
                <w:rFonts w:hint="eastAsia"/>
              </w:rPr>
              <w:t>體育館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41. </w:t>
            </w:r>
            <w:r w:rsidRPr="00011366">
              <w:rPr>
                <w:rFonts w:hint="eastAsia"/>
              </w:rPr>
              <w:t>朋友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錄影帶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圖書館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學生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洗衣機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班級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老師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電視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蹺蹺板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同學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籃子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溜滑梯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班長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46. </w:t>
            </w:r>
            <w:r w:rsidRPr="00011366">
              <w:rPr>
                <w:rFonts w:hint="eastAsia"/>
              </w:rPr>
              <w:t>鍋子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11. </w:t>
            </w:r>
            <w:r w:rsidRPr="00011366">
              <w:rPr>
                <w:rFonts w:hint="eastAsia"/>
              </w:rPr>
              <w:t>書本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46. </w:t>
            </w:r>
            <w:r w:rsidRPr="00011366">
              <w:rPr>
                <w:rFonts w:hint="eastAsia"/>
              </w:rPr>
              <w:t>答案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蓆子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粉筆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 </w:t>
            </w:r>
            <w:r w:rsidRPr="00011366">
              <w:rPr>
                <w:rFonts w:hint="eastAsia"/>
              </w:rPr>
              <w:t>問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蠟燭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黑板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不及格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鑰匙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信封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學習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建造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字典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注意聽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51. </w:t>
            </w:r>
            <w:r w:rsidRPr="00011366">
              <w:rPr>
                <w:rFonts w:hint="eastAsia"/>
              </w:rPr>
              <w:t>洗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16. </w:t>
            </w:r>
            <w:r w:rsidRPr="00011366">
              <w:rPr>
                <w:rFonts w:hint="eastAsia"/>
              </w:rPr>
              <w:t>地圖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51. </w:t>
            </w:r>
            <w:r w:rsidRPr="00011366">
              <w:rPr>
                <w:rFonts w:hint="eastAsia"/>
              </w:rPr>
              <w:t>練習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路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膠水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準備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街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眼鏡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通過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修理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橡皮擦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指向</w:t>
            </w:r>
            <w:r w:rsidRPr="00011366">
              <w:t>…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清掃</w:t>
            </w:r>
          </w:p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信</w:t>
            </w:r>
            <w:r w:rsidRPr="00011366">
              <w:t>;</w:t>
            </w:r>
            <w:r w:rsidRPr="00011366">
              <w:rPr>
                <w:rFonts w:hint="eastAsia"/>
              </w:rPr>
              <w:t>字母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記號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21. </w:t>
            </w:r>
            <w:r w:rsidRPr="00011366">
              <w:rPr>
                <w:rFonts w:hint="eastAsia"/>
              </w:rPr>
              <w:t>馬克筆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56. </w:t>
            </w:r>
            <w:r w:rsidRPr="00011366">
              <w:rPr>
                <w:rFonts w:hint="eastAsia"/>
              </w:rPr>
              <w:t>拼字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頁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</w:t>
            </w:r>
            <w:r w:rsidRPr="00011366">
              <w:rPr>
                <w:rFonts w:hint="eastAsia"/>
              </w:rPr>
              <w:t>說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語言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紙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重複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筆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閱讀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筆記本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說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26. </w:t>
            </w:r>
            <w:r w:rsidRPr="00011366">
              <w:rPr>
                <w:rFonts w:hint="eastAsia"/>
              </w:rPr>
              <w:t>鉛筆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61. </w:t>
            </w:r>
            <w:r w:rsidRPr="00011366">
              <w:rPr>
                <w:rFonts w:hint="eastAsia"/>
              </w:rPr>
              <w:t>交談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圖片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禮物</w:t>
            </w:r>
          </w:p>
        </w:tc>
        <w:tc>
          <w:tcPr>
            <w:tcW w:w="2173" w:type="dxa"/>
          </w:tcPr>
          <w:p w:rsidR="008858C0" w:rsidRPr="00011366" w:rsidRDefault="008858C0" w:rsidP="00E403FD">
            <w:r w:rsidRPr="00011366">
              <w:t>( p )</w:t>
            </w:r>
          </w:p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例子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鉛筆盒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教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明信片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了解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31. </w:t>
            </w:r>
            <w:r w:rsidRPr="00011366">
              <w:rPr>
                <w:rFonts w:hint="eastAsia"/>
              </w:rPr>
              <w:t>習作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66. </w:t>
            </w:r>
            <w:r w:rsidRPr="00011366">
              <w:rPr>
                <w:rFonts w:hint="eastAsia"/>
              </w:rPr>
              <w:t>成績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美術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問題</w:t>
            </w:r>
          </w:p>
        </w:tc>
        <w:tc>
          <w:tcPr>
            <w:tcW w:w="1883" w:type="dxa"/>
          </w:tcPr>
          <w:p w:rsidR="008858C0" w:rsidRPr="00011366" w:rsidRDefault="008858C0" w:rsidP="00E403FD">
            <w:r w:rsidRPr="00011366">
              <w:t>( q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歷史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家庭作業</w:t>
            </w:r>
          </w:p>
        </w:tc>
        <w:tc>
          <w:tcPr>
            <w:tcW w:w="1883" w:type="dxa"/>
          </w:tcPr>
          <w:p w:rsidR="008858C0" w:rsidRPr="00011366" w:rsidRDefault="008858C0" w:rsidP="00E403FD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</w:t>
            </w:r>
            <w:r w:rsidRPr="00011366">
              <w:rPr>
                <w:rFonts w:hint="eastAsia"/>
              </w:rPr>
              <w:t>課程</w:t>
            </w:r>
            <w:r w:rsidRPr="00011366">
              <w:t>;</w:t>
            </w:r>
            <w:r w:rsidRPr="00011366">
              <w:rPr>
                <w:rFonts w:hint="eastAsia"/>
              </w:rPr>
              <w:t>科目</w:t>
            </w:r>
          </w:p>
        </w:tc>
        <w:tc>
          <w:tcPr>
            <w:tcW w:w="2173" w:type="dxa"/>
          </w:tcPr>
          <w:p w:rsidR="008858C0" w:rsidRPr="00011366" w:rsidRDefault="008858C0" w:rsidP="00E403FD">
            <w:r w:rsidRPr="00011366">
              <w:t>( c )</w:t>
            </w:r>
          </w:p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課程</w:t>
            </w:r>
          </w:p>
        </w:tc>
        <w:tc>
          <w:tcPr>
            <w:tcW w:w="1883" w:type="dxa"/>
          </w:tcPr>
          <w:p w:rsidR="008858C0" w:rsidRPr="00011366" w:rsidRDefault="008858C0" w:rsidP="00E403FD">
            <w:r w:rsidRPr="00011366">
              <w:t>( l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03FD"/>
        </w:tc>
        <w:tc>
          <w:tcPr>
            <w:tcW w:w="2318" w:type="dxa"/>
          </w:tcPr>
          <w:p w:rsidR="008858C0" w:rsidRPr="00011366" w:rsidRDefault="008858C0" w:rsidP="00E403FD"/>
        </w:tc>
        <w:tc>
          <w:tcPr>
            <w:tcW w:w="1593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尺</w:t>
            </w:r>
          </w:p>
        </w:tc>
        <w:tc>
          <w:tcPr>
            <w:tcW w:w="2173" w:type="dxa"/>
          </w:tcPr>
          <w:p w:rsidR="008858C0" w:rsidRPr="00011366" w:rsidRDefault="008858C0" w:rsidP="00E403FD"/>
        </w:tc>
        <w:tc>
          <w:tcPr>
            <w:tcW w:w="1449" w:type="dxa"/>
          </w:tcPr>
          <w:p w:rsidR="008858C0" w:rsidRPr="00011366" w:rsidRDefault="008858C0" w:rsidP="00E403FD">
            <w:r w:rsidRPr="00011366">
              <w:t xml:space="preserve">   </w:t>
            </w:r>
            <w:r w:rsidRPr="00011366">
              <w:rPr>
                <w:rFonts w:hint="eastAsia"/>
              </w:rPr>
              <w:t>問題</w:t>
            </w:r>
          </w:p>
        </w:tc>
        <w:tc>
          <w:tcPr>
            <w:tcW w:w="1883" w:type="dxa"/>
          </w:tcPr>
          <w:p w:rsidR="008858C0" w:rsidRPr="00011366" w:rsidRDefault="008858C0" w:rsidP="00E403FD">
            <w:r w:rsidRPr="00011366">
              <w:t>( p )</w:t>
            </w:r>
          </w:p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學校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地方及位置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71. </w:t>
            </w:r>
            <w:r w:rsidRPr="00011366">
              <w:rPr>
                <w:rFonts w:hint="eastAsia"/>
              </w:rPr>
              <w:t>故事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3"/>
              </w:numPr>
              <w:ind w:leftChars="0"/>
            </w:pPr>
            <w:r w:rsidRPr="00011366">
              <w:rPr>
                <w:rFonts w:hint="eastAsia"/>
              </w:rPr>
              <w:t>左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36. </w:t>
            </w:r>
            <w:r w:rsidRPr="00011366">
              <w:rPr>
                <w:rFonts w:hint="eastAsia"/>
              </w:rPr>
              <w:t>戲院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小考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這裡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廟宇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考試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那裏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都市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前面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動物園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中間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鄉下</w:t>
            </w:r>
            <w:r w:rsidRPr="00011366">
              <w:t>;</w:t>
            </w:r>
            <w:r w:rsidRPr="00011366">
              <w:rPr>
                <w:rFonts w:hint="eastAsia"/>
              </w:rPr>
              <w:t>國家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6.  </w:t>
            </w:r>
            <w:r w:rsidRPr="00011366">
              <w:rPr>
                <w:rFonts w:hint="eastAsia"/>
              </w:rPr>
              <w:t>東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41. </w:t>
            </w:r>
            <w:r w:rsidRPr="00011366">
              <w:rPr>
                <w:rFonts w:hint="eastAsia"/>
              </w:rPr>
              <w:t>地方</w:t>
            </w:r>
            <w:r w:rsidRPr="00011366">
              <w:t xml:space="preserve"> 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農場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西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城鎮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右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麵包店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海灘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書店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銀行</w:t>
            </w:r>
            <w:r w:rsidRPr="00011366">
              <w:t>;</w:t>
            </w:r>
            <w:r w:rsidRPr="00011366">
              <w:rPr>
                <w:rFonts w:hint="eastAsia"/>
              </w:rPr>
              <w:t>河岸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011366">
            <w:pPr>
              <w:pStyle w:val="ListParagraph"/>
              <w:ind w:leftChars="0" w:left="360"/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頂部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教堂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工廠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百貨公司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消防局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速食餐廳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市場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飯店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醫院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電影院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花店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26. </w:t>
            </w:r>
            <w:r w:rsidRPr="00011366">
              <w:rPr>
                <w:rFonts w:hint="eastAsia"/>
              </w:rPr>
              <w:t>辦公室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公園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郵局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警察局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博物館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31. </w:t>
            </w:r>
            <w:r w:rsidRPr="00011366">
              <w:rPr>
                <w:rFonts w:hint="eastAsia"/>
              </w:rPr>
              <w:t>廁所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商店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商店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餐廳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超市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交通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pPr>
              <w:rPr>
                <w:sz w:val="22"/>
              </w:rPr>
            </w:pPr>
            <w:r w:rsidRPr="00011366">
              <w:rPr>
                <w:rFonts w:hint="eastAsia"/>
                <w:sz w:val="22"/>
              </w:rPr>
              <w:t>尺寸大小單位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國家及地區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011366">
              <w:rPr>
                <w:rFonts w:hint="eastAsia"/>
              </w:rPr>
              <w:t>小船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5"/>
              </w:numPr>
              <w:ind w:leftChars="0"/>
            </w:pPr>
            <w:r w:rsidRPr="00011366">
              <w:rPr>
                <w:rFonts w:hint="eastAsia"/>
              </w:rPr>
              <w:t>哩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6"/>
              </w:numPr>
              <w:ind w:leftChars="0"/>
            </w:pPr>
            <w:r w:rsidRPr="00011366">
              <w:rPr>
                <w:rFonts w:hint="eastAsia"/>
              </w:rPr>
              <w:t>台灣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公車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公斤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美國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公克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中國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腳踏車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公分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世界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飛機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英吋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中華民國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機車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6.  </w:t>
            </w:r>
            <w:r w:rsidRPr="00011366">
              <w:rPr>
                <w:rFonts w:hint="eastAsia"/>
              </w:rPr>
              <w:t>圓形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pPr>
              <w:rPr>
                <w:sz w:val="22"/>
              </w:rPr>
            </w:pPr>
            <w:r w:rsidRPr="00011366">
              <w:rPr>
                <w:sz w:val="22"/>
              </w:rPr>
              <w:t>6.</w:t>
            </w:r>
            <w:r w:rsidRPr="00011366">
              <w:rPr>
                <w:rFonts w:hint="eastAsia"/>
                <w:sz w:val="22"/>
              </w:rPr>
              <w:t>美國</w:t>
            </w:r>
            <w:r w:rsidRPr="00011366">
              <w:rPr>
                <w:sz w:val="22"/>
              </w:rPr>
              <w:t>(</w:t>
            </w:r>
            <w:r w:rsidRPr="00011366">
              <w:rPr>
                <w:rFonts w:hint="eastAsia"/>
                <w:sz w:val="22"/>
              </w:rPr>
              <w:t>縮寫</w:t>
            </w:r>
            <w:r w:rsidRPr="00011366">
              <w:rPr>
                <w:sz w:val="22"/>
              </w:rPr>
              <w:t xml:space="preserve">)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船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 </w:t>
            </w:r>
            <w:r w:rsidRPr="00011366">
              <w:rPr>
                <w:rFonts w:hint="eastAsia"/>
              </w:rPr>
              <w:t>磅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計程車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小圓點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火車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線</w:t>
            </w:r>
            <w:r w:rsidRPr="00011366">
              <w:t>;</w:t>
            </w:r>
            <w:r w:rsidRPr="00011366">
              <w:rPr>
                <w:rFonts w:hint="eastAsia"/>
              </w:rPr>
              <w:t>行列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小輪摩托車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點</w:t>
            </w:r>
            <w:r w:rsidRPr="00011366">
              <w:t>;</w:t>
            </w:r>
            <w:r w:rsidRPr="00011366">
              <w:rPr>
                <w:rFonts w:hint="eastAsia"/>
              </w:rPr>
              <w:t>分數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卡車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行列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公車站牌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正方形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機場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形狀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火車站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遠的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站</w:t>
            </w:r>
            <w:r w:rsidRPr="00011366">
              <w:t xml:space="preserve">; </w:t>
            </w:r>
            <w:r w:rsidRPr="00011366">
              <w:rPr>
                <w:rFonts w:hint="eastAsia"/>
              </w:rPr>
              <w:t>電視台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大的</w:t>
            </w:r>
          </w:p>
        </w:tc>
        <w:tc>
          <w:tcPr>
            <w:tcW w:w="2173" w:type="dxa"/>
          </w:tcPr>
          <w:p w:rsidR="008858C0" w:rsidRPr="00011366" w:rsidRDefault="008858C0" w:rsidP="004773EA">
            <w:r w:rsidRPr="00011366">
              <w:t>( b )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橋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高的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鐵路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低的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人行道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長的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捷運系統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大的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街區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中等的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通過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小的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抵達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直的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駕駛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圓的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交通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一打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飛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瓶子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26. </w:t>
            </w:r>
            <w:r w:rsidRPr="00011366">
              <w:rPr>
                <w:rFonts w:hint="eastAsia"/>
              </w:rPr>
              <w:t>騎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26. </w:t>
            </w:r>
            <w:r w:rsidRPr="00011366">
              <w:rPr>
                <w:rFonts w:hint="eastAsia"/>
              </w:rPr>
              <w:t>包裹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登陸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一</w:t>
            </w:r>
            <w:r w:rsidRPr="00011366">
              <w:t>(</w:t>
            </w:r>
            <w:r w:rsidRPr="00011366">
              <w:rPr>
                <w:rFonts w:hint="eastAsia"/>
              </w:rPr>
              <w:t>雙</w:t>
            </w:r>
            <w:r w:rsidRPr="00011366">
              <w:t>;</w:t>
            </w:r>
            <w:r w:rsidRPr="00011366">
              <w:rPr>
                <w:rFonts w:hint="eastAsia"/>
              </w:rPr>
              <w:t>副</w:t>
            </w:r>
            <w:r w:rsidRPr="00011366">
              <w:t>)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轉彎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一</w:t>
            </w:r>
            <w:r w:rsidRPr="00011366">
              <w:t>(</w:t>
            </w:r>
            <w:r w:rsidRPr="00011366">
              <w:rPr>
                <w:rFonts w:hint="eastAsia"/>
              </w:rPr>
              <w:t>張</w:t>
            </w:r>
            <w:r w:rsidRPr="00011366">
              <w:t>;</w:t>
            </w:r>
            <w:r w:rsidRPr="00011366">
              <w:rPr>
                <w:rFonts w:hint="eastAsia"/>
              </w:rPr>
              <w:t>塊</w:t>
            </w:r>
            <w:r w:rsidRPr="00011366">
              <w:t xml:space="preserve">) 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快的</w:t>
            </w:r>
            <w:r w:rsidRPr="00011366">
              <w:t>adj.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打包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E47CFA">
            <w:r w:rsidRPr="00011366">
              <w:t xml:space="preserve">   </w:t>
            </w:r>
            <w:r w:rsidRPr="00011366">
              <w:rPr>
                <w:rFonts w:hint="eastAsia"/>
              </w:rPr>
              <w:t>快地</w:t>
            </w:r>
            <w:r w:rsidRPr="00011366">
              <w:t xml:space="preserve"> adv.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一條</w:t>
            </w:r>
            <w:r w:rsidRPr="00011366">
              <w:t>(</w:t>
            </w:r>
            <w:r w:rsidRPr="00011366">
              <w:rPr>
                <w:rFonts w:hint="eastAsia"/>
              </w:rPr>
              <w:t>麵包</w:t>
            </w:r>
            <w:r w:rsidRPr="00011366">
              <w:t>)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31. </w:t>
            </w:r>
            <w:r w:rsidRPr="00011366">
              <w:rPr>
                <w:rFonts w:hint="eastAsia"/>
              </w:rPr>
              <w:t>慢的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31. </w:t>
            </w:r>
            <w:r w:rsidRPr="00011366">
              <w:rPr>
                <w:rFonts w:hint="eastAsia"/>
              </w:rPr>
              <w:t>尺寸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語言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假日及節慶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職業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7"/>
              </w:numPr>
              <w:ind w:leftChars="0"/>
            </w:pPr>
            <w:r w:rsidRPr="00011366">
              <w:rPr>
                <w:rFonts w:hint="eastAsia"/>
              </w:rPr>
              <w:t>中文</w:t>
            </w:r>
            <w:r w:rsidRPr="00011366"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8"/>
              </w:numPr>
              <w:ind w:leftChars="0"/>
            </w:pPr>
            <w:r w:rsidRPr="00011366">
              <w:rPr>
                <w:rFonts w:hint="eastAsia"/>
              </w:rPr>
              <w:t>中秋節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011366">
            <w:pPr>
              <w:pStyle w:val="ListParagraph"/>
              <w:numPr>
                <w:ilvl w:val="0"/>
                <w:numId w:val="19"/>
              </w:numPr>
              <w:ind w:leftChars="0"/>
            </w:pPr>
            <w:r w:rsidRPr="00011366">
              <w:rPr>
                <w:rFonts w:hint="eastAsia"/>
              </w:rPr>
              <w:t>老闆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英文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教師節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商人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農曆新年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店員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除夕夜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男演員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燈籠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女演員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復活節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司機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萬聖節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工程師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聖誕節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牙醫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母親節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漁夫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元旦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農夫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節日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護士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父親節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律師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假日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家庭主婦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慶祝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郵差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假期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警官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秘書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店主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歌手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記者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售貨員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工人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作家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軍人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男服務生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女服務生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26. </w:t>
            </w:r>
            <w:r w:rsidRPr="00011366">
              <w:rPr>
                <w:rFonts w:hint="eastAsia"/>
              </w:rPr>
              <w:t>工作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 j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工作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生意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CD4431">
            <w:r w:rsidRPr="00011366">
              <w:rPr>
                <w:rFonts w:hint="eastAsia"/>
              </w:rPr>
              <w:t>天氣大自然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自然景觀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動物及昆蟲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1. </w:t>
            </w:r>
            <w:r w:rsidRPr="00011366">
              <w:rPr>
                <w:rFonts w:hint="eastAsia"/>
              </w:rPr>
              <w:t>多雲的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1.  </w:t>
            </w:r>
            <w:r w:rsidRPr="00011366">
              <w:rPr>
                <w:rFonts w:hint="eastAsia"/>
              </w:rPr>
              <w:t>島嶼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1.  </w:t>
            </w:r>
            <w:r w:rsidRPr="00011366">
              <w:rPr>
                <w:rFonts w:hint="eastAsia"/>
              </w:rPr>
              <w:t>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涼爽的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湖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貓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清澈的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山丘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乳牛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天氣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 </w:t>
            </w:r>
            <w:r w:rsidRPr="00011366">
              <w:rPr>
                <w:rFonts w:hint="eastAsia"/>
              </w:rPr>
              <w:t>山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小雞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冷的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池塘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動物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多雪的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河流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6.  </w:t>
            </w:r>
            <w:r w:rsidRPr="00011366">
              <w:rPr>
                <w:rFonts w:hint="eastAsia"/>
              </w:rPr>
              <w:t>鴨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乾燥的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水池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晴朗的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海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狐狸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溫暖的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青蛙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下雨的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大象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有風的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河馬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彩虹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母雞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潮濕的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馬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雪人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鵝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下雪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山羊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347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吹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獅子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颱風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猴子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袋鼠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下雨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無尾熊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自然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老鼠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 m 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空氣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公牛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地球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 </w:t>
            </w:r>
            <w:r w:rsidRPr="00011366">
              <w:rPr>
                <w:rFonts w:hint="eastAsia"/>
              </w:rPr>
              <w:t>豬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月亮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小狗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照耀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兔子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天空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寵物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26. </w:t>
            </w:r>
            <w:r w:rsidRPr="00011366">
              <w:rPr>
                <w:rFonts w:hint="eastAsia"/>
              </w:rPr>
              <w:t>星星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26. </w:t>
            </w:r>
            <w:r w:rsidRPr="00011366">
              <w:rPr>
                <w:rFonts w:hint="eastAsia"/>
              </w:rPr>
              <w:t>綿羊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太陽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老虎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斑馬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老鼠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火雞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31. </w:t>
            </w:r>
            <w:r w:rsidRPr="00011366">
              <w:rPr>
                <w:rFonts w:hint="eastAsia"/>
              </w:rPr>
              <w:t>螞蟻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蜜蜂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鳥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昆蟲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蝙蝠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AF430F">
            <w:r w:rsidRPr="00011366">
              <w:t xml:space="preserve"> </w:t>
            </w:r>
            <w:r w:rsidRPr="00011366">
              <w:rPr>
                <w:rFonts w:hint="eastAsia"/>
              </w:rPr>
              <w:t>動物及昆蟲</w:t>
            </w:r>
            <w:r w:rsidRPr="00011366">
              <w:t xml:space="preserve">  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pPr>
              <w:rPr>
                <w:sz w:val="22"/>
              </w:rPr>
            </w:pPr>
            <w:r w:rsidRPr="00011366">
              <w:rPr>
                <w:rFonts w:hint="eastAsia"/>
                <w:sz w:val="22"/>
              </w:rPr>
              <w:t>冠詞及限定詞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代名詞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36. </w:t>
            </w:r>
            <w:r w:rsidRPr="00011366">
              <w:rPr>
                <w:rFonts w:hint="eastAsia"/>
              </w:rPr>
              <w:t>蝴蝶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1. </w:t>
            </w:r>
            <w:r w:rsidRPr="00011366">
              <w:rPr>
                <w:rFonts w:hint="eastAsia"/>
              </w:rPr>
              <w:t>這個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1. </w:t>
            </w:r>
            <w:r w:rsidRPr="00011366">
              <w:rPr>
                <w:rFonts w:hint="eastAsia"/>
              </w:rPr>
              <w:t>我</w:t>
            </w:r>
            <w:r w:rsidRPr="00011366">
              <w:t>(</w:t>
            </w:r>
            <w:r w:rsidRPr="00011366">
              <w:rPr>
                <w:rFonts w:hint="eastAsia"/>
              </w:rPr>
              <w:t>主格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龍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AF430F">
            <w:r w:rsidRPr="00011366">
              <w:t xml:space="preserve">  </w:t>
            </w:r>
            <w:r w:rsidRPr="00011366">
              <w:rPr>
                <w:rFonts w:hint="eastAsia"/>
              </w:rPr>
              <w:t>那個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</w:t>
            </w:r>
            <w:r w:rsidRPr="00011366">
              <w:t>(</w:t>
            </w:r>
            <w:r w:rsidRPr="00011366">
              <w:rPr>
                <w:rFonts w:hint="eastAsia"/>
              </w:rPr>
              <w:t>所有格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蜘蛛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每一個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</w:t>
            </w:r>
            <w:r w:rsidRPr="00011366">
              <w:t>(</w:t>
            </w:r>
            <w:r w:rsidRPr="00011366">
              <w:rPr>
                <w:rFonts w:hint="eastAsia"/>
              </w:rPr>
              <w:t>受格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蛇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一個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</w:t>
            </w:r>
            <w:r w:rsidRPr="00011366">
              <w:t>(</w:t>
            </w:r>
            <w:r w:rsidRPr="00011366">
              <w:rPr>
                <w:rFonts w:hint="eastAsia"/>
              </w:rPr>
              <w:t>所代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小蟲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那一個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rPr>
                <w:rFonts w:hint="eastAsia"/>
              </w:rPr>
              <w:t>我</w:t>
            </w:r>
            <w:r w:rsidRPr="00011366">
              <w:t>(</w:t>
            </w:r>
            <w:r w:rsidRPr="00011366">
              <w:rPr>
                <w:rFonts w:hint="eastAsia"/>
              </w:rPr>
              <w:t>反身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41. </w:t>
            </w:r>
            <w:r w:rsidRPr="00011366">
              <w:rPr>
                <w:rFonts w:hint="eastAsia"/>
              </w:rPr>
              <w:t>烏龜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這些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你</w:t>
            </w:r>
            <w:r w:rsidRPr="00011366">
              <w:t>(</w:t>
            </w:r>
            <w:r w:rsidRPr="00011366">
              <w:rPr>
                <w:rFonts w:hint="eastAsia"/>
              </w:rPr>
              <w:t>主格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鯊魚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那些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你</w:t>
            </w:r>
            <w:r w:rsidRPr="00011366">
              <w:t>(</w:t>
            </w:r>
            <w:r w:rsidRPr="00011366">
              <w:rPr>
                <w:rFonts w:hint="eastAsia"/>
              </w:rPr>
              <w:t>所有格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尾巴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你</w:t>
            </w:r>
            <w:r w:rsidRPr="00011366">
              <w:t>(</w:t>
            </w:r>
            <w:r w:rsidRPr="00011366">
              <w:rPr>
                <w:rFonts w:hint="eastAsia"/>
              </w:rPr>
              <w:t>所代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鯨魚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你</w:t>
            </w:r>
            <w:r w:rsidRPr="00011366">
              <w:t>(</w:t>
            </w:r>
            <w:r w:rsidRPr="00011366">
              <w:rPr>
                <w:rFonts w:hint="eastAsia"/>
              </w:rPr>
              <w:t>反身單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你</w:t>
            </w:r>
            <w:r w:rsidRPr="00011366">
              <w:t>(</w:t>
            </w:r>
            <w:r w:rsidRPr="00011366">
              <w:rPr>
                <w:rFonts w:hint="eastAsia"/>
              </w:rPr>
              <w:t>反身複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t>11.</w:t>
            </w:r>
            <w:r w:rsidRPr="00011366">
              <w:rPr>
                <w:rFonts w:hint="eastAsia"/>
              </w:rPr>
              <w:t>他</w:t>
            </w:r>
            <w:r w:rsidRPr="00011366">
              <w:t>(</w:t>
            </w:r>
            <w:r w:rsidRPr="00011366">
              <w:rPr>
                <w:rFonts w:hint="eastAsia"/>
              </w:rPr>
              <w:t>主格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pPr>
              <w:rPr>
                <w:sz w:val="22"/>
              </w:rPr>
            </w:pPr>
            <w:r w:rsidRPr="00011366">
              <w:rPr>
                <w:rFonts w:hint="eastAsia"/>
                <w:sz w:val="22"/>
              </w:rPr>
              <w:t>他</w:t>
            </w:r>
            <w:r w:rsidRPr="00011366">
              <w:rPr>
                <w:sz w:val="22"/>
              </w:rPr>
              <w:t>(</w:t>
            </w:r>
            <w:r w:rsidRPr="00011366">
              <w:rPr>
                <w:rFonts w:hint="eastAsia"/>
                <w:sz w:val="22"/>
              </w:rPr>
              <w:t>所有所代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rPr>
                <w:rFonts w:hint="eastAsia"/>
              </w:rPr>
              <w:t>他</w:t>
            </w:r>
            <w:r w:rsidRPr="00011366">
              <w:t>(</w:t>
            </w:r>
            <w:r w:rsidRPr="00011366">
              <w:rPr>
                <w:rFonts w:hint="eastAsia"/>
              </w:rPr>
              <w:t>受格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rPr>
                <w:rFonts w:hint="eastAsia"/>
              </w:rPr>
              <w:t>他</w:t>
            </w:r>
            <w:r w:rsidRPr="00011366">
              <w:t>(</w:t>
            </w:r>
            <w:r w:rsidRPr="00011366">
              <w:rPr>
                <w:rFonts w:hint="eastAsia"/>
              </w:rPr>
              <w:t>反身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rPr>
                <w:rFonts w:hint="eastAsia"/>
              </w:rPr>
              <w:t>她</w:t>
            </w:r>
            <w:r w:rsidRPr="00011366">
              <w:t>(</w:t>
            </w:r>
            <w:r w:rsidRPr="00011366">
              <w:rPr>
                <w:rFonts w:hint="eastAsia"/>
              </w:rPr>
              <w:t>主格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t xml:space="preserve">16. </w:t>
            </w:r>
            <w:r w:rsidRPr="00011366">
              <w:rPr>
                <w:rFonts w:hint="eastAsia"/>
              </w:rPr>
              <w:t>她</w:t>
            </w:r>
            <w:r w:rsidRPr="00011366">
              <w:t>(</w:t>
            </w:r>
            <w:r w:rsidRPr="00011366">
              <w:rPr>
                <w:rFonts w:hint="eastAsia"/>
              </w:rPr>
              <w:t>受格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rPr>
                <w:rFonts w:hint="eastAsia"/>
              </w:rPr>
              <w:t>她</w:t>
            </w:r>
            <w:r w:rsidRPr="00011366">
              <w:t>(</w:t>
            </w:r>
            <w:r w:rsidRPr="00011366">
              <w:rPr>
                <w:rFonts w:hint="eastAsia"/>
              </w:rPr>
              <w:t>所代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rPr>
                <w:rFonts w:hint="eastAsia"/>
              </w:rPr>
              <w:t>她</w:t>
            </w:r>
            <w:r w:rsidRPr="00011366">
              <w:t>(</w:t>
            </w:r>
            <w:r w:rsidRPr="00011366">
              <w:rPr>
                <w:rFonts w:hint="eastAsia"/>
              </w:rPr>
              <w:t>反身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它</w:t>
            </w:r>
            <w:r w:rsidRPr="00011366">
              <w:t>(</w:t>
            </w:r>
            <w:r w:rsidRPr="00011366">
              <w:rPr>
                <w:rFonts w:hint="eastAsia"/>
              </w:rPr>
              <w:t>主格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它</w:t>
            </w:r>
            <w:r w:rsidRPr="00011366">
              <w:t>(</w:t>
            </w:r>
            <w:r w:rsidRPr="00011366">
              <w:rPr>
                <w:rFonts w:hint="eastAsia"/>
              </w:rPr>
              <w:t>受格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F430F">
            <w:r w:rsidRPr="00011366">
              <w:t>21.</w:t>
            </w:r>
            <w:r w:rsidRPr="00011366">
              <w:rPr>
                <w:rFonts w:hint="eastAsia"/>
              </w:rPr>
              <w:t>它</w:t>
            </w:r>
            <w:r w:rsidRPr="00011366">
              <w:t>(</w:t>
            </w:r>
            <w:r w:rsidRPr="00011366">
              <w:rPr>
                <w:rFonts w:hint="eastAsia"/>
              </w:rPr>
              <w:t>反身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我們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主格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我們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受格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我們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所有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我們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所代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pPr>
              <w:rPr>
                <w:sz w:val="22"/>
              </w:rPr>
            </w:pPr>
            <w:r w:rsidRPr="00011366">
              <w:rPr>
                <w:sz w:val="22"/>
              </w:rPr>
              <w:t>26.</w:t>
            </w:r>
            <w:r w:rsidRPr="00011366">
              <w:rPr>
                <w:rFonts w:hint="eastAsia"/>
                <w:sz w:val="22"/>
              </w:rPr>
              <w:t>我們反身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他們</w:t>
            </w:r>
            <w:r w:rsidRPr="00011366">
              <w:t>(</w:t>
            </w:r>
            <w:r w:rsidRPr="00011366">
              <w:rPr>
                <w:rFonts w:hint="eastAsia"/>
              </w:rPr>
              <w:t>主格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他們</w:t>
            </w:r>
            <w:r w:rsidRPr="00011366">
              <w:t>(</w:t>
            </w:r>
            <w:r w:rsidRPr="00011366">
              <w:rPr>
                <w:rFonts w:hint="eastAsia"/>
              </w:rPr>
              <w:t>受格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8163C">
            <w:r w:rsidRPr="00011366">
              <w:rPr>
                <w:rFonts w:hint="eastAsia"/>
              </w:rPr>
              <w:t>他們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所有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8163C">
            <w:r w:rsidRPr="00011366">
              <w:rPr>
                <w:rFonts w:hint="eastAsia"/>
              </w:rPr>
              <w:t>他們</w:t>
            </w:r>
            <w:r w:rsidRPr="00011366">
              <w:t xml:space="preserve">( </w:t>
            </w:r>
            <w:r w:rsidRPr="00011366">
              <w:rPr>
                <w:rFonts w:hint="eastAsia"/>
              </w:rPr>
              <w:t>所代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pPr>
              <w:rPr>
                <w:sz w:val="22"/>
              </w:rPr>
            </w:pPr>
            <w:r w:rsidRPr="00011366">
              <w:rPr>
                <w:sz w:val="22"/>
              </w:rPr>
              <w:t>31.</w:t>
            </w:r>
            <w:r w:rsidRPr="00011366">
              <w:rPr>
                <w:rFonts w:hint="eastAsia"/>
                <w:sz w:val="22"/>
              </w:rPr>
              <w:t>他們反身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任一個人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任一個人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另一個人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任一件事</w:t>
            </w:r>
          </w:p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1D752F">
            <w:r w:rsidRPr="00011366">
              <w:t xml:space="preserve">   </w:t>
            </w:r>
            <w:r w:rsidRPr="00011366">
              <w:rPr>
                <w:rFonts w:hint="eastAsia"/>
              </w:rPr>
              <w:t>代名詞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疑問詞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pPr>
              <w:rPr>
                <w:sz w:val="18"/>
                <w:szCs w:val="18"/>
              </w:rPr>
            </w:pPr>
            <w:r w:rsidRPr="00011366">
              <w:rPr>
                <w:sz w:val="18"/>
                <w:szCs w:val="18"/>
              </w:rPr>
              <w:t>Be</w:t>
            </w:r>
            <w:r w:rsidRPr="00011366">
              <w:rPr>
                <w:rFonts w:hint="eastAsia"/>
                <w:sz w:val="18"/>
                <w:szCs w:val="18"/>
              </w:rPr>
              <w:t>動詞</w:t>
            </w:r>
            <w:r w:rsidRPr="00011366">
              <w:rPr>
                <w:sz w:val="18"/>
                <w:szCs w:val="18"/>
              </w:rPr>
              <w:t>;</w:t>
            </w:r>
            <w:r w:rsidRPr="00011366">
              <w:rPr>
                <w:rFonts w:hint="eastAsia"/>
                <w:sz w:val="18"/>
                <w:szCs w:val="18"/>
              </w:rPr>
              <w:t>助動詞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36. </w:t>
            </w:r>
            <w:r w:rsidRPr="00011366">
              <w:rPr>
                <w:rFonts w:hint="eastAsia"/>
              </w:rPr>
              <w:t>每個人</w:t>
            </w:r>
            <w:r w:rsidRPr="00011366"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1. </w:t>
            </w:r>
            <w:r w:rsidRPr="00011366">
              <w:rPr>
                <w:rFonts w:hint="eastAsia"/>
              </w:rPr>
              <w:t>如何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1. </w:t>
            </w:r>
            <w:r w:rsidRPr="00011366">
              <w:rPr>
                <w:rFonts w:hint="eastAsia"/>
              </w:rPr>
              <w:t>是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每個人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誰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I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每件事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誰的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you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任一個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甚麼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he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大部分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哪一個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She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過</w:t>
            </w:r>
            <w:r w:rsidRPr="00011366">
              <w:t>)</w:t>
            </w:r>
          </w:p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41. </w:t>
            </w:r>
            <w:r w:rsidRPr="00011366">
              <w:rPr>
                <w:rFonts w:hint="eastAsia"/>
              </w:rPr>
              <w:t>沒人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何時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1D752F">
            <w:r w:rsidRPr="00011366">
              <w:t>6.  they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過</w:t>
            </w:r>
            <w:r w:rsidRPr="00011366">
              <w:t>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沒事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哪裡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1D752F">
            <w:r w:rsidRPr="00011366">
              <w:t xml:space="preserve">   we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完成</w:t>
            </w:r>
            <w:r w:rsidRPr="00011366">
              <w:t>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其他的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是否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1D752F">
            <w:r w:rsidRPr="00011366">
              <w:t xml:space="preserve">   </w:t>
            </w:r>
            <w:r w:rsidRPr="00011366">
              <w:rPr>
                <w:rFonts w:hint="eastAsia"/>
              </w:rPr>
              <w:t>做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某人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為什麼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1D752F">
            <w:r w:rsidRPr="00011366">
              <w:rPr>
                <w:rFonts w:hint="eastAsia"/>
              </w:rPr>
              <w:t>做</w:t>
            </w:r>
            <w:r w:rsidRPr="00011366">
              <w:t xml:space="preserve"> (</w:t>
            </w:r>
            <w:r w:rsidRPr="00011366">
              <w:rPr>
                <w:rFonts w:hint="eastAsia"/>
              </w:rPr>
              <w:t>三單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部分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做</w:t>
            </w:r>
            <w:r w:rsidRPr="00011366">
              <w:t xml:space="preserve"> (</w:t>
            </w:r>
            <w:r w:rsidRPr="00011366">
              <w:rPr>
                <w:rFonts w:hint="eastAsia"/>
              </w:rPr>
              <w:t>過去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46. </w:t>
            </w:r>
            <w:r w:rsidRPr="00011366">
              <w:rPr>
                <w:rFonts w:hint="eastAsia"/>
              </w:rPr>
              <w:t>某人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A8163C">
            <w:r w:rsidRPr="00011366">
              <w:t>11.</w:t>
            </w:r>
            <w:r w:rsidRPr="00011366">
              <w:rPr>
                <w:rFonts w:hint="eastAsia"/>
              </w:rPr>
              <w:t>做</w:t>
            </w:r>
            <w:r w:rsidRPr="00011366">
              <w:t>(</w:t>
            </w:r>
            <w:r w:rsidRPr="00011366">
              <w:rPr>
                <w:rFonts w:hint="eastAsia"/>
              </w:rPr>
              <w:t>完成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某物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已經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1D752F">
            <w:r w:rsidRPr="00011366">
              <w:t xml:space="preserve">   </w:t>
            </w:r>
            <w:r w:rsidRPr="00011366">
              <w:rPr>
                <w:rFonts w:hint="eastAsia"/>
              </w:rPr>
              <w:t>已經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三單</w:t>
            </w:r>
            <w:r w:rsidRPr="00011366">
              <w:t>)</w:t>
            </w:r>
          </w:p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已經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過去</w:t>
            </w:r>
            <w:r w:rsidRPr="00011366">
              <w:t>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能</w:t>
            </w:r>
            <w:r w:rsidRPr="00011366">
              <w:t>;</w:t>
            </w:r>
            <w:r w:rsidRPr="00011366">
              <w:rPr>
                <w:rFonts w:hint="eastAsia"/>
              </w:rPr>
              <w:t>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能</w:t>
            </w:r>
            <w:r w:rsidRPr="00011366">
              <w:t>;</w:t>
            </w:r>
            <w:r w:rsidRPr="00011366">
              <w:rPr>
                <w:rFonts w:hint="eastAsia"/>
              </w:rPr>
              <w:t>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過去</w:t>
            </w:r>
            <w:r w:rsidRPr="00011366">
              <w:t>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將會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將會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A8163C">
            <w:r w:rsidRPr="00011366">
              <w:t>(</w:t>
            </w:r>
            <w:r w:rsidRPr="00011366">
              <w:rPr>
                <w:rFonts w:hint="eastAsia"/>
              </w:rPr>
              <w:t>過去</w:t>
            </w:r>
            <w:r w:rsidRPr="00011366">
              <w:t>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也許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也許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 w:rsidRPr="00011366">
              <w:t>(</w:t>
            </w:r>
            <w:r w:rsidRPr="00011366">
              <w:rPr>
                <w:rFonts w:hint="eastAsia"/>
              </w:rPr>
              <w:t>過去</w:t>
            </w:r>
            <w:r w:rsidRPr="00011366">
              <w:t>)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21. </w:t>
            </w:r>
            <w:r w:rsidRPr="00011366">
              <w:rPr>
                <w:rFonts w:hint="eastAsia"/>
              </w:rPr>
              <w:t>必須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應該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pPr>
              <w:rPr>
                <w:sz w:val="22"/>
              </w:rPr>
            </w:pPr>
            <w:r w:rsidRPr="00011366">
              <w:rPr>
                <w:rFonts w:hint="eastAsia"/>
                <w:sz w:val="22"/>
              </w:rPr>
              <w:t>將</w:t>
            </w:r>
            <w:r w:rsidRPr="00011366">
              <w:rPr>
                <w:sz w:val="22"/>
              </w:rPr>
              <w:t>; …</w:t>
            </w:r>
            <w:r w:rsidRPr="00011366">
              <w:rPr>
                <w:rFonts w:hint="eastAsia"/>
                <w:sz w:val="22"/>
              </w:rPr>
              <w:t>好嗎</w:t>
            </w:r>
            <w:r w:rsidRPr="00011366">
              <w:rPr>
                <w:rFonts w:ascii="新細明體" w:hAnsi="新細明體" w:hint="eastAsia"/>
                <w:sz w:val="22"/>
              </w:rPr>
              <w:t>？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/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介係詞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連接詞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招呼語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1. </w:t>
            </w:r>
            <w:r w:rsidRPr="00011366">
              <w:rPr>
                <w:rFonts w:hint="eastAsia"/>
              </w:rPr>
              <w:t>穿過</w:t>
            </w:r>
            <w:r w:rsidRPr="00011366"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36. </w:t>
            </w:r>
            <w:r>
              <w:rPr>
                <w:rFonts w:hint="eastAsia"/>
              </w:rPr>
              <w:t>直到</w:t>
            </w:r>
          </w:p>
        </w:tc>
        <w:tc>
          <w:tcPr>
            <w:tcW w:w="2173" w:type="dxa"/>
          </w:tcPr>
          <w:p w:rsidR="008858C0" w:rsidRPr="00011366" w:rsidRDefault="008858C0" w:rsidP="004773EA">
            <w:r>
              <w:t xml:space="preserve">1.  </w:t>
            </w:r>
            <w:r>
              <w:rPr>
                <w:rFonts w:hint="eastAsia"/>
              </w:rPr>
              <w:t>然而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35674E">
            <w:pPr>
              <w:numPr>
                <w:ilvl w:val="0"/>
                <w:numId w:val="20"/>
              </w:numPr>
            </w:pPr>
            <w:r>
              <w:t xml:space="preserve"> </w:t>
            </w:r>
            <w:r>
              <w:rPr>
                <w:rFonts w:hint="eastAsia"/>
              </w:rPr>
              <w:t>哈囉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沿著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沿著</w:t>
            </w:r>
            <w:r>
              <w:t>:</w:t>
            </w:r>
            <w:r>
              <w:rPr>
                <w:rFonts w:hint="eastAsia"/>
              </w:rPr>
              <w:t>向上</w:t>
            </w:r>
            <w:r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因為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嗨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關於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到</w:t>
            </w:r>
            <w:r>
              <w:t xml:space="preserve"> : </w:t>
            </w:r>
            <w:r>
              <w:rPr>
                <w:rFonts w:hint="eastAsia"/>
              </w:rPr>
              <w:t>往</w:t>
            </w:r>
          </w:p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如同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喂</w:t>
            </w:r>
            <w:r>
              <w:t xml:space="preserve">: </w:t>
            </w:r>
            <w:r>
              <w:rPr>
                <w:rFonts w:hint="eastAsia"/>
              </w:rPr>
              <w:t>嗨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之後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>…</w:t>
            </w:r>
            <w:r>
              <w:rPr>
                <w:rFonts w:hint="eastAsia"/>
              </w:rPr>
              <w:t>之下</w:t>
            </w:r>
          </w:p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並且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再見</w:t>
            </w:r>
          </w:p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上面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和</w:t>
            </w:r>
          </w:p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但是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6.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後面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41. </w:t>
            </w:r>
            <w:r>
              <w:rPr>
                <w:rFonts w:hint="eastAsia"/>
              </w:rPr>
              <w:t>沒有</w:t>
            </w:r>
          </w:p>
        </w:tc>
        <w:tc>
          <w:tcPr>
            <w:tcW w:w="2173" w:type="dxa"/>
          </w:tcPr>
          <w:p w:rsidR="008858C0" w:rsidRPr="00011366" w:rsidRDefault="008858C0" w:rsidP="004773EA">
            <w:r>
              <w:t xml:space="preserve">6.  </w:t>
            </w:r>
            <w:r>
              <w:rPr>
                <w:rFonts w:hint="eastAsia"/>
              </w:rPr>
              <w:t>假如</w:t>
            </w:r>
            <w:r>
              <w:t xml:space="preserve">: </w:t>
            </w:r>
            <w:r>
              <w:rPr>
                <w:rFonts w:hint="eastAsia"/>
              </w:rPr>
              <w:t>是否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之前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雖然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在某時</w:t>
            </w:r>
            <w:r w:rsidRPr="00011366">
              <w:t>(</w:t>
            </w:r>
            <w:r w:rsidRPr="00011366">
              <w:rPr>
                <w:rFonts w:hint="eastAsia"/>
              </w:rPr>
              <w:t>地</w:t>
            </w:r>
            <w:r w:rsidRPr="00011366">
              <w:t>)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因為</w:t>
            </w:r>
            <w:r>
              <w:t>…</w:t>
            </w:r>
            <w:r>
              <w:rPr>
                <w:rFonts w:hint="eastAsia"/>
              </w:rPr>
              <w:t>所以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環繞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或</w:t>
            </w:r>
            <w:r>
              <w:t xml:space="preserve">: </w:t>
            </w:r>
            <w:r>
              <w:rPr>
                <w:rFonts w:hint="eastAsia"/>
              </w:rPr>
              <w:t>否則</w:t>
            </w:r>
          </w:p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下面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11. </w:t>
            </w:r>
            <w:r w:rsidRPr="00011366">
              <w:rPr>
                <w:rFonts w:hint="eastAsia"/>
              </w:rPr>
              <w:t>在旁邊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在</w:t>
            </w:r>
            <w:r w:rsidRPr="00011366">
              <w:t>...</w:t>
            </w:r>
            <w:r w:rsidRPr="00011366">
              <w:rPr>
                <w:rFonts w:hint="eastAsia"/>
              </w:rPr>
              <w:t>下方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>
            <w:r w:rsidRPr="00011366">
              <w:rPr>
                <w:rFonts w:hint="eastAsia"/>
              </w:rPr>
              <w:t>在旁邊</w:t>
            </w:r>
            <w:r w:rsidRPr="00011366">
              <w:t>;</w:t>
            </w:r>
            <w:r w:rsidRPr="00011366">
              <w:rPr>
                <w:rFonts w:hint="eastAsia"/>
              </w:rPr>
              <w:t>由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期間內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裡面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16. </w:t>
            </w:r>
            <w:r w:rsidRPr="00011366">
              <w:rPr>
                <w:rFonts w:hint="eastAsia"/>
              </w:rPr>
              <w:t>從</w:t>
            </w:r>
            <w:r w:rsidRPr="00011366">
              <w:t>…</w:t>
            </w:r>
            <w:r w:rsidRPr="00011366">
              <w:rPr>
                <w:rFonts w:hint="eastAsia"/>
              </w:rPr>
              <w:t>來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除</w:t>
            </w:r>
            <w:r w:rsidRPr="00011366">
              <w:t>…</w:t>
            </w:r>
            <w:r w:rsidRPr="00011366">
              <w:rPr>
                <w:rFonts w:hint="eastAsia"/>
              </w:rPr>
              <w:t>之外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>…</w:t>
            </w:r>
            <w:r w:rsidRPr="00011366">
              <w:rPr>
                <w:rFonts w:hint="eastAsia"/>
              </w:rPr>
              <w:t>之久</w:t>
            </w:r>
            <w:r w:rsidRPr="00011366">
              <w:t>;</w:t>
            </w:r>
            <w:r w:rsidRPr="00011366">
              <w:rPr>
                <w:rFonts w:hint="eastAsia"/>
              </w:rPr>
              <w:t>由於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後面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</w:t>
            </w:r>
            <w:r w:rsidRPr="00011366">
              <w:rPr>
                <w:rFonts w:hint="eastAsia"/>
              </w:rPr>
              <w:t>裡面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>21.</w:t>
            </w:r>
            <w:r w:rsidRPr="00011366">
              <w:rPr>
                <w:rFonts w:hint="eastAsia"/>
              </w:rPr>
              <w:t>進入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像</w:t>
            </w:r>
            <w:r w:rsidRPr="00011366">
              <w:t>;</w:t>
            </w:r>
            <w:r w:rsidRPr="00011366">
              <w:rPr>
                <w:rFonts w:hint="eastAsia"/>
              </w:rPr>
              <w:t>喜歡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靠近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前面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出來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25. </w:t>
            </w:r>
            <w:r w:rsidRPr="00011366">
              <w:rPr>
                <w:rFonts w:hint="eastAsia"/>
              </w:rPr>
              <w:t>離開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上面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</w:t>
            </w:r>
            <w:r w:rsidRPr="00011366">
              <w:rPr>
                <w:rFonts w:hint="eastAsia"/>
              </w:rPr>
              <w:t>從</w:t>
            </w:r>
            <w:r w:rsidRPr="00011366">
              <w:t>…</w:t>
            </w:r>
            <w:r w:rsidRPr="00011366">
              <w:rPr>
                <w:rFonts w:hint="eastAsia"/>
              </w:rPr>
              <w:t>往外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   …</w:t>
            </w:r>
            <w:r w:rsidRPr="00011366">
              <w:rPr>
                <w:rFonts w:hint="eastAsia"/>
              </w:rPr>
              <w:t>的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 w:rsidRPr="00011366">
              <w:rPr>
                <w:rFonts w:hint="eastAsia"/>
              </w:rPr>
              <w:t>在隔壁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>31.</w:t>
            </w:r>
            <w:r>
              <w:t xml:space="preserve"> </w:t>
            </w:r>
            <w:r w:rsidRPr="00011366">
              <w:rPr>
                <w:rFonts w:hint="eastAsia"/>
              </w:rPr>
              <w:t>比</w:t>
            </w:r>
            <w:r w:rsidRPr="00011366">
              <w:t xml:space="preserve">; </w:t>
            </w:r>
            <w:r w:rsidRPr="00011366">
              <w:rPr>
                <w:rFonts w:hint="eastAsia"/>
              </w:rPr>
              <w:t>超過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>
              <w:t xml:space="preserve"> </w:t>
            </w:r>
            <w:r w:rsidRPr="00011366">
              <w:rPr>
                <w:rFonts w:hint="eastAsia"/>
              </w:rPr>
              <w:t>既然</w:t>
            </w:r>
            <w:r w:rsidRPr="00011366">
              <w:t>;</w:t>
            </w:r>
            <w:r w:rsidRPr="00011366">
              <w:rPr>
                <w:rFonts w:hint="eastAsia"/>
              </w:rPr>
              <w:t>自從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 w:rsidRPr="00011366">
              <w:t xml:space="preserve"> </w:t>
            </w:r>
            <w:r>
              <w:t xml:space="preserve"> </w:t>
            </w:r>
            <w:r w:rsidRPr="00011366">
              <w:rPr>
                <w:rFonts w:hint="eastAsia"/>
              </w:rPr>
              <w:t>在</w:t>
            </w:r>
            <w:r w:rsidRPr="00011366">
              <w:t>…</w:t>
            </w:r>
            <w:r w:rsidRPr="00011366">
              <w:rPr>
                <w:rFonts w:hint="eastAsia"/>
              </w:rPr>
              <w:t>之上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在隔壁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外面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011366">
        <w:trPr>
          <w:trHeight w:val="478"/>
        </w:trPr>
        <w:tc>
          <w:tcPr>
            <w:tcW w:w="1594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其他名詞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/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35674E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基部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36. </w:t>
            </w:r>
            <w:r>
              <w:rPr>
                <w:rFonts w:hint="eastAsia"/>
              </w:rPr>
              <w:t>主意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71. </w:t>
            </w:r>
            <w:r>
              <w:rPr>
                <w:rFonts w:hint="eastAsia"/>
              </w:rPr>
              <w:t>句子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美國人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面試</w:t>
            </w:r>
            <w:r>
              <w:t xml:space="preserve">: </w:t>
            </w:r>
            <w:r>
              <w:rPr>
                <w:rFonts w:hint="eastAsia"/>
              </w:rPr>
              <w:t>面談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 </w:t>
            </w:r>
            <w:r>
              <w:rPr>
                <w:rFonts w:hint="eastAsia"/>
              </w:rPr>
              <w:t>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年齡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網際網路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視力</w:t>
            </w:r>
            <w:r>
              <w:t>:</w:t>
            </w:r>
            <w:r>
              <w:rPr>
                <w:rFonts w:hint="eastAsia"/>
              </w:rPr>
              <w:t>景象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行動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歡樂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套</w:t>
            </w:r>
            <w:r>
              <w:t xml:space="preserve"> : </w:t>
            </w:r>
            <w:r>
              <w:rPr>
                <w:rFonts w:hint="eastAsia"/>
              </w:rPr>
              <w:t>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樂團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</w:t>
            </w:r>
            <w:r>
              <w:rPr>
                <w:rFonts w:hint="eastAsia"/>
              </w:rPr>
              <w:t>心愛的人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微笑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>
              <w:t xml:space="preserve">6.  </w:t>
            </w:r>
            <w:r>
              <w:rPr>
                <w:rFonts w:hint="eastAsia"/>
              </w:rPr>
              <w:t>底部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41. </w:t>
            </w:r>
            <w:r>
              <w:rPr>
                <w:rFonts w:hint="eastAsia"/>
              </w:rPr>
              <w:t>蓋子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76. </w:t>
            </w:r>
            <w:r>
              <w:rPr>
                <w:rFonts w:hint="eastAsia"/>
              </w:rPr>
              <w:t>東西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生日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郵件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鞦韆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罐子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事件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學科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74"/>
        </w:trPr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鳥籠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會議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空間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鈴</w:t>
            </w:r>
            <w:r>
              <w:t xml:space="preserve">: </w:t>
            </w:r>
            <w:r>
              <w:rPr>
                <w:rFonts w:hint="eastAsia"/>
              </w:rPr>
              <w:t>鐘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領導者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rPr>
                <w:rFonts w:hint="eastAsia"/>
              </w:rPr>
              <w:t>罰單</w:t>
            </w:r>
            <w:r>
              <w:t xml:space="preserve">: </w:t>
            </w:r>
            <w:r>
              <w:rPr>
                <w:rFonts w:hint="eastAsia"/>
              </w:rPr>
              <w:t>票券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11. </w:t>
            </w:r>
            <w:r>
              <w:rPr>
                <w:rFonts w:hint="eastAsia"/>
              </w:rPr>
              <w:t>城堡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46. </w:t>
            </w:r>
            <w:r>
              <w:rPr>
                <w:rFonts w:hint="eastAsia"/>
              </w:rPr>
              <w:t>錯誤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81. </w:t>
            </w:r>
            <w:r>
              <w:rPr>
                <w:rFonts w:hint="eastAsia"/>
              </w:rPr>
              <w:t>工具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行動電話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心智</w:t>
            </w:r>
            <w:r>
              <w:t xml:space="preserve">: </w:t>
            </w:r>
            <w:r>
              <w:rPr>
                <w:rFonts w:hint="eastAsia"/>
              </w:rPr>
              <w:t>介意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垃圾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12"/>
        </w:trPr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容器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報紙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款待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rPr>
          <w:trHeight w:val="432"/>
        </w:trPr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機會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泥巴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樹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中心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新聞</w:t>
            </w:r>
            <w:r>
              <w:t xml:space="preserve">: </w:t>
            </w:r>
            <w:r>
              <w:rPr>
                <w:rFonts w:hint="eastAsia"/>
              </w:rPr>
              <w:t>消息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rPr>
                <w:rFonts w:hint="eastAsia"/>
              </w:rPr>
              <w:t>詭計</w:t>
            </w:r>
            <w:r>
              <w:t xml:space="preserve">: </w:t>
            </w:r>
            <w:r>
              <w:rPr>
                <w:rFonts w:hint="eastAsia"/>
              </w:rPr>
              <w:t>戲法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16. </w:t>
            </w:r>
            <w:r>
              <w:rPr>
                <w:rFonts w:hint="eastAsia"/>
              </w:rPr>
              <w:t>夢</w:t>
            </w:r>
            <w:r>
              <w:t xml:space="preserve">: </w:t>
            </w:r>
            <w:r>
              <w:rPr>
                <w:rFonts w:hint="eastAsia"/>
              </w:rPr>
              <w:t>理想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51. </w:t>
            </w:r>
            <w:r>
              <w:rPr>
                <w:rFonts w:hint="eastAsia"/>
              </w:rPr>
              <w:t>派對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86. </w:t>
            </w:r>
            <w:r>
              <w:rPr>
                <w:rFonts w:hint="eastAsia"/>
              </w:rPr>
              <w:t>聲音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角落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筆記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通路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電子郵件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噪音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麻煩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藉口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大頭針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單字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俱樂部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21. </w:t>
            </w:r>
            <w:r>
              <w:rPr>
                <w:rFonts w:hint="eastAsia"/>
              </w:rPr>
              <w:t>事實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56. </w:t>
            </w:r>
            <w:r>
              <w:rPr>
                <w:rFonts w:hint="eastAsia"/>
              </w:rPr>
              <w:t>愉快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火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行星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外國人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管子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經驗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權力</w:t>
            </w:r>
            <w:r>
              <w:t xml:space="preserve">: </w:t>
            </w:r>
            <w:r>
              <w:rPr>
                <w:rFonts w:hint="eastAsia"/>
              </w:rPr>
              <w:t>動力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花朵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rPr>
                <w:rFonts w:hint="eastAsia"/>
              </w:rPr>
              <w:t>演奏者</w:t>
            </w:r>
            <w:r>
              <w:t>:</w:t>
            </w:r>
            <w:r>
              <w:rPr>
                <w:rFonts w:hint="eastAsia"/>
              </w:rPr>
              <w:t>選手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26. </w:t>
            </w:r>
            <w:r>
              <w:rPr>
                <w:rFonts w:hint="eastAsia"/>
              </w:rPr>
              <w:t>垃圾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61. </w:t>
            </w:r>
            <w:r>
              <w:rPr>
                <w:rFonts w:hint="eastAsia"/>
              </w:rPr>
              <w:t>機器人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樂趣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搖滾樂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鬼</w:t>
            </w:r>
            <w:r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粗繩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禮物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玫瑰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汽油</w:t>
            </w:r>
            <w:r>
              <w:t xml:space="preserve">: </w:t>
            </w:r>
            <w:r>
              <w:rPr>
                <w:rFonts w:hint="eastAsia"/>
              </w:rPr>
              <w:t>瓦斯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獎品</w:t>
            </w:r>
            <w:r>
              <w:t xml:space="preserve">: </w:t>
            </w:r>
            <w:r>
              <w:rPr>
                <w:rFonts w:hint="eastAsia"/>
              </w:rPr>
              <w:t>獎賞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30. </w:t>
            </w:r>
            <w:r>
              <w:rPr>
                <w:rFonts w:hint="eastAsia"/>
              </w:rPr>
              <w:t>習慣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66. </w:t>
            </w:r>
            <w:r>
              <w:rPr>
                <w:rFonts w:hint="eastAsia"/>
              </w:rPr>
              <w:t>拍賣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地面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規則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草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座位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  </w:t>
            </w:r>
            <w:r>
              <w:rPr>
                <w:rFonts w:hint="eastAsia"/>
              </w:rPr>
              <w:t>熱度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3B5553">
            <w:r>
              <w:t xml:space="preserve">   </w:t>
            </w:r>
            <w:r>
              <w:rPr>
                <w:rFonts w:hint="eastAsia"/>
              </w:rPr>
              <w:t>種子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  <w:tr w:rsidR="008858C0" w:rsidRPr="00011366" w:rsidTr="00011366">
        <w:tc>
          <w:tcPr>
            <w:tcW w:w="1594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團體</w:t>
            </w:r>
            <w:r>
              <w:t xml:space="preserve">: </w:t>
            </w:r>
            <w:r>
              <w:rPr>
                <w:rFonts w:hint="eastAsia"/>
              </w:rPr>
              <w:t>群</w:t>
            </w:r>
          </w:p>
        </w:tc>
        <w:tc>
          <w:tcPr>
            <w:tcW w:w="2318" w:type="dxa"/>
          </w:tcPr>
          <w:p w:rsidR="008858C0" w:rsidRPr="00011366" w:rsidRDefault="008858C0" w:rsidP="004773EA"/>
        </w:tc>
        <w:tc>
          <w:tcPr>
            <w:tcW w:w="1593" w:type="dxa"/>
          </w:tcPr>
          <w:p w:rsidR="008858C0" w:rsidRPr="00011366" w:rsidRDefault="008858C0" w:rsidP="004773EA">
            <w:r>
              <w:t xml:space="preserve"> </w:t>
            </w:r>
            <w:r>
              <w:rPr>
                <w:rFonts w:hint="eastAsia"/>
              </w:rPr>
              <w:t>屏</w:t>
            </w:r>
            <w:r>
              <w:t xml:space="preserve">: </w:t>
            </w:r>
            <w:r>
              <w:rPr>
                <w:rFonts w:hint="eastAsia"/>
              </w:rPr>
              <w:t>銀幕</w:t>
            </w:r>
          </w:p>
        </w:tc>
        <w:tc>
          <w:tcPr>
            <w:tcW w:w="2173" w:type="dxa"/>
          </w:tcPr>
          <w:p w:rsidR="008858C0" w:rsidRPr="00011366" w:rsidRDefault="008858C0" w:rsidP="004773EA"/>
        </w:tc>
        <w:tc>
          <w:tcPr>
            <w:tcW w:w="1449" w:type="dxa"/>
          </w:tcPr>
          <w:p w:rsidR="008858C0" w:rsidRPr="00011366" w:rsidRDefault="008858C0" w:rsidP="004773EA"/>
        </w:tc>
        <w:tc>
          <w:tcPr>
            <w:tcW w:w="1883" w:type="dxa"/>
          </w:tcPr>
          <w:p w:rsidR="008858C0" w:rsidRPr="00011366" w:rsidRDefault="008858C0" w:rsidP="004773E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E70F5A">
        <w:trPr>
          <w:trHeight w:val="478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其他動詞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3B5553">
        <w:trPr>
          <w:trHeight w:val="366"/>
        </w:trPr>
        <w:tc>
          <w:tcPr>
            <w:tcW w:w="1594" w:type="dxa"/>
          </w:tcPr>
          <w:p w:rsidR="008858C0" w:rsidRPr="00011366" w:rsidRDefault="008858C0" w:rsidP="003B5553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聞起來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36. </w:t>
            </w:r>
            <w:r>
              <w:rPr>
                <w:rFonts w:hint="eastAsia"/>
              </w:rPr>
              <w:t>關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71. </w:t>
            </w:r>
            <w:r>
              <w:rPr>
                <w:rFonts w:hint="eastAsia"/>
              </w:rPr>
              <w:t>點頭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3B5553">
            <w:pPr>
              <w:ind w:left="360"/>
            </w:pPr>
            <w:r>
              <w:rPr>
                <w:rFonts w:hint="eastAsia"/>
              </w:rPr>
              <w:t>看到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來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打開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聽到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蒐集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黏貼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感覺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複製</w:t>
            </w:r>
            <w:r>
              <w:t xml:space="preserve">: </w:t>
            </w:r>
            <w:r>
              <w:rPr>
                <w:rFonts w:hint="eastAsia"/>
              </w:rPr>
              <w:t>拷貝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撿</w:t>
            </w:r>
            <w:r>
              <w:t xml:space="preserve">: </w:t>
            </w:r>
            <w:r>
              <w:rPr>
                <w:rFonts w:hint="eastAsia"/>
              </w:rPr>
              <w:t>摘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注視</w:t>
            </w:r>
            <w:r>
              <w:t>:</w:t>
            </w:r>
            <w:r>
              <w:rPr>
                <w:rFonts w:hint="eastAsia"/>
              </w:rPr>
              <w:t>看起來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rPr>
                <w:rFonts w:hint="eastAsia"/>
              </w:rPr>
              <w:t>改正</w:t>
            </w:r>
            <w:r>
              <w:t>:</w:t>
            </w:r>
            <w:r>
              <w:rPr>
                <w:rFonts w:hint="eastAsia"/>
              </w:rPr>
              <w:t>正確的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rPr>
                <w:rFonts w:hint="eastAsia"/>
              </w:rPr>
              <w:t>移動</w:t>
            </w:r>
            <w:r>
              <w:t xml:space="preserve">: </w:t>
            </w:r>
            <w:r>
              <w:rPr>
                <w:rFonts w:hint="eastAsia"/>
              </w:rPr>
              <w:t>搬動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6. </w:t>
            </w:r>
            <w:r>
              <w:rPr>
                <w:rFonts w:hint="eastAsia"/>
              </w:rPr>
              <w:t>嚐起來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41. </w:t>
            </w:r>
            <w:r>
              <w:rPr>
                <w:rFonts w:hint="eastAsia"/>
              </w:rPr>
              <w:t>覆蓋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76. </w:t>
            </w:r>
            <w:r>
              <w:rPr>
                <w:rFonts w:hint="eastAsia"/>
              </w:rPr>
              <w:t>拉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聽起來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數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rPr>
                <w:rFonts w:hint="eastAsia"/>
              </w:rPr>
              <w:t>栽種</w:t>
            </w:r>
            <w:r>
              <w:t xml:space="preserve">: </w:t>
            </w:r>
            <w:r>
              <w:rPr>
                <w:rFonts w:hint="eastAsia"/>
              </w:rPr>
              <w:t>播種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結束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切</w:t>
            </w:r>
            <w:r>
              <w:t xml:space="preserve">: </w:t>
            </w:r>
            <w:r>
              <w:rPr>
                <w:rFonts w:hint="eastAsia"/>
              </w:rPr>
              <w:t>割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升起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完成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挖掘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放置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檢查</w:t>
            </w:r>
            <w:r>
              <w:t>:</w:t>
            </w:r>
            <w:r>
              <w:rPr>
                <w:rFonts w:hint="eastAsia"/>
              </w:rPr>
              <w:t>確認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哭泣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推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11. </w:t>
            </w:r>
            <w:r>
              <w:rPr>
                <w:rFonts w:hint="eastAsia"/>
              </w:rPr>
              <w:t>猜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46. </w:t>
            </w:r>
            <w:r>
              <w:rPr>
                <w:rFonts w:hint="eastAsia"/>
              </w:rPr>
              <w:t>進入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81. </w:t>
            </w:r>
            <w:r>
              <w:rPr>
                <w:rFonts w:hint="eastAsia"/>
              </w:rPr>
              <w:t>休息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討厭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掉落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呼叫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忘記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打架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抽菸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12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相信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跟隨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簽字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32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吃</w:t>
            </w:r>
            <w:r>
              <w:t xml:space="preserve">: </w:t>
            </w:r>
            <w:r>
              <w:rPr>
                <w:rFonts w:hint="eastAsia"/>
              </w:rPr>
              <w:t>餵養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捲</w:t>
            </w:r>
            <w:r>
              <w:t xml:space="preserve">: </w:t>
            </w:r>
            <w:r>
              <w:rPr>
                <w:rFonts w:hint="eastAsia"/>
              </w:rPr>
              <w:t>滾動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16. </w:t>
            </w:r>
            <w:r>
              <w:rPr>
                <w:rFonts w:hint="eastAsia"/>
              </w:rPr>
              <w:t>愛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51. </w:t>
            </w:r>
            <w:r>
              <w:rPr>
                <w:rFonts w:hint="eastAsia"/>
              </w:rPr>
              <w:t>去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86. </w:t>
            </w:r>
            <w:r>
              <w:rPr>
                <w:rFonts w:hint="eastAsia"/>
              </w:rPr>
              <w:t>帶去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需要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幫忙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告訴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注意到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把</w:t>
            </w:r>
            <w:r>
              <w:t>…</w:t>
            </w:r>
            <w:r>
              <w:rPr>
                <w:rFonts w:hint="eastAsia"/>
              </w:rPr>
              <w:t>掛起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站立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認識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擊中</w:t>
            </w:r>
            <w:r>
              <w:t xml:space="preserve">: </w:t>
            </w:r>
            <w:r>
              <w:rPr>
                <w:rFonts w:hint="eastAsia"/>
              </w:rPr>
              <w:t>碰撞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觸摸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記得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油炸</w:t>
            </w:r>
            <w:r>
              <w:t xml:space="preserve">: </w:t>
            </w:r>
            <w:r>
              <w:rPr>
                <w:rFonts w:hint="eastAsia"/>
              </w:rPr>
              <w:t>油煎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拋</w:t>
            </w:r>
            <w:r>
              <w:t xml:space="preserve">: </w:t>
            </w:r>
            <w:r>
              <w:rPr>
                <w:rFonts w:hint="eastAsia"/>
              </w:rPr>
              <w:t>投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21. </w:t>
            </w:r>
            <w:r>
              <w:rPr>
                <w:rFonts w:hint="eastAsia"/>
              </w:rPr>
              <w:t>使驚訝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56. </w:t>
            </w:r>
            <w:r>
              <w:rPr>
                <w:rFonts w:hint="eastAsia"/>
              </w:rPr>
              <w:t>單足跳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91. </w:t>
            </w:r>
            <w:r>
              <w:rPr>
                <w:rFonts w:hint="eastAsia"/>
              </w:rPr>
              <w:t>打字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想要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追獵</w:t>
            </w:r>
            <w:r>
              <w:t xml:space="preserve">: </w:t>
            </w:r>
            <w:r>
              <w:rPr>
                <w:rFonts w:hint="eastAsia"/>
              </w:rPr>
              <w:t>獵取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行走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催促</w:t>
            </w:r>
            <w:r>
              <w:t xml:space="preserve">: </w:t>
            </w:r>
            <w:r>
              <w:rPr>
                <w:rFonts w:hint="eastAsia"/>
              </w:rPr>
              <w:t>匆忙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使用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擔心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跳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揮動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思考</w:t>
            </w:r>
            <w:r>
              <w:t xml:space="preserve">: </w:t>
            </w:r>
            <w:r>
              <w:rPr>
                <w:rFonts w:hint="eastAsia"/>
              </w:rPr>
              <w:t>認為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緊握</w:t>
            </w:r>
            <w:r>
              <w:t xml:space="preserve">: </w:t>
            </w:r>
            <w:r>
              <w:rPr>
                <w:rFonts w:hint="eastAsia"/>
              </w:rPr>
              <w:t>舉行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拖洗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26. </w:t>
            </w:r>
            <w:r>
              <w:rPr>
                <w:rFonts w:hint="eastAsia"/>
              </w:rPr>
              <w:t>鞠躬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61.  </w:t>
            </w:r>
            <w:r>
              <w:rPr>
                <w:rFonts w:hint="eastAsia"/>
              </w:rPr>
              <w:t>敲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96. </w:t>
            </w:r>
            <w:r>
              <w:rPr>
                <w:rFonts w:hint="eastAsia"/>
              </w:rPr>
              <w:t>變成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扮演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殺死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開始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梳</w:t>
            </w:r>
            <w:r>
              <w:t xml:space="preserve">; </w:t>
            </w:r>
            <w:r>
              <w:rPr>
                <w:rFonts w:hint="eastAsia"/>
              </w:rPr>
              <w:t>刷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踢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同意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帶來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嘲笑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顯得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折斷</w:t>
            </w:r>
            <w:r>
              <w:t xml:space="preserve">: </w:t>
            </w:r>
            <w:r>
              <w:rPr>
                <w:rFonts w:hint="eastAsia"/>
              </w:rPr>
              <w:t>打破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親吻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rPr>
                <w:rFonts w:hint="eastAsia"/>
              </w:rPr>
              <w:t>進攻</w:t>
            </w:r>
            <w:r>
              <w:t xml:space="preserve">: </w:t>
            </w:r>
            <w:r>
              <w:rPr>
                <w:rFonts w:hint="eastAsia"/>
              </w:rPr>
              <w:t>襲擊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31. </w:t>
            </w:r>
            <w:r>
              <w:rPr>
                <w:rFonts w:hint="eastAsia"/>
              </w:rPr>
              <w:t>抓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66. </w:t>
            </w:r>
            <w:r>
              <w:rPr>
                <w:rFonts w:hint="eastAsia"/>
              </w:rPr>
              <w:t>遇見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101. </w:t>
            </w:r>
            <w:r>
              <w:rPr>
                <w:rFonts w:hint="eastAsia"/>
              </w:rPr>
              <w:t>處理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拍手</w:t>
            </w:r>
            <w:r>
              <w:t xml:space="preserve">: </w:t>
            </w:r>
            <w:r>
              <w:rPr>
                <w:rFonts w:hint="eastAsia"/>
              </w:rPr>
              <w:t>鼓掌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D729CE" w:rsidRDefault="008858C0" w:rsidP="00E70F5A">
            <w:pPr>
              <w:rPr>
                <w:sz w:val="20"/>
                <w:szCs w:val="20"/>
              </w:rPr>
            </w:pPr>
            <w:r w:rsidRPr="00D729CE">
              <w:rPr>
                <w:rFonts w:hint="eastAsia"/>
                <w:sz w:val="20"/>
                <w:szCs w:val="20"/>
              </w:rPr>
              <w:t>錯過</w:t>
            </w:r>
            <w:r>
              <w:rPr>
                <w:sz w:val="20"/>
                <w:szCs w:val="20"/>
              </w:rPr>
              <w:t>:</w:t>
            </w:r>
            <w:r w:rsidRPr="00D729CE">
              <w:rPr>
                <w:rFonts w:hint="eastAsia"/>
                <w:sz w:val="20"/>
                <w:szCs w:val="20"/>
              </w:rPr>
              <w:t>遺失</w:t>
            </w:r>
            <w:r>
              <w:rPr>
                <w:sz w:val="20"/>
                <w:szCs w:val="20"/>
              </w:rPr>
              <w:t>:</w:t>
            </w:r>
            <w:r w:rsidRPr="00D729CE">
              <w:rPr>
                <w:rFonts w:hint="eastAsia"/>
                <w:sz w:val="20"/>
                <w:szCs w:val="20"/>
              </w:rPr>
              <w:t>想念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rPr>
                <w:rFonts w:hint="eastAsia"/>
              </w:rPr>
              <w:t>照顧</w:t>
            </w:r>
            <w:r>
              <w:t xml:space="preserve">: </w:t>
            </w:r>
            <w:r>
              <w:rPr>
                <w:rFonts w:hint="eastAsia"/>
              </w:rPr>
              <w:t>關心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選擇</w:t>
            </w:r>
            <w:r>
              <w:t xml:space="preserve">: </w:t>
            </w:r>
            <w:r>
              <w:rPr>
                <w:rFonts w:hint="eastAsia"/>
              </w:rPr>
              <w:t>挑選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列表</w:t>
            </w:r>
            <w:r>
              <w:t xml:space="preserve">: </w:t>
            </w:r>
            <w:r>
              <w:rPr>
                <w:rFonts w:hint="eastAsia"/>
              </w:rPr>
              <w:t>名單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rPr>
                <w:rFonts w:hint="eastAsia"/>
              </w:rPr>
              <w:t>打電話給</w:t>
            </w:r>
            <w:r>
              <w:t>…</w:t>
            </w:r>
          </w:p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欺騙</w:t>
            </w:r>
            <w:r>
              <w:t xml:space="preserve">: </w:t>
            </w:r>
            <w:r>
              <w:rPr>
                <w:rFonts w:hint="eastAsia"/>
              </w:rPr>
              <w:t>作弊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離開</w:t>
            </w:r>
            <w:r>
              <w:t xml:space="preserve">: </w:t>
            </w:r>
            <w:r>
              <w:rPr>
                <w:rFonts w:hint="eastAsia"/>
              </w:rPr>
              <w:t>留下</w:t>
            </w:r>
            <w:r>
              <w:t xml:space="preserve"> 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屬於</w:t>
            </w:r>
          </w:p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帶著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>:</w:t>
            </w:r>
            <w:r>
              <w:rPr>
                <w:rFonts w:hint="eastAsia"/>
              </w:rPr>
              <w:t>讓</w:t>
            </w:r>
            <w:r>
              <w:t xml:space="preserve">: </w:t>
            </w:r>
            <w:r>
              <w:rPr>
                <w:rFonts w:hint="eastAsia"/>
              </w:rPr>
              <w:t>製造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E70F5A" w:rsidRDefault="008858C0" w:rsidP="00E70F5A">
            <w:pPr>
              <w:rPr>
                <w:sz w:val="20"/>
                <w:szCs w:val="20"/>
              </w:rPr>
            </w:pPr>
            <w:r w:rsidRPr="00E70F5A">
              <w:rPr>
                <w:rFonts w:hint="eastAsia"/>
                <w:sz w:val="20"/>
                <w:szCs w:val="20"/>
              </w:rPr>
              <w:t>日期</w:t>
            </w:r>
            <w:r w:rsidRPr="00E70F5A">
              <w:rPr>
                <w:sz w:val="20"/>
                <w:szCs w:val="20"/>
              </w:rPr>
              <w:t>:</w:t>
            </w:r>
            <w:r w:rsidRPr="00E70F5A">
              <w:rPr>
                <w:rFonts w:hint="eastAsia"/>
                <w:sz w:val="20"/>
                <w:szCs w:val="20"/>
              </w:rPr>
              <w:t>與</w:t>
            </w:r>
            <w:r w:rsidRPr="00E70F5A">
              <w:rPr>
                <w:sz w:val="20"/>
                <w:szCs w:val="20"/>
              </w:rPr>
              <w:t>…</w:t>
            </w:r>
            <w:r w:rsidRPr="00E70F5A">
              <w:rPr>
                <w:rFonts w:hint="eastAsia"/>
                <w:sz w:val="20"/>
                <w:szCs w:val="20"/>
              </w:rPr>
              <w:t>約會</w:t>
            </w:r>
          </w:p>
        </w:tc>
        <w:tc>
          <w:tcPr>
            <w:tcW w:w="1883" w:type="dxa"/>
          </w:tcPr>
          <w:p w:rsidR="008858C0" w:rsidRPr="00011366" w:rsidRDefault="008858C0" w:rsidP="00E70F5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008"/>
        <w:gridCol w:w="1614"/>
        <w:gridCol w:w="1883"/>
      </w:tblGrid>
      <w:tr w:rsidR="008858C0" w:rsidRPr="00011366" w:rsidTr="00EF3D75">
        <w:trPr>
          <w:trHeight w:val="478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其他動詞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673316">
            <w:r>
              <w:t xml:space="preserve">  </w:t>
            </w:r>
          </w:p>
        </w:tc>
        <w:tc>
          <w:tcPr>
            <w:tcW w:w="1614" w:type="dxa"/>
          </w:tcPr>
          <w:p w:rsidR="008858C0" w:rsidRPr="00011366" w:rsidRDefault="008858C0" w:rsidP="00E70F5A">
            <w:r>
              <w:rPr>
                <w:rFonts w:hint="eastAsia"/>
              </w:rPr>
              <w:t>其他形容詞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rPr>
          <w:trHeight w:val="366"/>
        </w:trPr>
        <w:tc>
          <w:tcPr>
            <w:tcW w:w="1594" w:type="dxa"/>
          </w:tcPr>
          <w:p w:rsidR="008858C0" w:rsidRPr="00011366" w:rsidRDefault="008858C0" w:rsidP="00673316">
            <w:r>
              <w:t xml:space="preserve">106. </w:t>
            </w:r>
            <w:r>
              <w:rPr>
                <w:rFonts w:hint="eastAsia"/>
              </w:rPr>
              <w:t>落下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141. </w:t>
            </w:r>
            <w:r>
              <w:rPr>
                <w:rFonts w:hint="eastAsia"/>
              </w:rPr>
              <w:t>醒</w:t>
            </w:r>
          </w:p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F3D75">
            <w:pPr>
              <w:pStyle w:val="ListParagraph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光亮的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pPr>
              <w:ind w:left="360"/>
            </w:pPr>
            <w:r>
              <w:t xml:space="preserve"> </w:t>
            </w:r>
            <w:r>
              <w:rPr>
                <w:rFonts w:hint="eastAsia"/>
              </w:rPr>
              <w:t>決定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歡迎</w:t>
            </w:r>
          </w:p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害怕的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填滿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等待</w:t>
            </w:r>
          </w:p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共同的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死亡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叮咬</w:t>
            </w:r>
          </w:p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方便的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享受</w:t>
            </w:r>
            <w:r>
              <w:t xml:space="preserve">: </w:t>
            </w:r>
            <w:r>
              <w:rPr>
                <w:rFonts w:hint="eastAsia"/>
              </w:rPr>
              <w:t>喜愛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EF3D75" w:rsidRDefault="008858C0" w:rsidP="00E70F5A">
            <w:pPr>
              <w:rPr>
                <w:sz w:val="20"/>
                <w:szCs w:val="20"/>
              </w:rPr>
            </w:pPr>
            <w:r w:rsidRPr="00EF3D75">
              <w:rPr>
                <w:rFonts w:hint="eastAsia"/>
                <w:sz w:val="20"/>
                <w:szCs w:val="20"/>
              </w:rPr>
              <w:t>有能力的</w:t>
            </w:r>
            <w:r>
              <w:rPr>
                <w:sz w:val="20"/>
                <w:szCs w:val="20"/>
              </w:rPr>
              <w:t>:</w:t>
            </w:r>
            <w:r w:rsidRPr="00EF3D75">
              <w:rPr>
                <w:rFonts w:hint="eastAsia"/>
                <w:sz w:val="20"/>
                <w:szCs w:val="20"/>
              </w:rPr>
              <w:t>會</w:t>
            </w:r>
            <w:r>
              <w:rPr>
                <w:sz w:val="20"/>
                <w:szCs w:val="20"/>
              </w:rPr>
              <w:t>:</w:t>
            </w:r>
            <w:r w:rsidRPr="00EF3D75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111. </w:t>
            </w:r>
            <w:r>
              <w:rPr>
                <w:rFonts w:hint="eastAsia"/>
              </w:rPr>
              <w:t>給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6.  </w:t>
            </w:r>
            <w:r>
              <w:rPr>
                <w:rFonts w:hint="eastAsia"/>
              </w:rPr>
              <w:t>危險的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rPr>
          <w:trHeight w:val="74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發生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黑暗的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隱藏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親愛的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發現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不同的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rPr>
          <w:trHeight w:val="74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拿</w:t>
            </w:r>
            <w:r>
              <w:t xml:space="preserve">: </w:t>
            </w:r>
            <w:r>
              <w:rPr>
                <w:rFonts w:hint="eastAsia"/>
              </w:rPr>
              <w:t>取得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死的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116. </w:t>
            </w:r>
            <w:r>
              <w:rPr>
                <w:rFonts w:hint="eastAsia"/>
              </w:rPr>
              <w:t>參加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11. </w:t>
            </w:r>
            <w:r>
              <w:rPr>
                <w:rFonts w:hint="eastAsia"/>
              </w:rPr>
              <w:t>骯髒的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邀請</w:t>
            </w:r>
            <w:r>
              <w:t xml:space="preserve">: </w:t>
            </w:r>
            <w:r>
              <w:rPr>
                <w:rFonts w:hint="eastAsia"/>
              </w:rPr>
              <w:t>招待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簡單的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673316">
            <w:r>
              <w:rPr>
                <w:rFonts w:hint="eastAsia"/>
              </w:rPr>
              <w:t>持續</w:t>
            </w:r>
            <w:r>
              <w:t xml:space="preserve">: </w:t>
            </w:r>
            <w:r>
              <w:rPr>
                <w:rFonts w:hint="eastAsia"/>
              </w:rPr>
              <w:t>保有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困難的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rPr>
          <w:trHeight w:val="412"/>
        </w:trPr>
        <w:tc>
          <w:tcPr>
            <w:tcW w:w="1594" w:type="dxa"/>
          </w:tcPr>
          <w:p w:rsidR="008858C0" w:rsidRPr="00673316" w:rsidRDefault="008858C0" w:rsidP="00E70F5A">
            <w:pPr>
              <w:rPr>
                <w:sz w:val="20"/>
                <w:szCs w:val="20"/>
              </w:rPr>
            </w:pPr>
            <w:r w:rsidRPr="00673316">
              <w:rPr>
                <w:rFonts w:hint="eastAsia"/>
                <w:sz w:val="20"/>
                <w:szCs w:val="20"/>
              </w:rPr>
              <w:t>痛</w:t>
            </w:r>
            <w:r>
              <w:rPr>
                <w:sz w:val="20"/>
                <w:szCs w:val="20"/>
              </w:rPr>
              <w:t>:</w:t>
            </w:r>
            <w:r w:rsidRPr="00673316">
              <w:rPr>
                <w:rFonts w:hint="eastAsia"/>
                <w:sz w:val="20"/>
                <w:szCs w:val="20"/>
              </w:rPr>
              <w:t>傷害</w:t>
            </w:r>
            <w:r>
              <w:rPr>
                <w:sz w:val="20"/>
                <w:szCs w:val="20"/>
              </w:rPr>
              <w:t>:</w:t>
            </w:r>
            <w:r w:rsidRPr="00673316">
              <w:rPr>
                <w:rFonts w:hint="eastAsia"/>
                <w:sz w:val="20"/>
                <w:szCs w:val="20"/>
              </w:rPr>
              <w:t>受傷的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足夠的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rPr>
          <w:trHeight w:val="432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領導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優秀的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121. </w:t>
            </w:r>
            <w:r>
              <w:rPr>
                <w:rFonts w:hint="eastAsia"/>
              </w:rPr>
              <w:t>意指</w:t>
            </w:r>
            <w:r>
              <w:t>…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16. </w:t>
            </w:r>
            <w:r>
              <w:rPr>
                <w:rFonts w:hint="eastAsia"/>
              </w:rPr>
              <w:t>很好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計畫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外國的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取悅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最愛的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讓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自由的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說謊</w:t>
            </w:r>
            <w:r>
              <w:t xml:space="preserve">: </w:t>
            </w:r>
            <w:r>
              <w:rPr>
                <w:rFonts w:hint="eastAsia"/>
              </w:rPr>
              <w:t>躺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新鮮的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126. </w:t>
            </w:r>
            <w:r>
              <w:rPr>
                <w:rFonts w:hint="eastAsia"/>
              </w:rPr>
              <w:t>賣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21. </w:t>
            </w:r>
            <w:r>
              <w:rPr>
                <w:rFonts w:hint="eastAsia"/>
              </w:rPr>
              <w:t>很好的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送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高興的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舉起</w:t>
            </w:r>
            <w:r>
              <w:t xml:space="preserve">: </w:t>
            </w:r>
            <w:r>
              <w:rPr>
                <w:rFonts w:hint="eastAsia"/>
              </w:rPr>
              <w:t>提高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困難的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禱告</w:t>
            </w:r>
            <w:r>
              <w:t xml:space="preserve">: </w:t>
            </w:r>
            <w:r>
              <w:rPr>
                <w:rFonts w:hint="eastAsia"/>
              </w:rPr>
              <w:t>祈求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重要的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節省</w:t>
            </w:r>
            <w:r>
              <w:t>:</w:t>
            </w:r>
            <w:r>
              <w:rPr>
                <w:rFonts w:hint="eastAsia"/>
              </w:rPr>
              <w:t>儲存</w:t>
            </w:r>
            <w:r>
              <w:t>:</w:t>
            </w:r>
            <w:r>
              <w:rPr>
                <w:rFonts w:hint="eastAsia"/>
              </w:rPr>
              <w:t>救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EF3D75" w:rsidRDefault="008858C0" w:rsidP="00E70F5A">
            <w:pPr>
              <w:rPr>
                <w:sz w:val="16"/>
                <w:szCs w:val="16"/>
              </w:rPr>
            </w:pPr>
            <w:r w:rsidRPr="00EF3D75">
              <w:rPr>
                <w:rFonts w:hint="eastAsia"/>
                <w:sz w:val="16"/>
                <w:szCs w:val="16"/>
              </w:rPr>
              <w:t>有用的</w:t>
            </w:r>
            <w:r>
              <w:rPr>
                <w:sz w:val="16"/>
                <w:szCs w:val="16"/>
              </w:rPr>
              <w:t>:</w:t>
            </w:r>
            <w:r w:rsidRPr="00EF3D75">
              <w:rPr>
                <w:rFonts w:hint="eastAsia"/>
                <w:sz w:val="16"/>
                <w:szCs w:val="16"/>
              </w:rPr>
              <w:t>願意幫忙的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131. </w:t>
            </w:r>
            <w:r>
              <w:rPr>
                <w:rFonts w:hint="eastAsia"/>
              </w:rPr>
              <w:t>坐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26. </w:t>
            </w:r>
            <w:r>
              <w:rPr>
                <w:rFonts w:hint="eastAsia"/>
              </w:rPr>
              <w:t>有趣的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分享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幸運的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展示</w:t>
            </w:r>
            <w:r>
              <w:t xml:space="preserve">: </w:t>
            </w:r>
            <w:r>
              <w:rPr>
                <w:rFonts w:hint="eastAsia"/>
              </w:rPr>
              <w:t>顯示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現代的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開始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EF3D75" w:rsidRDefault="008858C0" w:rsidP="00E70F5A">
            <w:pPr>
              <w:rPr>
                <w:sz w:val="20"/>
                <w:szCs w:val="20"/>
              </w:rPr>
            </w:pPr>
            <w:r w:rsidRPr="00EF3D75">
              <w:rPr>
                <w:rFonts w:hint="eastAsia"/>
                <w:sz w:val="20"/>
                <w:szCs w:val="20"/>
              </w:rPr>
              <w:t>響亮的</w:t>
            </w:r>
            <w:r>
              <w:rPr>
                <w:sz w:val="20"/>
                <w:szCs w:val="20"/>
              </w:rPr>
              <w:t>:</w:t>
            </w:r>
            <w:r w:rsidRPr="00EF3D75">
              <w:rPr>
                <w:rFonts w:hint="eastAsia"/>
                <w:sz w:val="20"/>
                <w:szCs w:val="20"/>
              </w:rPr>
              <w:t>大聲的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睡覺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EF3D75" w:rsidRDefault="008858C0" w:rsidP="00E70F5A">
            <w:pPr>
              <w:rPr>
                <w:sz w:val="20"/>
                <w:szCs w:val="20"/>
              </w:rPr>
            </w:pPr>
            <w:r w:rsidRPr="00EF3D75">
              <w:rPr>
                <w:rFonts w:hint="eastAsia"/>
                <w:sz w:val="20"/>
                <w:szCs w:val="20"/>
              </w:rPr>
              <w:t>魔法</w:t>
            </w:r>
            <w:r>
              <w:rPr>
                <w:sz w:val="20"/>
                <w:szCs w:val="20"/>
              </w:rPr>
              <w:t>:</w:t>
            </w:r>
            <w:r w:rsidRPr="00EF3D75">
              <w:rPr>
                <w:rFonts w:hint="eastAsia"/>
                <w:sz w:val="20"/>
                <w:szCs w:val="20"/>
              </w:rPr>
              <w:t>有魔力的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136. </w:t>
            </w:r>
            <w:r>
              <w:rPr>
                <w:rFonts w:hint="eastAsia"/>
              </w:rPr>
              <w:t>停止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31. </w:t>
            </w:r>
            <w:r>
              <w:rPr>
                <w:rFonts w:hint="eastAsia"/>
              </w:rPr>
              <w:t>新的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感謝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D729CE" w:rsidRDefault="008858C0" w:rsidP="00E70F5A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國家的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嘗試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F3D75">
            <w:r>
              <w:t xml:space="preserve"> </w:t>
            </w:r>
            <w:r>
              <w:rPr>
                <w:rFonts w:hint="eastAsia"/>
              </w:rPr>
              <w:t>唯一的</w:t>
            </w:r>
            <w:r>
              <w:t xml:space="preserve">: </w:t>
            </w:r>
            <w:r>
              <w:rPr>
                <w:rFonts w:hint="eastAsia"/>
              </w:rPr>
              <w:t>只</w:t>
            </w:r>
          </w:p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停留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自己的</w:t>
            </w:r>
          </w:p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F3D75"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拜訪</w:t>
            </w:r>
            <w:r>
              <w:t xml:space="preserve">: </w:t>
            </w:r>
            <w:r>
              <w:rPr>
                <w:rFonts w:hint="eastAsia"/>
              </w:rPr>
              <w:t>參觀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008" w:type="dxa"/>
          </w:tcPr>
          <w:p w:rsidR="008858C0" w:rsidRPr="00011366" w:rsidRDefault="008858C0" w:rsidP="00E70F5A"/>
        </w:tc>
        <w:tc>
          <w:tcPr>
            <w:tcW w:w="1614" w:type="dxa"/>
          </w:tcPr>
          <w:p w:rsidR="008858C0" w:rsidRPr="0047505E" w:rsidRDefault="008858C0" w:rsidP="00E70F5A">
            <w:pPr>
              <w:rPr>
                <w:sz w:val="18"/>
                <w:szCs w:val="18"/>
              </w:rPr>
            </w:pPr>
            <w:r w:rsidRPr="0047505E">
              <w:rPr>
                <w:rFonts w:hint="eastAsia"/>
                <w:sz w:val="18"/>
                <w:szCs w:val="18"/>
              </w:rPr>
              <w:t>受歡迎的</w:t>
            </w:r>
            <w:r>
              <w:rPr>
                <w:sz w:val="18"/>
                <w:szCs w:val="18"/>
              </w:rPr>
              <w:t>:</w:t>
            </w:r>
            <w:r w:rsidRPr="0047505E">
              <w:rPr>
                <w:rFonts w:hint="eastAsia"/>
                <w:sz w:val="18"/>
                <w:szCs w:val="18"/>
              </w:rPr>
              <w:t>流行的</w:t>
            </w:r>
          </w:p>
        </w:tc>
        <w:tc>
          <w:tcPr>
            <w:tcW w:w="1883" w:type="dxa"/>
          </w:tcPr>
          <w:p w:rsidR="008858C0" w:rsidRPr="00011366" w:rsidRDefault="008858C0" w:rsidP="00E70F5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E70F5A">
        <w:trPr>
          <w:trHeight w:val="478"/>
        </w:trPr>
        <w:tc>
          <w:tcPr>
            <w:tcW w:w="1594" w:type="dxa"/>
          </w:tcPr>
          <w:p w:rsidR="008858C0" w:rsidRPr="00011366" w:rsidRDefault="008858C0" w:rsidP="00E70F5A">
            <w:r>
              <w:rPr>
                <w:rFonts w:hint="eastAsia"/>
              </w:rPr>
              <w:t>其他形容詞</w:t>
            </w:r>
            <w:r>
              <w:t xml:space="preserve">  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</w:t>
            </w:r>
            <w:r>
              <w:rPr>
                <w:rFonts w:hint="eastAsia"/>
              </w:rPr>
              <w:t>其他副詞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366"/>
        </w:trPr>
        <w:tc>
          <w:tcPr>
            <w:tcW w:w="1594" w:type="dxa"/>
          </w:tcPr>
          <w:p w:rsidR="008858C0" w:rsidRPr="00011366" w:rsidRDefault="008858C0" w:rsidP="0047505E">
            <w:r>
              <w:t xml:space="preserve">36. </w:t>
            </w:r>
            <w:r>
              <w:rPr>
                <w:rFonts w:hint="eastAsia"/>
              </w:rPr>
              <w:t>安靜的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47505E">
            <w:pPr>
              <w:pStyle w:val="ListParagraph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事先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pPr>
              <w:ind w:left="360"/>
            </w:pPr>
            <w:r>
              <w:rPr>
                <w:rFonts w:hint="eastAsia"/>
              </w:rPr>
              <w:t>公共的</w:t>
            </w:r>
            <w:r>
              <w:t xml:space="preserve"> 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總是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可能的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準備好的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在國外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真正的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曾經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41. </w:t>
            </w:r>
            <w:r>
              <w:rPr>
                <w:rFonts w:hint="eastAsia"/>
              </w:rPr>
              <w:t>相同的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6.  </w:t>
            </w:r>
            <w:r>
              <w:rPr>
                <w:rFonts w:hint="eastAsia"/>
              </w:rPr>
              <w:t>常常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安全的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從不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害怕的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偶爾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47505E" w:rsidRDefault="008858C0" w:rsidP="00E70F5A">
            <w:pPr>
              <w:rPr>
                <w:sz w:val="18"/>
                <w:szCs w:val="18"/>
              </w:rPr>
            </w:pPr>
            <w:r w:rsidRPr="0047505E">
              <w:rPr>
                <w:rFonts w:hint="eastAsia"/>
                <w:sz w:val="18"/>
                <w:szCs w:val="18"/>
              </w:rPr>
              <w:t>尖銳</w:t>
            </w:r>
            <w:r>
              <w:rPr>
                <w:sz w:val="18"/>
                <w:szCs w:val="18"/>
              </w:rPr>
              <w:t>:</w:t>
            </w:r>
            <w:r w:rsidRPr="0047505E">
              <w:rPr>
                <w:rFonts w:hint="eastAsia"/>
                <w:sz w:val="18"/>
                <w:szCs w:val="18"/>
              </w:rPr>
              <w:t>敏銳</w:t>
            </w:r>
            <w:r>
              <w:rPr>
                <w:sz w:val="18"/>
                <w:szCs w:val="18"/>
              </w:rPr>
              <w:t>:</w:t>
            </w:r>
            <w:r w:rsidRPr="0047505E">
              <w:rPr>
                <w:rFonts w:hint="eastAsia"/>
                <w:sz w:val="18"/>
                <w:szCs w:val="18"/>
              </w:rPr>
              <w:t>鋒利的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很少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47505E" w:rsidRDefault="008858C0" w:rsidP="00E70F5A">
            <w:pPr>
              <w:rPr>
                <w:sz w:val="20"/>
                <w:szCs w:val="20"/>
              </w:rPr>
            </w:pPr>
            <w:r w:rsidRPr="0047505E">
              <w:rPr>
                <w:rFonts w:hint="eastAsia"/>
                <w:sz w:val="20"/>
                <w:szCs w:val="20"/>
              </w:rPr>
              <w:t>嚴肅</w:t>
            </w:r>
            <w:r w:rsidRPr="0047505E">
              <w:rPr>
                <w:sz w:val="20"/>
                <w:szCs w:val="20"/>
              </w:rPr>
              <w:t xml:space="preserve">; </w:t>
            </w:r>
            <w:r w:rsidRPr="0047505E">
              <w:rPr>
                <w:rFonts w:hint="eastAsia"/>
                <w:sz w:val="20"/>
                <w:szCs w:val="20"/>
              </w:rPr>
              <w:t>嚴重的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通常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46. </w:t>
            </w:r>
            <w:r>
              <w:rPr>
                <w:rFonts w:hint="eastAsia"/>
              </w:rPr>
              <w:t>特別的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11. </w:t>
            </w:r>
            <w:r>
              <w:rPr>
                <w:rFonts w:hint="eastAsia"/>
              </w:rPr>
              <w:t>又</w:t>
            </w:r>
            <w:r>
              <w:t xml:space="preserve">: </w:t>
            </w:r>
            <w:r>
              <w:rPr>
                <w:rFonts w:hint="eastAsia"/>
              </w:rPr>
              <w:t>再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奇怪的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也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確定的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遠離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12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簡單的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也</w:t>
            </w:r>
            <w:r>
              <w:t xml:space="preserve">: </w:t>
            </w:r>
            <w:r>
              <w:rPr>
                <w:rFonts w:hint="eastAsia"/>
              </w:rPr>
              <w:t>太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32"/>
        </w:trPr>
        <w:tc>
          <w:tcPr>
            <w:tcW w:w="1594" w:type="dxa"/>
          </w:tcPr>
          <w:p w:rsidR="008858C0" w:rsidRPr="0047505E" w:rsidRDefault="008858C0" w:rsidP="00E70F5A">
            <w:pPr>
              <w:rPr>
                <w:sz w:val="18"/>
                <w:szCs w:val="18"/>
              </w:rPr>
            </w:pPr>
            <w:r w:rsidRPr="0047505E">
              <w:rPr>
                <w:rFonts w:hint="eastAsia"/>
                <w:sz w:val="18"/>
                <w:szCs w:val="18"/>
              </w:rPr>
              <w:t>遺憾</w:t>
            </w:r>
            <w:r>
              <w:rPr>
                <w:sz w:val="18"/>
                <w:szCs w:val="18"/>
              </w:rPr>
              <w:t>:</w:t>
            </w:r>
            <w:r w:rsidRPr="0047505E">
              <w:rPr>
                <w:rFonts w:hint="eastAsia"/>
                <w:sz w:val="18"/>
                <w:szCs w:val="18"/>
              </w:rPr>
              <w:t>感到抱歉的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rPr>
                <w:rFonts w:hint="eastAsia"/>
              </w:rPr>
              <w:t>幾乎</w:t>
            </w:r>
            <w:r>
              <w:t>:</w:t>
            </w:r>
            <w:r>
              <w:rPr>
                <w:rFonts w:hint="eastAsia"/>
              </w:rPr>
              <w:t>差不多</w:t>
            </w:r>
            <w:r>
              <w:t xml:space="preserve">  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51. </w:t>
            </w:r>
            <w:r>
              <w:rPr>
                <w:rFonts w:hint="eastAsia"/>
              </w:rPr>
              <w:t>可怕的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16. </w:t>
            </w:r>
            <w:r>
              <w:rPr>
                <w:rFonts w:hint="eastAsia"/>
              </w:rPr>
              <w:t>最後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厚的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甚至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驚訝的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也許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整潔的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或許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47505E" w:rsidRDefault="008858C0" w:rsidP="00E70F5A">
            <w:pPr>
              <w:rPr>
                <w:sz w:val="20"/>
                <w:szCs w:val="20"/>
              </w:rPr>
            </w:pPr>
            <w:r w:rsidRPr="0047505E">
              <w:rPr>
                <w:rFonts w:hint="eastAsia"/>
                <w:sz w:val="20"/>
                <w:szCs w:val="20"/>
              </w:rPr>
              <w:t>確實的</w:t>
            </w:r>
            <w:r>
              <w:rPr>
                <w:sz w:val="20"/>
                <w:szCs w:val="20"/>
              </w:rPr>
              <w:t>:</w:t>
            </w:r>
            <w:r w:rsidRPr="0047505E">
              <w:rPr>
                <w:rFonts w:hint="eastAsia"/>
                <w:sz w:val="20"/>
                <w:szCs w:val="20"/>
              </w:rPr>
              <w:t>真實的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</w:t>
            </w:r>
            <w:r>
              <w:rPr>
                <w:rFonts w:hint="eastAsia"/>
              </w:rPr>
              <w:t>最小</w:t>
            </w:r>
            <w:r>
              <w:t>(</w:t>
            </w:r>
            <w:r>
              <w:rPr>
                <w:rFonts w:hint="eastAsia"/>
              </w:rPr>
              <w:t>少</w:t>
            </w:r>
            <w:r>
              <w:t>)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56. </w:t>
            </w:r>
            <w:r>
              <w:rPr>
                <w:rFonts w:hint="eastAsia"/>
              </w:rPr>
              <w:t>絕佳的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21.  </w:t>
            </w:r>
            <w:r>
              <w:rPr>
                <w:rFonts w:hint="eastAsia"/>
              </w:rPr>
              <w:t>一起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有用的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仍然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錯的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真地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如此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F63B6F" w:rsidRDefault="008858C0" w:rsidP="00E70F5A">
            <w:pPr>
              <w:rPr>
                <w:sz w:val="20"/>
                <w:szCs w:val="20"/>
              </w:rPr>
            </w:pPr>
            <w:r w:rsidRPr="00F63B6F">
              <w:rPr>
                <w:rFonts w:hint="eastAsia"/>
                <w:sz w:val="20"/>
                <w:szCs w:val="20"/>
              </w:rPr>
              <w:t>然後</w:t>
            </w:r>
            <w:r>
              <w:rPr>
                <w:sz w:val="20"/>
                <w:szCs w:val="20"/>
              </w:rPr>
              <w:t>:</w:t>
            </w:r>
            <w:r w:rsidRPr="00F63B6F">
              <w:rPr>
                <w:rFonts w:hint="eastAsia"/>
                <w:sz w:val="20"/>
                <w:szCs w:val="20"/>
              </w:rPr>
              <w:t>當時</w:t>
            </w:r>
            <w:r>
              <w:rPr>
                <w:sz w:val="20"/>
                <w:szCs w:val="20"/>
              </w:rPr>
              <w:t>:</w:t>
            </w:r>
            <w:r w:rsidRPr="00F63B6F">
              <w:rPr>
                <w:rFonts w:hint="eastAsia"/>
                <w:sz w:val="20"/>
                <w:szCs w:val="20"/>
              </w:rPr>
              <w:t>那麼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26. </w:t>
            </w:r>
            <w:r>
              <w:rPr>
                <w:rFonts w:hint="eastAsia"/>
              </w:rPr>
              <w:t>還沒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 </w:t>
            </w:r>
            <w:r>
              <w:rPr>
                <w:rFonts w:hint="eastAsia"/>
              </w:rPr>
              <w:t>相當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在某處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非常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rPr>
                <w:rFonts w:hint="eastAsia"/>
              </w:rPr>
              <w:t>任一的</w:t>
            </w:r>
            <w:r>
              <w:t xml:space="preserve">: </w:t>
            </w:r>
            <w:r>
              <w:rPr>
                <w:rFonts w:hint="eastAsia"/>
              </w:rPr>
              <w:t>也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31. </w:t>
            </w:r>
            <w:r>
              <w:rPr>
                <w:rFonts w:hint="eastAsia"/>
              </w:rPr>
              <w:t>不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D729CE" w:rsidRDefault="008858C0" w:rsidP="00E7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  <w:r>
              <w:rPr>
                <w:rFonts w:hint="eastAsia"/>
              </w:rPr>
              <w:t>不是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>
            <w:r>
              <w:t xml:space="preserve">   </w:t>
            </w: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E70F5A" w:rsidRDefault="008858C0" w:rsidP="00E70F5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858C0" w:rsidRPr="00011366" w:rsidRDefault="008858C0" w:rsidP="00E70F5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E70F5A">
        <w:trPr>
          <w:trHeight w:val="478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366"/>
        </w:trPr>
        <w:tc>
          <w:tcPr>
            <w:tcW w:w="1594" w:type="dxa"/>
          </w:tcPr>
          <w:p w:rsidR="008858C0" w:rsidRPr="00011366" w:rsidRDefault="008858C0" w:rsidP="00E70F5A">
            <w:pPr>
              <w:ind w:left="360"/>
            </w:pP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pPr>
              <w:ind w:left="360"/>
            </w:pP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12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32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D729CE" w:rsidRDefault="008858C0" w:rsidP="00E70F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E70F5A" w:rsidRDefault="008858C0" w:rsidP="00E70F5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858C0" w:rsidRPr="00011366" w:rsidRDefault="008858C0" w:rsidP="00E70F5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593"/>
        <w:gridCol w:w="2173"/>
        <w:gridCol w:w="1449"/>
        <w:gridCol w:w="1883"/>
      </w:tblGrid>
      <w:tr w:rsidR="008858C0" w:rsidRPr="00011366" w:rsidTr="00E70F5A">
        <w:trPr>
          <w:trHeight w:val="478"/>
        </w:trPr>
        <w:tc>
          <w:tcPr>
            <w:tcW w:w="1594" w:type="dxa"/>
          </w:tcPr>
          <w:p w:rsidR="008858C0" w:rsidRPr="00011366" w:rsidRDefault="008858C0" w:rsidP="00E70F5A">
            <w:r>
              <w:t xml:space="preserve">  </w:t>
            </w: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366"/>
        </w:trPr>
        <w:tc>
          <w:tcPr>
            <w:tcW w:w="1594" w:type="dxa"/>
          </w:tcPr>
          <w:p w:rsidR="008858C0" w:rsidRPr="00011366" w:rsidRDefault="008858C0" w:rsidP="00E70F5A">
            <w:pPr>
              <w:ind w:left="360"/>
            </w:pP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>
            <w:pPr>
              <w:ind w:left="360"/>
            </w:pPr>
          </w:p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74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12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rPr>
          <w:trHeight w:val="432"/>
        </w:trPr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D729CE" w:rsidRDefault="008858C0" w:rsidP="00E70F5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</w:tcPr>
          <w:p w:rsidR="008858C0" w:rsidRPr="00011366" w:rsidRDefault="008858C0" w:rsidP="00E70F5A"/>
        </w:tc>
      </w:tr>
      <w:tr w:rsidR="008858C0" w:rsidRPr="00011366" w:rsidTr="00E70F5A">
        <w:tc>
          <w:tcPr>
            <w:tcW w:w="1594" w:type="dxa"/>
          </w:tcPr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593" w:type="dxa"/>
          </w:tcPr>
          <w:p w:rsidR="008858C0" w:rsidRPr="00011366" w:rsidRDefault="008858C0" w:rsidP="00E70F5A"/>
        </w:tc>
        <w:tc>
          <w:tcPr>
            <w:tcW w:w="2173" w:type="dxa"/>
          </w:tcPr>
          <w:p w:rsidR="008858C0" w:rsidRPr="00011366" w:rsidRDefault="008858C0" w:rsidP="00E70F5A"/>
        </w:tc>
        <w:tc>
          <w:tcPr>
            <w:tcW w:w="1449" w:type="dxa"/>
          </w:tcPr>
          <w:p w:rsidR="008858C0" w:rsidRPr="00E70F5A" w:rsidRDefault="008858C0" w:rsidP="00E70F5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858C0" w:rsidRPr="00011366" w:rsidRDefault="008858C0" w:rsidP="00E70F5A"/>
        </w:tc>
      </w:tr>
    </w:tbl>
    <w:p w:rsidR="008858C0" w:rsidRDefault="008858C0"/>
    <w:tbl>
      <w:tblPr>
        <w:tblW w:w="11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318"/>
        <w:gridCol w:w="1324"/>
        <w:gridCol w:w="2442"/>
        <w:gridCol w:w="1449"/>
        <w:gridCol w:w="1883"/>
      </w:tblGrid>
      <w:tr w:rsidR="008858C0" w:rsidRPr="00011366" w:rsidTr="004239CD">
        <w:trPr>
          <w:trHeight w:val="709"/>
        </w:trPr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明星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20. </w:t>
            </w:r>
            <w:r w:rsidRPr="00011366">
              <w:rPr>
                <w:rFonts w:hint="eastAsia"/>
              </w:rPr>
              <w:t>第五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39. </w:t>
            </w:r>
            <w:r w:rsidRPr="00011366">
              <w:rPr>
                <w:rFonts w:hint="eastAsia"/>
              </w:rPr>
              <w:t>早上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rPr>
          <w:trHeight w:val="594"/>
        </w:trPr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遊戲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21. </w:t>
            </w:r>
            <w:r w:rsidRPr="00011366">
              <w:rPr>
                <w:rFonts w:hint="eastAsia"/>
              </w:rPr>
              <w:t>第六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40. </w:t>
            </w:r>
            <w:r w:rsidRPr="00011366">
              <w:rPr>
                <w:rFonts w:hint="eastAsia"/>
              </w:rPr>
              <w:t>晚上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帽子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22. </w:t>
            </w:r>
            <w:r w:rsidRPr="00011366">
              <w:rPr>
                <w:rFonts w:hint="eastAsia"/>
              </w:rPr>
              <w:t>第七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41. </w:t>
            </w:r>
            <w:r w:rsidRPr="00011366">
              <w:rPr>
                <w:rFonts w:hint="eastAsia"/>
              </w:rPr>
              <w:t>傍晚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鑰匙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23. </w:t>
            </w:r>
            <w:r w:rsidRPr="00011366">
              <w:rPr>
                <w:rFonts w:hint="eastAsia"/>
              </w:rPr>
              <w:t>第八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42. </w:t>
            </w:r>
            <w:r w:rsidRPr="00011366">
              <w:rPr>
                <w:rFonts w:hint="eastAsia"/>
              </w:rPr>
              <w:t>星期一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電腦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24. </w:t>
            </w:r>
            <w:r w:rsidRPr="00011366">
              <w:rPr>
                <w:rFonts w:hint="eastAsia"/>
              </w:rPr>
              <w:t>第九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43. </w:t>
            </w:r>
            <w:r w:rsidRPr="00011366">
              <w:rPr>
                <w:rFonts w:hint="eastAsia"/>
              </w:rPr>
              <w:t>星期三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E70F5A">
            <w:r>
              <w:t xml:space="preserve">6. </w:t>
            </w:r>
            <w:r>
              <w:rPr>
                <w:rFonts w:hint="eastAsia"/>
              </w:rPr>
              <w:t>籃球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25. </w:t>
            </w:r>
            <w:r w:rsidRPr="00011366">
              <w:rPr>
                <w:rFonts w:hint="eastAsia"/>
              </w:rPr>
              <w:t>第十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44. </w:t>
            </w:r>
            <w:r w:rsidRPr="00011366">
              <w:rPr>
                <w:rFonts w:hint="eastAsia"/>
              </w:rPr>
              <w:t>一些</w:t>
            </w:r>
            <w:r w:rsidRPr="00011366">
              <w:t xml:space="preserve"> 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t>照相機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26. </w:t>
            </w:r>
            <w:r w:rsidRPr="00011366">
              <w:rPr>
                <w:rFonts w:hint="eastAsia"/>
              </w:rPr>
              <w:t>全部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45. </w:t>
            </w:r>
            <w:r w:rsidRPr="00011366">
              <w:rPr>
                <w:rFonts w:hint="eastAsia"/>
              </w:rPr>
              <w:t>全部的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>
            <w:r w:rsidRPr="00011366">
              <w:t>( t )</w:t>
            </w:r>
          </w:p>
        </w:tc>
      </w:tr>
      <w:tr w:rsidR="008858C0" w:rsidRPr="00011366" w:rsidTr="004239CD">
        <w:trPr>
          <w:trHeight w:val="74"/>
        </w:trPr>
        <w:tc>
          <w:tcPr>
            <w:tcW w:w="1594" w:type="dxa"/>
          </w:tcPr>
          <w:p w:rsidR="008858C0" w:rsidRDefault="008858C0" w:rsidP="00E70F5A">
            <w:r>
              <w:t xml:space="preserve">8. </w:t>
            </w:r>
            <w:r>
              <w:rPr>
                <w:rFonts w:hint="eastAsia"/>
              </w:rPr>
              <w:t>手機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>27.</w:t>
            </w:r>
            <w:r w:rsidRPr="00011366">
              <w:rPr>
                <w:rFonts w:hint="eastAsia"/>
              </w:rPr>
              <w:t>上一個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46. </w:t>
            </w:r>
            <w:r w:rsidRPr="00011366">
              <w:rPr>
                <w:rFonts w:hint="eastAsia"/>
              </w:rPr>
              <w:t>數個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E70F5A">
            <w:r>
              <w:t xml:space="preserve">9. </w:t>
            </w:r>
            <w:r>
              <w:rPr>
                <w:rFonts w:hint="eastAsia"/>
              </w:rPr>
              <w:t>事物</w:t>
            </w:r>
            <w:r>
              <w:t>:</w:t>
            </w:r>
            <w:r>
              <w:rPr>
                <w:rFonts w:hint="eastAsia"/>
              </w:rPr>
              <w:t>東西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28. </w:t>
            </w:r>
            <w:r w:rsidRPr="00011366">
              <w:rPr>
                <w:rFonts w:hint="eastAsia"/>
              </w:rPr>
              <w:t>一些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47. </w:t>
            </w:r>
            <w:r w:rsidRPr="00011366">
              <w:rPr>
                <w:rFonts w:hint="eastAsia"/>
              </w:rPr>
              <w:t>更多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卡片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29. </w:t>
            </w:r>
            <w:r w:rsidRPr="00011366">
              <w:rPr>
                <w:rFonts w:hint="eastAsia"/>
              </w:rPr>
              <w:t>一點點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Default="008858C0" w:rsidP="007E74B6">
            <w:r>
              <w:t>48</w:t>
            </w:r>
            <w:r w:rsidRPr="00011366">
              <w:rPr>
                <w:rFonts w:hint="eastAsia"/>
              </w:rPr>
              <w:t>數字</w:t>
            </w:r>
          </w:p>
          <w:p w:rsidR="008858C0" w:rsidRPr="00011366" w:rsidRDefault="008858C0" w:rsidP="007E74B6">
            <w:r>
              <w:t xml:space="preserve">  </w:t>
            </w:r>
            <w:r w:rsidRPr="00011366">
              <w:t>;</w:t>
            </w:r>
            <w:r w:rsidRPr="00011366">
              <w:rPr>
                <w:rFonts w:hint="eastAsia"/>
              </w:rPr>
              <w:t>號碼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rPr>
          <w:trHeight w:val="74"/>
        </w:trPr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日本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30. </w:t>
            </w:r>
            <w:r w:rsidRPr="00011366">
              <w:rPr>
                <w:rFonts w:hint="eastAsia"/>
              </w:rPr>
              <w:t>許多的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49. </w:t>
            </w:r>
            <w:r w:rsidRPr="00011366">
              <w:rPr>
                <w:rFonts w:hint="eastAsia"/>
              </w:rPr>
              <w:t>中午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漫畫書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31. </w:t>
            </w:r>
            <w:r w:rsidRPr="00011366">
              <w:rPr>
                <w:rFonts w:hint="eastAsia"/>
              </w:rPr>
              <w:t>二者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50. </w:t>
            </w:r>
            <w:r w:rsidRPr="00011366">
              <w:rPr>
                <w:rFonts w:hint="eastAsia"/>
              </w:rPr>
              <w:t>下午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棒球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>32.</w:t>
            </w:r>
            <w:r w:rsidRPr="00011366">
              <w:rPr>
                <w:rFonts w:hint="eastAsia"/>
              </w:rPr>
              <w:t>很少的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 w:rsidRPr="00011366">
              <w:t xml:space="preserve"> </w:t>
            </w:r>
            <w:r>
              <w:t xml:space="preserve">51. </w:t>
            </w:r>
            <w:r w:rsidRPr="00011366">
              <w:rPr>
                <w:rFonts w:hint="eastAsia"/>
              </w:rPr>
              <w:t>許多</w:t>
            </w:r>
            <w:r w:rsidRPr="00011366">
              <w:t>(</w:t>
            </w:r>
            <w:r w:rsidRPr="00011366">
              <w:rPr>
                <w:rFonts w:hint="eastAsia"/>
              </w:rPr>
              <w:t>可數</w:t>
            </w:r>
            <w:r w:rsidRPr="00011366">
              <w:t>)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最喜愛的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>33.</w:t>
            </w:r>
            <w:r w:rsidRPr="00011366">
              <w:rPr>
                <w:rFonts w:hint="eastAsia"/>
              </w:rPr>
              <w:t>任何的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 w:rsidRPr="00011366">
              <w:t xml:space="preserve"> </w:t>
            </w:r>
            <w:r>
              <w:t xml:space="preserve">52. </w:t>
            </w:r>
            <w:r w:rsidRPr="00011366">
              <w:rPr>
                <w:rFonts w:hint="eastAsia"/>
              </w:rPr>
              <w:t>許多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rPr>
          <w:trHeight w:val="412"/>
        </w:trPr>
        <w:tc>
          <w:tcPr>
            <w:tcW w:w="1594" w:type="dxa"/>
          </w:tcPr>
          <w:p w:rsidR="008858C0" w:rsidRDefault="008858C0" w:rsidP="00E70F5A">
            <w:r>
              <w:t xml:space="preserve">15 </w:t>
            </w:r>
            <w:r>
              <w:rPr>
                <w:rFonts w:hint="eastAsia"/>
              </w:rPr>
              <w:t>運動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34. </w:t>
            </w:r>
            <w:r w:rsidRPr="00011366">
              <w:rPr>
                <w:rFonts w:hint="eastAsia"/>
              </w:rPr>
              <w:t>較少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>
            <w:r>
              <w:t xml:space="preserve">53. </w:t>
            </w:r>
            <w:r>
              <w:rPr>
                <w:rFonts w:hint="eastAsia"/>
              </w:rPr>
              <w:t>作業簿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rPr>
          <w:trHeight w:val="432"/>
        </w:trPr>
        <w:tc>
          <w:tcPr>
            <w:tcW w:w="1594" w:type="dxa"/>
          </w:tcPr>
          <w:p w:rsidR="008858C0" w:rsidRDefault="008858C0" w:rsidP="004239CD">
            <w:pPr>
              <w:numPr>
                <w:ilvl w:val="0"/>
                <w:numId w:val="28"/>
              </w:numPr>
            </w:pPr>
            <w:r>
              <w:rPr>
                <w:rFonts w:hint="eastAsia"/>
              </w:rPr>
              <w:t>美術</w:t>
            </w:r>
          </w:p>
          <w:p w:rsidR="008858C0" w:rsidRPr="00011366" w:rsidRDefault="008858C0" w:rsidP="004239CD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35. </w:t>
            </w:r>
            <w:r w:rsidRPr="00011366">
              <w:rPr>
                <w:rFonts w:hint="eastAsia"/>
              </w:rPr>
              <w:t>小的</w:t>
            </w:r>
          </w:p>
        </w:tc>
        <w:tc>
          <w:tcPr>
            <w:tcW w:w="2442" w:type="dxa"/>
          </w:tcPr>
          <w:p w:rsidR="008858C0" w:rsidRPr="00011366" w:rsidRDefault="008858C0" w:rsidP="00C139E0">
            <w:r w:rsidRPr="00011366">
              <w:t>( l )</w:t>
            </w:r>
          </w:p>
        </w:tc>
        <w:tc>
          <w:tcPr>
            <w:tcW w:w="1449" w:type="dxa"/>
          </w:tcPr>
          <w:p w:rsidR="008858C0" w:rsidRPr="00011366" w:rsidRDefault="008858C0" w:rsidP="007E74B6">
            <w:r>
              <w:t xml:space="preserve">54. </w:t>
            </w:r>
            <w:r>
              <w:rPr>
                <w:rFonts w:hint="eastAsia"/>
              </w:rPr>
              <w:t>水彩筆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7E74B6"/>
        </w:tc>
      </w:tr>
      <w:tr w:rsidR="008858C0" w:rsidRPr="00011366" w:rsidTr="004239CD">
        <w:tc>
          <w:tcPr>
            <w:tcW w:w="1594" w:type="dxa"/>
          </w:tcPr>
          <w:p w:rsidR="008858C0" w:rsidRDefault="008858C0" w:rsidP="00E70F5A">
            <w:r>
              <w:t xml:space="preserve">17. </w:t>
            </w:r>
            <w:r>
              <w:rPr>
                <w:rFonts w:hint="eastAsia"/>
              </w:rPr>
              <w:t>機器人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7E74B6">
            <w:r>
              <w:t xml:space="preserve">36. </w:t>
            </w:r>
            <w:r>
              <w:rPr>
                <w:rFonts w:hint="eastAsia"/>
              </w:rPr>
              <w:t>禮物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4239CD">
        <w:tc>
          <w:tcPr>
            <w:tcW w:w="1594" w:type="dxa"/>
          </w:tcPr>
          <w:p w:rsidR="008858C0" w:rsidRDefault="008858C0" w:rsidP="00E70F5A">
            <w:r>
              <w:t xml:space="preserve">18. </w:t>
            </w:r>
            <w:r>
              <w:rPr>
                <w:rFonts w:hint="eastAsia"/>
              </w:rPr>
              <w:t>髮夾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7E74B6">
            <w:r>
              <w:t xml:space="preserve">37. </w:t>
            </w:r>
            <w:r>
              <w:rPr>
                <w:rFonts w:hint="eastAsia"/>
              </w:rPr>
              <w:t>如此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7E74B6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  <w:tr w:rsidR="008858C0" w:rsidRPr="00011366" w:rsidTr="004239CD">
        <w:tc>
          <w:tcPr>
            <w:tcW w:w="1594" w:type="dxa"/>
          </w:tcPr>
          <w:p w:rsidR="008858C0" w:rsidRDefault="008858C0" w:rsidP="00E70F5A">
            <w:r>
              <w:t xml:space="preserve">19. </w:t>
            </w:r>
            <w:r>
              <w:rPr>
                <w:rFonts w:hint="eastAsia"/>
              </w:rPr>
              <w:t>數學</w:t>
            </w:r>
          </w:p>
          <w:p w:rsidR="008858C0" w:rsidRPr="00011366" w:rsidRDefault="008858C0" w:rsidP="00E70F5A"/>
        </w:tc>
        <w:tc>
          <w:tcPr>
            <w:tcW w:w="2318" w:type="dxa"/>
          </w:tcPr>
          <w:p w:rsidR="008858C0" w:rsidRPr="00011366" w:rsidRDefault="008858C0" w:rsidP="00E70F5A"/>
        </w:tc>
        <w:tc>
          <w:tcPr>
            <w:tcW w:w="1324" w:type="dxa"/>
          </w:tcPr>
          <w:p w:rsidR="008858C0" w:rsidRPr="00011366" w:rsidRDefault="008858C0" w:rsidP="00C139E0">
            <w:r>
              <w:t xml:space="preserve">38. </w:t>
            </w:r>
            <w:r>
              <w:rPr>
                <w:rFonts w:hint="eastAsia"/>
              </w:rPr>
              <w:t>科目</w:t>
            </w:r>
          </w:p>
        </w:tc>
        <w:tc>
          <w:tcPr>
            <w:tcW w:w="2442" w:type="dxa"/>
          </w:tcPr>
          <w:p w:rsidR="008858C0" w:rsidRPr="00011366" w:rsidRDefault="008858C0" w:rsidP="00C139E0"/>
        </w:tc>
        <w:tc>
          <w:tcPr>
            <w:tcW w:w="1449" w:type="dxa"/>
          </w:tcPr>
          <w:p w:rsidR="008858C0" w:rsidRPr="00011366" w:rsidRDefault="008858C0" w:rsidP="00E70F5A"/>
        </w:tc>
        <w:tc>
          <w:tcPr>
            <w:tcW w:w="1883" w:type="dxa"/>
            <w:tcBorders>
              <w:right w:val="single" w:sz="4" w:space="0" w:color="auto"/>
            </w:tcBorders>
          </w:tcPr>
          <w:p w:rsidR="008858C0" w:rsidRPr="00011366" w:rsidRDefault="008858C0" w:rsidP="00E70F5A"/>
        </w:tc>
      </w:tr>
    </w:tbl>
    <w:p w:rsidR="008858C0" w:rsidRDefault="008858C0"/>
    <w:sectPr w:rsidR="008858C0" w:rsidSect="00404E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C0" w:rsidRDefault="008858C0" w:rsidP="00E403FD">
      <w:r>
        <w:separator/>
      </w:r>
    </w:p>
  </w:endnote>
  <w:endnote w:type="continuationSeparator" w:id="0">
    <w:p w:rsidR="008858C0" w:rsidRDefault="008858C0" w:rsidP="00E4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C0" w:rsidRDefault="008858C0" w:rsidP="00E403FD">
      <w:r>
        <w:separator/>
      </w:r>
    </w:p>
  </w:footnote>
  <w:footnote w:type="continuationSeparator" w:id="0">
    <w:p w:rsidR="008858C0" w:rsidRDefault="008858C0" w:rsidP="00E40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77B"/>
    <w:multiLevelType w:val="hybridMultilevel"/>
    <w:tmpl w:val="01520710"/>
    <w:lvl w:ilvl="0" w:tplc="F5068B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B40A71"/>
    <w:multiLevelType w:val="hybridMultilevel"/>
    <w:tmpl w:val="6CAEC892"/>
    <w:lvl w:ilvl="0" w:tplc="FD844B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BF2A9E"/>
    <w:multiLevelType w:val="hybridMultilevel"/>
    <w:tmpl w:val="CBAC376C"/>
    <w:lvl w:ilvl="0" w:tplc="9F086E88">
      <w:start w:val="1"/>
      <w:numFmt w:val="decimal"/>
      <w:lvlText w:val="%1."/>
      <w:lvlJc w:val="left"/>
      <w:pPr>
        <w:ind w:left="-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  <w:rPr>
        <w:rFonts w:cs="Times New Roman"/>
      </w:rPr>
    </w:lvl>
  </w:abstractNum>
  <w:abstractNum w:abstractNumId="3">
    <w:nsid w:val="15D77B46"/>
    <w:multiLevelType w:val="hybridMultilevel"/>
    <w:tmpl w:val="72BC10BC"/>
    <w:lvl w:ilvl="0" w:tplc="60D436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DB364A"/>
    <w:multiLevelType w:val="hybridMultilevel"/>
    <w:tmpl w:val="E31C4DF4"/>
    <w:lvl w:ilvl="0" w:tplc="8BC0B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5D51417"/>
    <w:multiLevelType w:val="hybridMultilevel"/>
    <w:tmpl w:val="B4664EFC"/>
    <w:lvl w:ilvl="0" w:tplc="B1603F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6BD4AB7"/>
    <w:multiLevelType w:val="hybridMultilevel"/>
    <w:tmpl w:val="4B127A74"/>
    <w:lvl w:ilvl="0" w:tplc="28861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E9038A"/>
    <w:multiLevelType w:val="hybridMultilevel"/>
    <w:tmpl w:val="3D52E65A"/>
    <w:lvl w:ilvl="0" w:tplc="3D52F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86B3B40"/>
    <w:multiLevelType w:val="hybridMultilevel"/>
    <w:tmpl w:val="E0CECF1C"/>
    <w:lvl w:ilvl="0" w:tplc="FFF059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0E0765"/>
    <w:multiLevelType w:val="hybridMultilevel"/>
    <w:tmpl w:val="8C6EF020"/>
    <w:lvl w:ilvl="0" w:tplc="56567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B9F1EFA"/>
    <w:multiLevelType w:val="hybridMultilevel"/>
    <w:tmpl w:val="81B2F862"/>
    <w:lvl w:ilvl="0" w:tplc="60B4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D9F66A9"/>
    <w:multiLevelType w:val="hybridMultilevel"/>
    <w:tmpl w:val="09DEF96C"/>
    <w:lvl w:ilvl="0" w:tplc="7A0A5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9F35885"/>
    <w:multiLevelType w:val="hybridMultilevel"/>
    <w:tmpl w:val="8E9EB216"/>
    <w:lvl w:ilvl="0" w:tplc="817C0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BD7775D"/>
    <w:multiLevelType w:val="hybridMultilevel"/>
    <w:tmpl w:val="55D8B626"/>
    <w:lvl w:ilvl="0" w:tplc="52D4EC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2512A7"/>
    <w:multiLevelType w:val="hybridMultilevel"/>
    <w:tmpl w:val="DCB0EC3C"/>
    <w:lvl w:ilvl="0" w:tplc="7D603AD2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  <w:rPr>
        <w:rFonts w:cs="Times New Roman"/>
      </w:rPr>
    </w:lvl>
  </w:abstractNum>
  <w:abstractNum w:abstractNumId="15">
    <w:nsid w:val="497D06AD"/>
    <w:multiLevelType w:val="hybridMultilevel"/>
    <w:tmpl w:val="8A487AAC"/>
    <w:lvl w:ilvl="0" w:tplc="A4FE20A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A335D34"/>
    <w:multiLevelType w:val="hybridMultilevel"/>
    <w:tmpl w:val="C6AA1C86"/>
    <w:lvl w:ilvl="0" w:tplc="E1B6A3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C9C4B87"/>
    <w:multiLevelType w:val="hybridMultilevel"/>
    <w:tmpl w:val="A7F28FAE"/>
    <w:lvl w:ilvl="0" w:tplc="050C0A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CA0F52"/>
    <w:multiLevelType w:val="hybridMultilevel"/>
    <w:tmpl w:val="83F4BA6C"/>
    <w:lvl w:ilvl="0" w:tplc="2DA8F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EC47765"/>
    <w:multiLevelType w:val="hybridMultilevel"/>
    <w:tmpl w:val="FC1EA7EE"/>
    <w:lvl w:ilvl="0" w:tplc="9BF80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6010274"/>
    <w:multiLevelType w:val="hybridMultilevel"/>
    <w:tmpl w:val="9620B40E"/>
    <w:lvl w:ilvl="0" w:tplc="9904B8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63A0138"/>
    <w:multiLevelType w:val="hybridMultilevel"/>
    <w:tmpl w:val="B2363384"/>
    <w:lvl w:ilvl="0" w:tplc="CCF09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84B5265"/>
    <w:multiLevelType w:val="hybridMultilevel"/>
    <w:tmpl w:val="54465C5E"/>
    <w:lvl w:ilvl="0" w:tplc="95542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92C0C2E"/>
    <w:multiLevelType w:val="hybridMultilevel"/>
    <w:tmpl w:val="A196A19E"/>
    <w:lvl w:ilvl="0" w:tplc="B1D0F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EE47356"/>
    <w:multiLevelType w:val="hybridMultilevel"/>
    <w:tmpl w:val="095A4030"/>
    <w:lvl w:ilvl="0" w:tplc="13AC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3B95820"/>
    <w:multiLevelType w:val="hybridMultilevel"/>
    <w:tmpl w:val="118A55DE"/>
    <w:lvl w:ilvl="0" w:tplc="6A2C9FC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55814AC"/>
    <w:multiLevelType w:val="hybridMultilevel"/>
    <w:tmpl w:val="C422C9EC"/>
    <w:lvl w:ilvl="0" w:tplc="8A8A4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9714922"/>
    <w:multiLevelType w:val="hybridMultilevel"/>
    <w:tmpl w:val="A30A5590"/>
    <w:lvl w:ilvl="0" w:tplc="B6CE7F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14"/>
  </w:num>
  <w:num w:numId="5">
    <w:abstractNumId w:val="24"/>
  </w:num>
  <w:num w:numId="6">
    <w:abstractNumId w:val="18"/>
  </w:num>
  <w:num w:numId="7">
    <w:abstractNumId w:val="12"/>
  </w:num>
  <w:num w:numId="8">
    <w:abstractNumId w:val="9"/>
  </w:num>
  <w:num w:numId="9">
    <w:abstractNumId w:val="6"/>
  </w:num>
  <w:num w:numId="10">
    <w:abstractNumId w:val="22"/>
  </w:num>
  <w:num w:numId="11">
    <w:abstractNumId w:val="0"/>
  </w:num>
  <w:num w:numId="12">
    <w:abstractNumId w:val="5"/>
  </w:num>
  <w:num w:numId="13">
    <w:abstractNumId w:val="17"/>
  </w:num>
  <w:num w:numId="14">
    <w:abstractNumId w:val="10"/>
  </w:num>
  <w:num w:numId="15">
    <w:abstractNumId w:val="23"/>
  </w:num>
  <w:num w:numId="16">
    <w:abstractNumId w:val="1"/>
  </w:num>
  <w:num w:numId="17">
    <w:abstractNumId w:val="4"/>
  </w:num>
  <w:num w:numId="18">
    <w:abstractNumId w:val="13"/>
  </w:num>
  <w:num w:numId="19">
    <w:abstractNumId w:val="19"/>
  </w:num>
  <w:num w:numId="20">
    <w:abstractNumId w:val="20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1"/>
  </w:num>
  <w:num w:numId="26">
    <w:abstractNumId w:val="8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B3"/>
    <w:rsid w:val="00011366"/>
    <w:rsid w:val="00047B4B"/>
    <w:rsid w:val="00145184"/>
    <w:rsid w:val="001D752F"/>
    <w:rsid w:val="00271D36"/>
    <w:rsid w:val="002C1619"/>
    <w:rsid w:val="00304095"/>
    <w:rsid w:val="0035674E"/>
    <w:rsid w:val="003757A8"/>
    <w:rsid w:val="003815C5"/>
    <w:rsid w:val="003B5553"/>
    <w:rsid w:val="003D60F0"/>
    <w:rsid w:val="00404EE8"/>
    <w:rsid w:val="004239CD"/>
    <w:rsid w:val="004345A7"/>
    <w:rsid w:val="0047505E"/>
    <w:rsid w:val="004773EA"/>
    <w:rsid w:val="00502FB8"/>
    <w:rsid w:val="00527B11"/>
    <w:rsid w:val="005511D3"/>
    <w:rsid w:val="005613BC"/>
    <w:rsid w:val="00580D66"/>
    <w:rsid w:val="005D0CE5"/>
    <w:rsid w:val="005F0C27"/>
    <w:rsid w:val="00661BB5"/>
    <w:rsid w:val="00673316"/>
    <w:rsid w:val="006D7990"/>
    <w:rsid w:val="007B426A"/>
    <w:rsid w:val="007E74B6"/>
    <w:rsid w:val="008858C0"/>
    <w:rsid w:val="00901247"/>
    <w:rsid w:val="00977067"/>
    <w:rsid w:val="009B617B"/>
    <w:rsid w:val="009B7714"/>
    <w:rsid w:val="00A659C8"/>
    <w:rsid w:val="00A8163C"/>
    <w:rsid w:val="00AF430F"/>
    <w:rsid w:val="00BF030C"/>
    <w:rsid w:val="00C139E0"/>
    <w:rsid w:val="00C1540D"/>
    <w:rsid w:val="00C54976"/>
    <w:rsid w:val="00C76DAD"/>
    <w:rsid w:val="00C9188B"/>
    <w:rsid w:val="00CD4431"/>
    <w:rsid w:val="00D205FE"/>
    <w:rsid w:val="00D729CE"/>
    <w:rsid w:val="00DB0EAF"/>
    <w:rsid w:val="00DB4BBF"/>
    <w:rsid w:val="00E00F28"/>
    <w:rsid w:val="00E2790A"/>
    <w:rsid w:val="00E403FD"/>
    <w:rsid w:val="00E47CFA"/>
    <w:rsid w:val="00E70F5A"/>
    <w:rsid w:val="00E92D2D"/>
    <w:rsid w:val="00EF3D75"/>
    <w:rsid w:val="00F54E05"/>
    <w:rsid w:val="00F63B6F"/>
    <w:rsid w:val="00FA5C2B"/>
    <w:rsid w:val="00F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6CB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1D3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E4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3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4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3F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1965</Words>
  <Characters>11202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人物</dc:title>
  <dc:subject/>
  <dc:creator>USER</dc:creator>
  <cp:keywords/>
  <dc:description/>
  <cp:lastModifiedBy>宜蘭縣中小學租賃案</cp:lastModifiedBy>
  <cp:revision>2</cp:revision>
  <cp:lastPrinted>2003-01-07T21:51:00Z</cp:lastPrinted>
  <dcterms:created xsi:type="dcterms:W3CDTF">2003-01-07T21:52:00Z</dcterms:created>
  <dcterms:modified xsi:type="dcterms:W3CDTF">2003-01-07T21:52:00Z</dcterms:modified>
</cp:coreProperties>
</file>