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24" w:rsidRDefault="008246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-487.6pt;width:408.75pt;height:67.5pt;z-index:251657728" strokecolor="white">
            <v:textbox style="mso-next-textbox:#_x0000_s1026">
              <w:txbxContent>
                <w:p w:rsidR="00824624" w:rsidRPr="00C075D3" w:rsidRDefault="00824624" w:rsidP="00C075D3">
                  <w:pPr>
                    <w:spacing w:line="400" w:lineRule="exact"/>
                    <w:rPr>
                      <w:rFonts w:ascii="書法中楷（注音一）" w:eastAsia="書法中楷（注音一）"/>
                      <w:sz w:val="32"/>
                      <w:szCs w:val="32"/>
                    </w:rPr>
                  </w:pPr>
                  <w:r w:rsidRPr="00C075D3">
                    <w:rPr>
                      <w:rFonts w:ascii="書法中楷（注音一）" w:eastAsia="書法中楷（注音一）" w:hint="eastAsia"/>
                      <w:sz w:val="32"/>
                      <w:szCs w:val="32"/>
                    </w:rPr>
                    <w:t>校園中潛藏</w:t>
                  </w:r>
                  <w:r w:rsidRPr="00C075D3">
                    <w:rPr>
                      <w:rFonts w:ascii="書法中楷（破音三）" w:eastAsia="書法中楷（破音三）" w:hint="eastAsia"/>
                      <w:sz w:val="32"/>
                      <w:szCs w:val="32"/>
                    </w:rPr>
                    <w:t>一</w:t>
                  </w:r>
                  <w:r w:rsidRPr="00C075D3">
                    <w:rPr>
                      <w:rFonts w:ascii="書法中楷（注音一）" w:eastAsia="書法中楷（注音一）" w:hint="eastAsia"/>
                      <w:sz w:val="32"/>
                      <w:szCs w:val="32"/>
                    </w:rPr>
                    <w:t>些危險的場所，請聰明的小朋友先把這些地方找出來，再貼上紅點貼紙來表示。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in;margin-top:-1.6pt;width:207pt;height:54pt;z-index:251656704" stroked="f">
            <v:textbox style="mso-next-textbox:#_x0000_s1027">
              <w:txbxContent>
                <w:p w:rsidR="00824624" w:rsidRPr="00215F38" w:rsidRDefault="00824624" w:rsidP="00AB68B5">
                  <w:pPr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 w:rsidRPr="00215F38">
                    <w:rPr>
                      <w:rFonts w:ascii="書法中楷（破音三）" w:eastAsia="書法中楷（破音三）" w:hint="eastAsia"/>
                      <w:sz w:val="28"/>
                      <w:szCs w:val="28"/>
                    </w:rPr>
                    <w:t>一</w:t>
                  </w:r>
                  <w:r w:rsidRPr="00215F3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忠</w:t>
                  </w:r>
                  <w:r w:rsidRPr="00215F38">
                    <w:rPr>
                      <w:rFonts w:ascii="書法中楷（注音一）" w:eastAsia="書法中楷（注音一）"/>
                      <w:sz w:val="28"/>
                      <w:szCs w:val="28"/>
                    </w:rPr>
                    <w:t xml:space="preserve">  </w:t>
                  </w:r>
                  <w:r w:rsidRPr="00215F38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號姓名：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7pt;margin-top:-478.6pt;width:234pt;height:42pt;z-index:251659776" strokecolor="white">
            <v:textbox style="mso-next-textbox:#_x0000_s1028">
              <w:txbxContent>
                <w:p w:rsidR="00824624" w:rsidRPr="00C075D3" w:rsidRDefault="00824624" w:rsidP="00C075D3">
                  <w:pPr>
                    <w:spacing w:line="600" w:lineRule="exact"/>
                    <w:rPr>
                      <w:rFonts w:ascii="書法細圓（注音一）" w:eastAsia="書法細圓（注音一）"/>
                      <w:sz w:val="48"/>
                      <w:szCs w:val="48"/>
                    </w:rPr>
                  </w:pPr>
                  <w:r w:rsidRPr="00C075D3">
                    <w:rPr>
                      <w:rFonts w:ascii="書法細圓（注音一）" w:eastAsia="書法細圓（注音一）" w:hint="eastAsia"/>
                      <w:sz w:val="48"/>
                      <w:szCs w:val="48"/>
                    </w:rPr>
                    <w:t>危險！勿近！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92.1pt;margin-top:417.15pt;width:207pt;height:54pt;z-index:251658752" strokecolor="white">
            <v:textbox style="mso-next-textbox:#_x0000_s1029">
              <w:txbxContent>
                <w:p w:rsidR="00824624" w:rsidRPr="009713F1" w:rsidRDefault="00824624" w:rsidP="00C075D3">
                  <w:pPr>
                    <w:rPr>
                      <w:rFonts w:ascii="書法中楷（注音一）" w:eastAsia="書法中楷（注音一）"/>
                      <w:sz w:val="28"/>
                      <w:szCs w:val="28"/>
                    </w:rPr>
                  </w:pPr>
                  <w:r w:rsidRPr="009713F1">
                    <w:rPr>
                      <w:rFonts w:ascii="書法中楷（破音三）" w:eastAsia="書法中楷（破音三）" w:hint="eastAsia"/>
                      <w:sz w:val="28"/>
                      <w:szCs w:val="28"/>
                    </w:rPr>
                    <w:t>一</w:t>
                  </w:r>
                  <w:r w:rsidRPr="009713F1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忠</w:t>
                  </w:r>
                  <w:r w:rsidRPr="009713F1">
                    <w:rPr>
                      <w:rFonts w:ascii="書法中楷（注音一）" w:eastAsia="書法中楷（注音一）"/>
                      <w:sz w:val="28"/>
                      <w:szCs w:val="28"/>
                    </w:rPr>
                    <w:t xml:space="preserve">  </w:t>
                  </w:r>
                  <w:r w:rsidRPr="009713F1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號</w:t>
                  </w:r>
                  <w:r w:rsidRPr="009713F1">
                    <w:rPr>
                      <w:rFonts w:ascii="書法中楷（注音一）" w:eastAsia="書法中楷（注音一）"/>
                      <w:sz w:val="28"/>
                      <w:szCs w:val="28"/>
                    </w:rPr>
                    <w:t xml:space="preserve"> </w:t>
                  </w:r>
                  <w:r w:rsidRPr="009713F1">
                    <w:rPr>
                      <w:rFonts w:ascii="書法中楷（注音一）" w:eastAsia="書法中楷（注音一）" w:hint="eastAsia"/>
                      <w:sz w:val="28"/>
                      <w:szCs w:val="28"/>
                    </w:rPr>
                    <w:t>姓名：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8.2pt;margin-top:-43.25pt;width:759.9pt;height:530.85pt;z-index:-251660800" wrapcoords="-23 0 -23 21569 21600 21569 21600 0 -23 0">
            <v:imagedata r:id="rId6" o:title=""/>
            <w10:wrap type="through"/>
          </v:shape>
        </w:pict>
      </w:r>
    </w:p>
    <w:sectPr w:rsidR="00824624" w:rsidSect="00AB68B5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624" w:rsidRDefault="00824624" w:rsidP="00C075D3">
      <w:r>
        <w:separator/>
      </w:r>
    </w:p>
  </w:endnote>
  <w:endnote w:type="continuationSeparator" w:id="0">
    <w:p w:rsidR="00824624" w:rsidRDefault="00824624" w:rsidP="00C0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細圓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624" w:rsidRDefault="00824624" w:rsidP="00C075D3">
      <w:r>
        <w:separator/>
      </w:r>
    </w:p>
  </w:footnote>
  <w:footnote w:type="continuationSeparator" w:id="0">
    <w:p w:rsidR="00824624" w:rsidRDefault="00824624" w:rsidP="00C07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8B5"/>
    <w:rsid w:val="000043C0"/>
    <w:rsid w:val="000206A8"/>
    <w:rsid w:val="0003128D"/>
    <w:rsid w:val="000322B1"/>
    <w:rsid w:val="00047218"/>
    <w:rsid w:val="000563BC"/>
    <w:rsid w:val="0006192C"/>
    <w:rsid w:val="00062B0A"/>
    <w:rsid w:val="0007114E"/>
    <w:rsid w:val="0007501F"/>
    <w:rsid w:val="00093A06"/>
    <w:rsid w:val="00096985"/>
    <w:rsid w:val="000A48E2"/>
    <w:rsid w:val="000A6442"/>
    <w:rsid w:val="000B3E29"/>
    <w:rsid w:val="000B3FBF"/>
    <w:rsid w:val="000C3345"/>
    <w:rsid w:val="000E0CE8"/>
    <w:rsid w:val="000E1165"/>
    <w:rsid w:val="000E7DC5"/>
    <w:rsid w:val="000F35BC"/>
    <w:rsid w:val="0011501E"/>
    <w:rsid w:val="00115B02"/>
    <w:rsid w:val="001251A5"/>
    <w:rsid w:val="00132AB0"/>
    <w:rsid w:val="00136846"/>
    <w:rsid w:val="00147E31"/>
    <w:rsid w:val="0017203E"/>
    <w:rsid w:val="00183379"/>
    <w:rsid w:val="00192635"/>
    <w:rsid w:val="001B45CD"/>
    <w:rsid w:val="001D3140"/>
    <w:rsid w:val="00203D84"/>
    <w:rsid w:val="002157E1"/>
    <w:rsid w:val="00215877"/>
    <w:rsid w:val="00215F38"/>
    <w:rsid w:val="00216B2D"/>
    <w:rsid w:val="00227448"/>
    <w:rsid w:val="00233D1D"/>
    <w:rsid w:val="002B2800"/>
    <w:rsid w:val="002C0BE4"/>
    <w:rsid w:val="002D1923"/>
    <w:rsid w:val="00303E8E"/>
    <w:rsid w:val="00305348"/>
    <w:rsid w:val="0033599E"/>
    <w:rsid w:val="003523A6"/>
    <w:rsid w:val="003727C7"/>
    <w:rsid w:val="00377C9D"/>
    <w:rsid w:val="003911FF"/>
    <w:rsid w:val="003A633E"/>
    <w:rsid w:val="003B3368"/>
    <w:rsid w:val="003C5650"/>
    <w:rsid w:val="003D2E53"/>
    <w:rsid w:val="003D6CEB"/>
    <w:rsid w:val="003D73BE"/>
    <w:rsid w:val="00442C6E"/>
    <w:rsid w:val="004509A4"/>
    <w:rsid w:val="004804E5"/>
    <w:rsid w:val="00491E80"/>
    <w:rsid w:val="004C0EEA"/>
    <w:rsid w:val="004E4784"/>
    <w:rsid w:val="00501931"/>
    <w:rsid w:val="005111DC"/>
    <w:rsid w:val="00531827"/>
    <w:rsid w:val="00563E2B"/>
    <w:rsid w:val="0056568F"/>
    <w:rsid w:val="00583F7B"/>
    <w:rsid w:val="00586A3D"/>
    <w:rsid w:val="00587112"/>
    <w:rsid w:val="005908C8"/>
    <w:rsid w:val="005A1C4F"/>
    <w:rsid w:val="005A6E4C"/>
    <w:rsid w:val="005D130A"/>
    <w:rsid w:val="005D25B2"/>
    <w:rsid w:val="005E17F5"/>
    <w:rsid w:val="005E5B20"/>
    <w:rsid w:val="005E606C"/>
    <w:rsid w:val="005E68D6"/>
    <w:rsid w:val="00603208"/>
    <w:rsid w:val="00603C88"/>
    <w:rsid w:val="006123BD"/>
    <w:rsid w:val="0061552F"/>
    <w:rsid w:val="00641FA1"/>
    <w:rsid w:val="00671F3E"/>
    <w:rsid w:val="00692D2C"/>
    <w:rsid w:val="006B4F56"/>
    <w:rsid w:val="006D3705"/>
    <w:rsid w:val="006E7EEB"/>
    <w:rsid w:val="006F1C43"/>
    <w:rsid w:val="007031F1"/>
    <w:rsid w:val="00721AC0"/>
    <w:rsid w:val="007345EA"/>
    <w:rsid w:val="00744AF7"/>
    <w:rsid w:val="00760984"/>
    <w:rsid w:val="007718BA"/>
    <w:rsid w:val="00781F18"/>
    <w:rsid w:val="00792738"/>
    <w:rsid w:val="007A105F"/>
    <w:rsid w:val="007D0998"/>
    <w:rsid w:val="007D5957"/>
    <w:rsid w:val="007F48C1"/>
    <w:rsid w:val="008109CE"/>
    <w:rsid w:val="00813ED9"/>
    <w:rsid w:val="00822B88"/>
    <w:rsid w:val="00824624"/>
    <w:rsid w:val="0086724B"/>
    <w:rsid w:val="008804D1"/>
    <w:rsid w:val="0088697E"/>
    <w:rsid w:val="00886FDE"/>
    <w:rsid w:val="008874BD"/>
    <w:rsid w:val="00895971"/>
    <w:rsid w:val="008A5FEF"/>
    <w:rsid w:val="008D593C"/>
    <w:rsid w:val="008E798F"/>
    <w:rsid w:val="008F7AD6"/>
    <w:rsid w:val="00904361"/>
    <w:rsid w:val="0090487C"/>
    <w:rsid w:val="00923428"/>
    <w:rsid w:val="00926215"/>
    <w:rsid w:val="009263B1"/>
    <w:rsid w:val="00950B3D"/>
    <w:rsid w:val="009713F1"/>
    <w:rsid w:val="00974B27"/>
    <w:rsid w:val="00990FB2"/>
    <w:rsid w:val="00991178"/>
    <w:rsid w:val="009A4364"/>
    <w:rsid w:val="009B56D3"/>
    <w:rsid w:val="009E075A"/>
    <w:rsid w:val="00A00FA9"/>
    <w:rsid w:val="00A12ECF"/>
    <w:rsid w:val="00A16112"/>
    <w:rsid w:val="00A328AC"/>
    <w:rsid w:val="00A57517"/>
    <w:rsid w:val="00AA1919"/>
    <w:rsid w:val="00AA3B47"/>
    <w:rsid w:val="00AA73D3"/>
    <w:rsid w:val="00AB68B5"/>
    <w:rsid w:val="00AB7360"/>
    <w:rsid w:val="00AC0A49"/>
    <w:rsid w:val="00AE6A6E"/>
    <w:rsid w:val="00AF58F6"/>
    <w:rsid w:val="00B05953"/>
    <w:rsid w:val="00B16A04"/>
    <w:rsid w:val="00B46B3D"/>
    <w:rsid w:val="00B5131F"/>
    <w:rsid w:val="00B5382C"/>
    <w:rsid w:val="00B569D9"/>
    <w:rsid w:val="00B91816"/>
    <w:rsid w:val="00B9522E"/>
    <w:rsid w:val="00BA26AE"/>
    <w:rsid w:val="00BA6895"/>
    <w:rsid w:val="00BB3E09"/>
    <w:rsid w:val="00BE64A7"/>
    <w:rsid w:val="00C011E2"/>
    <w:rsid w:val="00C035A7"/>
    <w:rsid w:val="00C075D3"/>
    <w:rsid w:val="00C53219"/>
    <w:rsid w:val="00C747CD"/>
    <w:rsid w:val="00C80433"/>
    <w:rsid w:val="00C858B4"/>
    <w:rsid w:val="00C91442"/>
    <w:rsid w:val="00CB39B4"/>
    <w:rsid w:val="00CB3C69"/>
    <w:rsid w:val="00CE4878"/>
    <w:rsid w:val="00CE7CEC"/>
    <w:rsid w:val="00CF308A"/>
    <w:rsid w:val="00D11121"/>
    <w:rsid w:val="00D133C1"/>
    <w:rsid w:val="00D17203"/>
    <w:rsid w:val="00D56993"/>
    <w:rsid w:val="00D57558"/>
    <w:rsid w:val="00D71312"/>
    <w:rsid w:val="00D73F5E"/>
    <w:rsid w:val="00D74120"/>
    <w:rsid w:val="00D80A79"/>
    <w:rsid w:val="00DA0615"/>
    <w:rsid w:val="00DA52C0"/>
    <w:rsid w:val="00DD4A7A"/>
    <w:rsid w:val="00E07E46"/>
    <w:rsid w:val="00E3658C"/>
    <w:rsid w:val="00E44AB1"/>
    <w:rsid w:val="00E45364"/>
    <w:rsid w:val="00E56CF5"/>
    <w:rsid w:val="00E61316"/>
    <w:rsid w:val="00E619C2"/>
    <w:rsid w:val="00E72D22"/>
    <w:rsid w:val="00E752FF"/>
    <w:rsid w:val="00E907F5"/>
    <w:rsid w:val="00E9188C"/>
    <w:rsid w:val="00E9668C"/>
    <w:rsid w:val="00EA52BA"/>
    <w:rsid w:val="00EC0B72"/>
    <w:rsid w:val="00EC5FFA"/>
    <w:rsid w:val="00F046AD"/>
    <w:rsid w:val="00F06E20"/>
    <w:rsid w:val="00F14A0C"/>
    <w:rsid w:val="00F2644C"/>
    <w:rsid w:val="00F33B13"/>
    <w:rsid w:val="00F663B1"/>
    <w:rsid w:val="00F66E60"/>
    <w:rsid w:val="00FA1D47"/>
    <w:rsid w:val="00FA5E56"/>
    <w:rsid w:val="00FB5EE7"/>
    <w:rsid w:val="00FC6AC5"/>
    <w:rsid w:val="00FF54BD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75D3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C07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75D3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5</Characters>
  <Application>Microsoft Office Outlook</Application>
  <DocSecurity>0</DocSecurity>
  <Lines>0</Lines>
  <Paragraphs>0</Paragraphs>
  <ScaleCrop>false</ScaleCrop>
  <Company>ILC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free</cp:lastModifiedBy>
  <cp:revision>2</cp:revision>
  <dcterms:created xsi:type="dcterms:W3CDTF">2013-11-19T23:44:00Z</dcterms:created>
  <dcterms:modified xsi:type="dcterms:W3CDTF">2013-11-19T23:44:00Z</dcterms:modified>
</cp:coreProperties>
</file>