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FDC" w:rsidRPr="00E1365A" w:rsidRDefault="00951FDC">
      <w:pPr>
        <w:rPr>
          <w:rFonts w:ascii="Calibri" w:hAnsi="Calibri" w:cs="Calibri"/>
          <w:b/>
          <w:bCs/>
          <w:sz w:val="20"/>
          <w:szCs w:val="20"/>
        </w:rPr>
      </w:pPr>
      <w:r w:rsidRPr="00E1365A">
        <w:rPr>
          <w:rFonts w:ascii="Calibri" w:hAnsi="Calibri" w:cs="Calibri"/>
          <w:b/>
          <w:bCs/>
          <w:sz w:val="20"/>
          <w:szCs w:val="20"/>
        </w:rPr>
        <w:t>Guo Hua Lesson Plan: Halloween</w:t>
      </w:r>
    </w:p>
    <w:p w:rsidR="00951FDC" w:rsidRPr="00E1365A" w:rsidRDefault="00951FDC">
      <w:pPr>
        <w:rPr>
          <w:rFonts w:ascii="Calibri" w:hAnsi="Calibri" w:cs="Calibri"/>
          <w:b/>
          <w:bCs/>
          <w:sz w:val="20"/>
          <w:szCs w:val="20"/>
        </w:rPr>
      </w:pPr>
      <w:r w:rsidRPr="00E1365A">
        <w:rPr>
          <w:rFonts w:ascii="Calibri" w:hAnsi="Calibri" w:cs="Calibri"/>
          <w:b/>
          <w:bCs/>
          <w:sz w:val="20"/>
          <w:szCs w:val="20"/>
        </w:rPr>
        <w:t>10/18/2013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68"/>
        <w:gridCol w:w="900"/>
        <w:gridCol w:w="2700"/>
      </w:tblGrid>
      <w:tr w:rsidR="00951FDC" w:rsidRPr="00E1365A">
        <w:tc>
          <w:tcPr>
            <w:tcW w:w="6768" w:type="dxa"/>
          </w:tcPr>
          <w:p w:rsidR="00951FDC" w:rsidRPr="00E1365A" w:rsidRDefault="00951FDC" w:rsidP="00493EC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1365A">
              <w:rPr>
                <w:rFonts w:ascii="Calibri" w:hAnsi="Calibri" w:cs="Calibri"/>
                <w:b/>
                <w:bCs/>
                <w:sz w:val="20"/>
                <w:szCs w:val="20"/>
              </w:rPr>
              <w:t>PROCEDURE</w:t>
            </w:r>
          </w:p>
        </w:tc>
        <w:tc>
          <w:tcPr>
            <w:tcW w:w="900" w:type="dxa"/>
          </w:tcPr>
          <w:p w:rsidR="00951FDC" w:rsidRPr="00E1365A" w:rsidRDefault="00951FDC" w:rsidP="00493EC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1365A">
              <w:rPr>
                <w:rFonts w:ascii="Calibri" w:hAnsi="Calibri" w:cs="Calibri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2700" w:type="dxa"/>
          </w:tcPr>
          <w:p w:rsidR="00951FDC" w:rsidRPr="00E1365A" w:rsidRDefault="00951FDC" w:rsidP="00493EC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1365A">
              <w:rPr>
                <w:rFonts w:ascii="Calibri" w:hAnsi="Calibri" w:cs="Calibri"/>
                <w:b/>
                <w:bCs/>
                <w:sz w:val="20"/>
                <w:szCs w:val="20"/>
              </w:rPr>
              <w:t>MATERIALS</w:t>
            </w:r>
          </w:p>
        </w:tc>
      </w:tr>
      <w:tr w:rsidR="00951FDC" w:rsidRPr="00E1365A">
        <w:tc>
          <w:tcPr>
            <w:tcW w:w="6768" w:type="dxa"/>
          </w:tcPr>
          <w:p w:rsidR="00951FDC" w:rsidRPr="00E1365A" w:rsidRDefault="00951FD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1365A">
              <w:rPr>
                <w:rFonts w:ascii="Calibri" w:hAnsi="Calibri" w:cs="Calibri"/>
                <w:b/>
                <w:bCs/>
                <w:sz w:val="20"/>
                <w:szCs w:val="20"/>
              </w:rPr>
              <w:t>WARM UP</w:t>
            </w:r>
          </w:p>
          <w:p w:rsidR="00951FDC" w:rsidRPr="00E1365A" w:rsidRDefault="00951FDC" w:rsidP="00E92599">
            <w:pPr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0"/>
              </w:rPr>
            </w:pPr>
            <w:r w:rsidRPr="00E1365A">
              <w:rPr>
                <w:rFonts w:ascii="Calibri" w:hAnsi="Calibri" w:cs="Calibri"/>
                <w:sz w:val="20"/>
                <w:szCs w:val="20"/>
              </w:rPr>
              <w:t>introduce myself</w:t>
            </w:r>
          </w:p>
          <w:p w:rsidR="00951FDC" w:rsidRPr="00E1365A" w:rsidRDefault="00951FDC" w:rsidP="00E92599">
            <w:pPr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0"/>
              </w:rPr>
            </w:pPr>
            <w:r w:rsidRPr="00E1365A">
              <w:rPr>
                <w:rFonts w:ascii="Calibri" w:hAnsi="Calibri" w:cs="Calibri"/>
                <w:sz w:val="20"/>
                <w:szCs w:val="20"/>
              </w:rPr>
              <w:t>Vocabulary Brainstorm</w:t>
            </w:r>
          </w:p>
          <w:p w:rsidR="00951FDC" w:rsidRPr="00E1365A" w:rsidRDefault="00951FDC" w:rsidP="00E92599">
            <w:pPr>
              <w:numPr>
                <w:ilvl w:val="1"/>
                <w:numId w:val="1"/>
              </w:numPr>
              <w:rPr>
                <w:rFonts w:ascii="Calibri" w:hAnsi="Calibri" w:cs="Calibri"/>
                <w:sz w:val="20"/>
                <w:szCs w:val="20"/>
              </w:rPr>
            </w:pPr>
            <w:r w:rsidRPr="00E1365A">
              <w:rPr>
                <w:rFonts w:ascii="Calibri" w:hAnsi="Calibri" w:cs="Calibri"/>
                <w:sz w:val="20"/>
                <w:szCs w:val="20"/>
              </w:rPr>
              <w:t>have students brainstorm words they know related to Halloween, make a list of these on the board (calls in prior knowledge, gives me an idea of what they know, students can draw on these words as part of the activity later)</w:t>
            </w:r>
          </w:p>
        </w:tc>
        <w:tc>
          <w:tcPr>
            <w:tcW w:w="900" w:type="dxa"/>
          </w:tcPr>
          <w:p w:rsidR="00951FDC" w:rsidRPr="00E1365A" w:rsidRDefault="00951FDC" w:rsidP="00493EC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51FDC" w:rsidRPr="00E1365A" w:rsidRDefault="00951FDC" w:rsidP="00493EC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1365A">
              <w:rPr>
                <w:rFonts w:ascii="Calibri" w:hAnsi="Calibri" w:cs="Calibri"/>
                <w:sz w:val="20"/>
                <w:szCs w:val="20"/>
              </w:rPr>
              <w:t>3</w:t>
            </w:r>
          </w:p>
          <w:p w:rsidR="00951FDC" w:rsidRPr="00E1365A" w:rsidRDefault="00951FDC" w:rsidP="00493EC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bookmarkStart w:id="0" w:name="_GoBack"/>
            <w:bookmarkEnd w:id="0"/>
            <w:r w:rsidRPr="00E1365A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2700" w:type="dxa"/>
          </w:tcPr>
          <w:p w:rsidR="00951FDC" w:rsidRPr="00E1365A" w:rsidRDefault="00951FDC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951FDC" w:rsidRPr="00E1365A" w:rsidRDefault="00951FDC">
            <w:pPr>
              <w:rPr>
                <w:rFonts w:ascii="Calibri" w:hAnsi="Calibri" w:cs="Calibri"/>
                <w:sz w:val="20"/>
                <w:szCs w:val="20"/>
              </w:rPr>
            </w:pPr>
            <w:r w:rsidRPr="00E1365A">
              <w:rPr>
                <w:rFonts w:ascii="Calibri" w:hAnsi="Calibri" w:cs="Calibri"/>
                <w:sz w:val="20"/>
                <w:szCs w:val="20"/>
              </w:rPr>
              <w:t>computer/projector</w:t>
            </w:r>
          </w:p>
          <w:p w:rsidR="00951FDC" w:rsidRPr="00E1365A" w:rsidRDefault="00951FDC">
            <w:pPr>
              <w:rPr>
                <w:rFonts w:ascii="Calibri" w:hAnsi="Calibri" w:cs="Calibri"/>
                <w:sz w:val="20"/>
                <w:szCs w:val="20"/>
              </w:rPr>
            </w:pPr>
            <w:r w:rsidRPr="00E1365A">
              <w:rPr>
                <w:rFonts w:ascii="Calibri" w:hAnsi="Calibri" w:cs="Calibri"/>
                <w:sz w:val="20"/>
                <w:szCs w:val="20"/>
              </w:rPr>
              <w:t>blackboard/chalk</w:t>
            </w:r>
          </w:p>
        </w:tc>
      </w:tr>
      <w:tr w:rsidR="00951FDC" w:rsidRPr="00E1365A">
        <w:tc>
          <w:tcPr>
            <w:tcW w:w="6768" w:type="dxa"/>
          </w:tcPr>
          <w:p w:rsidR="00951FDC" w:rsidRPr="00E1365A" w:rsidRDefault="00951FD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1365A">
              <w:rPr>
                <w:rFonts w:ascii="Calibri" w:hAnsi="Calibri" w:cs="Calibri"/>
                <w:b/>
                <w:bCs/>
                <w:sz w:val="20"/>
                <w:szCs w:val="20"/>
              </w:rPr>
              <w:t>ACTIVITIES</w:t>
            </w:r>
          </w:p>
          <w:p w:rsidR="00951FDC" w:rsidRPr="00E1365A" w:rsidRDefault="00951FDC" w:rsidP="00E92599">
            <w:pPr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0"/>
              </w:rPr>
            </w:pPr>
            <w:r w:rsidRPr="00E1365A">
              <w:rPr>
                <w:rFonts w:ascii="Calibri" w:hAnsi="Calibri" w:cs="Calibri"/>
                <w:sz w:val="20"/>
                <w:szCs w:val="20"/>
              </w:rPr>
              <w:t>Vocabulary Introduction</w:t>
            </w:r>
          </w:p>
          <w:p w:rsidR="00951FDC" w:rsidRPr="00E1365A" w:rsidRDefault="00951FDC" w:rsidP="004A0C56">
            <w:pPr>
              <w:numPr>
                <w:ilvl w:val="1"/>
                <w:numId w:val="1"/>
              </w:numPr>
              <w:rPr>
                <w:rFonts w:ascii="Calibri" w:hAnsi="Calibri" w:cs="Calibri"/>
                <w:sz w:val="20"/>
                <w:szCs w:val="20"/>
              </w:rPr>
            </w:pPr>
            <w:r w:rsidRPr="00E1365A">
              <w:rPr>
                <w:rFonts w:ascii="Calibri" w:hAnsi="Calibri" w:cs="Calibri"/>
                <w:sz w:val="20"/>
                <w:szCs w:val="20"/>
              </w:rPr>
              <w:t>show students new Halloween related vocab (words and pictures)</w:t>
            </w:r>
          </w:p>
          <w:p w:rsidR="00951FDC" w:rsidRPr="00E1365A" w:rsidRDefault="00951FDC" w:rsidP="004A0C56">
            <w:pPr>
              <w:numPr>
                <w:ilvl w:val="1"/>
                <w:numId w:val="1"/>
              </w:numPr>
              <w:rPr>
                <w:rFonts w:ascii="Calibri" w:hAnsi="Calibri" w:cs="Calibri"/>
                <w:sz w:val="20"/>
                <w:szCs w:val="20"/>
              </w:rPr>
            </w:pPr>
            <w:r w:rsidRPr="00E1365A">
              <w:rPr>
                <w:rFonts w:ascii="Calibri" w:hAnsi="Calibri" w:cs="Calibri"/>
                <w:sz w:val="20"/>
                <w:szCs w:val="20"/>
              </w:rPr>
              <w:t>go through twice, let students practice saying and recognizing them</w:t>
            </w:r>
          </w:p>
          <w:p w:rsidR="00951FDC" w:rsidRPr="00E1365A" w:rsidRDefault="00951FDC" w:rsidP="007B24CA">
            <w:pPr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0"/>
              </w:rPr>
            </w:pPr>
            <w:r w:rsidRPr="00E1365A">
              <w:rPr>
                <w:rFonts w:ascii="Calibri" w:hAnsi="Calibri" w:cs="Calibri"/>
                <w:sz w:val="20"/>
                <w:szCs w:val="20"/>
              </w:rPr>
              <w:t>Pictionary</w:t>
            </w:r>
          </w:p>
          <w:p w:rsidR="00951FDC" w:rsidRPr="00E1365A" w:rsidRDefault="00951FDC" w:rsidP="008765FC">
            <w:pPr>
              <w:numPr>
                <w:ilvl w:val="1"/>
                <w:numId w:val="1"/>
              </w:numPr>
              <w:rPr>
                <w:rFonts w:ascii="Calibri" w:hAnsi="Calibri" w:cs="Calibri"/>
                <w:sz w:val="20"/>
                <w:szCs w:val="20"/>
              </w:rPr>
            </w:pPr>
            <w:r w:rsidRPr="00E1365A">
              <w:rPr>
                <w:rFonts w:ascii="Calibri" w:hAnsi="Calibri" w:cs="Calibri"/>
                <w:sz w:val="20"/>
                <w:szCs w:val="20"/>
              </w:rPr>
              <w:t>split the room into two teams</w:t>
            </w:r>
          </w:p>
          <w:p w:rsidR="00951FDC" w:rsidRPr="00E1365A" w:rsidRDefault="00951FDC" w:rsidP="008765FC">
            <w:pPr>
              <w:numPr>
                <w:ilvl w:val="1"/>
                <w:numId w:val="1"/>
              </w:numPr>
              <w:rPr>
                <w:rFonts w:ascii="Calibri" w:hAnsi="Calibri" w:cs="Calibri"/>
                <w:sz w:val="20"/>
                <w:szCs w:val="20"/>
              </w:rPr>
            </w:pPr>
            <w:r w:rsidRPr="00E1365A">
              <w:rPr>
                <w:rFonts w:ascii="Calibri" w:hAnsi="Calibri" w:cs="Calibri"/>
                <w:sz w:val="20"/>
                <w:szCs w:val="20"/>
              </w:rPr>
              <w:t>each team sends someone up to the board to draw a vocab word that I will show them</w:t>
            </w:r>
          </w:p>
          <w:p w:rsidR="00951FDC" w:rsidRPr="00E1365A" w:rsidRDefault="00951FDC" w:rsidP="008765FC">
            <w:pPr>
              <w:numPr>
                <w:ilvl w:val="1"/>
                <w:numId w:val="1"/>
              </w:numPr>
              <w:rPr>
                <w:rFonts w:ascii="Calibri" w:hAnsi="Calibri" w:cs="Calibri"/>
                <w:sz w:val="20"/>
                <w:szCs w:val="20"/>
              </w:rPr>
            </w:pPr>
            <w:r w:rsidRPr="00E1365A">
              <w:rPr>
                <w:rFonts w:ascii="Calibri" w:hAnsi="Calibri" w:cs="Calibri"/>
                <w:sz w:val="20"/>
                <w:szCs w:val="20"/>
              </w:rPr>
              <w:t>they start at the same time, and the first team to guess correctly wins a point</w:t>
            </w:r>
          </w:p>
          <w:p w:rsidR="00951FDC" w:rsidRPr="00E1365A" w:rsidRDefault="00951FDC" w:rsidP="008765FC">
            <w:pPr>
              <w:numPr>
                <w:ilvl w:val="1"/>
                <w:numId w:val="1"/>
              </w:numPr>
              <w:rPr>
                <w:rFonts w:ascii="Calibri" w:hAnsi="Calibri" w:cs="Calibri"/>
                <w:sz w:val="20"/>
                <w:szCs w:val="20"/>
              </w:rPr>
            </w:pPr>
            <w:r w:rsidRPr="00E1365A">
              <w:rPr>
                <w:rFonts w:ascii="Calibri" w:hAnsi="Calibri" w:cs="Calibri"/>
                <w:sz w:val="20"/>
                <w:szCs w:val="20"/>
              </w:rPr>
              <w:t>continue until time/vocab words are used up</w:t>
            </w:r>
          </w:p>
          <w:p w:rsidR="00951FDC" w:rsidRPr="00E1365A" w:rsidRDefault="00951FDC" w:rsidP="007B24CA">
            <w:pPr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0"/>
              </w:rPr>
            </w:pPr>
            <w:r w:rsidRPr="00E1365A">
              <w:rPr>
                <w:rFonts w:ascii="Calibri" w:hAnsi="Calibri" w:cs="Calibri"/>
                <w:sz w:val="20"/>
                <w:szCs w:val="20"/>
              </w:rPr>
              <w:t>Acrostic Halloween Poem</w:t>
            </w:r>
          </w:p>
          <w:p w:rsidR="00951FDC" w:rsidRPr="00E1365A" w:rsidRDefault="00951FDC" w:rsidP="00E92599">
            <w:pPr>
              <w:numPr>
                <w:ilvl w:val="1"/>
                <w:numId w:val="1"/>
              </w:numPr>
              <w:rPr>
                <w:rFonts w:ascii="Calibri" w:hAnsi="Calibri" w:cs="Calibri"/>
                <w:sz w:val="20"/>
                <w:szCs w:val="20"/>
              </w:rPr>
            </w:pPr>
            <w:r w:rsidRPr="00E1365A">
              <w:rPr>
                <w:rFonts w:ascii="Calibri" w:hAnsi="Calibri" w:cs="Calibri"/>
                <w:sz w:val="20"/>
                <w:szCs w:val="20"/>
              </w:rPr>
              <w:t>in pairs, students get out a sheet of paper and write “HALLOWEEN” vertically on their paper</w:t>
            </w:r>
          </w:p>
          <w:p w:rsidR="00951FDC" w:rsidRPr="00E1365A" w:rsidRDefault="00951FDC" w:rsidP="00E92599">
            <w:pPr>
              <w:numPr>
                <w:ilvl w:val="1"/>
                <w:numId w:val="1"/>
              </w:numPr>
              <w:rPr>
                <w:rFonts w:ascii="Calibri" w:hAnsi="Calibri" w:cs="Calibri"/>
                <w:sz w:val="20"/>
                <w:szCs w:val="20"/>
              </w:rPr>
            </w:pPr>
            <w:r w:rsidRPr="00E1365A">
              <w:rPr>
                <w:rFonts w:ascii="Calibri" w:hAnsi="Calibri" w:cs="Calibri"/>
                <w:sz w:val="20"/>
                <w:szCs w:val="20"/>
              </w:rPr>
              <w:t>students then have to come up with a word for each letter, that starts with that word, related to Halloween</w:t>
            </w:r>
          </w:p>
          <w:p w:rsidR="00951FDC" w:rsidRPr="00E1365A" w:rsidRDefault="00951FDC" w:rsidP="00E92599">
            <w:pPr>
              <w:numPr>
                <w:ilvl w:val="1"/>
                <w:numId w:val="1"/>
              </w:numPr>
              <w:rPr>
                <w:rFonts w:ascii="Calibri" w:hAnsi="Calibri" w:cs="Calibri"/>
                <w:sz w:val="20"/>
                <w:szCs w:val="20"/>
              </w:rPr>
            </w:pPr>
            <w:r w:rsidRPr="00E1365A">
              <w:rPr>
                <w:rFonts w:ascii="Calibri" w:hAnsi="Calibri" w:cs="Calibri"/>
                <w:sz w:val="20"/>
                <w:szCs w:val="20"/>
              </w:rPr>
              <w:t>have a few students read out their finished poems</w:t>
            </w:r>
          </w:p>
        </w:tc>
        <w:tc>
          <w:tcPr>
            <w:tcW w:w="900" w:type="dxa"/>
          </w:tcPr>
          <w:p w:rsidR="00951FDC" w:rsidRPr="00E1365A" w:rsidRDefault="00951FDC" w:rsidP="004A0C5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51FDC" w:rsidRPr="00E1365A" w:rsidRDefault="00951FDC" w:rsidP="004A0C5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1365A">
              <w:rPr>
                <w:rFonts w:ascii="Calibri" w:hAnsi="Calibri" w:cs="Calibri"/>
                <w:sz w:val="20"/>
                <w:szCs w:val="20"/>
              </w:rPr>
              <w:t>10</w:t>
            </w:r>
          </w:p>
          <w:p w:rsidR="00951FDC" w:rsidRPr="00E1365A" w:rsidRDefault="00951FDC" w:rsidP="004A0C5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51FDC" w:rsidRPr="00E1365A" w:rsidRDefault="00951FDC" w:rsidP="004A0C5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51FDC" w:rsidRPr="00E1365A" w:rsidRDefault="00951FDC" w:rsidP="004A0C5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1365A">
              <w:rPr>
                <w:rFonts w:ascii="Calibri" w:hAnsi="Calibri" w:cs="Calibri"/>
                <w:sz w:val="20"/>
                <w:szCs w:val="20"/>
              </w:rPr>
              <w:t>15</w:t>
            </w:r>
          </w:p>
          <w:p w:rsidR="00951FDC" w:rsidRPr="00E1365A" w:rsidRDefault="00951FDC" w:rsidP="004A0C5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51FDC" w:rsidRPr="00E1365A" w:rsidRDefault="00951FDC" w:rsidP="004A0C5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51FDC" w:rsidRPr="00E1365A" w:rsidRDefault="00951FDC" w:rsidP="004A0C5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51FDC" w:rsidRPr="00E1365A" w:rsidRDefault="00951FDC" w:rsidP="004A0C5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51FDC" w:rsidRPr="00E1365A" w:rsidRDefault="00951FDC" w:rsidP="004A0C5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51FDC" w:rsidRPr="00E1365A" w:rsidRDefault="00951FDC" w:rsidP="004A0C5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51FDC" w:rsidRPr="00E1365A" w:rsidRDefault="00951FDC" w:rsidP="001D4DC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1365A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2700" w:type="dxa"/>
          </w:tcPr>
          <w:p w:rsidR="00951FDC" w:rsidRPr="00E1365A" w:rsidRDefault="00951FDC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951FDC" w:rsidRPr="00E1365A" w:rsidRDefault="00951FDC" w:rsidP="00E92599">
            <w:pPr>
              <w:rPr>
                <w:rFonts w:ascii="Calibri" w:hAnsi="Calibri" w:cs="Calibri"/>
                <w:sz w:val="20"/>
                <w:szCs w:val="20"/>
              </w:rPr>
            </w:pPr>
            <w:r w:rsidRPr="00E1365A">
              <w:rPr>
                <w:rFonts w:ascii="Calibri" w:hAnsi="Calibri" w:cs="Calibri"/>
                <w:sz w:val="20"/>
                <w:szCs w:val="20"/>
              </w:rPr>
              <w:t>computer/projector</w:t>
            </w:r>
          </w:p>
          <w:p w:rsidR="00951FDC" w:rsidRPr="00E1365A" w:rsidRDefault="00951FDC" w:rsidP="00E92599">
            <w:pPr>
              <w:rPr>
                <w:rFonts w:ascii="Calibri" w:hAnsi="Calibri" w:cs="Calibri"/>
                <w:sz w:val="20"/>
                <w:szCs w:val="20"/>
              </w:rPr>
            </w:pPr>
            <w:r w:rsidRPr="00E1365A">
              <w:rPr>
                <w:rFonts w:ascii="Calibri" w:hAnsi="Calibri" w:cs="Calibri"/>
                <w:sz w:val="20"/>
                <w:szCs w:val="20"/>
              </w:rPr>
              <w:t>power point w/ words and instructions</w:t>
            </w:r>
          </w:p>
          <w:p w:rsidR="00951FDC" w:rsidRPr="00E1365A" w:rsidRDefault="00951FDC" w:rsidP="00E92599">
            <w:pPr>
              <w:rPr>
                <w:rFonts w:ascii="Calibri" w:hAnsi="Calibri" w:cs="Calibri"/>
                <w:sz w:val="20"/>
                <w:szCs w:val="20"/>
              </w:rPr>
            </w:pPr>
            <w:r w:rsidRPr="00E1365A">
              <w:rPr>
                <w:rFonts w:ascii="Calibri" w:hAnsi="Calibri" w:cs="Calibri"/>
                <w:sz w:val="20"/>
                <w:szCs w:val="20"/>
              </w:rPr>
              <w:t>stickers for winning team</w:t>
            </w:r>
          </w:p>
          <w:p w:rsidR="00951FDC" w:rsidRPr="00E1365A" w:rsidRDefault="00951FDC" w:rsidP="00E92599">
            <w:pPr>
              <w:rPr>
                <w:rFonts w:ascii="Calibri" w:hAnsi="Calibri" w:cs="Calibri"/>
                <w:sz w:val="20"/>
                <w:szCs w:val="20"/>
              </w:rPr>
            </w:pPr>
            <w:r w:rsidRPr="00E1365A">
              <w:rPr>
                <w:rFonts w:ascii="Calibri" w:hAnsi="Calibri" w:cs="Calibri"/>
                <w:sz w:val="20"/>
                <w:szCs w:val="20"/>
              </w:rPr>
              <w:t>teacher: vocab word slips</w:t>
            </w:r>
          </w:p>
          <w:p w:rsidR="00951FDC" w:rsidRPr="00E1365A" w:rsidRDefault="00951FDC" w:rsidP="00E92599">
            <w:pPr>
              <w:rPr>
                <w:rFonts w:ascii="Calibri" w:hAnsi="Calibri" w:cs="Calibri"/>
                <w:sz w:val="20"/>
                <w:szCs w:val="20"/>
              </w:rPr>
            </w:pPr>
            <w:r w:rsidRPr="00E1365A">
              <w:rPr>
                <w:rFonts w:ascii="Calibri" w:hAnsi="Calibri" w:cs="Calibri"/>
                <w:sz w:val="20"/>
                <w:szCs w:val="20"/>
              </w:rPr>
              <w:t>one pencil/piece of paper per student pair</w:t>
            </w:r>
          </w:p>
        </w:tc>
      </w:tr>
      <w:tr w:rsidR="00951FDC" w:rsidRPr="00E1365A">
        <w:tc>
          <w:tcPr>
            <w:tcW w:w="6768" w:type="dxa"/>
          </w:tcPr>
          <w:p w:rsidR="00951FDC" w:rsidRPr="00E1365A" w:rsidRDefault="00951FD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1365A">
              <w:rPr>
                <w:rFonts w:ascii="Calibri" w:hAnsi="Calibri" w:cs="Calibri"/>
                <w:b/>
                <w:bCs/>
                <w:sz w:val="20"/>
                <w:szCs w:val="20"/>
              </w:rPr>
              <w:t>WRAP UP</w:t>
            </w:r>
          </w:p>
          <w:p w:rsidR="00951FDC" w:rsidRPr="00E1365A" w:rsidRDefault="00951FDC" w:rsidP="00E92599">
            <w:pPr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0"/>
              </w:rPr>
            </w:pPr>
            <w:r w:rsidRPr="00E1365A">
              <w:rPr>
                <w:rFonts w:ascii="Calibri" w:hAnsi="Calibri" w:cs="Calibri"/>
                <w:sz w:val="20"/>
                <w:szCs w:val="20"/>
              </w:rPr>
              <w:t>if time left over, do a Halloween tongue twister</w:t>
            </w:r>
          </w:p>
        </w:tc>
        <w:tc>
          <w:tcPr>
            <w:tcW w:w="900" w:type="dxa"/>
          </w:tcPr>
          <w:p w:rsidR="00951FDC" w:rsidRPr="00E1365A" w:rsidRDefault="00951FDC" w:rsidP="005000C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00" w:type="dxa"/>
          </w:tcPr>
          <w:p w:rsidR="00951FDC" w:rsidRPr="00E1365A" w:rsidRDefault="00951FD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951FDC" w:rsidRPr="00E1365A" w:rsidRDefault="00951FDC" w:rsidP="004A0C56">
      <w:pPr>
        <w:rPr>
          <w:rFonts w:ascii="Calibri" w:hAnsi="Calibri" w:cs="Calibri"/>
          <w:b/>
          <w:bCs/>
          <w:sz w:val="20"/>
          <w:szCs w:val="20"/>
        </w:rPr>
      </w:pPr>
    </w:p>
    <w:p w:rsidR="00951FDC" w:rsidRPr="00E1365A" w:rsidRDefault="00951FDC" w:rsidP="004A0C56">
      <w:pPr>
        <w:rPr>
          <w:rFonts w:ascii="Calibri" w:hAnsi="Calibri" w:cs="Calibri"/>
          <w:b/>
          <w:bCs/>
          <w:sz w:val="20"/>
          <w:szCs w:val="20"/>
        </w:rPr>
      </w:pPr>
      <w:r w:rsidRPr="00E1365A">
        <w:rPr>
          <w:rFonts w:ascii="Calibri" w:hAnsi="Calibri" w:cs="Calibri"/>
          <w:b/>
          <w:bCs/>
          <w:sz w:val="20"/>
          <w:szCs w:val="20"/>
        </w:rPr>
        <w:t>Vocabulary</w:t>
      </w:r>
    </w:p>
    <w:tbl>
      <w:tblPr>
        <w:tblW w:w="0" w:type="auto"/>
        <w:tblInd w:w="-106" w:type="dxa"/>
        <w:tblLook w:val="01E0"/>
      </w:tblPr>
      <w:tblGrid>
        <w:gridCol w:w="5130"/>
        <w:gridCol w:w="5130"/>
      </w:tblGrid>
      <w:tr w:rsidR="00951FDC" w:rsidRPr="008765FC">
        <w:tc>
          <w:tcPr>
            <w:tcW w:w="5130" w:type="dxa"/>
          </w:tcPr>
          <w:p w:rsidR="00951FDC" w:rsidRPr="00E1365A" w:rsidRDefault="00951FDC" w:rsidP="00C710A0">
            <w:pPr>
              <w:numPr>
                <w:ilvl w:val="0"/>
                <w:numId w:val="4"/>
              </w:numPr>
              <w:rPr>
                <w:rFonts w:ascii="Calibri" w:hAnsi="Calibri" w:cs="Calibri"/>
                <w:sz w:val="20"/>
                <w:szCs w:val="20"/>
              </w:rPr>
            </w:pPr>
            <w:r w:rsidRPr="00E1365A">
              <w:rPr>
                <w:rFonts w:ascii="Calibri" w:hAnsi="Calibri" w:cs="Calibri"/>
                <w:sz w:val="20"/>
                <w:szCs w:val="20"/>
              </w:rPr>
              <w:t>werewolf</w:t>
            </w:r>
          </w:p>
          <w:p w:rsidR="00951FDC" w:rsidRPr="00E1365A" w:rsidRDefault="00951FDC" w:rsidP="00C710A0">
            <w:pPr>
              <w:numPr>
                <w:ilvl w:val="0"/>
                <w:numId w:val="4"/>
              </w:numPr>
              <w:rPr>
                <w:rFonts w:ascii="Calibri" w:hAnsi="Calibri" w:cs="Calibri"/>
                <w:sz w:val="20"/>
                <w:szCs w:val="20"/>
              </w:rPr>
            </w:pPr>
            <w:r w:rsidRPr="00E1365A">
              <w:rPr>
                <w:rFonts w:ascii="Calibri" w:hAnsi="Calibri" w:cs="Calibri"/>
                <w:sz w:val="20"/>
                <w:szCs w:val="20"/>
              </w:rPr>
              <w:t>bloody</w:t>
            </w:r>
          </w:p>
          <w:p w:rsidR="00951FDC" w:rsidRPr="00E1365A" w:rsidRDefault="00951FDC" w:rsidP="00C710A0">
            <w:pPr>
              <w:numPr>
                <w:ilvl w:val="0"/>
                <w:numId w:val="4"/>
              </w:numPr>
              <w:rPr>
                <w:rFonts w:ascii="Calibri" w:hAnsi="Calibri" w:cs="Calibri"/>
                <w:sz w:val="20"/>
                <w:szCs w:val="20"/>
              </w:rPr>
            </w:pPr>
            <w:r w:rsidRPr="00E1365A">
              <w:rPr>
                <w:rFonts w:ascii="Calibri" w:hAnsi="Calibri" w:cs="Calibri"/>
                <w:sz w:val="20"/>
                <w:szCs w:val="20"/>
              </w:rPr>
              <w:t>haunted house</w:t>
            </w:r>
          </w:p>
          <w:p w:rsidR="00951FDC" w:rsidRPr="00E1365A" w:rsidRDefault="00951FDC" w:rsidP="00C710A0">
            <w:pPr>
              <w:numPr>
                <w:ilvl w:val="0"/>
                <w:numId w:val="4"/>
              </w:numPr>
              <w:rPr>
                <w:rFonts w:ascii="Calibri" w:hAnsi="Calibri" w:cs="Calibri"/>
                <w:sz w:val="20"/>
                <w:szCs w:val="20"/>
              </w:rPr>
            </w:pPr>
            <w:r w:rsidRPr="00E1365A">
              <w:rPr>
                <w:rFonts w:ascii="Calibri" w:hAnsi="Calibri" w:cs="Calibri"/>
                <w:sz w:val="20"/>
                <w:szCs w:val="20"/>
              </w:rPr>
              <w:t>corpse</w:t>
            </w:r>
          </w:p>
          <w:p w:rsidR="00951FDC" w:rsidRPr="00E1365A" w:rsidRDefault="00951FDC" w:rsidP="00C710A0">
            <w:pPr>
              <w:numPr>
                <w:ilvl w:val="0"/>
                <w:numId w:val="4"/>
              </w:numPr>
              <w:rPr>
                <w:rFonts w:ascii="Calibri" w:hAnsi="Calibri" w:cs="Calibri"/>
                <w:sz w:val="20"/>
                <w:szCs w:val="20"/>
              </w:rPr>
            </w:pPr>
            <w:r w:rsidRPr="00E1365A">
              <w:rPr>
                <w:rFonts w:ascii="Calibri" w:hAnsi="Calibri" w:cs="Calibri"/>
                <w:sz w:val="20"/>
                <w:szCs w:val="20"/>
              </w:rPr>
              <w:t>nightmare</w:t>
            </w:r>
          </w:p>
          <w:p w:rsidR="00951FDC" w:rsidRPr="00E1365A" w:rsidRDefault="00951FDC" w:rsidP="00C710A0">
            <w:pPr>
              <w:numPr>
                <w:ilvl w:val="0"/>
                <w:numId w:val="4"/>
              </w:numPr>
              <w:rPr>
                <w:rFonts w:ascii="Calibri" w:hAnsi="Calibri" w:cs="Calibri"/>
                <w:sz w:val="20"/>
                <w:szCs w:val="20"/>
              </w:rPr>
            </w:pPr>
            <w:r w:rsidRPr="00E1365A">
              <w:rPr>
                <w:rFonts w:ascii="Calibri" w:hAnsi="Calibri" w:cs="Calibri"/>
                <w:sz w:val="20"/>
                <w:szCs w:val="20"/>
              </w:rPr>
              <w:t>vampire</w:t>
            </w:r>
          </w:p>
          <w:p w:rsidR="00951FDC" w:rsidRPr="00E1365A" w:rsidRDefault="00951FDC" w:rsidP="00C710A0">
            <w:pPr>
              <w:numPr>
                <w:ilvl w:val="0"/>
                <w:numId w:val="4"/>
              </w:numPr>
              <w:rPr>
                <w:rFonts w:ascii="Calibri" w:hAnsi="Calibri" w:cs="Calibri"/>
                <w:sz w:val="20"/>
                <w:szCs w:val="20"/>
              </w:rPr>
            </w:pPr>
            <w:r w:rsidRPr="00E1365A">
              <w:rPr>
                <w:rFonts w:ascii="Calibri" w:hAnsi="Calibri" w:cs="Calibri"/>
                <w:sz w:val="20"/>
                <w:szCs w:val="20"/>
              </w:rPr>
              <w:t>bones</w:t>
            </w:r>
          </w:p>
        </w:tc>
        <w:tc>
          <w:tcPr>
            <w:tcW w:w="5130" w:type="dxa"/>
          </w:tcPr>
          <w:p w:rsidR="00951FDC" w:rsidRPr="00E1365A" w:rsidRDefault="00951FDC" w:rsidP="00C710A0">
            <w:pPr>
              <w:numPr>
                <w:ilvl w:val="0"/>
                <w:numId w:val="4"/>
              </w:numPr>
              <w:rPr>
                <w:rFonts w:ascii="Calibri" w:hAnsi="Calibri" w:cs="Calibri"/>
                <w:sz w:val="20"/>
                <w:szCs w:val="20"/>
              </w:rPr>
            </w:pPr>
            <w:r w:rsidRPr="00E1365A">
              <w:rPr>
                <w:rFonts w:ascii="Calibri" w:hAnsi="Calibri" w:cs="Calibri"/>
                <w:sz w:val="20"/>
                <w:szCs w:val="20"/>
              </w:rPr>
              <w:t>Grim Reaper</w:t>
            </w:r>
          </w:p>
          <w:p w:rsidR="00951FDC" w:rsidRPr="00E1365A" w:rsidRDefault="00951FDC" w:rsidP="00C710A0">
            <w:pPr>
              <w:numPr>
                <w:ilvl w:val="0"/>
                <w:numId w:val="4"/>
              </w:numPr>
              <w:rPr>
                <w:rFonts w:ascii="Calibri" w:hAnsi="Calibri" w:cs="Calibri"/>
                <w:sz w:val="20"/>
                <w:szCs w:val="20"/>
              </w:rPr>
            </w:pPr>
            <w:r w:rsidRPr="00E1365A">
              <w:rPr>
                <w:rFonts w:ascii="Calibri" w:hAnsi="Calibri" w:cs="Calibri"/>
                <w:sz w:val="20"/>
                <w:szCs w:val="20"/>
              </w:rPr>
              <w:t>cemetery/graveyard</w:t>
            </w:r>
          </w:p>
          <w:p w:rsidR="00951FDC" w:rsidRPr="00E1365A" w:rsidRDefault="00951FDC" w:rsidP="00C710A0">
            <w:pPr>
              <w:numPr>
                <w:ilvl w:val="0"/>
                <w:numId w:val="4"/>
              </w:numPr>
              <w:rPr>
                <w:rFonts w:ascii="Calibri" w:hAnsi="Calibri" w:cs="Calibri"/>
                <w:sz w:val="20"/>
                <w:szCs w:val="20"/>
              </w:rPr>
            </w:pPr>
            <w:r w:rsidRPr="00E1365A">
              <w:rPr>
                <w:rFonts w:ascii="Calibri" w:hAnsi="Calibri" w:cs="Calibri"/>
                <w:sz w:val="20"/>
                <w:szCs w:val="20"/>
              </w:rPr>
              <w:t>cobweb</w:t>
            </w:r>
          </w:p>
          <w:p w:rsidR="00951FDC" w:rsidRPr="00E1365A" w:rsidRDefault="00951FDC" w:rsidP="00C710A0">
            <w:pPr>
              <w:numPr>
                <w:ilvl w:val="0"/>
                <w:numId w:val="4"/>
              </w:numPr>
              <w:rPr>
                <w:rFonts w:ascii="Calibri" w:hAnsi="Calibri" w:cs="Calibri"/>
                <w:sz w:val="20"/>
                <w:szCs w:val="20"/>
              </w:rPr>
            </w:pPr>
            <w:r w:rsidRPr="00E1365A">
              <w:rPr>
                <w:rFonts w:ascii="Calibri" w:hAnsi="Calibri" w:cs="Calibri"/>
                <w:sz w:val="20"/>
                <w:szCs w:val="20"/>
              </w:rPr>
              <w:t>zombie</w:t>
            </w:r>
          </w:p>
          <w:p w:rsidR="00951FDC" w:rsidRPr="00E1365A" w:rsidRDefault="00951FDC" w:rsidP="00C710A0">
            <w:pPr>
              <w:numPr>
                <w:ilvl w:val="0"/>
                <w:numId w:val="4"/>
              </w:numPr>
              <w:rPr>
                <w:rFonts w:ascii="Calibri" w:hAnsi="Calibri" w:cs="Calibri"/>
                <w:sz w:val="20"/>
                <w:szCs w:val="20"/>
              </w:rPr>
            </w:pPr>
            <w:r w:rsidRPr="00E1365A">
              <w:rPr>
                <w:rFonts w:ascii="Calibri" w:hAnsi="Calibri" w:cs="Calibri"/>
                <w:sz w:val="20"/>
                <w:szCs w:val="20"/>
              </w:rPr>
              <w:t>shadow</w:t>
            </w:r>
          </w:p>
          <w:p w:rsidR="00951FDC" w:rsidRPr="00E1365A" w:rsidRDefault="00951FDC" w:rsidP="00C710A0">
            <w:pPr>
              <w:numPr>
                <w:ilvl w:val="0"/>
                <w:numId w:val="4"/>
              </w:numPr>
              <w:rPr>
                <w:rFonts w:ascii="Calibri" w:hAnsi="Calibri" w:cs="Calibri"/>
                <w:sz w:val="20"/>
                <w:szCs w:val="20"/>
              </w:rPr>
            </w:pPr>
            <w:r w:rsidRPr="00E1365A">
              <w:rPr>
                <w:rFonts w:ascii="Calibri" w:hAnsi="Calibri" w:cs="Calibri"/>
                <w:sz w:val="20"/>
                <w:szCs w:val="20"/>
              </w:rPr>
              <w:t>Jack-o-Lantern</w:t>
            </w:r>
          </w:p>
          <w:p w:rsidR="00951FDC" w:rsidRPr="008765FC" w:rsidRDefault="00951FDC" w:rsidP="004A0C5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951FDC" w:rsidRPr="008765FC" w:rsidRDefault="00951FDC" w:rsidP="005000CC">
      <w:pPr>
        <w:rPr>
          <w:rFonts w:ascii="Calibri" w:hAnsi="Calibri" w:cs="Calibri"/>
          <w:sz w:val="20"/>
          <w:szCs w:val="20"/>
        </w:rPr>
      </w:pPr>
    </w:p>
    <w:sectPr w:rsidR="00951FDC" w:rsidRPr="008765FC" w:rsidSect="00B0634C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0052D"/>
    <w:multiLevelType w:val="hybridMultilevel"/>
    <w:tmpl w:val="5D72736C"/>
    <w:lvl w:ilvl="0" w:tplc="2EF27C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44DE304D"/>
    <w:multiLevelType w:val="hybridMultilevel"/>
    <w:tmpl w:val="608A1C6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65400A58"/>
    <w:multiLevelType w:val="hybridMultilevel"/>
    <w:tmpl w:val="680C1E20"/>
    <w:lvl w:ilvl="0" w:tplc="A9907F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78412513"/>
    <w:multiLevelType w:val="hybridMultilevel"/>
    <w:tmpl w:val="117C02C0"/>
    <w:lvl w:ilvl="0" w:tplc="E04C879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634C"/>
    <w:rsid w:val="001038C4"/>
    <w:rsid w:val="001904F6"/>
    <w:rsid w:val="001D4DC1"/>
    <w:rsid w:val="00256A59"/>
    <w:rsid w:val="00314604"/>
    <w:rsid w:val="0036685E"/>
    <w:rsid w:val="00426474"/>
    <w:rsid w:val="00493EC5"/>
    <w:rsid w:val="004A0C56"/>
    <w:rsid w:val="005000CC"/>
    <w:rsid w:val="00533FD7"/>
    <w:rsid w:val="00550995"/>
    <w:rsid w:val="00565CBC"/>
    <w:rsid w:val="005D64DC"/>
    <w:rsid w:val="005D70CC"/>
    <w:rsid w:val="00617C2C"/>
    <w:rsid w:val="00700D16"/>
    <w:rsid w:val="00772F08"/>
    <w:rsid w:val="007A5B34"/>
    <w:rsid w:val="007B24CA"/>
    <w:rsid w:val="00802E8D"/>
    <w:rsid w:val="00845152"/>
    <w:rsid w:val="008659FC"/>
    <w:rsid w:val="008765FC"/>
    <w:rsid w:val="0091689C"/>
    <w:rsid w:val="00951FDC"/>
    <w:rsid w:val="009B1880"/>
    <w:rsid w:val="00A57503"/>
    <w:rsid w:val="00A65E17"/>
    <w:rsid w:val="00A84860"/>
    <w:rsid w:val="00A92262"/>
    <w:rsid w:val="00B0634C"/>
    <w:rsid w:val="00B866A6"/>
    <w:rsid w:val="00C51E8C"/>
    <w:rsid w:val="00C710A0"/>
    <w:rsid w:val="00CB28C7"/>
    <w:rsid w:val="00CC519D"/>
    <w:rsid w:val="00D030FF"/>
    <w:rsid w:val="00E1365A"/>
    <w:rsid w:val="00E92599"/>
    <w:rsid w:val="00EC08E7"/>
    <w:rsid w:val="00EF7004"/>
    <w:rsid w:val="00F7362C"/>
    <w:rsid w:val="00FA4E94"/>
    <w:rsid w:val="00FA5A81"/>
    <w:rsid w:val="00FE2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C2C"/>
    <w:pPr>
      <w:widowControl w:val="0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rsid w:val="00B0634C"/>
    <w:pPr>
      <w:jc w:val="right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9B1880"/>
    <w:rPr>
      <w:sz w:val="24"/>
      <w:szCs w:val="24"/>
    </w:rPr>
  </w:style>
  <w:style w:type="table" w:styleId="TableGrid">
    <w:name w:val="Table Grid"/>
    <w:basedOn w:val="TableNormal"/>
    <w:uiPriority w:val="99"/>
    <w:rsid w:val="00B0634C"/>
    <w:pPr>
      <w:widowControl w:val="0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660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60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66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660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66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660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66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660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6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660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66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660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6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660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66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660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66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66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66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0660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66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66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66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0660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66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660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6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660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66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66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66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0660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66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660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66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660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66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660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66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660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66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</TotalTime>
  <Pages>1</Pages>
  <Words>215</Words>
  <Characters>1230</Characters>
  <Application>Microsoft Office Outlook</Application>
  <DocSecurity>0</DocSecurity>
  <Lines>0</Lines>
  <Paragraphs>0</Paragraphs>
  <ScaleCrop>false</ScaleCrop>
  <Company>CMT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Guo Hua Lesson Plan: Travel</dc:title>
  <dc:subject/>
  <dc:creator>user</dc:creator>
  <cp:keywords/>
  <dc:description/>
  <cp:lastModifiedBy>user</cp:lastModifiedBy>
  <cp:revision>4</cp:revision>
  <dcterms:created xsi:type="dcterms:W3CDTF">2013-10-14T03:42:00Z</dcterms:created>
  <dcterms:modified xsi:type="dcterms:W3CDTF">2013-10-14T04:08:00Z</dcterms:modified>
</cp:coreProperties>
</file>