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7A" w:rsidRPr="00E1365A" w:rsidRDefault="00866B7A">
      <w:pPr>
        <w:rPr>
          <w:rFonts w:ascii="Calibri" w:hAnsi="Calibri" w:cs="Calibri"/>
          <w:b/>
          <w:bCs/>
          <w:sz w:val="20"/>
          <w:szCs w:val="20"/>
        </w:rPr>
      </w:pPr>
      <w:r w:rsidRPr="00E1365A">
        <w:rPr>
          <w:rFonts w:ascii="Calibri" w:hAnsi="Calibri" w:cs="Calibri"/>
          <w:b/>
          <w:bCs/>
          <w:sz w:val="20"/>
          <w:szCs w:val="20"/>
        </w:rPr>
        <w:t>Guo Hua Lesson Plan: Halloween</w:t>
      </w:r>
    </w:p>
    <w:p w:rsidR="00866B7A" w:rsidRPr="00E1365A" w:rsidRDefault="00866B7A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10/23</w:t>
      </w:r>
      <w:r w:rsidRPr="00E1365A">
        <w:rPr>
          <w:rFonts w:ascii="Calibri" w:hAnsi="Calibri" w:cs="Calibri"/>
          <w:b/>
          <w:bCs/>
          <w:sz w:val="20"/>
          <w:szCs w:val="20"/>
        </w:rPr>
        <w:t>2013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900"/>
        <w:gridCol w:w="2700"/>
      </w:tblGrid>
      <w:tr w:rsidR="00866B7A" w:rsidRPr="00E1365A">
        <w:tc>
          <w:tcPr>
            <w:tcW w:w="6768" w:type="dxa"/>
          </w:tcPr>
          <w:p w:rsidR="00866B7A" w:rsidRPr="00E1365A" w:rsidRDefault="00866B7A" w:rsidP="00493E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365A">
              <w:rPr>
                <w:rFonts w:ascii="Calibri" w:hAnsi="Calibri" w:cs="Calibri"/>
                <w:b/>
                <w:bCs/>
                <w:sz w:val="20"/>
                <w:szCs w:val="20"/>
              </w:rPr>
              <w:t>PROCEDURE</w:t>
            </w:r>
          </w:p>
        </w:tc>
        <w:tc>
          <w:tcPr>
            <w:tcW w:w="900" w:type="dxa"/>
          </w:tcPr>
          <w:p w:rsidR="00866B7A" w:rsidRPr="00E1365A" w:rsidRDefault="00866B7A" w:rsidP="00493E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365A">
              <w:rPr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700" w:type="dxa"/>
          </w:tcPr>
          <w:p w:rsidR="00866B7A" w:rsidRPr="00E1365A" w:rsidRDefault="00866B7A" w:rsidP="00493E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365A">
              <w:rPr>
                <w:rFonts w:ascii="Calibri" w:hAnsi="Calibri" w:cs="Calibri"/>
                <w:b/>
                <w:bCs/>
                <w:sz w:val="20"/>
                <w:szCs w:val="20"/>
              </w:rPr>
              <w:t>MATERIALS</w:t>
            </w:r>
          </w:p>
        </w:tc>
      </w:tr>
      <w:tr w:rsidR="00866B7A" w:rsidRPr="00E1365A">
        <w:tc>
          <w:tcPr>
            <w:tcW w:w="6768" w:type="dxa"/>
          </w:tcPr>
          <w:p w:rsidR="00866B7A" w:rsidRPr="00E1365A" w:rsidRDefault="00866B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365A">
              <w:rPr>
                <w:rFonts w:ascii="Calibri" w:hAnsi="Calibri" w:cs="Calibri"/>
                <w:b/>
                <w:bCs/>
                <w:sz w:val="20"/>
                <w:szCs w:val="20"/>
              </w:rPr>
              <w:t>WARM UP</w:t>
            </w:r>
          </w:p>
          <w:p w:rsidR="00866B7A" w:rsidRPr="00E1365A" w:rsidRDefault="00866B7A" w:rsidP="00E92599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introduce myself</w:t>
            </w:r>
          </w:p>
          <w:p w:rsidR="00866B7A" w:rsidRPr="00E1365A" w:rsidRDefault="00866B7A" w:rsidP="00E92599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Vocabulary Brainstorm</w:t>
            </w:r>
          </w:p>
          <w:p w:rsidR="00866B7A" w:rsidRPr="00E1365A" w:rsidRDefault="00866B7A" w:rsidP="00E92599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have students brainstorm words they know related to Halloween, make a list of these on the board (calls in prior knowledge, gives me an idea of what they know, students can draw on these words as part of the activity later)</w:t>
            </w:r>
          </w:p>
        </w:tc>
        <w:tc>
          <w:tcPr>
            <w:tcW w:w="900" w:type="dxa"/>
          </w:tcPr>
          <w:p w:rsidR="00866B7A" w:rsidRPr="00E1365A" w:rsidRDefault="00866B7A" w:rsidP="00493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66B7A" w:rsidRPr="00E1365A" w:rsidRDefault="00866B7A" w:rsidP="00493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  <w:p w:rsidR="00866B7A" w:rsidRPr="00E1365A" w:rsidRDefault="00866B7A" w:rsidP="00493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E1365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866B7A" w:rsidRPr="00E1365A" w:rsidRDefault="00866B7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66B7A" w:rsidRPr="00E1365A" w:rsidRDefault="00866B7A">
            <w:p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computer/projector</w:t>
            </w:r>
          </w:p>
          <w:p w:rsidR="00866B7A" w:rsidRPr="00E1365A" w:rsidRDefault="00866B7A">
            <w:p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blackboard/chalk</w:t>
            </w:r>
          </w:p>
        </w:tc>
      </w:tr>
      <w:tr w:rsidR="00866B7A" w:rsidRPr="00E1365A">
        <w:tc>
          <w:tcPr>
            <w:tcW w:w="6768" w:type="dxa"/>
          </w:tcPr>
          <w:p w:rsidR="00866B7A" w:rsidRPr="00E1365A" w:rsidRDefault="00866B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365A">
              <w:rPr>
                <w:rFonts w:ascii="Calibri" w:hAnsi="Calibri" w:cs="Calibri"/>
                <w:b/>
                <w:bCs/>
                <w:sz w:val="20"/>
                <w:szCs w:val="20"/>
              </w:rPr>
              <w:t>ACTIVITIES</w:t>
            </w:r>
          </w:p>
          <w:p w:rsidR="00866B7A" w:rsidRPr="00E1365A" w:rsidRDefault="00866B7A" w:rsidP="00E92599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Vocabulary Introduction</w:t>
            </w:r>
          </w:p>
          <w:p w:rsidR="00866B7A" w:rsidRPr="00E1365A" w:rsidRDefault="00866B7A" w:rsidP="004A0C56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show students new Halloween related vocab (words and pictures)</w:t>
            </w:r>
          </w:p>
          <w:p w:rsidR="00866B7A" w:rsidRPr="00E1365A" w:rsidRDefault="00866B7A" w:rsidP="004A0C56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go through twice, let students practice saying and recognizing them</w:t>
            </w:r>
          </w:p>
          <w:p w:rsidR="00866B7A" w:rsidRPr="00E1365A" w:rsidRDefault="00866B7A" w:rsidP="007B24CA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Pictionary</w:t>
            </w:r>
          </w:p>
          <w:p w:rsidR="00866B7A" w:rsidRPr="00E1365A" w:rsidRDefault="00866B7A" w:rsidP="008765FC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split the room into two teams</w:t>
            </w:r>
          </w:p>
          <w:p w:rsidR="00866B7A" w:rsidRPr="00E1365A" w:rsidRDefault="00866B7A" w:rsidP="008765FC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each team sends someone up to the board to draw a vocab word that I will show them</w:t>
            </w:r>
          </w:p>
          <w:p w:rsidR="00866B7A" w:rsidRPr="00E1365A" w:rsidRDefault="00866B7A" w:rsidP="008765FC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they start at the same time, and the first team to guess correctly wins a point</w:t>
            </w:r>
          </w:p>
          <w:p w:rsidR="00866B7A" w:rsidRPr="00E1365A" w:rsidRDefault="00866B7A" w:rsidP="008765FC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continue until time/vocab words are used up</w:t>
            </w:r>
          </w:p>
          <w:p w:rsidR="00866B7A" w:rsidRPr="008765FC" w:rsidRDefault="00866B7A" w:rsidP="0010079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765FC">
              <w:rPr>
                <w:rFonts w:ascii="Calibri" w:hAnsi="Calibri" w:cs="Calibri"/>
                <w:sz w:val="20"/>
                <w:szCs w:val="20"/>
              </w:rPr>
              <w:t>Spooky Story Mad Lib (online)</w:t>
            </w:r>
          </w:p>
          <w:p w:rsidR="00866B7A" w:rsidRPr="00E1365A" w:rsidRDefault="00866B7A" w:rsidP="00100791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765FC">
              <w:rPr>
                <w:rFonts w:ascii="Calibri" w:hAnsi="Calibri" w:cs="Calibri"/>
                <w:sz w:val="20"/>
                <w:szCs w:val="20"/>
              </w:rPr>
              <w:t>prompt students to help me fill in the story with the requested words, read story together afterward</w:t>
            </w:r>
          </w:p>
        </w:tc>
        <w:tc>
          <w:tcPr>
            <w:tcW w:w="900" w:type="dxa"/>
          </w:tcPr>
          <w:p w:rsidR="00866B7A" w:rsidRPr="00E1365A" w:rsidRDefault="00866B7A" w:rsidP="004A0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66B7A" w:rsidRPr="00E1365A" w:rsidRDefault="00866B7A" w:rsidP="004A0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10</w:t>
            </w:r>
          </w:p>
          <w:p w:rsidR="00866B7A" w:rsidRPr="00E1365A" w:rsidRDefault="00866B7A" w:rsidP="004A0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66B7A" w:rsidRPr="00E1365A" w:rsidRDefault="00866B7A" w:rsidP="004A0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66B7A" w:rsidRPr="00E1365A" w:rsidRDefault="00866B7A" w:rsidP="004A0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15</w:t>
            </w:r>
          </w:p>
          <w:p w:rsidR="00866B7A" w:rsidRPr="00E1365A" w:rsidRDefault="00866B7A" w:rsidP="004A0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66B7A" w:rsidRPr="00E1365A" w:rsidRDefault="00866B7A" w:rsidP="004A0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66B7A" w:rsidRPr="00E1365A" w:rsidRDefault="00866B7A" w:rsidP="004A0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66B7A" w:rsidRPr="00E1365A" w:rsidRDefault="00866B7A" w:rsidP="004A0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66B7A" w:rsidRPr="00E1365A" w:rsidRDefault="00866B7A" w:rsidP="004A0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66B7A" w:rsidRPr="00E1365A" w:rsidRDefault="00866B7A" w:rsidP="004A0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66B7A" w:rsidRPr="00E1365A" w:rsidRDefault="00866B7A" w:rsidP="001D4D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:rsidR="00866B7A" w:rsidRPr="00E1365A" w:rsidRDefault="00866B7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66B7A" w:rsidRPr="00E1365A" w:rsidRDefault="00866B7A" w:rsidP="00E92599">
            <w:p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computer/projector</w:t>
            </w:r>
          </w:p>
          <w:p w:rsidR="00866B7A" w:rsidRPr="00E1365A" w:rsidRDefault="00866B7A" w:rsidP="00E92599">
            <w:p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power point w/ words and instructions</w:t>
            </w:r>
          </w:p>
          <w:p w:rsidR="00866B7A" w:rsidRPr="00E1365A" w:rsidRDefault="00866B7A" w:rsidP="00E92599">
            <w:p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stickers for winning team</w:t>
            </w:r>
          </w:p>
          <w:p w:rsidR="00866B7A" w:rsidRPr="00E1365A" w:rsidRDefault="00866B7A" w:rsidP="00E92599">
            <w:p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teacher: vocab word slips</w:t>
            </w:r>
          </w:p>
          <w:p w:rsidR="00866B7A" w:rsidRPr="00E1365A" w:rsidRDefault="00866B7A" w:rsidP="00E92599">
            <w:p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one pencil/piece of paper per student pair</w:t>
            </w:r>
          </w:p>
        </w:tc>
      </w:tr>
      <w:tr w:rsidR="00866B7A" w:rsidRPr="00E1365A">
        <w:tc>
          <w:tcPr>
            <w:tcW w:w="6768" w:type="dxa"/>
          </w:tcPr>
          <w:p w:rsidR="00866B7A" w:rsidRPr="00E1365A" w:rsidRDefault="00866B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365A">
              <w:rPr>
                <w:rFonts w:ascii="Calibri" w:hAnsi="Calibri" w:cs="Calibri"/>
                <w:b/>
                <w:bCs/>
                <w:sz w:val="20"/>
                <w:szCs w:val="20"/>
              </w:rPr>
              <w:t>WRAP UP</w:t>
            </w:r>
          </w:p>
          <w:p w:rsidR="00866B7A" w:rsidRPr="00E1365A" w:rsidRDefault="00866B7A" w:rsidP="00E92599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if time left over, do a Halloween tongue twister</w:t>
            </w:r>
          </w:p>
        </w:tc>
        <w:tc>
          <w:tcPr>
            <w:tcW w:w="900" w:type="dxa"/>
          </w:tcPr>
          <w:p w:rsidR="00866B7A" w:rsidRPr="00E1365A" w:rsidRDefault="00866B7A" w:rsidP="005000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866B7A" w:rsidRPr="00E1365A" w:rsidRDefault="00866B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66B7A" w:rsidRPr="00E1365A" w:rsidRDefault="00866B7A" w:rsidP="004A0C56">
      <w:pPr>
        <w:rPr>
          <w:rFonts w:ascii="Calibri" w:hAnsi="Calibri" w:cs="Calibri"/>
          <w:b/>
          <w:bCs/>
          <w:sz w:val="20"/>
          <w:szCs w:val="20"/>
        </w:rPr>
      </w:pPr>
    </w:p>
    <w:p w:rsidR="00866B7A" w:rsidRPr="00E1365A" w:rsidRDefault="00866B7A" w:rsidP="004A0C56">
      <w:pPr>
        <w:rPr>
          <w:rFonts w:ascii="Calibri" w:hAnsi="Calibri" w:cs="Calibri"/>
          <w:b/>
          <w:bCs/>
          <w:sz w:val="20"/>
          <w:szCs w:val="20"/>
        </w:rPr>
      </w:pPr>
      <w:r w:rsidRPr="00E1365A">
        <w:rPr>
          <w:rFonts w:ascii="Calibri" w:hAnsi="Calibri" w:cs="Calibri"/>
          <w:b/>
          <w:bCs/>
          <w:sz w:val="20"/>
          <w:szCs w:val="20"/>
        </w:rPr>
        <w:t>Vocabulary</w:t>
      </w:r>
    </w:p>
    <w:tbl>
      <w:tblPr>
        <w:tblW w:w="0" w:type="auto"/>
        <w:tblInd w:w="-106" w:type="dxa"/>
        <w:tblLook w:val="01E0"/>
      </w:tblPr>
      <w:tblGrid>
        <w:gridCol w:w="5130"/>
        <w:gridCol w:w="5130"/>
      </w:tblGrid>
      <w:tr w:rsidR="00866B7A" w:rsidRPr="008765FC">
        <w:tc>
          <w:tcPr>
            <w:tcW w:w="5130" w:type="dxa"/>
          </w:tcPr>
          <w:p w:rsidR="00866B7A" w:rsidRPr="00E1365A" w:rsidRDefault="00866B7A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werewolf</w:t>
            </w:r>
          </w:p>
          <w:p w:rsidR="00866B7A" w:rsidRPr="00E1365A" w:rsidRDefault="00866B7A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bloody</w:t>
            </w:r>
          </w:p>
          <w:p w:rsidR="00866B7A" w:rsidRPr="00E1365A" w:rsidRDefault="00866B7A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haunted house</w:t>
            </w:r>
          </w:p>
          <w:p w:rsidR="00866B7A" w:rsidRPr="00E1365A" w:rsidRDefault="00866B7A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corpse</w:t>
            </w:r>
          </w:p>
          <w:p w:rsidR="00866B7A" w:rsidRPr="00E1365A" w:rsidRDefault="00866B7A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nightmare</w:t>
            </w:r>
          </w:p>
          <w:p w:rsidR="00866B7A" w:rsidRPr="00E1365A" w:rsidRDefault="00866B7A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vampire</w:t>
            </w:r>
          </w:p>
          <w:p w:rsidR="00866B7A" w:rsidRPr="00E1365A" w:rsidRDefault="00866B7A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bones</w:t>
            </w:r>
          </w:p>
        </w:tc>
        <w:tc>
          <w:tcPr>
            <w:tcW w:w="5130" w:type="dxa"/>
          </w:tcPr>
          <w:p w:rsidR="00866B7A" w:rsidRPr="00E1365A" w:rsidRDefault="00866B7A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Grim Reaper</w:t>
            </w:r>
          </w:p>
          <w:p w:rsidR="00866B7A" w:rsidRPr="00E1365A" w:rsidRDefault="00866B7A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cemetery/graveyard</w:t>
            </w:r>
          </w:p>
          <w:p w:rsidR="00866B7A" w:rsidRPr="00E1365A" w:rsidRDefault="00866B7A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cobweb</w:t>
            </w:r>
          </w:p>
          <w:p w:rsidR="00866B7A" w:rsidRPr="00E1365A" w:rsidRDefault="00866B7A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zombie</w:t>
            </w:r>
          </w:p>
          <w:p w:rsidR="00866B7A" w:rsidRPr="00E1365A" w:rsidRDefault="00866B7A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shadow</w:t>
            </w:r>
          </w:p>
          <w:p w:rsidR="00866B7A" w:rsidRPr="00E1365A" w:rsidRDefault="00866B7A" w:rsidP="00C710A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1365A">
              <w:rPr>
                <w:rFonts w:ascii="Calibri" w:hAnsi="Calibri" w:cs="Calibri"/>
                <w:sz w:val="20"/>
                <w:szCs w:val="20"/>
              </w:rPr>
              <w:t>Jack-o-Lantern</w:t>
            </w:r>
          </w:p>
          <w:p w:rsidR="00866B7A" w:rsidRPr="008765FC" w:rsidRDefault="00866B7A" w:rsidP="004A0C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66B7A" w:rsidRPr="008765FC" w:rsidRDefault="00866B7A" w:rsidP="005000CC">
      <w:pPr>
        <w:rPr>
          <w:rFonts w:ascii="Calibri" w:hAnsi="Calibri" w:cs="Calibri"/>
          <w:sz w:val="20"/>
          <w:szCs w:val="20"/>
        </w:rPr>
      </w:pPr>
    </w:p>
    <w:sectPr w:rsidR="00866B7A" w:rsidRPr="008765FC" w:rsidSect="00B0634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52D"/>
    <w:multiLevelType w:val="hybridMultilevel"/>
    <w:tmpl w:val="5D72736C"/>
    <w:lvl w:ilvl="0" w:tplc="2EF27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4DE304D"/>
    <w:multiLevelType w:val="hybridMultilevel"/>
    <w:tmpl w:val="608A1C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5400A58"/>
    <w:multiLevelType w:val="hybridMultilevel"/>
    <w:tmpl w:val="680C1E20"/>
    <w:lvl w:ilvl="0" w:tplc="A9907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8412513"/>
    <w:multiLevelType w:val="hybridMultilevel"/>
    <w:tmpl w:val="117C02C0"/>
    <w:lvl w:ilvl="0" w:tplc="E04C87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34C"/>
    <w:rsid w:val="00100791"/>
    <w:rsid w:val="001038C4"/>
    <w:rsid w:val="001904F6"/>
    <w:rsid w:val="001D4DC1"/>
    <w:rsid w:val="00256A59"/>
    <w:rsid w:val="002A61A3"/>
    <w:rsid w:val="00314604"/>
    <w:rsid w:val="0036685E"/>
    <w:rsid w:val="00426474"/>
    <w:rsid w:val="00493EC5"/>
    <w:rsid w:val="004A0C56"/>
    <w:rsid w:val="005000CC"/>
    <w:rsid w:val="00533FD7"/>
    <w:rsid w:val="00550995"/>
    <w:rsid w:val="00565CBC"/>
    <w:rsid w:val="005D64DC"/>
    <w:rsid w:val="005D70CC"/>
    <w:rsid w:val="00617C2C"/>
    <w:rsid w:val="00700D16"/>
    <w:rsid w:val="00772F08"/>
    <w:rsid w:val="007A5B34"/>
    <w:rsid w:val="007B24CA"/>
    <w:rsid w:val="00802E8D"/>
    <w:rsid w:val="00845152"/>
    <w:rsid w:val="008659FC"/>
    <w:rsid w:val="00866B7A"/>
    <w:rsid w:val="008765FC"/>
    <w:rsid w:val="0091689C"/>
    <w:rsid w:val="00951FDC"/>
    <w:rsid w:val="009B1880"/>
    <w:rsid w:val="00A57503"/>
    <w:rsid w:val="00A65E17"/>
    <w:rsid w:val="00A84860"/>
    <w:rsid w:val="00A92262"/>
    <w:rsid w:val="00B0634C"/>
    <w:rsid w:val="00B866A6"/>
    <w:rsid w:val="00C51E8C"/>
    <w:rsid w:val="00C710A0"/>
    <w:rsid w:val="00CB28C7"/>
    <w:rsid w:val="00CC519D"/>
    <w:rsid w:val="00D030FF"/>
    <w:rsid w:val="00E1365A"/>
    <w:rsid w:val="00E92599"/>
    <w:rsid w:val="00EC08E7"/>
    <w:rsid w:val="00EF7004"/>
    <w:rsid w:val="00F13761"/>
    <w:rsid w:val="00F7362C"/>
    <w:rsid w:val="00FA4E94"/>
    <w:rsid w:val="00FA5A81"/>
    <w:rsid w:val="00FE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2C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B0634C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B1880"/>
    <w:rPr>
      <w:sz w:val="24"/>
      <w:szCs w:val="24"/>
    </w:rPr>
  </w:style>
  <w:style w:type="table" w:styleId="TableGrid">
    <w:name w:val="Table Grid"/>
    <w:basedOn w:val="TableNormal"/>
    <w:uiPriority w:val="99"/>
    <w:rsid w:val="00B0634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194</Words>
  <Characters>1107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Guo Hua Lesson Plan: Travel</dc:title>
  <dc:subject/>
  <dc:creator>user</dc:creator>
  <cp:keywords/>
  <dc:description/>
  <cp:lastModifiedBy>user</cp:lastModifiedBy>
  <cp:revision>2</cp:revision>
  <dcterms:created xsi:type="dcterms:W3CDTF">2013-10-21T06:58:00Z</dcterms:created>
  <dcterms:modified xsi:type="dcterms:W3CDTF">2013-10-21T06:58:00Z</dcterms:modified>
</cp:coreProperties>
</file>