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04" w:rsidRPr="00772F08" w:rsidRDefault="00EF7004">
      <w:pPr>
        <w:rPr>
          <w:rFonts w:ascii="Calibri" w:hAnsi="Calibri" w:cs="Calibri"/>
          <w:b/>
          <w:bCs/>
          <w:sz w:val="20"/>
          <w:szCs w:val="20"/>
        </w:rPr>
      </w:pPr>
      <w:r w:rsidRPr="00772F08">
        <w:rPr>
          <w:rFonts w:ascii="Calibri" w:hAnsi="Calibri" w:cs="Calibri"/>
          <w:b/>
          <w:bCs/>
          <w:sz w:val="20"/>
          <w:szCs w:val="20"/>
        </w:rPr>
        <w:t>Guo Hua Lesson Plan: Travel</w:t>
      </w:r>
    </w:p>
    <w:p w:rsidR="00EF7004" w:rsidRPr="00772F08" w:rsidRDefault="00EF7004">
      <w:pPr>
        <w:rPr>
          <w:rFonts w:ascii="Calibri" w:hAnsi="Calibri" w:cs="Calibri"/>
          <w:b/>
          <w:bCs/>
          <w:sz w:val="20"/>
          <w:szCs w:val="20"/>
        </w:rPr>
      </w:pPr>
      <w:r w:rsidRPr="00772F08">
        <w:rPr>
          <w:rFonts w:ascii="Calibri" w:hAnsi="Calibri" w:cs="Calibri"/>
          <w:b/>
          <w:bCs/>
          <w:sz w:val="20"/>
          <w:szCs w:val="20"/>
        </w:rPr>
        <w:t>9/18/2013</w:t>
      </w:r>
    </w:p>
    <w:p w:rsidR="00EF7004" w:rsidRPr="00772F08" w:rsidRDefault="00EF700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900"/>
        <w:gridCol w:w="2700"/>
      </w:tblGrid>
      <w:tr w:rsidR="00EF7004" w:rsidRPr="00700D16">
        <w:tc>
          <w:tcPr>
            <w:tcW w:w="6768" w:type="dxa"/>
          </w:tcPr>
          <w:p w:rsidR="00EF7004" w:rsidRPr="00700D16" w:rsidRDefault="00EF7004" w:rsidP="00493E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0D16">
              <w:rPr>
                <w:rFonts w:ascii="Calibri" w:hAnsi="Calibri" w:cs="Calibri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900" w:type="dxa"/>
          </w:tcPr>
          <w:p w:rsidR="00EF7004" w:rsidRPr="00700D16" w:rsidRDefault="00EF7004" w:rsidP="00493E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0D16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0" w:type="dxa"/>
          </w:tcPr>
          <w:p w:rsidR="00EF7004" w:rsidRPr="00700D16" w:rsidRDefault="00EF7004" w:rsidP="00493E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0D16">
              <w:rPr>
                <w:rFonts w:ascii="Calibri" w:hAnsi="Calibri" w:cs="Calibri"/>
                <w:b/>
                <w:bCs/>
                <w:sz w:val="20"/>
                <w:szCs w:val="20"/>
              </w:rPr>
              <w:t>MATERIALS</w:t>
            </w:r>
          </w:p>
        </w:tc>
      </w:tr>
      <w:tr w:rsidR="00EF7004" w:rsidRPr="00700D16">
        <w:tc>
          <w:tcPr>
            <w:tcW w:w="6768" w:type="dxa"/>
          </w:tcPr>
          <w:p w:rsidR="00EF7004" w:rsidRPr="00700D16" w:rsidRDefault="00EF70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0D16">
              <w:rPr>
                <w:rFonts w:ascii="Calibri" w:hAnsi="Calibri" w:cs="Calibri"/>
                <w:b/>
                <w:bCs/>
                <w:sz w:val="20"/>
                <w:szCs w:val="20"/>
              </w:rPr>
              <w:t>WARM UP</w:t>
            </w:r>
          </w:p>
          <w:p w:rsidR="00EF7004" w:rsidRDefault="00EF7004" w:rsidP="00E925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00D16">
              <w:rPr>
                <w:rFonts w:ascii="Calibri" w:hAnsi="Calibri" w:cs="Calibri"/>
                <w:sz w:val="20"/>
                <w:szCs w:val="20"/>
              </w:rPr>
              <w:t>introduce mysel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</w:p>
          <w:p w:rsidR="00EF7004" w:rsidRPr="00700D16" w:rsidRDefault="00EF7004" w:rsidP="00E925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00D16">
              <w:rPr>
                <w:rFonts w:ascii="Calibri" w:hAnsi="Calibri" w:cs="Calibri"/>
                <w:sz w:val="20"/>
                <w:szCs w:val="20"/>
              </w:rPr>
              <w:t>Vocabulary Introduction</w:t>
            </w:r>
          </w:p>
          <w:p w:rsidR="00EF7004" w:rsidRPr="00700D16" w:rsidRDefault="00EF7004" w:rsidP="00E92599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00D16">
              <w:rPr>
                <w:rFonts w:ascii="Calibri" w:hAnsi="Calibri" w:cs="Calibri"/>
                <w:sz w:val="20"/>
                <w:szCs w:val="20"/>
              </w:rPr>
              <w:t>present 3 categories of words (5 words in each)—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words, </w:t>
            </w:r>
            <w:r w:rsidRPr="00700D16">
              <w:rPr>
                <w:rFonts w:ascii="Calibri" w:hAnsi="Calibri" w:cs="Calibri"/>
                <w:sz w:val="20"/>
                <w:szCs w:val="20"/>
              </w:rPr>
              <w:t>pictures</w:t>
            </w:r>
            <w:r>
              <w:rPr>
                <w:rFonts w:ascii="Calibri" w:hAnsi="Calibri" w:cs="Calibri"/>
                <w:sz w:val="20"/>
                <w:szCs w:val="20"/>
              </w:rPr>
              <w:t>, and a simple definition</w:t>
            </w:r>
          </w:p>
          <w:p w:rsidR="00EF7004" w:rsidRPr="00E92599" w:rsidRDefault="00EF7004" w:rsidP="00E92599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00D16">
              <w:rPr>
                <w:rFonts w:ascii="Calibri" w:hAnsi="Calibri" w:cs="Calibri"/>
                <w:sz w:val="20"/>
                <w:szCs w:val="20"/>
              </w:rPr>
              <w:t>have students repeat words, show just pictures and have them call out the correct words</w:t>
            </w:r>
          </w:p>
        </w:tc>
        <w:tc>
          <w:tcPr>
            <w:tcW w:w="900" w:type="dxa"/>
          </w:tcPr>
          <w:p w:rsidR="00EF7004" w:rsidRPr="00700D16" w:rsidRDefault="00EF7004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7004" w:rsidRPr="00700D16" w:rsidRDefault="00EF7004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0D16"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EF7004" w:rsidRPr="00700D16" w:rsidRDefault="00EF7004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EF7004" w:rsidRPr="00700D16" w:rsidRDefault="00EF700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7004" w:rsidRPr="00700D16" w:rsidRDefault="00EF7004">
            <w:pPr>
              <w:rPr>
                <w:rFonts w:ascii="Calibri" w:hAnsi="Calibri" w:cs="Calibri"/>
                <w:sz w:val="20"/>
                <w:szCs w:val="20"/>
              </w:rPr>
            </w:pPr>
            <w:r w:rsidRPr="00700D16">
              <w:rPr>
                <w:rFonts w:ascii="Calibri" w:hAnsi="Calibri" w:cs="Calibri"/>
                <w:sz w:val="20"/>
                <w:szCs w:val="20"/>
              </w:rPr>
              <w:t>computer/projector</w:t>
            </w:r>
          </w:p>
          <w:p w:rsidR="00EF7004" w:rsidRPr="00700D16" w:rsidRDefault="00EF7004">
            <w:pPr>
              <w:rPr>
                <w:rFonts w:ascii="Calibri" w:hAnsi="Calibri" w:cs="Calibri"/>
                <w:sz w:val="20"/>
                <w:szCs w:val="20"/>
              </w:rPr>
            </w:pPr>
            <w:r w:rsidRPr="00700D16">
              <w:rPr>
                <w:rFonts w:ascii="Calibri" w:hAnsi="Calibri" w:cs="Calibri"/>
                <w:sz w:val="20"/>
                <w:szCs w:val="20"/>
              </w:rPr>
              <w:t>power point instructions</w:t>
            </w:r>
          </w:p>
        </w:tc>
      </w:tr>
      <w:tr w:rsidR="00EF7004" w:rsidRPr="00700D16">
        <w:tc>
          <w:tcPr>
            <w:tcW w:w="6768" w:type="dxa"/>
          </w:tcPr>
          <w:p w:rsidR="00EF7004" w:rsidRPr="00700D16" w:rsidRDefault="00EF70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0D16">
              <w:rPr>
                <w:rFonts w:ascii="Calibri" w:hAnsi="Calibri" w:cs="Calibri"/>
                <w:b/>
                <w:bCs/>
                <w:sz w:val="20"/>
                <w:szCs w:val="20"/>
              </w:rPr>
              <w:t>ACTIVITIES</w:t>
            </w:r>
          </w:p>
          <w:p w:rsidR="00EF7004" w:rsidRDefault="00EF7004" w:rsidP="00E925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Travel Bingo</w:t>
            </w:r>
          </w:p>
          <w:p w:rsidR="00EF7004" w:rsidRDefault="00EF7004" w:rsidP="00E92599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each student gets a Bingo board and should fill in one vocab word per square (the whole list of words will be displayed on the projector)</w:t>
            </w:r>
          </w:p>
          <w:p w:rsidR="00EF7004" w:rsidRDefault="00EF7004" w:rsidP="00E92599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Teacher will read out the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definition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of a word; if students have that word, they can mark that square</w:t>
            </w:r>
          </w:p>
          <w:p w:rsidR="00EF7004" w:rsidRDefault="00EF7004" w:rsidP="00E92599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first 3 students to get 4-in-a-row get a small prize</w:t>
            </w:r>
          </w:p>
          <w:p w:rsidR="00EF7004" w:rsidRPr="00700D16" w:rsidRDefault="00EF7004" w:rsidP="00E92599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time, play a second/third round, students have to get different configurations (just the corners, all of the squares, etc)</w:t>
            </w:r>
          </w:p>
          <w:p w:rsidR="00EF7004" w:rsidRPr="00700D16" w:rsidRDefault="00EF7004" w:rsidP="007B24C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Hot Seat</w:t>
            </w:r>
          </w:p>
          <w:p w:rsidR="00EF7004" w:rsidRDefault="00EF7004" w:rsidP="00D030FF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divided into 4 teams</w:t>
            </w:r>
          </w:p>
          <w:p w:rsidR="00EF7004" w:rsidRDefault="00EF7004" w:rsidP="00D030FF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one student at a time from each team will come up and sit facing the class, with their back to the projector</w:t>
            </w:r>
          </w:p>
          <w:p w:rsidR="00EF7004" w:rsidRDefault="00EF7004" w:rsidP="00E92599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vocab word will appear on the projector screen, and the student’s teammates will have 1 minute (60 seconds) to describe the word on the screen to the student in the chair (students can use motions and sounds as well as words to give hints)</w:t>
            </w:r>
          </w:p>
          <w:p w:rsidR="00EF7004" w:rsidRPr="00700D16" w:rsidRDefault="00EF7004" w:rsidP="00E92599">
            <w:pPr>
              <w:numPr>
                <w:ilvl w:val="1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the student guesses correctly in the time allowed, their team gets a point, and the next team sends a student up to try their luck</w:t>
            </w:r>
          </w:p>
        </w:tc>
        <w:tc>
          <w:tcPr>
            <w:tcW w:w="900" w:type="dxa"/>
          </w:tcPr>
          <w:p w:rsidR="00EF7004" w:rsidRPr="00700D16" w:rsidRDefault="00EF7004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7004" w:rsidRPr="00700D16" w:rsidRDefault="00EF7004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  <w:p w:rsidR="00EF7004" w:rsidRPr="00700D16" w:rsidRDefault="00EF7004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7004" w:rsidRDefault="00EF7004" w:rsidP="00E9259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7004" w:rsidRPr="00700D16" w:rsidRDefault="00EF7004" w:rsidP="00E9259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7004" w:rsidRPr="00700D16" w:rsidRDefault="00EF7004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7004" w:rsidRPr="00700D16" w:rsidRDefault="00EF7004" w:rsidP="007B2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7004" w:rsidRPr="00700D16" w:rsidRDefault="00EF7004" w:rsidP="007B2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7004" w:rsidRPr="00700D16" w:rsidRDefault="00EF7004" w:rsidP="007B2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7004" w:rsidRPr="00700D16" w:rsidRDefault="00EF7004" w:rsidP="00E9259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7004" w:rsidRPr="00700D16" w:rsidRDefault="00EF7004" w:rsidP="007B2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EF7004" w:rsidRPr="00700D16" w:rsidRDefault="00EF700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7004" w:rsidRDefault="00EF70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Travel Bing game boards (one per student)</w:t>
            </w:r>
          </w:p>
          <w:p w:rsidR="00EF7004" w:rsidRPr="00700D16" w:rsidRDefault="00EF7004" w:rsidP="00E92599">
            <w:pPr>
              <w:rPr>
                <w:rFonts w:ascii="Calibri" w:hAnsi="Calibri" w:cs="Calibri"/>
                <w:sz w:val="20"/>
                <w:szCs w:val="20"/>
              </w:rPr>
            </w:pPr>
            <w:r w:rsidRPr="00700D16">
              <w:rPr>
                <w:rFonts w:ascii="Calibri" w:hAnsi="Calibri" w:cs="Calibri"/>
                <w:sz w:val="20"/>
                <w:szCs w:val="20"/>
              </w:rPr>
              <w:t>computer/projector</w:t>
            </w:r>
          </w:p>
          <w:p w:rsidR="00EF7004" w:rsidRPr="00700D16" w:rsidRDefault="00EF7004" w:rsidP="00E92599">
            <w:pPr>
              <w:rPr>
                <w:rFonts w:ascii="Calibri" w:hAnsi="Calibri" w:cs="Calibri"/>
                <w:sz w:val="20"/>
                <w:szCs w:val="20"/>
              </w:rPr>
            </w:pPr>
            <w:r w:rsidRPr="00700D16">
              <w:rPr>
                <w:rFonts w:ascii="Calibri" w:hAnsi="Calibri" w:cs="Calibri"/>
                <w:sz w:val="20"/>
                <w:szCs w:val="20"/>
              </w:rPr>
              <w:t>power point instructions</w:t>
            </w:r>
          </w:p>
        </w:tc>
      </w:tr>
      <w:tr w:rsidR="00EF7004" w:rsidRPr="00700D16">
        <w:tc>
          <w:tcPr>
            <w:tcW w:w="6768" w:type="dxa"/>
          </w:tcPr>
          <w:p w:rsidR="00EF7004" w:rsidRPr="00700D16" w:rsidRDefault="00EF70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0D16">
              <w:rPr>
                <w:rFonts w:ascii="Calibri" w:hAnsi="Calibri" w:cs="Calibri"/>
                <w:b/>
                <w:bCs/>
                <w:sz w:val="20"/>
                <w:szCs w:val="20"/>
              </w:rPr>
              <w:t>WRAP UP</w:t>
            </w:r>
          </w:p>
          <w:p w:rsidR="00EF7004" w:rsidRDefault="00EF7004" w:rsidP="00E925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tally up final team points, award small prize to winning team</w:t>
            </w:r>
          </w:p>
          <w:p w:rsidR="00EF7004" w:rsidRPr="00700D16" w:rsidRDefault="00EF7004" w:rsidP="00E925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EF7004" w:rsidRPr="00700D16" w:rsidRDefault="00EF7004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7004" w:rsidRPr="00700D16" w:rsidRDefault="00EF7004" w:rsidP="00493E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0D1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EF7004" w:rsidRPr="00700D16" w:rsidRDefault="00EF700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7004" w:rsidRPr="00700D16" w:rsidRDefault="00EF70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F7004" w:rsidRDefault="00EF7004">
      <w:pPr>
        <w:rPr>
          <w:rFonts w:ascii="Calibri" w:hAnsi="Calibri" w:cs="Calibri"/>
          <w:sz w:val="20"/>
          <w:szCs w:val="20"/>
        </w:rPr>
      </w:pPr>
    </w:p>
    <w:p w:rsidR="00EF7004" w:rsidRDefault="00EF7004" w:rsidP="00E92599">
      <w:pPr>
        <w:rPr>
          <w:rFonts w:ascii="Calibri" w:hAnsi="Calibri" w:cs="Calibri"/>
          <w:b/>
          <w:bCs/>
          <w:sz w:val="20"/>
          <w:szCs w:val="20"/>
        </w:rPr>
      </w:pPr>
    </w:p>
    <w:p w:rsidR="00EF7004" w:rsidRDefault="00EF7004" w:rsidP="00E92599">
      <w:pPr>
        <w:rPr>
          <w:rFonts w:ascii="Calibri" w:hAnsi="Calibri" w:cs="Calibri"/>
          <w:b/>
          <w:bCs/>
          <w:sz w:val="20"/>
          <w:szCs w:val="20"/>
        </w:rPr>
      </w:pPr>
    </w:p>
    <w:p w:rsidR="00EF7004" w:rsidRDefault="00EF7004" w:rsidP="00E92599">
      <w:pPr>
        <w:rPr>
          <w:rFonts w:ascii="Calibri" w:hAnsi="Calibri" w:cs="Calibri"/>
          <w:b/>
          <w:bCs/>
          <w:sz w:val="20"/>
          <w:szCs w:val="20"/>
        </w:rPr>
      </w:pPr>
    </w:p>
    <w:p w:rsidR="00EF7004" w:rsidRDefault="00EF7004" w:rsidP="00E92599">
      <w:pPr>
        <w:rPr>
          <w:rFonts w:ascii="Calibri" w:hAnsi="Calibri" w:cs="Calibri"/>
          <w:b/>
          <w:bCs/>
          <w:sz w:val="20"/>
          <w:szCs w:val="20"/>
        </w:rPr>
      </w:pPr>
    </w:p>
    <w:p w:rsidR="00EF7004" w:rsidRDefault="00EF7004" w:rsidP="00E92599">
      <w:pPr>
        <w:rPr>
          <w:rFonts w:ascii="Calibri" w:hAnsi="Calibri" w:cs="Calibri"/>
          <w:b/>
          <w:bCs/>
          <w:sz w:val="20"/>
          <w:szCs w:val="20"/>
        </w:rPr>
      </w:pPr>
    </w:p>
    <w:p w:rsidR="00EF7004" w:rsidRDefault="00EF7004" w:rsidP="00E92599">
      <w:pPr>
        <w:rPr>
          <w:rFonts w:ascii="Calibri" w:hAnsi="Calibri" w:cs="Calibri"/>
          <w:b/>
          <w:bCs/>
          <w:sz w:val="20"/>
          <w:szCs w:val="20"/>
        </w:rPr>
      </w:pPr>
    </w:p>
    <w:p w:rsidR="00EF7004" w:rsidRDefault="00EF7004" w:rsidP="00E92599">
      <w:pPr>
        <w:rPr>
          <w:rFonts w:ascii="Calibri" w:hAnsi="Calibri" w:cs="Calibri"/>
          <w:b/>
          <w:bCs/>
          <w:sz w:val="20"/>
          <w:szCs w:val="20"/>
        </w:rPr>
      </w:pPr>
    </w:p>
    <w:p w:rsidR="00EF7004" w:rsidRDefault="00EF7004" w:rsidP="00E9259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Vocabulary Categories/Words/Definitions:</w:t>
      </w:r>
    </w:p>
    <w:p w:rsidR="00EF7004" w:rsidRDefault="00EF7004" w:rsidP="00E92599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8659FC">
        <w:rPr>
          <w:rFonts w:ascii="Calibri" w:hAnsi="Calibri" w:cs="Calibri"/>
          <w:sz w:val="20"/>
          <w:szCs w:val="20"/>
        </w:rPr>
        <w:t>Place to Go</w:t>
      </w:r>
    </w:p>
    <w:p w:rsidR="00EF7004" w:rsidRDefault="00EF7004" w:rsidP="007A5B34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lake: </w:t>
      </w:r>
      <w:r w:rsidRPr="007A5B34">
        <w:rPr>
          <w:rFonts w:ascii="Calibri" w:hAnsi="Calibri" w:cs="Calibri"/>
          <w:sz w:val="20"/>
          <w:szCs w:val="20"/>
        </w:rPr>
        <w:t>an area of water surrounded on all sides by land</w:t>
      </w:r>
    </w:p>
    <w:p w:rsidR="00EF7004" w:rsidRDefault="00EF7004" w:rsidP="007A5B34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mountains: </w:t>
      </w:r>
      <w:r w:rsidRPr="007A5B34">
        <w:rPr>
          <w:rFonts w:ascii="Calibri" w:hAnsi="Calibri" w:cs="Calibri"/>
          <w:sz w:val="20"/>
          <w:szCs w:val="20"/>
        </w:rPr>
        <w:t>a very high, steep area of land (Taiwan has many of these)</w:t>
      </w:r>
    </w:p>
    <w:p w:rsidR="00EF7004" w:rsidRDefault="00EF7004" w:rsidP="007A5B34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countryside: </w:t>
      </w:r>
      <w:r w:rsidRPr="007A5B34">
        <w:rPr>
          <w:rFonts w:ascii="Calibri" w:hAnsi="Calibri" w:cs="Calibri"/>
          <w:sz w:val="20"/>
          <w:szCs w:val="20"/>
        </w:rPr>
        <w:t>large, open area of land with few people or buildings</w:t>
      </w:r>
    </w:p>
    <w:p w:rsidR="00EF7004" w:rsidRDefault="00EF7004" w:rsidP="007A5B34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city: </w:t>
      </w:r>
      <w:r w:rsidRPr="007A5B34">
        <w:rPr>
          <w:rFonts w:ascii="Calibri" w:hAnsi="Calibri" w:cs="Calibri"/>
          <w:sz w:val="20"/>
          <w:szCs w:val="20"/>
        </w:rPr>
        <w:t>usually very big, where lots of people live and there a</w:t>
      </w:r>
      <w:r>
        <w:rPr>
          <w:rFonts w:ascii="Calibri" w:hAnsi="Calibri" w:cs="Calibri"/>
          <w:sz w:val="20"/>
          <w:szCs w:val="20"/>
        </w:rPr>
        <w:t>re many tall buildings</w:t>
      </w:r>
    </w:p>
    <w:p w:rsidR="00EF7004" w:rsidRDefault="00EF7004" w:rsidP="007A5B34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jungle: </w:t>
      </w:r>
      <w:r w:rsidRPr="007A5B34">
        <w:rPr>
          <w:rFonts w:ascii="Calibri" w:hAnsi="Calibri" w:cs="Calibri"/>
          <w:sz w:val="20"/>
          <w:szCs w:val="20"/>
        </w:rPr>
        <w:t>a large area of land, in a hot place, covered in trees and big plants</w:t>
      </w:r>
    </w:p>
    <w:p w:rsidR="00EF7004" w:rsidRPr="008659FC" w:rsidRDefault="00EF7004" w:rsidP="007A5B34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forest: </w:t>
      </w:r>
      <w:r w:rsidRPr="007A5B34">
        <w:rPr>
          <w:rFonts w:ascii="Calibri" w:hAnsi="Calibri" w:cs="Calibri"/>
          <w:sz w:val="20"/>
          <w:szCs w:val="20"/>
        </w:rPr>
        <w:t>a large area of land covered in trees</w:t>
      </w:r>
    </w:p>
    <w:p w:rsidR="00EF7004" w:rsidRDefault="00EF7004" w:rsidP="00E92599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8659FC">
        <w:rPr>
          <w:rFonts w:ascii="Calibri" w:hAnsi="Calibri" w:cs="Calibri"/>
          <w:sz w:val="20"/>
          <w:szCs w:val="20"/>
        </w:rPr>
        <w:t>Things to Do</w:t>
      </w:r>
    </w:p>
    <w:p w:rsidR="00EF7004" w:rsidRDefault="00EF7004" w:rsidP="00A65E17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eat at a restaurant: </w:t>
      </w:r>
      <w:r w:rsidRPr="00A65E17">
        <w:rPr>
          <w:rFonts w:ascii="Calibri" w:hAnsi="Calibri" w:cs="Calibri"/>
          <w:sz w:val="20"/>
          <w:szCs w:val="20"/>
        </w:rPr>
        <w:t>eating in a place whe</w:t>
      </w:r>
      <w:r>
        <w:rPr>
          <w:rFonts w:ascii="Calibri" w:hAnsi="Calibri" w:cs="Calibri"/>
          <w:sz w:val="20"/>
          <w:szCs w:val="20"/>
        </w:rPr>
        <w:t xml:space="preserve">re food is prepared </w:t>
      </w:r>
      <w:r w:rsidRPr="00A65E17">
        <w:rPr>
          <w:rFonts w:ascii="Calibri" w:hAnsi="Calibri" w:cs="Calibri"/>
          <w:sz w:val="20"/>
          <w:szCs w:val="20"/>
        </w:rPr>
        <w:t>and sold to you off a menu</w:t>
      </w:r>
    </w:p>
    <w:p w:rsidR="00EF7004" w:rsidRDefault="00EF7004" w:rsidP="00A65E17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go swimming: </w:t>
      </w:r>
      <w:r w:rsidRPr="00A65E17">
        <w:rPr>
          <w:rFonts w:ascii="Calibri" w:hAnsi="Calibri" w:cs="Calibri"/>
          <w:sz w:val="20"/>
          <w:szCs w:val="20"/>
        </w:rPr>
        <w:t>exercise or cool off in water (pool, lake, ocean)</w:t>
      </w:r>
    </w:p>
    <w:p w:rsidR="00EF7004" w:rsidRDefault="00EF7004" w:rsidP="00A65E17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go to a museum: </w:t>
      </w:r>
      <w:r w:rsidRPr="00A65E17">
        <w:rPr>
          <w:rFonts w:ascii="Calibri" w:hAnsi="Calibri" w:cs="Calibri"/>
          <w:sz w:val="20"/>
          <w:szCs w:val="20"/>
        </w:rPr>
        <w:t>go to a place where you can see many exhibits (displays) of art, history, or interesting facts</w:t>
      </w:r>
    </w:p>
    <w:p w:rsidR="00EF7004" w:rsidRDefault="00EF7004" w:rsidP="00A65E17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take pictures: </w:t>
      </w:r>
      <w:r w:rsidRPr="00A65E17">
        <w:rPr>
          <w:rFonts w:ascii="Calibri" w:hAnsi="Calibri" w:cs="Calibri"/>
          <w:sz w:val="20"/>
          <w:szCs w:val="20"/>
        </w:rPr>
        <w:t>use a camera to record ima</w:t>
      </w:r>
      <w:r>
        <w:rPr>
          <w:rFonts w:ascii="Calibri" w:hAnsi="Calibri" w:cs="Calibri"/>
          <w:sz w:val="20"/>
          <w:szCs w:val="20"/>
        </w:rPr>
        <w:t xml:space="preserve">ges of </w:t>
      </w:r>
      <w:r w:rsidRPr="00A65E17">
        <w:rPr>
          <w:rFonts w:ascii="Calibri" w:hAnsi="Calibri" w:cs="Calibri"/>
          <w:sz w:val="20"/>
          <w:szCs w:val="20"/>
        </w:rPr>
        <w:t>things you see</w:t>
      </w:r>
    </w:p>
    <w:p w:rsidR="00EF7004" w:rsidRDefault="00EF7004" w:rsidP="00A65E17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go camping: </w:t>
      </w:r>
      <w:r w:rsidRPr="00A65E17">
        <w:rPr>
          <w:rFonts w:ascii="Calibri" w:hAnsi="Calibri" w:cs="Calibri"/>
          <w:sz w:val="20"/>
          <w:szCs w:val="20"/>
        </w:rPr>
        <w:t>use a tent to sleep outside, usually in a forest</w:t>
      </w:r>
    </w:p>
    <w:p w:rsidR="00EF7004" w:rsidRPr="008659FC" w:rsidRDefault="00EF7004" w:rsidP="00A65E17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go shopping: </w:t>
      </w:r>
      <w:r w:rsidRPr="00A65E17">
        <w:rPr>
          <w:rFonts w:ascii="Calibri" w:hAnsi="Calibri" w:cs="Calibri"/>
          <w:sz w:val="20"/>
          <w:szCs w:val="20"/>
        </w:rPr>
        <w:t>go out and purchase gift</w:t>
      </w:r>
      <w:r>
        <w:rPr>
          <w:rFonts w:ascii="Calibri" w:hAnsi="Calibri" w:cs="Calibri"/>
          <w:sz w:val="20"/>
          <w:szCs w:val="20"/>
        </w:rPr>
        <w:t xml:space="preserve">s or souvenirs for </w:t>
      </w:r>
      <w:r w:rsidRPr="00A65E17">
        <w:rPr>
          <w:rFonts w:ascii="Calibri" w:hAnsi="Calibri" w:cs="Calibri"/>
          <w:sz w:val="20"/>
          <w:szCs w:val="20"/>
        </w:rPr>
        <w:t>you, your friends, or your family</w:t>
      </w:r>
    </w:p>
    <w:p w:rsidR="00EF7004" w:rsidRDefault="00EF7004" w:rsidP="00E92599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8659FC">
        <w:rPr>
          <w:rFonts w:ascii="Calibri" w:hAnsi="Calibri" w:cs="Calibri"/>
          <w:sz w:val="20"/>
          <w:szCs w:val="20"/>
        </w:rPr>
        <w:t>Ways to Travel</w:t>
      </w:r>
    </w:p>
    <w:p w:rsidR="00EF7004" w:rsidRDefault="00EF7004" w:rsidP="00A65E17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driving: </w:t>
      </w:r>
      <w:r w:rsidRPr="00A65E17">
        <w:rPr>
          <w:rFonts w:ascii="Calibri" w:hAnsi="Calibri" w:cs="Calibri"/>
          <w:sz w:val="20"/>
          <w:szCs w:val="20"/>
        </w:rPr>
        <w:t>getting some place using a car</w:t>
      </w:r>
    </w:p>
    <w:p w:rsidR="00EF7004" w:rsidRDefault="00EF7004" w:rsidP="00A65E17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biking: </w:t>
      </w:r>
      <w:r w:rsidRPr="00A65E17">
        <w:rPr>
          <w:rFonts w:ascii="Calibri" w:hAnsi="Calibri" w:cs="Calibri"/>
          <w:sz w:val="20"/>
          <w:szCs w:val="20"/>
        </w:rPr>
        <w:t>getting some place using a bike</w:t>
      </w:r>
    </w:p>
    <w:p w:rsidR="00EF7004" w:rsidRDefault="00EF7004" w:rsidP="00A65E17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walking: </w:t>
      </w:r>
      <w:r w:rsidRPr="00A65E17">
        <w:rPr>
          <w:rFonts w:ascii="Calibri" w:hAnsi="Calibri" w:cs="Calibri"/>
          <w:sz w:val="20"/>
          <w:szCs w:val="20"/>
        </w:rPr>
        <w:t>getting some place on foot</w:t>
      </w:r>
    </w:p>
    <w:p w:rsidR="00EF7004" w:rsidRDefault="00EF7004" w:rsidP="00A65E17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flying: </w:t>
      </w:r>
      <w:r w:rsidRPr="00A65E17">
        <w:rPr>
          <w:rFonts w:ascii="Calibri" w:hAnsi="Calibri" w:cs="Calibri"/>
          <w:sz w:val="20"/>
          <w:szCs w:val="20"/>
        </w:rPr>
        <w:t>getting some place using a plane</w:t>
      </w:r>
    </w:p>
    <w:p w:rsidR="00EF7004" w:rsidRDefault="00EF7004" w:rsidP="007A5B34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by train: traveling across land using rails, instead of roads; many people can use this at the same time</w:t>
      </w:r>
    </w:p>
    <w:p w:rsidR="00EF7004" w:rsidRPr="008659FC" w:rsidRDefault="00EF7004" w:rsidP="00A65E17">
      <w:pPr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by boat: </w:t>
      </w:r>
      <w:r w:rsidRPr="00A65E17">
        <w:rPr>
          <w:rFonts w:ascii="Calibri" w:hAnsi="Calibri" w:cs="Calibri"/>
          <w:sz w:val="20"/>
          <w:szCs w:val="20"/>
        </w:rPr>
        <w:t>traveling by water, can be ver</w:t>
      </w:r>
      <w:r>
        <w:rPr>
          <w:rFonts w:ascii="Calibri" w:hAnsi="Calibri" w:cs="Calibri"/>
          <w:sz w:val="20"/>
          <w:szCs w:val="20"/>
        </w:rPr>
        <w:t xml:space="preserve">y large for long distances </w:t>
      </w:r>
      <w:r w:rsidRPr="00A65E17">
        <w:rPr>
          <w:rFonts w:ascii="Calibri" w:hAnsi="Calibri" w:cs="Calibri"/>
          <w:sz w:val="20"/>
          <w:szCs w:val="20"/>
        </w:rPr>
        <w:t>or small for short distances</w:t>
      </w:r>
    </w:p>
    <w:sectPr w:rsidR="00EF7004" w:rsidRPr="008659FC" w:rsidSect="00B0634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52D"/>
    <w:multiLevelType w:val="hybridMultilevel"/>
    <w:tmpl w:val="5D72736C"/>
    <w:lvl w:ilvl="0" w:tplc="2EF27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DE304D"/>
    <w:multiLevelType w:val="hybridMultilevel"/>
    <w:tmpl w:val="608A1C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412513"/>
    <w:multiLevelType w:val="hybridMultilevel"/>
    <w:tmpl w:val="40D806F0"/>
    <w:lvl w:ilvl="0" w:tplc="E04C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4C"/>
    <w:rsid w:val="0036685E"/>
    <w:rsid w:val="00426474"/>
    <w:rsid w:val="00493EC5"/>
    <w:rsid w:val="00533FD7"/>
    <w:rsid w:val="00565CBC"/>
    <w:rsid w:val="005D64DC"/>
    <w:rsid w:val="005D70CC"/>
    <w:rsid w:val="00617C2C"/>
    <w:rsid w:val="00700D16"/>
    <w:rsid w:val="00772F08"/>
    <w:rsid w:val="007A5B34"/>
    <w:rsid w:val="007B24CA"/>
    <w:rsid w:val="00802E8D"/>
    <w:rsid w:val="00845152"/>
    <w:rsid w:val="008659FC"/>
    <w:rsid w:val="00A65E17"/>
    <w:rsid w:val="00A84860"/>
    <w:rsid w:val="00B0634C"/>
    <w:rsid w:val="00C51E8C"/>
    <w:rsid w:val="00CB28C7"/>
    <w:rsid w:val="00CC519D"/>
    <w:rsid w:val="00D030FF"/>
    <w:rsid w:val="00E92599"/>
    <w:rsid w:val="00EC08E7"/>
    <w:rsid w:val="00EF7004"/>
    <w:rsid w:val="00FA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2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0634C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B0634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419</Words>
  <Characters>2394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Guo Hua Lesson Plan: Travel</dc:title>
  <dc:subject/>
  <dc:creator>user</dc:creator>
  <cp:keywords/>
  <dc:description/>
  <cp:lastModifiedBy>user</cp:lastModifiedBy>
  <cp:revision>2</cp:revision>
  <dcterms:created xsi:type="dcterms:W3CDTF">2013-09-27T02:58:00Z</dcterms:created>
  <dcterms:modified xsi:type="dcterms:W3CDTF">2013-09-27T02:58:00Z</dcterms:modified>
</cp:coreProperties>
</file>