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99" w:rsidRPr="00273E90" w:rsidRDefault="00604899" w:rsidP="00376523">
      <w:pPr>
        <w:jc w:val="center"/>
        <w:rPr>
          <w:rFonts w:ascii="標楷體" w:eastAsia="標楷體" w:hAnsi="標楷體"/>
          <w:b/>
          <w:sz w:val="28"/>
        </w:rPr>
      </w:pPr>
      <w:bookmarkStart w:id="0" w:name="_GoBack"/>
      <w:r w:rsidRPr="00273E90">
        <w:rPr>
          <w:rFonts w:ascii="標楷體" w:eastAsia="標楷體" w:hAnsi="標楷體" w:hint="eastAsia"/>
          <w:b/>
          <w:sz w:val="28"/>
        </w:rPr>
        <w:t>補習班或兒童課後照顧中心交通車逃生演練紀錄（範例）</w:t>
      </w:r>
    </w:p>
    <w:bookmarkEnd w:id="0"/>
    <w:p w:rsidR="00604899" w:rsidRPr="00273E90" w:rsidRDefault="00604899">
      <w:pPr>
        <w:rPr>
          <w:rFonts w:ascii="標楷體" w:eastAsia="標楷體" w:hAnsi="標楷體"/>
        </w:rPr>
      </w:pPr>
      <w:r w:rsidRPr="00273E90">
        <w:rPr>
          <w:rFonts w:ascii="標楷體" w:eastAsia="標楷體" w:hAnsi="標楷體" w:hint="eastAsia"/>
        </w:rPr>
        <w:t>班</w:t>
      </w:r>
      <w:r>
        <w:rPr>
          <w:rFonts w:ascii="標楷體" w:eastAsia="標楷體" w:hAnsi="標楷體" w:hint="eastAsia"/>
        </w:rPr>
        <w:t>（中心）</w:t>
      </w:r>
      <w:r w:rsidRPr="00273E90">
        <w:rPr>
          <w:rFonts w:ascii="標楷體" w:eastAsia="標楷體" w:hAnsi="標楷體" w:hint="eastAsia"/>
        </w:rPr>
        <w:t>名：＿＿＿＿＿＿＿＿＿＿＿＿＿　　　　　　　　　　　　實施日期：　年　月　日</w:t>
      </w:r>
    </w:p>
    <w:p w:rsidR="00604899" w:rsidRPr="00273E90" w:rsidRDefault="00604899">
      <w:pPr>
        <w:rPr>
          <w:rFonts w:ascii="標楷體" w:eastAsia="標楷體" w:hAnsi="標楷體"/>
        </w:rPr>
      </w:pPr>
      <w:r w:rsidRPr="00273E90">
        <w:rPr>
          <w:rFonts w:ascii="標楷體" w:eastAsia="標楷體" w:hAnsi="標楷體" w:hint="eastAsia"/>
        </w:rPr>
        <w:t>實施內容：安全門逃生演練、擊破器位置、安全</w:t>
      </w:r>
      <w:r>
        <w:rPr>
          <w:rFonts w:ascii="標楷體" w:eastAsia="標楷體" w:hAnsi="標楷體" w:hint="eastAsia"/>
        </w:rPr>
        <w:t>乘</w:t>
      </w:r>
      <w:r w:rsidRPr="00273E90">
        <w:rPr>
          <w:rFonts w:ascii="標楷體" w:eastAsia="標楷體" w:hAnsi="標楷體" w:hint="eastAsia"/>
        </w:rPr>
        <w:t>車注意事項宣導。</w:t>
      </w:r>
    </w:p>
    <w:p w:rsidR="00604899" w:rsidRPr="00273E90" w:rsidRDefault="00604899">
      <w:pPr>
        <w:rPr>
          <w:rFonts w:ascii="標楷體" w:eastAsia="標楷體" w:hAnsi="標楷體"/>
          <w:b/>
        </w:rPr>
      </w:pPr>
      <w:r w:rsidRPr="00273E90">
        <w:rPr>
          <w:rFonts w:ascii="標楷體" w:eastAsia="標楷體" w:hAnsi="標楷體" w:hint="eastAsia"/>
        </w:rPr>
        <w:t>實施地點：＿＿＿＿＿＿＿＿＿＿</w:t>
      </w:r>
    </w:p>
    <w:p w:rsidR="00604899" w:rsidRPr="00273E90" w:rsidRDefault="00604899">
      <w:pPr>
        <w:rPr>
          <w:rFonts w:ascii="標楷體" w:eastAsia="標楷體" w:hAnsi="標楷體"/>
        </w:rPr>
      </w:pPr>
      <w:r w:rsidRPr="00273E90">
        <w:rPr>
          <w:rFonts w:ascii="標楷體" w:eastAsia="標楷體" w:hAnsi="標楷體" w:hint="eastAsia"/>
        </w:rPr>
        <w:t>實施內容照片：</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1"/>
        <w:gridCol w:w="5101"/>
      </w:tblGrid>
      <w:tr w:rsidR="00604899" w:rsidRPr="00871D53" w:rsidTr="00871D53">
        <w:trPr>
          <w:trHeight w:val="3212"/>
          <w:jc w:val="center"/>
        </w:trPr>
        <w:tc>
          <w:tcPr>
            <w:tcW w:w="5411" w:type="dxa"/>
          </w:tcPr>
          <w:p w:rsidR="00604899" w:rsidRPr="00871D53" w:rsidRDefault="00604899">
            <w:pPr>
              <w:rPr>
                <w:rFonts w:ascii="標楷體" w:eastAsia="標楷體" w:hAnsi="標楷體"/>
              </w:rPr>
            </w:pPr>
          </w:p>
        </w:tc>
        <w:tc>
          <w:tcPr>
            <w:tcW w:w="5101" w:type="dxa"/>
          </w:tcPr>
          <w:p w:rsidR="00604899" w:rsidRPr="00871D53" w:rsidRDefault="00604899">
            <w:pPr>
              <w:rPr>
                <w:rFonts w:ascii="標楷體" w:eastAsia="標楷體" w:hAnsi="標楷體"/>
              </w:rPr>
            </w:pPr>
          </w:p>
        </w:tc>
      </w:tr>
      <w:tr w:rsidR="00604899" w:rsidRPr="00871D53" w:rsidTr="00871D53">
        <w:trPr>
          <w:trHeight w:val="360"/>
          <w:jc w:val="center"/>
        </w:trPr>
        <w:tc>
          <w:tcPr>
            <w:tcW w:w="5411" w:type="dxa"/>
          </w:tcPr>
          <w:p w:rsidR="00604899" w:rsidRPr="00871D53" w:rsidRDefault="00604899">
            <w:pPr>
              <w:rPr>
                <w:rFonts w:ascii="標楷體" w:eastAsia="標楷體" w:hAnsi="標楷體"/>
              </w:rPr>
            </w:pPr>
            <w:r w:rsidRPr="00871D53">
              <w:rPr>
                <w:rFonts w:ascii="標楷體" w:eastAsia="標楷體" w:hAnsi="標楷體" w:hint="eastAsia"/>
              </w:rPr>
              <w:t>解說車上安全措施</w:t>
            </w:r>
          </w:p>
        </w:tc>
        <w:tc>
          <w:tcPr>
            <w:tcW w:w="5101" w:type="dxa"/>
          </w:tcPr>
          <w:p w:rsidR="00604899" w:rsidRPr="00871D53" w:rsidRDefault="00604899">
            <w:pPr>
              <w:rPr>
                <w:rFonts w:ascii="標楷體" w:eastAsia="標楷體" w:hAnsi="標楷體"/>
              </w:rPr>
            </w:pPr>
            <w:r w:rsidRPr="00871D53">
              <w:rPr>
                <w:rFonts w:ascii="標楷體" w:eastAsia="標楷體" w:hAnsi="標楷體" w:hint="eastAsia"/>
              </w:rPr>
              <w:t>解說滅火器使用方法</w:t>
            </w:r>
          </w:p>
        </w:tc>
      </w:tr>
      <w:tr w:rsidR="00604899" w:rsidRPr="00871D53" w:rsidTr="00871D53">
        <w:trPr>
          <w:trHeight w:val="3178"/>
          <w:jc w:val="center"/>
        </w:trPr>
        <w:tc>
          <w:tcPr>
            <w:tcW w:w="5411" w:type="dxa"/>
          </w:tcPr>
          <w:p w:rsidR="00604899" w:rsidRPr="00871D53" w:rsidRDefault="00604899">
            <w:pPr>
              <w:rPr>
                <w:rFonts w:ascii="標楷體" w:eastAsia="標楷體" w:hAnsi="標楷體"/>
              </w:rPr>
            </w:pPr>
          </w:p>
        </w:tc>
        <w:tc>
          <w:tcPr>
            <w:tcW w:w="5101" w:type="dxa"/>
          </w:tcPr>
          <w:p w:rsidR="00604899" w:rsidRPr="00871D53" w:rsidRDefault="00604899">
            <w:pPr>
              <w:rPr>
                <w:rFonts w:ascii="標楷體" w:eastAsia="標楷體" w:hAnsi="標楷體"/>
              </w:rPr>
            </w:pPr>
          </w:p>
        </w:tc>
      </w:tr>
      <w:tr w:rsidR="00604899" w:rsidRPr="00871D53" w:rsidTr="00871D53">
        <w:trPr>
          <w:trHeight w:val="375"/>
          <w:jc w:val="center"/>
        </w:trPr>
        <w:tc>
          <w:tcPr>
            <w:tcW w:w="5411" w:type="dxa"/>
          </w:tcPr>
          <w:p w:rsidR="00604899" w:rsidRPr="00871D53" w:rsidRDefault="00604899">
            <w:pPr>
              <w:rPr>
                <w:rFonts w:ascii="標楷體" w:eastAsia="標楷體" w:hAnsi="標楷體"/>
              </w:rPr>
            </w:pPr>
            <w:r w:rsidRPr="00871D53">
              <w:rPr>
                <w:rFonts w:ascii="標楷體" w:eastAsia="標楷體" w:hAnsi="標楷體" w:hint="eastAsia"/>
              </w:rPr>
              <w:t>解說安全帶使用方式</w:t>
            </w:r>
          </w:p>
        </w:tc>
        <w:tc>
          <w:tcPr>
            <w:tcW w:w="5101" w:type="dxa"/>
          </w:tcPr>
          <w:p w:rsidR="00604899" w:rsidRPr="00871D53" w:rsidRDefault="00604899">
            <w:pPr>
              <w:rPr>
                <w:rFonts w:ascii="標楷體" w:eastAsia="標楷體" w:hAnsi="標楷體"/>
              </w:rPr>
            </w:pPr>
            <w:r w:rsidRPr="00871D53">
              <w:rPr>
                <w:rFonts w:ascii="標楷體" w:eastAsia="標楷體" w:hAnsi="標楷體" w:hint="eastAsia"/>
              </w:rPr>
              <w:t>解說車窗擊破器位置</w:t>
            </w:r>
          </w:p>
        </w:tc>
      </w:tr>
      <w:tr w:rsidR="00604899" w:rsidRPr="00871D53" w:rsidTr="00871D53">
        <w:trPr>
          <w:trHeight w:val="2432"/>
          <w:jc w:val="center"/>
        </w:trPr>
        <w:tc>
          <w:tcPr>
            <w:tcW w:w="5411" w:type="dxa"/>
          </w:tcPr>
          <w:p w:rsidR="00604899" w:rsidRPr="00871D53" w:rsidRDefault="00604899">
            <w:pPr>
              <w:rPr>
                <w:rFonts w:ascii="標楷體" w:eastAsia="標楷體" w:hAnsi="標楷體"/>
              </w:rPr>
            </w:pPr>
          </w:p>
        </w:tc>
        <w:tc>
          <w:tcPr>
            <w:tcW w:w="5101" w:type="dxa"/>
          </w:tcPr>
          <w:p w:rsidR="00604899" w:rsidRPr="00871D53" w:rsidRDefault="00604899">
            <w:pPr>
              <w:rPr>
                <w:rFonts w:ascii="標楷體" w:eastAsia="標楷體" w:hAnsi="標楷體"/>
              </w:rPr>
            </w:pPr>
          </w:p>
        </w:tc>
      </w:tr>
      <w:tr w:rsidR="00604899" w:rsidRPr="00871D53" w:rsidTr="00871D53">
        <w:trPr>
          <w:trHeight w:val="391"/>
          <w:jc w:val="center"/>
        </w:trPr>
        <w:tc>
          <w:tcPr>
            <w:tcW w:w="5411" w:type="dxa"/>
          </w:tcPr>
          <w:p w:rsidR="00604899" w:rsidRPr="00871D53" w:rsidRDefault="00604899">
            <w:pPr>
              <w:rPr>
                <w:rFonts w:ascii="標楷體" w:eastAsia="標楷體" w:hAnsi="標楷體"/>
              </w:rPr>
            </w:pPr>
            <w:r w:rsidRPr="00871D53">
              <w:rPr>
                <w:rFonts w:ascii="標楷體" w:eastAsia="標楷體" w:hAnsi="標楷體" w:hint="eastAsia"/>
              </w:rPr>
              <w:t>護解說急救箱藥品</w:t>
            </w:r>
          </w:p>
        </w:tc>
        <w:tc>
          <w:tcPr>
            <w:tcW w:w="5101" w:type="dxa"/>
          </w:tcPr>
          <w:p w:rsidR="00604899" w:rsidRPr="00871D53" w:rsidRDefault="00604899">
            <w:pPr>
              <w:rPr>
                <w:rFonts w:ascii="標楷體" w:eastAsia="標楷體" w:hAnsi="標楷體"/>
              </w:rPr>
            </w:pPr>
            <w:r w:rsidRPr="00871D53">
              <w:rPr>
                <w:rFonts w:ascii="標楷體" w:eastAsia="標楷體" w:hAnsi="標楷體" w:hint="eastAsia"/>
              </w:rPr>
              <w:t>實際逃生演練</w:t>
            </w:r>
          </w:p>
        </w:tc>
      </w:tr>
    </w:tbl>
    <w:p w:rsidR="00604899" w:rsidRPr="00273E90" w:rsidRDefault="00604899" w:rsidP="00376523">
      <w:pPr>
        <w:rPr>
          <w:rFonts w:ascii="標楷體" w:eastAsia="標楷體" w:hAnsi="標楷體"/>
        </w:rPr>
      </w:pPr>
      <w:r w:rsidRPr="00273E90">
        <w:rPr>
          <w:rFonts w:ascii="標楷體" w:eastAsia="標楷體" w:hAnsi="標楷體" w:hint="eastAsia"/>
        </w:rPr>
        <w:t>＊以上照片可自行增列，並</w:t>
      </w:r>
      <w:r>
        <w:rPr>
          <w:rFonts w:ascii="標楷體" w:eastAsia="標楷體" w:hAnsi="標楷體" w:hint="eastAsia"/>
        </w:rPr>
        <w:t>將紀錄留存班內</w:t>
      </w:r>
      <w:r w:rsidRPr="00273E90">
        <w:rPr>
          <w:rFonts w:ascii="標楷體" w:eastAsia="標楷體" w:hAnsi="標楷體" w:hint="eastAsia"/>
        </w:rPr>
        <w:t>。</w:t>
      </w:r>
    </w:p>
    <w:p w:rsidR="00604899" w:rsidRPr="00C647ED" w:rsidRDefault="00604899">
      <w:pPr>
        <w:rPr>
          <w:rFonts w:ascii="標楷體" w:eastAsia="標楷體" w:hAnsi="標楷體"/>
        </w:rPr>
      </w:pPr>
    </w:p>
    <w:p w:rsidR="00604899" w:rsidRPr="00273E90" w:rsidRDefault="00604899" w:rsidP="00376523">
      <w:pPr>
        <w:rPr>
          <w:rFonts w:ascii="標楷體" w:eastAsia="標楷體" w:hAnsi="標楷體"/>
        </w:rPr>
      </w:pPr>
      <w:r w:rsidRPr="00273E90">
        <w:rPr>
          <w:rFonts w:ascii="標楷體" w:eastAsia="標楷體" w:hAnsi="標楷體" w:hint="eastAsia"/>
          <w:b/>
        </w:rPr>
        <w:t>＊依據學生交通車管理辦法第</w:t>
      </w:r>
      <w:r w:rsidRPr="00273E90">
        <w:rPr>
          <w:rFonts w:ascii="標楷體" w:eastAsia="標楷體" w:hAnsi="標楷體"/>
          <w:b/>
        </w:rPr>
        <w:t>15</w:t>
      </w:r>
      <w:r w:rsidRPr="00273E90">
        <w:rPr>
          <w:rFonts w:ascii="標楷體" w:eastAsia="標楷體" w:hAnsi="標楷體" w:hint="eastAsia"/>
          <w:b/>
        </w:rPr>
        <w:t>條：</w:t>
      </w:r>
      <w:r w:rsidRPr="00273E90">
        <w:rPr>
          <w:rFonts w:ascii="標楷體" w:eastAsia="標楷體" w:hAnsi="標楷體" w:hint="eastAsia"/>
        </w:rPr>
        <w:t>公私立學校、短期補習班、課後照顧服務班及中心應督導乘坐者遵守乘坐安全規定及緊急逃生方向，每學期初辦理一次安全逃生演練，並應將演練紀錄留存，以備查考。駕駛人員與隨車人員應每年固定參加交通安全講習。</w:t>
      </w:r>
    </w:p>
    <w:p w:rsidR="00604899" w:rsidRDefault="00604899"/>
    <w:sectPr w:rsidR="00604899" w:rsidSect="00376523">
      <w:pgSz w:w="11906" w:h="16838"/>
      <w:pgMar w:top="851" w:right="849" w:bottom="1440"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523"/>
    <w:rsid w:val="0002331E"/>
    <w:rsid w:val="00032489"/>
    <w:rsid w:val="00136D61"/>
    <w:rsid w:val="00164F89"/>
    <w:rsid w:val="00273E90"/>
    <w:rsid w:val="00376523"/>
    <w:rsid w:val="00442479"/>
    <w:rsid w:val="005D41A1"/>
    <w:rsid w:val="005D782A"/>
    <w:rsid w:val="00604899"/>
    <w:rsid w:val="006142EB"/>
    <w:rsid w:val="007D6600"/>
    <w:rsid w:val="008316EF"/>
    <w:rsid w:val="00871D53"/>
    <w:rsid w:val="00900FC2"/>
    <w:rsid w:val="00915CA3"/>
    <w:rsid w:val="00BA2D2C"/>
    <w:rsid w:val="00BC7C77"/>
    <w:rsid w:val="00C10489"/>
    <w:rsid w:val="00C647ED"/>
    <w:rsid w:val="00C90C39"/>
    <w:rsid w:val="00CE2CE6"/>
    <w:rsid w:val="00FD4F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0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65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151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49</Words>
  <Characters>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補習班或兒童課後照顧中心交通車逃生演練紀錄（範例）</dc:title>
  <dc:subject/>
  <dc:creator>010125</dc:creator>
  <cp:keywords/>
  <dc:description/>
  <cp:lastModifiedBy>user</cp:lastModifiedBy>
  <cp:revision>4</cp:revision>
  <dcterms:created xsi:type="dcterms:W3CDTF">2017-01-18T02:36:00Z</dcterms:created>
  <dcterms:modified xsi:type="dcterms:W3CDTF">2017-01-18T03:16:00Z</dcterms:modified>
</cp:coreProperties>
</file>