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  <w:bookmarkStart w:id="0" w:name="_Toc405795536"/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Pr="00864DB4" w:rsidRDefault="001515F4" w:rsidP="00367DB6">
      <w:pPr>
        <w:spacing w:line="1000" w:lineRule="exact"/>
        <w:jc w:val="center"/>
        <w:rPr>
          <w:rFonts w:eastAsia="標楷體"/>
          <w:color w:val="000000"/>
          <w:sz w:val="90"/>
          <w:szCs w:val="90"/>
        </w:rPr>
      </w:pPr>
      <w:r>
        <w:rPr>
          <w:rFonts w:eastAsia="標楷體"/>
          <w:color w:val="000000"/>
          <w:sz w:val="90"/>
          <w:szCs w:val="90"/>
        </w:rPr>
        <w:t>111</w:t>
      </w:r>
      <w:r w:rsidRPr="00864DB4">
        <w:rPr>
          <w:rFonts w:eastAsia="標楷體" w:hint="eastAsia"/>
          <w:color w:val="000000"/>
          <w:sz w:val="90"/>
          <w:szCs w:val="90"/>
        </w:rPr>
        <w:t>學年度新生分發作業</w:t>
      </w:r>
    </w:p>
    <w:p w:rsidR="001515F4" w:rsidRPr="00864DB4" w:rsidRDefault="001515F4" w:rsidP="00367DB6">
      <w:pPr>
        <w:spacing w:line="1000" w:lineRule="exact"/>
        <w:jc w:val="center"/>
        <w:rPr>
          <w:rFonts w:eastAsia="標楷體"/>
          <w:color w:val="000000"/>
          <w:sz w:val="90"/>
          <w:szCs w:val="90"/>
        </w:rPr>
      </w:pPr>
      <w:r w:rsidRPr="00864DB4">
        <w:rPr>
          <w:rFonts w:eastAsia="標楷體" w:hint="eastAsia"/>
          <w:color w:val="000000"/>
          <w:sz w:val="90"/>
          <w:szCs w:val="90"/>
        </w:rPr>
        <w:t>國小</w:t>
      </w:r>
      <w:r w:rsidRPr="00864DB4">
        <w:rPr>
          <w:rFonts w:eastAsia="標楷體" w:hint="eastAsia"/>
          <w:color w:val="000000"/>
          <w:sz w:val="90"/>
          <w:szCs w:val="90"/>
          <w:lang w:eastAsia="zh-HK"/>
        </w:rPr>
        <w:t>相關表件</w:t>
      </w:r>
    </w:p>
    <w:p w:rsidR="001515F4" w:rsidRPr="00367DB6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367DB6">
      <w:pPr>
        <w:spacing w:line="440" w:lineRule="exact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Pr="00297F4B" w:rsidRDefault="001515F4" w:rsidP="002A4FDE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Pr="00297F4B" w:rsidRDefault="001515F4" w:rsidP="00657661">
      <w:pPr>
        <w:spacing w:before="200" w:line="600" w:lineRule="exact"/>
        <w:jc w:val="center"/>
        <w:rPr>
          <w:rFonts w:eastAsia="標楷體"/>
          <w:b/>
          <w:bCs/>
          <w:sz w:val="32"/>
          <w:szCs w:val="32"/>
        </w:rPr>
      </w:pPr>
      <w:r w:rsidRPr="00297F4B">
        <w:rPr>
          <w:rFonts w:eastAsia="標楷體" w:hint="eastAsia"/>
          <w:b/>
          <w:bCs/>
          <w:sz w:val="32"/>
          <w:szCs w:val="32"/>
        </w:rPr>
        <w:t>宜蘭縣</w:t>
      </w:r>
      <w:r w:rsidRPr="00297F4B">
        <w:rPr>
          <w:rFonts w:eastAsia="標楷體"/>
          <w:b/>
          <w:bCs/>
          <w:sz w:val="32"/>
          <w:szCs w:val="32"/>
        </w:rPr>
        <w:t>111</w:t>
      </w:r>
      <w:r w:rsidRPr="00297F4B">
        <w:rPr>
          <w:rFonts w:eastAsia="標楷體" w:hint="eastAsia"/>
          <w:b/>
          <w:bCs/>
          <w:sz w:val="32"/>
          <w:szCs w:val="32"/>
        </w:rPr>
        <w:t>學年度國民小學新生人數滿額證明單</w:t>
      </w:r>
    </w:p>
    <w:tbl>
      <w:tblPr>
        <w:tblpPr w:topFromText="180" w:bottomFromText="180" w:vertAnchor="text" w:horzAnchor="margin" w:tblpY="5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75"/>
        <w:gridCol w:w="1769"/>
        <w:gridCol w:w="567"/>
        <w:gridCol w:w="345"/>
        <w:gridCol w:w="894"/>
        <w:gridCol w:w="1567"/>
        <w:gridCol w:w="3377"/>
      </w:tblGrid>
      <w:tr w:rsidR="001515F4" w:rsidRPr="00297F4B" w:rsidTr="00657661">
        <w:trPr>
          <w:cantSplit/>
          <w:trHeight w:val="804"/>
        </w:trPr>
        <w:tc>
          <w:tcPr>
            <w:tcW w:w="11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15F4" w:rsidRPr="00297F4B" w:rsidRDefault="001515F4" w:rsidP="00657661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97F4B">
              <w:rPr>
                <w:rFonts w:eastAsia="標楷體" w:hint="eastAsia"/>
                <w:sz w:val="28"/>
                <w:szCs w:val="28"/>
              </w:rPr>
              <w:t>申請學生姓名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  <w:vAlign w:val="center"/>
          </w:tcPr>
          <w:p w:rsidR="001515F4" w:rsidRPr="00297F4B" w:rsidRDefault="001515F4" w:rsidP="00657661">
            <w:pPr>
              <w:spacing w:line="24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515F4" w:rsidRPr="00297F4B" w:rsidRDefault="001515F4" w:rsidP="00657661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97F4B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894" w:type="dxa"/>
            <w:vMerge w:val="restart"/>
            <w:tcBorders>
              <w:top w:val="single" w:sz="12" w:space="0" w:color="auto"/>
            </w:tcBorders>
            <w:vAlign w:val="center"/>
          </w:tcPr>
          <w:p w:rsidR="001515F4" w:rsidRPr="00297F4B" w:rsidRDefault="001515F4" w:rsidP="00657661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12" w:space="0" w:color="auto"/>
            </w:tcBorders>
            <w:vAlign w:val="center"/>
          </w:tcPr>
          <w:p w:rsidR="001515F4" w:rsidRPr="00297F4B" w:rsidRDefault="001515F4" w:rsidP="00657661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97F4B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33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15F4" w:rsidRPr="00297F4B" w:rsidRDefault="001515F4" w:rsidP="00657661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15F4" w:rsidRPr="00297F4B" w:rsidTr="00657661">
        <w:trPr>
          <w:cantSplit/>
          <w:trHeight w:val="944"/>
        </w:trPr>
        <w:tc>
          <w:tcPr>
            <w:tcW w:w="1175" w:type="dxa"/>
            <w:vMerge/>
            <w:tcBorders>
              <w:left w:val="single" w:sz="12" w:space="0" w:color="auto"/>
            </w:tcBorders>
            <w:vAlign w:val="center"/>
          </w:tcPr>
          <w:p w:rsidR="001515F4" w:rsidRPr="00297F4B" w:rsidRDefault="001515F4" w:rsidP="00657661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1515F4" w:rsidRPr="00297F4B" w:rsidRDefault="001515F4" w:rsidP="00657661">
            <w:pPr>
              <w:spacing w:line="24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12" w:type="dxa"/>
            <w:gridSpan w:val="2"/>
            <w:vMerge/>
            <w:vAlign w:val="center"/>
          </w:tcPr>
          <w:p w:rsidR="001515F4" w:rsidRPr="00297F4B" w:rsidRDefault="001515F4" w:rsidP="00657661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4" w:type="dxa"/>
            <w:vMerge/>
            <w:vAlign w:val="center"/>
          </w:tcPr>
          <w:p w:rsidR="001515F4" w:rsidRPr="00297F4B" w:rsidRDefault="001515F4" w:rsidP="00657661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515F4" w:rsidRPr="00297F4B" w:rsidRDefault="001515F4" w:rsidP="00657661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97F4B"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1515F4" w:rsidRPr="00297F4B" w:rsidRDefault="001515F4" w:rsidP="00657661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97F4B">
              <w:rPr>
                <w:rFonts w:eastAsia="標楷體" w:hint="eastAsia"/>
                <w:sz w:val="28"/>
                <w:szCs w:val="28"/>
              </w:rPr>
              <w:t>字號</w:t>
            </w:r>
          </w:p>
        </w:tc>
        <w:tc>
          <w:tcPr>
            <w:tcW w:w="3377" w:type="dxa"/>
            <w:tcBorders>
              <w:right w:val="single" w:sz="12" w:space="0" w:color="auto"/>
            </w:tcBorders>
            <w:vAlign w:val="center"/>
          </w:tcPr>
          <w:p w:rsidR="001515F4" w:rsidRPr="00297F4B" w:rsidRDefault="001515F4" w:rsidP="00657661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15F4" w:rsidRPr="00297F4B" w:rsidTr="00657661">
        <w:trPr>
          <w:cantSplit/>
          <w:trHeight w:val="1393"/>
        </w:trPr>
        <w:tc>
          <w:tcPr>
            <w:tcW w:w="1175" w:type="dxa"/>
            <w:tcBorders>
              <w:left w:val="single" w:sz="12" w:space="0" w:color="auto"/>
            </w:tcBorders>
            <w:vAlign w:val="center"/>
          </w:tcPr>
          <w:p w:rsidR="001515F4" w:rsidRPr="00297F4B" w:rsidRDefault="001515F4" w:rsidP="00657661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97F4B">
              <w:rPr>
                <w:rFonts w:eastAsia="標楷體" w:hint="eastAsia"/>
                <w:sz w:val="28"/>
                <w:szCs w:val="28"/>
              </w:rPr>
              <w:t>原學區國小</w:t>
            </w:r>
          </w:p>
        </w:tc>
        <w:tc>
          <w:tcPr>
            <w:tcW w:w="8519" w:type="dxa"/>
            <w:gridSpan w:val="6"/>
            <w:tcBorders>
              <w:right w:val="single" w:sz="12" w:space="0" w:color="auto"/>
            </w:tcBorders>
            <w:vAlign w:val="center"/>
          </w:tcPr>
          <w:p w:rsidR="001515F4" w:rsidRPr="00297F4B" w:rsidRDefault="001515F4" w:rsidP="00657661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97F4B">
              <w:rPr>
                <w:rFonts w:eastAsia="標楷體"/>
                <w:sz w:val="28"/>
                <w:szCs w:val="28"/>
              </w:rPr>
              <w:t>_______________</w:t>
            </w:r>
            <w:r w:rsidRPr="00297F4B">
              <w:rPr>
                <w:rFonts w:eastAsia="標楷體" w:hint="eastAsia"/>
                <w:sz w:val="28"/>
                <w:szCs w:val="28"/>
              </w:rPr>
              <w:t>國小</w:t>
            </w:r>
          </w:p>
        </w:tc>
      </w:tr>
      <w:tr w:rsidR="001515F4" w:rsidRPr="00297F4B" w:rsidTr="00657661">
        <w:trPr>
          <w:cantSplit/>
          <w:trHeight w:val="1404"/>
        </w:trPr>
        <w:tc>
          <w:tcPr>
            <w:tcW w:w="1175" w:type="dxa"/>
            <w:tcBorders>
              <w:left w:val="single" w:sz="12" w:space="0" w:color="auto"/>
            </w:tcBorders>
            <w:vAlign w:val="center"/>
          </w:tcPr>
          <w:p w:rsidR="001515F4" w:rsidRPr="00297F4B" w:rsidRDefault="001515F4" w:rsidP="00657661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97F4B">
              <w:rPr>
                <w:rFonts w:eastAsia="標楷體" w:hint="eastAsia"/>
                <w:sz w:val="28"/>
                <w:szCs w:val="28"/>
              </w:rPr>
              <w:t>家</w:t>
            </w:r>
            <w:r w:rsidRPr="00297F4B">
              <w:rPr>
                <w:rFonts w:eastAsia="標楷體"/>
                <w:sz w:val="28"/>
                <w:szCs w:val="28"/>
              </w:rPr>
              <w:t xml:space="preserve"> </w:t>
            </w:r>
            <w:r w:rsidRPr="00297F4B">
              <w:rPr>
                <w:rFonts w:eastAsia="標楷體" w:hint="eastAsia"/>
                <w:sz w:val="28"/>
                <w:szCs w:val="28"/>
              </w:rPr>
              <w:t>長</w:t>
            </w:r>
          </w:p>
          <w:p w:rsidR="001515F4" w:rsidRPr="00297F4B" w:rsidRDefault="001515F4" w:rsidP="00657661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97F4B">
              <w:rPr>
                <w:rFonts w:eastAsia="標楷體" w:hint="eastAsia"/>
                <w:sz w:val="28"/>
                <w:szCs w:val="28"/>
              </w:rPr>
              <w:t>姓</w:t>
            </w:r>
            <w:r w:rsidRPr="00297F4B">
              <w:rPr>
                <w:rFonts w:eastAsia="標楷體"/>
                <w:sz w:val="28"/>
                <w:szCs w:val="28"/>
              </w:rPr>
              <w:t xml:space="preserve"> </w:t>
            </w:r>
            <w:r w:rsidRPr="00297F4B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336" w:type="dxa"/>
            <w:gridSpan w:val="2"/>
            <w:vAlign w:val="center"/>
          </w:tcPr>
          <w:p w:rsidR="001515F4" w:rsidRPr="00297F4B" w:rsidRDefault="001515F4" w:rsidP="00657661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515F4" w:rsidRPr="00297F4B" w:rsidRDefault="001515F4" w:rsidP="00657661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97F4B">
              <w:rPr>
                <w:rFonts w:eastAsia="標楷體" w:hint="eastAsia"/>
                <w:sz w:val="28"/>
                <w:szCs w:val="28"/>
              </w:rPr>
              <w:t>電</w:t>
            </w:r>
            <w:r w:rsidRPr="00297F4B">
              <w:rPr>
                <w:rFonts w:eastAsia="標楷體"/>
                <w:sz w:val="28"/>
                <w:szCs w:val="28"/>
              </w:rPr>
              <w:t xml:space="preserve"> </w:t>
            </w:r>
            <w:r w:rsidRPr="00297F4B">
              <w:rPr>
                <w:rFonts w:eastAsia="標楷體" w:hint="eastAsia"/>
                <w:sz w:val="28"/>
                <w:szCs w:val="28"/>
              </w:rPr>
              <w:t>話</w:t>
            </w:r>
          </w:p>
          <w:p w:rsidR="001515F4" w:rsidRPr="00297F4B" w:rsidRDefault="001515F4" w:rsidP="00657661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97F4B">
              <w:rPr>
                <w:rFonts w:eastAsia="標楷體"/>
                <w:sz w:val="28"/>
                <w:szCs w:val="28"/>
              </w:rPr>
              <w:t>(</w:t>
            </w:r>
            <w:r w:rsidRPr="00297F4B">
              <w:rPr>
                <w:rFonts w:eastAsia="標楷體" w:hint="eastAsia"/>
                <w:sz w:val="28"/>
                <w:szCs w:val="28"/>
              </w:rPr>
              <w:t>含手機</w:t>
            </w:r>
            <w:r w:rsidRPr="00297F4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944" w:type="dxa"/>
            <w:gridSpan w:val="2"/>
            <w:tcBorders>
              <w:right w:val="single" w:sz="12" w:space="0" w:color="auto"/>
            </w:tcBorders>
            <w:vAlign w:val="center"/>
          </w:tcPr>
          <w:p w:rsidR="001515F4" w:rsidRPr="00297F4B" w:rsidRDefault="001515F4" w:rsidP="00657661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1515F4" w:rsidRPr="00297F4B" w:rsidTr="00657661">
        <w:trPr>
          <w:cantSplit/>
          <w:trHeight w:val="1463"/>
        </w:trPr>
        <w:tc>
          <w:tcPr>
            <w:tcW w:w="1175" w:type="dxa"/>
            <w:tcBorders>
              <w:left w:val="single" w:sz="12" w:space="0" w:color="auto"/>
            </w:tcBorders>
            <w:vAlign w:val="center"/>
          </w:tcPr>
          <w:p w:rsidR="001515F4" w:rsidRPr="00297F4B" w:rsidRDefault="001515F4" w:rsidP="00657661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97F4B">
              <w:rPr>
                <w:rFonts w:eastAsia="標楷體" w:hint="eastAsia"/>
                <w:sz w:val="28"/>
                <w:szCs w:val="28"/>
              </w:rPr>
              <w:t>戶籍地址</w:t>
            </w:r>
            <w:r w:rsidRPr="00297F4B">
              <w:rPr>
                <w:rFonts w:eastAsia="標楷體"/>
                <w:sz w:val="28"/>
                <w:szCs w:val="28"/>
              </w:rPr>
              <w:t>(</w:t>
            </w:r>
            <w:r w:rsidRPr="00297F4B">
              <w:rPr>
                <w:rFonts w:eastAsia="標楷體" w:hint="eastAsia"/>
                <w:sz w:val="28"/>
                <w:szCs w:val="28"/>
              </w:rPr>
              <w:t>請詳填</w:t>
            </w:r>
            <w:r w:rsidRPr="00297F4B">
              <w:rPr>
                <w:rFonts w:eastAsia="標楷體" w:hint="eastAsia"/>
                <w:b/>
                <w:sz w:val="28"/>
                <w:szCs w:val="28"/>
              </w:rPr>
              <w:t>鄰里</w:t>
            </w:r>
            <w:r w:rsidRPr="00297F4B">
              <w:rPr>
                <w:rFonts w:eastAsia="標楷體" w:hint="eastAsia"/>
                <w:sz w:val="28"/>
                <w:szCs w:val="28"/>
              </w:rPr>
              <w:t>等資料</w:t>
            </w:r>
            <w:r w:rsidRPr="00297F4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519" w:type="dxa"/>
            <w:gridSpan w:val="6"/>
            <w:tcBorders>
              <w:right w:val="single" w:sz="12" w:space="0" w:color="auto"/>
            </w:tcBorders>
            <w:vAlign w:val="center"/>
          </w:tcPr>
          <w:p w:rsidR="001515F4" w:rsidRPr="00297F4B" w:rsidRDefault="001515F4" w:rsidP="0065766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515F4" w:rsidRPr="00297F4B" w:rsidTr="00657661">
        <w:trPr>
          <w:cantSplit/>
          <w:trHeight w:val="4790"/>
        </w:trPr>
        <w:tc>
          <w:tcPr>
            <w:tcW w:w="11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15F4" w:rsidRPr="00297F4B" w:rsidRDefault="001515F4" w:rsidP="00657661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297F4B">
              <w:rPr>
                <w:rFonts w:eastAsia="標楷體" w:hint="eastAsia"/>
                <w:sz w:val="28"/>
                <w:szCs w:val="28"/>
              </w:rPr>
              <w:t>說</w:t>
            </w:r>
            <w:r w:rsidRPr="00297F4B">
              <w:rPr>
                <w:rFonts w:eastAsia="標楷體"/>
                <w:sz w:val="28"/>
                <w:szCs w:val="28"/>
              </w:rPr>
              <w:t xml:space="preserve">   </w:t>
            </w:r>
            <w:r w:rsidRPr="00297F4B">
              <w:rPr>
                <w:rFonts w:eastAsia="標楷體" w:hint="eastAsia"/>
                <w:sz w:val="28"/>
                <w:szCs w:val="28"/>
              </w:rPr>
              <w:t>明</w:t>
            </w:r>
          </w:p>
        </w:tc>
        <w:tc>
          <w:tcPr>
            <w:tcW w:w="851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15F4" w:rsidRPr="00297F4B" w:rsidRDefault="001515F4" w:rsidP="00A10F7A">
            <w:pPr>
              <w:spacing w:line="46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297F4B">
              <w:rPr>
                <w:rFonts w:eastAsia="標楷體" w:hint="eastAsia"/>
                <w:b/>
                <w:bCs/>
                <w:sz w:val="28"/>
                <w:szCs w:val="28"/>
              </w:rPr>
              <w:t>本校截至</w:t>
            </w:r>
            <w:r w:rsidRPr="00297F4B">
              <w:rPr>
                <w:rFonts w:eastAsia="標楷體"/>
                <w:b/>
                <w:bCs/>
                <w:sz w:val="28"/>
                <w:szCs w:val="28"/>
              </w:rPr>
              <w:t xml:space="preserve">    </w:t>
            </w:r>
            <w:r w:rsidRPr="00297F4B">
              <w:rPr>
                <w:rFonts w:eastAsia="標楷體" w:hint="eastAsia"/>
                <w:b/>
                <w:bCs/>
                <w:sz w:val="28"/>
                <w:szCs w:val="28"/>
              </w:rPr>
              <w:t>年</w:t>
            </w:r>
            <w:r w:rsidRPr="00297F4B">
              <w:rPr>
                <w:rFonts w:eastAsia="標楷體"/>
                <w:b/>
                <w:bCs/>
                <w:sz w:val="28"/>
                <w:szCs w:val="28"/>
              </w:rPr>
              <w:t xml:space="preserve">    </w:t>
            </w:r>
            <w:r w:rsidRPr="00297F4B">
              <w:rPr>
                <w:rFonts w:eastAsia="標楷體" w:hint="eastAsia"/>
                <w:b/>
                <w:bCs/>
                <w:sz w:val="28"/>
                <w:szCs w:val="28"/>
              </w:rPr>
              <w:t>月</w:t>
            </w:r>
            <w:r w:rsidRPr="00297F4B">
              <w:rPr>
                <w:rFonts w:eastAsia="標楷體"/>
                <w:b/>
                <w:bCs/>
                <w:sz w:val="28"/>
                <w:szCs w:val="28"/>
              </w:rPr>
              <w:t xml:space="preserve">    </w:t>
            </w:r>
            <w:r w:rsidRPr="00297F4B">
              <w:rPr>
                <w:rFonts w:eastAsia="標楷體" w:hint="eastAsia"/>
                <w:b/>
                <w:bCs/>
                <w:sz w:val="28"/>
                <w:szCs w:val="28"/>
              </w:rPr>
              <w:t>日</w:t>
            </w:r>
            <w:r w:rsidRPr="00297F4B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新生</w:t>
            </w:r>
            <w:r w:rsidRPr="00297F4B">
              <w:rPr>
                <w:rFonts w:eastAsia="標楷體" w:hint="eastAsia"/>
                <w:b/>
                <w:bCs/>
                <w:sz w:val="28"/>
                <w:szCs w:val="28"/>
              </w:rPr>
              <w:t>人數已滿額，特此證明，並同意</w:t>
            </w:r>
          </w:p>
          <w:p w:rsidR="001515F4" w:rsidRPr="00297F4B" w:rsidRDefault="001515F4" w:rsidP="00A10F7A">
            <w:pPr>
              <w:spacing w:line="46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297F4B">
              <w:rPr>
                <w:rFonts w:eastAsia="標楷體"/>
                <w:b/>
                <w:bCs/>
                <w:sz w:val="28"/>
                <w:szCs w:val="28"/>
              </w:rPr>
              <w:t xml:space="preserve">  _________</w:t>
            </w:r>
            <w:r w:rsidRPr="00297F4B">
              <w:rPr>
                <w:rFonts w:eastAsia="標楷體" w:hint="eastAsia"/>
                <w:b/>
                <w:bCs/>
                <w:sz w:val="28"/>
                <w:szCs w:val="28"/>
              </w:rPr>
              <w:t>同學</w:t>
            </w:r>
            <w:r w:rsidRPr="00297F4B">
              <w:rPr>
                <w:rFonts w:eastAsia="標楷體" w:hint="eastAsia"/>
                <w:b/>
                <w:bCs/>
                <w:i/>
                <w:sz w:val="28"/>
                <w:szCs w:val="28"/>
              </w:rPr>
              <w:t>至</w:t>
            </w:r>
            <w:r w:rsidRPr="00297F4B">
              <w:rPr>
                <w:rFonts w:eastAsia="標楷體" w:hint="eastAsia"/>
                <w:b/>
                <w:bCs/>
                <w:i/>
                <w:sz w:val="28"/>
                <w:szCs w:val="28"/>
                <w:u w:val="single"/>
              </w:rPr>
              <w:t>鄰近未滿額</w:t>
            </w:r>
            <w:r w:rsidRPr="00297F4B">
              <w:rPr>
                <w:rFonts w:eastAsia="標楷體" w:hint="eastAsia"/>
                <w:b/>
                <w:bCs/>
                <w:sz w:val="28"/>
                <w:szCs w:val="28"/>
              </w:rPr>
              <w:t>學校報到就學，不受原學區劃分之限制。</w:t>
            </w:r>
          </w:p>
          <w:p w:rsidR="001515F4" w:rsidRPr="00297F4B" w:rsidRDefault="001515F4" w:rsidP="00657661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297F4B">
              <w:rPr>
                <w:rFonts w:eastAsia="標楷體"/>
                <w:b/>
                <w:bCs/>
                <w:sz w:val="28"/>
                <w:szCs w:val="28"/>
              </w:rPr>
              <w:t xml:space="preserve">         </w:t>
            </w:r>
          </w:p>
          <w:p w:rsidR="001515F4" w:rsidRPr="00297F4B" w:rsidRDefault="001515F4" w:rsidP="00657661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297F4B">
              <w:rPr>
                <w:rFonts w:eastAsia="標楷體" w:hint="eastAsia"/>
                <w:b/>
                <w:bCs/>
                <w:sz w:val="28"/>
                <w:szCs w:val="28"/>
              </w:rPr>
              <w:t>宜蘭縣</w:t>
            </w:r>
            <w:r w:rsidRPr="00297F4B">
              <w:rPr>
                <w:rFonts w:eastAsia="標楷體"/>
                <w:b/>
                <w:bCs/>
                <w:sz w:val="28"/>
                <w:szCs w:val="28"/>
              </w:rPr>
              <w:t>______________</w:t>
            </w:r>
            <w:r w:rsidRPr="00297F4B">
              <w:rPr>
                <w:rFonts w:eastAsia="標楷體" w:hint="eastAsia"/>
                <w:b/>
                <w:bCs/>
                <w:sz w:val="28"/>
                <w:szCs w:val="28"/>
              </w:rPr>
              <w:t>市</w:t>
            </w:r>
            <w:r w:rsidRPr="00297F4B">
              <w:rPr>
                <w:rFonts w:eastAsia="標楷體"/>
                <w:b/>
                <w:bCs/>
                <w:sz w:val="28"/>
                <w:szCs w:val="28"/>
              </w:rPr>
              <w:t>/</w:t>
            </w:r>
            <w:r w:rsidRPr="00297F4B">
              <w:rPr>
                <w:rFonts w:eastAsia="標楷體" w:hint="eastAsia"/>
                <w:b/>
                <w:bCs/>
                <w:sz w:val="28"/>
                <w:szCs w:val="28"/>
              </w:rPr>
              <w:t>鎮</w:t>
            </w:r>
            <w:r w:rsidRPr="00297F4B">
              <w:rPr>
                <w:rFonts w:eastAsia="標楷體"/>
                <w:b/>
                <w:bCs/>
                <w:sz w:val="28"/>
                <w:szCs w:val="28"/>
              </w:rPr>
              <w:t>/</w:t>
            </w:r>
            <w:r w:rsidRPr="00297F4B">
              <w:rPr>
                <w:rFonts w:eastAsia="標楷體" w:hint="eastAsia"/>
                <w:b/>
                <w:bCs/>
                <w:sz w:val="28"/>
                <w:szCs w:val="28"/>
              </w:rPr>
              <w:t>鄉</w:t>
            </w:r>
            <w:r w:rsidRPr="00297F4B">
              <w:rPr>
                <w:rFonts w:eastAsia="標楷體"/>
                <w:b/>
                <w:bCs/>
                <w:sz w:val="28"/>
                <w:szCs w:val="28"/>
              </w:rPr>
              <w:t>______________</w:t>
            </w:r>
            <w:r w:rsidRPr="00297F4B">
              <w:rPr>
                <w:rFonts w:eastAsia="標楷體" w:hint="eastAsia"/>
                <w:b/>
                <w:bCs/>
                <w:sz w:val="28"/>
                <w:szCs w:val="28"/>
              </w:rPr>
              <w:t>國民小學</w:t>
            </w:r>
            <w:r w:rsidRPr="00297F4B">
              <w:rPr>
                <w:rFonts w:eastAsia="標楷體"/>
                <w:b/>
                <w:bCs/>
                <w:sz w:val="28"/>
                <w:szCs w:val="28"/>
              </w:rPr>
              <w:t xml:space="preserve">                </w:t>
            </w:r>
            <w:r w:rsidRPr="00297F4B">
              <w:rPr>
                <w:rFonts w:eastAsia="標楷體" w:hint="eastAsia"/>
                <w:b/>
                <w:bCs/>
                <w:sz w:val="28"/>
                <w:szCs w:val="28"/>
              </w:rPr>
              <w:t>校長：</w:t>
            </w:r>
            <w:r w:rsidRPr="00297F4B">
              <w:rPr>
                <w:rFonts w:eastAsia="標楷體"/>
                <w:b/>
                <w:bCs/>
                <w:sz w:val="28"/>
                <w:szCs w:val="28"/>
              </w:rPr>
              <w:t xml:space="preserve">                       (</w:t>
            </w:r>
            <w:r w:rsidRPr="00297F4B">
              <w:rPr>
                <w:rFonts w:eastAsia="標楷體" w:hint="eastAsia"/>
                <w:b/>
                <w:bCs/>
                <w:sz w:val="28"/>
                <w:szCs w:val="28"/>
              </w:rPr>
              <w:t>職章</w:t>
            </w:r>
            <w:r w:rsidRPr="00297F4B">
              <w:rPr>
                <w:rFonts w:eastAsia="標楷體"/>
                <w:b/>
                <w:bCs/>
                <w:sz w:val="28"/>
                <w:szCs w:val="28"/>
              </w:rPr>
              <w:t xml:space="preserve">) </w:t>
            </w:r>
          </w:p>
        </w:tc>
      </w:tr>
    </w:tbl>
    <w:p w:rsidR="001515F4" w:rsidRPr="00297F4B" w:rsidRDefault="001515F4" w:rsidP="00657661">
      <w:pPr>
        <w:spacing w:before="200" w:line="600" w:lineRule="exact"/>
        <w:jc w:val="center"/>
        <w:rPr>
          <w:rFonts w:eastAsia="標楷體"/>
          <w:b/>
          <w:bCs/>
        </w:rPr>
      </w:pPr>
      <w:r w:rsidRPr="00297F4B">
        <w:rPr>
          <w:rFonts w:eastAsia="標楷體" w:hint="eastAsia"/>
          <w:b/>
          <w:bCs/>
        </w:rPr>
        <w:t>※所提供之個人資料及相關佐證文件僅供</w:t>
      </w:r>
      <w:r w:rsidRPr="00297F4B">
        <w:rPr>
          <w:rFonts w:eastAsia="標楷體"/>
          <w:b/>
          <w:bCs/>
        </w:rPr>
        <w:t>111</w:t>
      </w:r>
      <w:r w:rsidRPr="00297F4B">
        <w:rPr>
          <w:rFonts w:eastAsia="標楷體" w:hint="eastAsia"/>
          <w:b/>
          <w:bCs/>
        </w:rPr>
        <w:t>學年度新生分發作業使用，並應依「強迫入學條例」之適用，保護學生資料安全，另為避免影響後續相關權益，應確認提供之個人資料均為真實且正確完整。</w:t>
      </w:r>
    </w:p>
    <w:p w:rsidR="001515F4" w:rsidRPr="00297F4B" w:rsidRDefault="001515F4" w:rsidP="00AE0673">
      <w:pPr>
        <w:rPr>
          <w:rFonts w:eastAsia="標楷體"/>
          <w:b/>
          <w:color w:val="000000"/>
          <w:szCs w:val="32"/>
        </w:rPr>
        <w:sectPr w:rsidR="001515F4" w:rsidRPr="00297F4B" w:rsidSect="00C55E99">
          <w:footerReference w:type="even" r:id="rId7"/>
          <w:footerReference w:type="default" r:id="rId8"/>
          <w:pgSz w:w="11906" w:h="16838" w:code="9"/>
          <w:pgMar w:top="794" w:right="1134" w:bottom="794" w:left="1134" w:header="284" w:footer="448" w:gutter="0"/>
          <w:pgNumType w:start="1"/>
          <w:cols w:space="425"/>
          <w:docGrid w:linePitch="360"/>
        </w:sectPr>
      </w:pPr>
    </w:p>
    <w:p w:rsidR="001515F4" w:rsidRPr="00297F4B" w:rsidRDefault="001515F4" w:rsidP="00C242C3">
      <w:pPr>
        <w:jc w:val="center"/>
        <w:rPr>
          <w:rFonts w:eastAsia="標楷體"/>
          <w:b/>
          <w:color w:val="000000"/>
          <w:sz w:val="36"/>
          <w:szCs w:val="36"/>
        </w:rPr>
      </w:pPr>
      <w:r w:rsidRPr="00297F4B">
        <w:rPr>
          <w:rFonts w:eastAsia="標楷體"/>
          <w:b/>
          <w:color w:val="000000"/>
          <w:sz w:val="36"/>
          <w:szCs w:val="36"/>
        </w:rPr>
        <w:t>111</w:t>
      </w:r>
      <w:r w:rsidRPr="00297F4B">
        <w:rPr>
          <w:rFonts w:eastAsia="標楷體" w:hint="eastAsia"/>
          <w:b/>
          <w:color w:val="000000"/>
          <w:sz w:val="36"/>
          <w:szCs w:val="36"/>
          <w:lang w:eastAsia="zh-HK"/>
        </w:rPr>
        <w:t>學年度</w:t>
      </w:r>
      <w:r w:rsidRPr="00297F4B">
        <w:rPr>
          <w:rFonts w:eastAsia="標楷體"/>
          <w:b/>
          <w:color w:val="000000"/>
          <w:sz w:val="36"/>
          <w:szCs w:val="36"/>
          <w:u w:val="single"/>
          <w:lang w:eastAsia="zh-HK"/>
        </w:rPr>
        <w:t>___________</w:t>
      </w:r>
      <w:r w:rsidRPr="00297F4B">
        <w:rPr>
          <w:rFonts w:eastAsia="標楷體" w:hint="eastAsia"/>
          <w:b/>
          <w:color w:val="000000"/>
          <w:sz w:val="36"/>
          <w:szCs w:val="36"/>
          <w:lang w:eastAsia="zh-HK"/>
        </w:rPr>
        <w:t>國民小學新生</w:t>
      </w:r>
      <w:r w:rsidRPr="00297F4B">
        <w:rPr>
          <w:rFonts w:eastAsia="標楷體" w:hint="eastAsia"/>
          <w:b/>
          <w:color w:val="000000"/>
          <w:sz w:val="36"/>
          <w:szCs w:val="36"/>
        </w:rPr>
        <w:t>「</w:t>
      </w:r>
      <w:r w:rsidRPr="00297F4B">
        <w:rPr>
          <w:rFonts w:eastAsia="標楷體" w:hint="eastAsia"/>
          <w:b/>
          <w:color w:val="000000"/>
          <w:sz w:val="36"/>
          <w:szCs w:val="36"/>
          <w:lang w:eastAsia="zh-HK"/>
        </w:rPr>
        <w:t>教職員子女隨父母親就讀」申請表</w:t>
      </w:r>
    </w:p>
    <w:p w:rsidR="001515F4" w:rsidRPr="00297F4B" w:rsidRDefault="001515F4" w:rsidP="00D60EEF">
      <w:pPr>
        <w:wordWrap w:val="0"/>
        <w:spacing w:line="240" w:lineRule="exact"/>
        <w:ind w:firstLineChars="100" w:firstLine="240"/>
        <w:jc w:val="right"/>
        <w:rPr>
          <w:rFonts w:eastAsia="標楷體"/>
          <w:color w:val="000000"/>
          <w:szCs w:val="20"/>
        </w:rPr>
      </w:pPr>
      <w:r w:rsidRPr="00297F4B">
        <w:rPr>
          <w:rFonts w:eastAsia="標楷體" w:hint="eastAsia"/>
          <w:color w:val="000000"/>
          <w:szCs w:val="20"/>
          <w:lang w:eastAsia="zh-HK"/>
        </w:rPr>
        <w:t>申請日期</w:t>
      </w:r>
      <w:r w:rsidRPr="00297F4B">
        <w:rPr>
          <w:rFonts w:eastAsia="標楷體"/>
          <w:color w:val="000000"/>
          <w:szCs w:val="20"/>
        </w:rPr>
        <w:t>:</w:t>
      </w:r>
      <w:r w:rsidRPr="00297F4B">
        <w:rPr>
          <w:rFonts w:eastAsia="標楷體" w:hint="eastAsia"/>
          <w:color w:val="000000"/>
          <w:szCs w:val="20"/>
        </w:rPr>
        <w:t xml:space="preserve">　　</w:t>
      </w:r>
      <w:r w:rsidRPr="00297F4B">
        <w:rPr>
          <w:rFonts w:eastAsia="標楷體" w:hint="eastAsia"/>
          <w:color w:val="000000"/>
          <w:szCs w:val="20"/>
          <w:lang w:eastAsia="zh-HK"/>
        </w:rPr>
        <w:t>年　　月　　日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96"/>
        <w:gridCol w:w="720"/>
        <w:gridCol w:w="1196"/>
        <w:gridCol w:w="1441"/>
        <w:gridCol w:w="3347"/>
        <w:gridCol w:w="1196"/>
        <w:gridCol w:w="1396"/>
        <w:gridCol w:w="1296"/>
        <w:gridCol w:w="1296"/>
        <w:gridCol w:w="1296"/>
      </w:tblGrid>
      <w:tr w:rsidR="001515F4" w:rsidRPr="00297F4B" w:rsidTr="001C2444">
        <w:tc>
          <w:tcPr>
            <w:tcW w:w="648" w:type="dxa"/>
            <w:vMerge w:val="restart"/>
            <w:vAlign w:val="center"/>
          </w:tcPr>
          <w:p w:rsidR="001515F4" w:rsidRPr="00297F4B" w:rsidRDefault="001515F4" w:rsidP="001C2444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0692" w:type="dxa"/>
            <w:gridSpan w:val="7"/>
            <w:vAlign w:val="center"/>
          </w:tcPr>
          <w:p w:rsidR="001515F4" w:rsidRPr="00297F4B" w:rsidRDefault="001515F4" w:rsidP="001C2444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學生資料</w:t>
            </w:r>
          </w:p>
        </w:tc>
        <w:tc>
          <w:tcPr>
            <w:tcW w:w="3888" w:type="dxa"/>
            <w:gridSpan w:val="3"/>
            <w:vAlign w:val="center"/>
          </w:tcPr>
          <w:p w:rsidR="001515F4" w:rsidRPr="00297F4B" w:rsidRDefault="001515F4" w:rsidP="001C2444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教職員資料</w:t>
            </w:r>
          </w:p>
        </w:tc>
      </w:tr>
      <w:tr w:rsidR="001515F4" w:rsidRPr="00297F4B" w:rsidTr="001C2444">
        <w:tc>
          <w:tcPr>
            <w:tcW w:w="648" w:type="dxa"/>
            <w:vMerge/>
          </w:tcPr>
          <w:p w:rsidR="001515F4" w:rsidRPr="00297F4B" w:rsidRDefault="001515F4" w:rsidP="001C2444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1515F4" w:rsidRPr="00297F4B" w:rsidRDefault="001515F4" w:rsidP="001C244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720" w:type="dxa"/>
            <w:vAlign w:val="center"/>
          </w:tcPr>
          <w:p w:rsidR="001515F4" w:rsidRPr="00297F4B" w:rsidRDefault="001515F4" w:rsidP="001C244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1196" w:type="dxa"/>
            <w:vAlign w:val="center"/>
          </w:tcPr>
          <w:p w:rsidR="001515F4" w:rsidRPr="00297F4B" w:rsidRDefault="001515F4" w:rsidP="001C244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出生日期</w:t>
            </w:r>
          </w:p>
        </w:tc>
        <w:tc>
          <w:tcPr>
            <w:tcW w:w="1441" w:type="dxa"/>
            <w:vAlign w:val="center"/>
          </w:tcPr>
          <w:p w:rsidR="001515F4" w:rsidRPr="00297F4B" w:rsidRDefault="001515F4" w:rsidP="001C244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身分證字號</w:t>
            </w:r>
          </w:p>
        </w:tc>
        <w:tc>
          <w:tcPr>
            <w:tcW w:w="3347" w:type="dxa"/>
            <w:vAlign w:val="center"/>
          </w:tcPr>
          <w:p w:rsidR="001515F4" w:rsidRPr="00297F4B" w:rsidRDefault="001515F4" w:rsidP="001C244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戶籍地址</w:t>
            </w:r>
          </w:p>
          <w:p w:rsidR="001515F4" w:rsidRPr="00297F4B" w:rsidRDefault="001515F4" w:rsidP="001C2444">
            <w:pPr>
              <w:jc w:val="center"/>
              <w:rPr>
                <w:rFonts w:eastAsia="標楷體"/>
                <w:color w:val="000000"/>
                <w:sz w:val="28"/>
                <w:szCs w:val="28"/>
                <w:lang w:eastAsia="zh-HK"/>
              </w:rPr>
            </w:pPr>
            <w:r w:rsidRPr="00297F4B">
              <w:rPr>
                <w:rFonts w:eastAsia="標楷體"/>
                <w:color w:val="000000"/>
                <w:sz w:val="28"/>
                <w:szCs w:val="28"/>
                <w:lang w:eastAsia="zh-HK"/>
              </w:rPr>
              <w:t>(</w:t>
            </w: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請詳填鄰里等資料</w:t>
            </w:r>
            <w:r w:rsidRPr="00297F4B">
              <w:rPr>
                <w:rFonts w:eastAsia="標楷體"/>
                <w:color w:val="000000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1196" w:type="dxa"/>
            <w:vAlign w:val="center"/>
          </w:tcPr>
          <w:p w:rsidR="001515F4" w:rsidRPr="00297F4B" w:rsidRDefault="001515F4" w:rsidP="001C244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遷入日期</w:t>
            </w:r>
          </w:p>
        </w:tc>
        <w:tc>
          <w:tcPr>
            <w:tcW w:w="1396" w:type="dxa"/>
            <w:vAlign w:val="center"/>
          </w:tcPr>
          <w:p w:rsidR="001515F4" w:rsidRPr="00297F4B" w:rsidRDefault="001515F4" w:rsidP="001C244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原學區學校</w:t>
            </w:r>
          </w:p>
        </w:tc>
        <w:tc>
          <w:tcPr>
            <w:tcW w:w="1296" w:type="dxa"/>
            <w:vAlign w:val="center"/>
          </w:tcPr>
          <w:p w:rsidR="001515F4" w:rsidRPr="00297F4B" w:rsidRDefault="001515F4" w:rsidP="001C244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296" w:type="dxa"/>
            <w:vAlign w:val="center"/>
          </w:tcPr>
          <w:p w:rsidR="001515F4" w:rsidRPr="00297F4B" w:rsidRDefault="001515F4" w:rsidP="001C244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1296" w:type="dxa"/>
            <w:vAlign w:val="center"/>
          </w:tcPr>
          <w:p w:rsidR="001515F4" w:rsidRPr="00297F4B" w:rsidRDefault="001515F4" w:rsidP="001C244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手機</w:t>
            </w:r>
          </w:p>
        </w:tc>
      </w:tr>
      <w:tr w:rsidR="001515F4" w:rsidRPr="00297F4B" w:rsidTr="001C2444">
        <w:trPr>
          <w:trHeight w:val="720"/>
        </w:trPr>
        <w:tc>
          <w:tcPr>
            <w:tcW w:w="648" w:type="dxa"/>
            <w:vAlign w:val="center"/>
          </w:tcPr>
          <w:p w:rsidR="001515F4" w:rsidRPr="00297F4B" w:rsidRDefault="001515F4" w:rsidP="001C2444">
            <w:pPr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3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720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441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3347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3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</w:tr>
      <w:tr w:rsidR="001515F4" w:rsidRPr="00297F4B" w:rsidTr="001C2444">
        <w:trPr>
          <w:trHeight w:val="720"/>
        </w:trPr>
        <w:tc>
          <w:tcPr>
            <w:tcW w:w="648" w:type="dxa"/>
            <w:vAlign w:val="center"/>
          </w:tcPr>
          <w:p w:rsidR="001515F4" w:rsidRPr="00297F4B" w:rsidRDefault="001515F4" w:rsidP="001C2444">
            <w:pPr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3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720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1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441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3347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3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2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2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</w:tr>
      <w:tr w:rsidR="001515F4" w:rsidRPr="00297F4B" w:rsidTr="001C2444">
        <w:trPr>
          <w:trHeight w:val="720"/>
        </w:trPr>
        <w:tc>
          <w:tcPr>
            <w:tcW w:w="648" w:type="dxa"/>
            <w:vAlign w:val="center"/>
          </w:tcPr>
          <w:p w:rsidR="001515F4" w:rsidRPr="00297F4B" w:rsidRDefault="001515F4" w:rsidP="001C2444">
            <w:pPr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3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720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1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441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3347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3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2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2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</w:tr>
      <w:tr w:rsidR="001515F4" w:rsidRPr="00297F4B" w:rsidTr="001C2444">
        <w:trPr>
          <w:trHeight w:val="720"/>
        </w:trPr>
        <w:tc>
          <w:tcPr>
            <w:tcW w:w="648" w:type="dxa"/>
            <w:vAlign w:val="center"/>
          </w:tcPr>
          <w:p w:rsidR="001515F4" w:rsidRPr="00297F4B" w:rsidRDefault="001515F4" w:rsidP="001C2444">
            <w:pPr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3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720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1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441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3347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3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2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2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</w:tr>
      <w:tr w:rsidR="001515F4" w:rsidRPr="00297F4B" w:rsidTr="001C2444">
        <w:trPr>
          <w:trHeight w:val="720"/>
        </w:trPr>
        <w:tc>
          <w:tcPr>
            <w:tcW w:w="648" w:type="dxa"/>
            <w:vAlign w:val="center"/>
          </w:tcPr>
          <w:p w:rsidR="001515F4" w:rsidRPr="00297F4B" w:rsidRDefault="001515F4" w:rsidP="001C2444">
            <w:pPr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3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720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1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441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3347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3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2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2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</w:tr>
      <w:tr w:rsidR="001515F4" w:rsidRPr="00297F4B" w:rsidTr="001C2444">
        <w:trPr>
          <w:trHeight w:val="720"/>
        </w:trPr>
        <w:tc>
          <w:tcPr>
            <w:tcW w:w="648" w:type="dxa"/>
            <w:vAlign w:val="center"/>
          </w:tcPr>
          <w:p w:rsidR="001515F4" w:rsidRPr="00297F4B" w:rsidRDefault="001515F4" w:rsidP="001C2444">
            <w:pPr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3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720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1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441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3347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3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2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2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96" w:type="dxa"/>
          </w:tcPr>
          <w:p w:rsidR="001515F4" w:rsidRPr="00297F4B" w:rsidRDefault="001515F4" w:rsidP="003D408A">
            <w:pPr>
              <w:rPr>
                <w:rFonts w:eastAsia="標楷體"/>
                <w:color w:val="000000"/>
                <w:szCs w:val="20"/>
              </w:rPr>
            </w:pPr>
          </w:p>
        </w:tc>
      </w:tr>
    </w:tbl>
    <w:p w:rsidR="001515F4" w:rsidRPr="00297F4B" w:rsidRDefault="001515F4" w:rsidP="00C242C3">
      <w:pPr>
        <w:spacing w:line="320" w:lineRule="exact"/>
        <w:ind w:firstLineChars="100" w:firstLine="240"/>
        <w:rPr>
          <w:rFonts w:eastAsia="標楷體"/>
          <w:color w:val="000000"/>
        </w:rPr>
      </w:pPr>
      <w:r w:rsidRPr="00297F4B">
        <w:rPr>
          <w:rFonts w:eastAsia="標楷體" w:hint="eastAsia"/>
          <w:color w:val="000000"/>
        </w:rPr>
        <w:t>註：</w:t>
      </w:r>
      <w:r w:rsidRPr="00297F4B">
        <w:rPr>
          <w:rFonts w:eastAsia="標楷體" w:hint="eastAsia"/>
          <w:color w:val="000000"/>
          <w:lang w:eastAsia="zh-HK"/>
        </w:rPr>
        <w:t>一</w:t>
      </w:r>
      <w:r w:rsidRPr="00297F4B">
        <w:rPr>
          <w:rFonts w:eastAsia="標楷體" w:hint="eastAsia"/>
          <w:color w:val="000000"/>
        </w:rPr>
        <w:t>、依據『宜蘭縣國民中小學學區劃分暨新生分發作業實施要點』辦理。</w:t>
      </w:r>
    </w:p>
    <w:p w:rsidR="001515F4" w:rsidRPr="00297F4B" w:rsidRDefault="001515F4" w:rsidP="00C242C3">
      <w:pPr>
        <w:spacing w:line="320" w:lineRule="exact"/>
        <w:ind w:firstLineChars="100" w:firstLine="240"/>
        <w:rPr>
          <w:rFonts w:eastAsia="標楷體"/>
          <w:color w:val="000000"/>
        </w:rPr>
      </w:pPr>
      <w:r w:rsidRPr="00297F4B">
        <w:rPr>
          <w:rFonts w:eastAsia="標楷體" w:hint="eastAsia"/>
          <w:color w:val="000000"/>
        </w:rPr>
        <w:t xml:space="preserve">　　</w:t>
      </w:r>
      <w:r w:rsidRPr="00297F4B">
        <w:rPr>
          <w:rFonts w:eastAsia="標楷體" w:hint="eastAsia"/>
          <w:color w:val="000000"/>
          <w:lang w:eastAsia="zh-HK"/>
        </w:rPr>
        <w:t>二</w:t>
      </w:r>
      <w:r w:rsidRPr="00297F4B">
        <w:rPr>
          <w:rFonts w:eastAsia="標楷體" w:hint="eastAsia"/>
          <w:color w:val="000000"/>
        </w:rPr>
        <w:t>、本表</w:t>
      </w:r>
      <w:r w:rsidRPr="00297F4B">
        <w:rPr>
          <w:rFonts w:eastAsia="標楷體" w:hint="eastAsia"/>
          <w:color w:val="000000"/>
          <w:lang w:eastAsia="zh-HK"/>
        </w:rPr>
        <w:t>填寫完成並核章後</w:t>
      </w:r>
      <w:r w:rsidRPr="00297F4B">
        <w:rPr>
          <w:rFonts w:eastAsia="標楷體" w:hint="eastAsia"/>
          <w:color w:val="000000"/>
        </w:rPr>
        <w:t>，</w:t>
      </w:r>
      <w:r w:rsidRPr="00297F4B">
        <w:rPr>
          <w:rFonts w:eastAsia="標楷體" w:hint="eastAsia"/>
          <w:color w:val="000000"/>
          <w:lang w:eastAsia="zh-HK"/>
        </w:rPr>
        <w:t>請學校註冊組進行系統端調整分發作業</w:t>
      </w:r>
      <w:r w:rsidRPr="00297F4B">
        <w:rPr>
          <w:rFonts w:eastAsia="標楷體" w:hint="eastAsia"/>
          <w:color w:val="000000"/>
        </w:rPr>
        <w:t>，</w:t>
      </w:r>
      <w:r w:rsidRPr="00297F4B">
        <w:rPr>
          <w:rFonts w:eastAsia="標楷體" w:hint="eastAsia"/>
          <w:color w:val="000000"/>
          <w:lang w:eastAsia="zh-HK"/>
        </w:rPr>
        <w:t>並儘速知會原學區學校，俾利各校掌握學生流向。</w:t>
      </w:r>
    </w:p>
    <w:p w:rsidR="001515F4" w:rsidRPr="00297F4B" w:rsidRDefault="001515F4" w:rsidP="00C242C3">
      <w:pPr>
        <w:spacing w:line="320" w:lineRule="exact"/>
        <w:ind w:firstLineChars="100" w:firstLine="240"/>
        <w:rPr>
          <w:rFonts w:eastAsia="標楷體"/>
          <w:color w:val="000000"/>
        </w:rPr>
      </w:pPr>
      <w:r w:rsidRPr="00297F4B">
        <w:rPr>
          <w:rFonts w:eastAsia="標楷體" w:hint="eastAsia"/>
          <w:color w:val="000000"/>
        </w:rPr>
        <w:t xml:space="preserve">　　</w:t>
      </w:r>
      <w:r w:rsidRPr="00297F4B">
        <w:rPr>
          <w:rFonts w:eastAsia="標楷體" w:hint="eastAsia"/>
          <w:color w:val="000000"/>
          <w:lang w:eastAsia="zh-HK"/>
        </w:rPr>
        <w:t>三</w:t>
      </w:r>
      <w:r w:rsidRPr="00297F4B">
        <w:rPr>
          <w:rFonts w:eastAsia="標楷體" w:hint="eastAsia"/>
          <w:color w:val="000000"/>
        </w:rPr>
        <w:t>、</w:t>
      </w:r>
      <w:r w:rsidRPr="00297F4B">
        <w:rPr>
          <w:rFonts w:eastAsia="標楷體" w:hint="eastAsia"/>
          <w:color w:val="000000"/>
          <w:lang w:eastAsia="zh-HK"/>
        </w:rPr>
        <w:t>本表</w:t>
      </w:r>
      <w:r w:rsidRPr="00297F4B">
        <w:rPr>
          <w:rFonts w:eastAsia="標楷體" w:hint="eastAsia"/>
          <w:color w:val="000000"/>
        </w:rPr>
        <w:t>及證明文件請各國</w:t>
      </w:r>
      <w:r w:rsidRPr="00297F4B">
        <w:rPr>
          <w:rFonts w:eastAsia="標楷體" w:hint="eastAsia"/>
          <w:color w:val="000000"/>
          <w:lang w:eastAsia="zh-HK"/>
        </w:rPr>
        <w:t>小</w:t>
      </w:r>
      <w:r w:rsidRPr="00297F4B">
        <w:rPr>
          <w:rFonts w:eastAsia="標楷體" w:hint="eastAsia"/>
          <w:color w:val="000000"/>
        </w:rPr>
        <w:t>自行留存與備查。</w:t>
      </w:r>
    </w:p>
    <w:p w:rsidR="001515F4" w:rsidRPr="00297F4B" w:rsidRDefault="001515F4" w:rsidP="00C242C3">
      <w:pPr>
        <w:spacing w:line="160" w:lineRule="exact"/>
        <w:ind w:firstLineChars="100" w:firstLine="240"/>
        <w:rPr>
          <w:rFonts w:eastAsia="標楷體"/>
          <w:color w:val="000000"/>
        </w:rPr>
      </w:pPr>
    </w:p>
    <w:p w:rsidR="001515F4" w:rsidRPr="00297F4B" w:rsidRDefault="001515F4" w:rsidP="00C242C3">
      <w:pPr>
        <w:spacing w:line="320" w:lineRule="exact"/>
        <w:ind w:leftChars="100" w:left="480" w:hangingChars="100" w:hanging="240"/>
        <w:rPr>
          <w:rFonts w:eastAsia="標楷體"/>
        </w:rPr>
      </w:pPr>
      <w:r w:rsidRPr="00297F4B">
        <w:rPr>
          <w:rFonts w:eastAsia="標楷體" w:hint="eastAsia"/>
          <w:color w:val="000000"/>
        </w:rPr>
        <w:t>※所提供之個人資料及相關佐證文件僅供</w:t>
      </w:r>
      <w:r w:rsidRPr="00297F4B">
        <w:rPr>
          <w:rFonts w:eastAsia="標楷體"/>
          <w:color w:val="000000"/>
        </w:rPr>
        <w:t>111</w:t>
      </w:r>
      <w:r w:rsidRPr="00297F4B">
        <w:rPr>
          <w:rFonts w:eastAsia="標楷體" w:hint="eastAsia"/>
          <w:color w:val="000000"/>
        </w:rPr>
        <w:t>學年新生分發作業使用，並應依「強迫入學條例」之適用，保護學生資料安全，另為避免影響後續相關權益，應確認提供之個人資料均為真實且正</w:t>
      </w:r>
      <w:r w:rsidRPr="00297F4B">
        <w:rPr>
          <w:rFonts w:eastAsia="標楷體" w:hint="eastAsia"/>
        </w:rPr>
        <w:t>確完整。</w:t>
      </w:r>
    </w:p>
    <w:p w:rsidR="001515F4" w:rsidRPr="00297F4B" w:rsidRDefault="001515F4" w:rsidP="00C242C3">
      <w:pPr>
        <w:spacing w:line="320" w:lineRule="exact"/>
        <w:ind w:firstLineChars="100" w:firstLine="240"/>
        <w:rPr>
          <w:rFonts w:eastAsia="標楷體"/>
        </w:rPr>
      </w:pPr>
    </w:p>
    <w:p w:rsidR="001515F4" w:rsidRPr="00297F4B" w:rsidRDefault="001515F4" w:rsidP="00C242C3">
      <w:pPr>
        <w:widowControl/>
        <w:shd w:val="clear" w:color="auto" w:fill="FFFFFF"/>
        <w:spacing w:line="360" w:lineRule="exact"/>
        <w:ind w:firstLineChars="400" w:firstLine="960"/>
        <w:rPr>
          <w:rFonts w:eastAsia="標楷體"/>
          <w:b/>
          <w:bCs/>
          <w:sz w:val="28"/>
          <w:szCs w:val="28"/>
        </w:rPr>
      </w:pPr>
      <w:r w:rsidRPr="00297F4B">
        <w:rPr>
          <w:rFonts w:eastAsia="標楷體"/>
        </w:rPr>
        <w:t xml:space="preserve">     </w:t>
      </w:r>
      <w:r w:rsidRPr="00297F4B">
        <w:rPr>
          <w:rFonts w:eastAsia="標楷體"/>
          <w:sz w:val="28"/>
          <w:szCs w:val="28"/>
        </w:rPr>
        <w:t xml:space="preserve"> </w:t>
      </w:r>
      <w:r w:rsidRPr="00297F4B">
        <w:rPr>
          <w:rFonts w:eastAsia="標楷體" w:hint="eastAsia"/>
          <w:sz w:val="28"/>
          <w:szCs w:val="28"/>
          <w:lang w:eastAsia="zh-HK"/>
        </w:rPr>
        <w:t>承辦人</w:t>
      </w:r>
      <w:r w:rsidRPr="00297F4B">
        <w:rPr>
          <w:rFonts w:eastAsia="標楷體"/>
          <w:sz w:val="28"/>
          <w:szCs w:val="28"/>
          <w:lang w:eastAsia="zh-HK"/>
        </w:rPr>
        <w:t>(</w:t>
      </w:r>
      <w:r w:rsidRPr="00297F4B">
        <w:rPr>
          <w:rFonts w:eastAsia="標楷體" w:hint="eastAsia"/>
          <w:sz w:val="28"/>
          <w:szCs w:val="28"/>
          <w:lang w:eastAsia="zh-HK"/>
        </w:rPr>
        <w:t>核章</w:t>
      </w:r>
      <w:r w:rsidRPr="00297F4B">
        <w:rPr>
          <w:rFonts w:eastAsia="標楷體"/>
          <w:sz w:val="28"/>
          <w:szCs w:val="28"/>
          <w:lang w:eastAsia="zh-HK"/>
        </w:rPr>
        <w:t>)</w:t>
      </w:r>
      <w:r w:rsidRPr="00297F4B">
        <w:rPr>
          <w:rFonts w:eastAsia="標楷體"/>
          <w:sz w:val="28"/>
          <w:szCs w:val="28"/>
        </w:rPr>
        <w:t xml:space="preserve">                       </w:t>
      </w:r>
      <w:r w:rsidRPr="00297F4B">
        <w:rPr>
          <w:rFonts w:eastAsia="標楷體" w:hint="eastAsia"/>
          <w:sz w:val="28"/>
          <w:szCs w:val="28"/>
          <w:lang w:eastAsia="zh-HK"/>
        </w:rPr>
        <w:t>主任</w:t>
      </w:r>
      <w:r w:rsidRPr="00297F4B">
        <w:rPr>
          <w:rFonts w:eastAsia="標楷體"/>
          <w:sz w:val="28"/>
          <w:szCs w:val="28"/>
        </w:rPr>
        <w:t>(</w:t>
      </w:r>
      <w:r w:rsidRPr="00297F4B">
        <w:rPr>
          <w:rFonts w:eastAsia="標楷體" w:hint="eastAsia"/>
          <w:sz w:val="28"/>
          <w:szCs w:val="28"/>
          <w:lang w:eastAsia="zh-HK"/>
        </w:rPr>
        <w:t>核章</w:t>
      </w:r>
      <w:r w:rsidRPr="00297F4B">
        <w:rPr>
          <w:rFonts w:eastAsia="標楷體"/>
          <w:sz w:val="28"/>
          <w:szCs w:val="28"/>
          <w:lang w:eastAsia="zh-HK"/>
        </w:rPr>
        <w:t>)</w:t>
      </w:r>
      <w:r w:rsidRPr="00297F4B">
        <w:rPr>
          <w:rFonts w:eastAsia="標楷體"/>
          <w:sz w:val="28"/>
          <w:szCs w:val="28"/>
        </w:rPr>
        <w:t xml:space="preserve">                                 </w:t>
      </w:r>
      <w:r w:rsidRPr="00297F4B">
        <w:rPr>
          <w:rFonts w:eastAsia="標楷體" w:hint="eastAsia"/>
          <w:sz w:val="28"/>
          <w:szCs w:val="28"/>
          <w:lang w:eastAsia="zh-HK"/>
        </w:rPr>
        <w:t>校長</w:t>
      </w:r>
      <w:r w:rsidRPr="00297F4B">
        <w:rPr>
          <w:rFonts w:eastAsia="標楷體"/>
          <w:sz w:val="28"/>
          <w:szCs w:val="28"/>
        </w:rPr>
        <w:t>(</w:t>
      </w:r>
      <w:r w:rsidRPr="00297F4B">
        <w:rPr>
          <w:rFonts w:eastAsia="標楷體" w:hint="eastAsia"/>
          <w:sz w:val="28"/>
          <w:szCs w:val="28"/>
          <w:lang w:eastAsia="zh-HK"/>
        </w:rPr>
        <w:t>核章</w:t>
      </w:r>
      <w:r w:rsidRPr="00297F4B">
        <w:rPr>
          <w:rFonts w:eastAsia="標楷體"/>
          <w:sz w:val="28"/>
          <w:szCs w:val="28"/>
        </w:rPr>
        <w:t>)</w:t>
      </w:r>
    </w:p>
    <w:p w:rsidR="001515F4" w:rsidRPr="00297F4B" w:rsidRDefault="001515F4" w:rsidP="002A4FDE">
      <w:pPr>
        <w:spacing w:line="440" w:lineRule="exact"/>
        <w:jc w:val="center"/>
        <w:rPr>
          <w:rFonts w:eastAsia="標楷體"/>
          <w:color w:val="000000"/>
          <w:szCs w:val="36"/>
        </w:rPr>
      </w:pPr>
    </w:p>
    <w:p w:rsidR="001515F4" w:rsidRPr="00297F4B" w:rsidRDefault="001515F4" w:rsidP="002A4FDE">
      <w:pPr>
        <w:spacing w:line="440" w:lineRule="exact"/>
        <w:jc w:val="center"/>
        <w:rPr>
          <w:rFonts w:eastAsia="標楷體"/>
          <w:color w:val="000000"/>
          <w:szCs w:val="36"/>
        </w:rPr>
      </w:pPr>
    </w:p>
    <w:p w:rsidR="001515F4" w:rsidRPr="00297F4B" w:rsidRDefault="001515F4" w:rsidP="002A4FDE">
      <w:pPr>
        <w:spacing w:line="440" w:lineRule="exact"/>
        <w:jc w:val="center"/>
        <w:rPr>
          <w:rFonts w:eastAsia="標楷體"/>
          <w:color w:val="000000"/>
          <w:szCs w:val="36"/>
        </w:rPr>
        <w:sectPr w:rsidR="001515F4" w:rsidRPr="00297F4B" w:rsidSect="00A1053F">
          <w:pgSz w:w="16838" w:h="11906" w:orient="landscape"/>
          <w:pgMar w:top="1134" w:right="794" w:bottom="1134" w:left="794" w:header="851" w:footer="448" w:gutter="0"/>
          <w:cols w:space="425"/>
          <w:docGrid w:linePitch="360"/>
        </w:sectPr>
      </w:pPr>
    </w:p>
    <w:p w:rsidR="001515F4" w:rsidRDefault="001515F4" w:rsidP="00367DB6">
      <w:pPr>
        <w:spacing w:line="440" w:lineRule="exact"/>
        <w:rPr>
          <w:rFonts w:eastAsia="標楷體"/>
          <w:color w:val="000000"/>
          <w:sz w:val="52"/>
          <w:szCs w:val="52"/>
        </w:rPr>
      </w:pPr>
    </w:p>
    <w:p w:rsidR="001515F4" w:rsidRDefault="001515F4" w:rsidP="00367DB6">
      <w:pPr>
        <w:spacing w:line="440" w:lineRule="exact"/>
        <w:rPr>
          <w:rFonts w:eastAsia="標楷體"/>
          <w:color w:val="000000"/>
          <w:sz w:val="52"/>
          <w:szCs w:val="52"/>
        </w:rPr>
      </w:pPr>
    </w:p>
    <w:p w:rsidR="001515F4" w:rsidRDefault="001515F4" w:rsidP="00367DB6">
      <w:pPr>
        <w:spacing w:line="440" w:lineRule="exact"/>
        <w:rPr>
          <w:rFonts w:eastAsia="標楷體"/>
          <w:color w:val="000000"/>
          <w:sz w:val="52"/>
          <w:szCs w:val="52"/>
        </w:rPr>
      </w:pPr>
    </w:p>
    <w:p w:rsidR="001515F4" w:rsidRDefault="001515F4" w:rsidP="00367DB6">
      <w:pPr>
        <w:spacing w:line="440" w:lineRule="exact"/>
        <w:rPr>
          <w:rFonts w:eastAsia="標楷體"/>
          <w:color w:val="000000"/>
          <w:sz w:val="52"/>
          <w:szCs w:val="52"/>
        </w:rPr>
      </w:pPr>
    </w:p>
    <w:p w:rsidR="001515F4" w:rsidRDefault="001515F4" w:rsidP="00367DB6">
      <w:pPr>
        <w:spacing w:line="440" w:lineRule="exact"/>
        <w:rPr>
          <w:rFonts w:eastAsia="標楷體"/>
          <w:color w:val="000000"/>
          <w:sz w:val="52"/>
          <w:szCs w:val="52"/>
        </w:rPr>
      </w:pPr>
    </w:p>
    <w:p w:rsidR="001515F4" w:rsidRDefault="001515F4" w:rsidP="00367DB6">
      <w:pPr>
        <w:spacing w:line="440" w:lineRule="exact"/>
        <w:rPr>
          <w:rFonts w:eastAsia="標楷體"/>
          <w:color w:val="000000"/>
          <w:sz w:val="52"/>
          <w:szCs w:val="52"/>
        </w:rPr>
      </w:pPr>
    </w:p>
    <w:p w:rsidR="001515F4" w:rsidRPr="00960C66" w:rsidRDefault="001515F4" w:rsidP="00367DB6">
      <w:pPr>
        <w:spacing w:line="1000" w:lineRule="exact"/>
        <w:rPr>
          <w:rFonts w:eastAsia="標楷體"/>
          <w:color w:val="000000"/>
          <w:sz w:val="96"/>
          <w:szCs w:val="96"/>
        </w:rPr>
      </w:pPr>
    </w:p>
    <w:p w:rsidR="001515F4" w:rsidRDefault="001515F4" w:rsidP="00367DB6">
      <w:pPr>
        <w:spacing w:line="1000" w:lineRule="exact"/>
        <w:rPr>
          <w:rFonts w:eastAsia="標楷體"/>
          <w:color w:val="000000"/>
          <w:sz w:val="96"/>
          <w:szCs w:val="96"/>
        </w:rPr>
      </w:pPr>
      <w:r>
        <w:rPr>
          <w:rFonts w:eastAsia="標楷體"/>
          <w:color w:val="000000"/>
          <w:sz w:val="96"/>
          <w:szCs w:val="96"/>
        </w:rPr>
        <w:t xml:space="preserve">    </w:t>
      </w:r>
    </w:p>
    <w:p w:rsidR="001515F4" w:rsidRPr="00864DB4" w:rsidRDefault="001515F4" w:rsidP="00367DB6">
      <w:pPr>
        <w:spacing w:line="1000" w:lineRule="exact"/>
        <w:jc w:val="center"/>
        <w:rPr>
          <w:rFonts w:eastAsia="標楷體"/>
          <w:color w:val="000000"/>
          <w:sz w:val="90"/>
          <w:szCs w:val="90"/>
        </w:rPr>
      </w:pPr>
      <w:r w:rsidRPr="00864DB4">
        <w:rPr>
          <w:rFonts w:eastAsia="標楷體"/>
          <w:color w:val="000000"/>
          <w:sz w:val="90"/>
          <w:szCs w:val="90"/>
        </w:rPr>
        <w:t>11</w:t>
      </w:r>
      <w:r>
        <w:rPr>
          <w:rFonts w:eastAsia="標楷體"/>
          <w:color w:val="000000"/>
          <w:sz w:val="90"/>
          <w:szCs w:val="90"/>
        </w:rPr>
        <w:t>1</w:t>
      </w:r>
      <w:r w:rsidRPr="00864DB4">
        <w:rPr>
          <w:rFonts w:eastAsia="標楷體" w:hint="eastAsia"/>
          <w:color w:val="000000"/>
          <w:sz w:val="90"/>
          <w:szCs w:val="90"/>
        </w:rPr>
        <w:t>學年度新生分發作業</w:t>
      </w:r>
    </w:p>
    <w:p w:rsidR="001515F4" w:rsidRPr="00864DB4" w:rsidRDefault="001515F4" w:rsidP="00367DB6">
      <w:pPr>
        <w:spacing w:line="1000" w:lineRule="exact"/>
        <w:jc w:val="center"/>
        <w:rPr>
          <w:rFonts w:eastAsia="標楷體"/>
          <w:color w:val="000000"/>
          <w:sz w:val="90"/>
          <w:szCs w:val="90"/>
        </w:rPr>
      </w:pPr>
      <w:r>
        <w:rPr>
          <w:rFonts w:eastAsia="標楷體" w:hint="eastAsia"/>
          <w:color w:val="000000"/>
          <w:sz w:val="90"/>
          <w:szCs w:val="90"/>
        </w:rPr>
        <w:t>國中</w:t>
      </w:r>
      <w:r w:rsidRPr="00864DB4">
        <w:rPr>
          <w:rFonts w:eastAsia="標楷體" w:hint="eastAsia"/>
          <w:color w:val="000000"/>
          <w:sz w:val="90"/>
          <w:szCs w:val="90"/>
          <w:lang w:eastAsia="zh-HK"/>
        </w:rPr>
        <w:t>相關表件</w:t>
      </w:r>
    </w:p>
    <w:p w:rsidR="001515F4" w:rsidRDefault="001515F4" w:rsidP="00367DB6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367DB6">
      <w:pPr>
        <w:spacing w:line="440" w:lineRule="exact"/>
        <w:jc w:val="center"/>
        <w:rPr>
          <w:rFonts w:eastAsia="標楷體"/>
          <w:color w:val="000000"/>
          <w:sz w:val="36"/>
          <w:szCs w:val="36"/>
        </w:rPr>
      </w:pPr>
    </w:p>
    <w:p w:rsidR="001515F4" w:rsidRDefault="001515F4" w:rsidP="00367DB6">
      <w:pPr>
        <w:spacing w:line="440" w:lineRule="exact"/>
        <w:rPr>
          <w:rFonts w:eastAsia="標楷體"/>
          <w:color w:val="000000"/>
          <w:sz w:val="36"/>
          <w:szCs w:val="36"/>
        </w:rPr>
      </w:pPr>
    </w:p>
    <w:p w:rsidR="001515F4" w:rsidRDefault="001515F4" w:rsidP="00367DB6">
      <w:pPr>
        <w:spacing w:line="440" w:lineRule="exact"/>
        <w:rPr>
          <w:rFonts w:eastAsia="標楷體"/>
          <w:color w:val="000000"/>
          <w:sz w:val="36"/>
          <w:szCs w:val="36"/>
        </w:rPr>
      </w:pPr>
    </w:p>
    <w:p w:rsidR="001515F4" w:rsidRDefault="001515F4" w:rsidP="00367DB6">
      <w:pPr>
        <w:spacing w:line="440" w:lineRule="exact"/>
        <w:rPr>
          <w:rFonts w:eastAsia="標楷體"/>
          <w:color w:val="000000"/>
          <w:sz w:val="36"/>
          <w:szCs w:val="36"/>
        </w:rPr>
      </w:pPr>
    </w:p>
    <w:p w:rsidR="001515F4" w:rsidRDefault="001515F4" w:rsidP="00367DB6">
      <w:pPr>
        <w:spacing w:line="440" w:lineRule="exact"/>
        <w:rPr>
          <w:rFonts w:eastAsia="標楷體"/>
          <w:color w:val="000000"/>
          <w:sz w:val="36"/>
          <w:szCs w:val="36"/>
        </w:rPr>
      </w:pPr>
    </w:p>
    <w:p w:rsidR="001515F4" w:rsidRDefault="001515F4" w:rsidP="00367DB6">
      <w:pPr>
        <w:spacing w:line="440" w:lineRule="exact"/>
        <w:rPr>
          <w:rFonts w:eastAsia="標楷體"/>
          <w:color w:val="000000"/>
          <w:sz w:val="36"/>
          <w:szCs w:val="36"/>
        </w:rPr>
      </w:pPr>
    </w:p>
    <w:p w:rsidR="001515F4" w:rsidRDefault="001515F4" w:rsidP="00367DB6">
      <w:pPr>
        <w:spacing w:line="440" w:lineRule="exact"/>
        <w:rPr>
          <w:rFonts w:eastAsia="標楷體"/>
          <w:color w:val="000000"/>
          <w:sz w:val="36"/>
          <w:szCs w:val="36"/>
        </w:rPr>
      </w:pPr>
    </w:p>
    <w:p w:rsidR="001515F4" w:rsidRDefault="001515F4" w:rsidP="00367DB6">
      <w:pPr>
        <w:spacing w:line="440" w:lineRule="exact"/>
        <w:rPr>
          <w:rFonts w:eastAsia="標楷體"/>
          <w:color w:val="000000"/>
          <w:sz w:val="36"/>
          <w:szCs w:val="36"/>
        </w:rPr>
      </w:pPr>
    </w:p>
    <w:p w:rsidR="001515F4" w:rsidRDefault="001515F4" w:rsidP="00D60EEF">
      <w:pPr>
        <w:spacing w:line="640" w:lineRule="exact"/>
        <w:ind w:left="240" w:hangingChars="100" w:hanging="240"/>
        <w:jc w:val="center"/>
        <w:rPr>
          <w:rFonts w:eastAsia="標楷體"/>
          <w:b/>
          <w:color w:val="000000"/>
          <w:szCs w:val="34"/>
        </w:rPr>
      </w:pPr>
    </w:p>
    <w:p w:rsidR="001515F4" w:rsidRDefault="001515F4" w:rsidP="00D60EEF">
      <w:pPr>
        <w:spacing w:line="640" w:lineRule="exact"/>
        <w:ind w:left="240" w:hangingChars="100" w:hanging="240"/>
        <w:jc w:val="center"/>
        <w:rPr>
          <w:rFonts w:eastAsia="標楷體"/>
          <w:b/>
          <w:color w:val="000000"/>
          <w:szCs w:val="34"/>
        </w:rPr>
      </w:pPr>
    </w:p>
    <w:p w:rsidR="001515F4" w:rsidRDefault="001515F4" w:rsidP="00D60EEF">
      <w:pPr>
        <w:spacing w:line="640" w:lineRule="exact"/>
        <w:ind w:left="240" w:hangingChars="100" w:hanging="240"/>
        <w:jc w:val="center"/>
        <w:rPr>
          <w:rFonts w:eastAsia="標楷體"/>
          <w:b/>
          <w:color w:val="000000"/>
          <w:szCs w:val="34"/>
        </w:rPr>
      </w:pPr>
    </w:p>
    <w:p w:rsidR="001515F4" w:rsidRDefault="001515F4" w:rsidP="00D60EEF">
      <w:pPr>
        <w:spacing w:line="640" w:lineRule="exact"/>
        <w:ind w:left="240" w:hangingChars="100" w:hanging="240"/>
        <w:jc w:val="center"/>
        <w:rPr>
          <w:rFonts w:eastAsia="標楷體"/>
          <w:b/>
          <w:color w:val="000000"/>
          <w:szCs w:val="34"/>
        </w:rPr>
      </w:pPr>
    </w:p>
    <w:p w:rsidR="001515F4" w:rsidRDefault="001515F4" w:rsidP="00D60EEF">
      <w:pPr>
        <w:spacing w:line="640" w:lineRule="exact"/>
        <w:ind w:left="240" w:hangingChars="100" w:hanging="240"/>
        <w:jc w:val="center"/>
        <w:rPr>
          <w:rFonts w:eastAsia="標楷體"/>
          <w:b/>
          <w:color w:val="000000"/>
          <w:szCs w:val="34"/>
        </w:rPr>
      </w:pPr>
    </w:p>
    <w:p w:rsidR="001515F4" w:rsidRDefault="001515F4" w:rsidP="00D60EEF">
      <w:pPr>
        <w:spacing w:line="640" w:lineRule="exact"/>
        <w:ind w:left="240" w:hangingChars="100" w:hanging="240"/>
        <w:jc w:val="center"/>
        <w:rPr>
          <w:rFonts w:eastAsia="標楷體"/>
          <w:b/>
          <w:color w:val="000000"/>
          <w:szCs w:val="34"/>
        </w:rPr>
      </w:pPr>
    </w:p>
    <w:p w:rsidR="001515F4" w:rsidRPr="00297F4B" w:rsidRDefault="001515F4" w:rsidP="00D60EEF">
      <w:pPr>
        <w:spacing w:line="640" w:lineRule="exact"/>
        <w:ind w:left="240" w:hangingChars="100" w:hanging="240"/>
        <w:jc w:val="center"/>
        <w:rPr>
          <w:rFonts w:eastAsia="標楷體"/>
          <w:b/>
          <w:color w:val="000000"/>
          <w:szCs w:val="34"/>
        </w:rPr>
      </w:pPr>
    </w:p>
    <w:p w:rsidR="001515F4" w:rsidRPr="00297F4B" w:rsidRDefault="001515F4" w:rsidP="00D51A07">
      <w:pPr>
        <w:spacing w:line="640" w:lineRule="exact"/>
        <w:ind w:left="320" w:hangingChars="100" w:hanging="320"/>
        <w:jc w:val="center"/>
        <w:rPr>
          <w:rFonts w:eastAsia="標楷體"/>
          <w:b/>
          <w:color w:val="000000"/>
          <w:sz w:val="32"/>
          <w:szCs w:val="32"/>
        </w:rPr>
      </w:pPr>
      <w:r w:rsidRPr="00297F4B">
        <w:rPr>
          <w:rFonts w:eastAsia="標楷體" w:hint="eastAsia"/>
          <w:b/>
          <w:color w:val="000000"/>
          <w:sz w:val="32"/>
          <w:szCs w:val="32"/>
        </w:rPr>
        <w:t>宜蘭縣</w:t>
      </w:r>
      <w:r w:rsidRPr="00297F4B">
        <w:rPr>
          <w:rFonts w:eastAsia="標楷體"/>
          <w:b/>
          <w:color w:val="000000"/>
          <w:sz w:val="32"/>
          <w:szCs w:val="32"/>
        </w:rPr>
        <w:t>111</w:t>
      </w:r>
      <w:r w:rsidRPr="00297F4B">
        <w:rPr>
          <w:rFonts w:eastAsia="標楷體" w:hint="eastAsia"/>
          <w:b/>
          <w:color w:val="000000"/>
          <w:sz w:val="32"/>
          <w:szCs w:val="32"/>
        </w:rPr>
        <w:t>學年度</w:t>
      </w:r>
      <w:r w:rsidRPr="00297F4B">
        <w:rPr>
          <w:rFonts w:eastAsia="標楷體" w:hint="eastAsia"/>
          <w:b/>
          <w:color w:val="000000"/>
          <w:sz w:val="32"/>
          <w:szCs w:val="32"/>
          <w:lang w:eastAsia="zh-HK"/>
        </w:rPr>
        <w:t>非設籍本縣暫不予分發</w:t>
      </w:r>
      <w:r w:rsidRPr="00297F4B">
        <w:rPr>
          <w:rFonts w:eastAsia="標楷體" w:hint="eastAsia"/>
          <w:b/>
          <w:color w:val="000000"/>
          <w:sz w:val="32"/>
          <w:szCs w:val="32"/>
        </w:rPr>
        <w:t>通知單</w:t>
      </w:r>
    </w:p>
    <w:p w:rsidR="001515F4" w:rsidRPr="00297F4B" w:rsidRDefault="001515F4" w:rsidP="008C2D50">
      <w:pPr>
        <w:spacing w:line="760" w:lineRule="exact"/>
        <w:ind w:firstLineChars="200" w:firstLine="560"/>
        <w:rPr>
          <w:rFonts w:eastAsia="標楷體"/>
          <w:color w:val="000000"/>
          <w:sz w:val="28"/>
          <w:szCs w:val="28"/>
        </w:rPr>
      </w:pPr>
      <w:r w:rsidRPr="00297F4B">
        <w:rPr>
          <w:rFonts w:eastAsia="標楷體" w:hint="eastAsia"/>
          <w:color w:val="000000"/>
          <w:sz w:val="28"/>
          <w:szCs w:val="28"/>
        </w:rPr>
        <w:t>貴子弟</w:t>
      </w:r>
      <w:r w:rsidRPr="00297F4B">
        <w:rPr>
          <w:rFonts w:eastAsia="標楷體"/>
          <w:color w:val="000000"/>
          <w:sz w:val="28"/>
          <w:szCs w:val="28"/>
          <w:u w:val="single"/>
        </w:rPr>
        <w:t xml:space="preserve">            </w:t>
      </w:r>
      <w:r w:rsidRPr="00297F4B">
        <w:rPr>
          <w:rFonts w:eastAsia="標楷體" w:hint="eastAsia"/>
          <w:color w:val="000000"/>
          <w:sz w:val="28"/>
          <w:szCs w:val="28"/>
        </w:rPr>
        <w:t>為本校應屆畢業生，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於</w:t>
      </w:r>
      <w:r w:rsidRPr="00297F4B">
        <w:rPr>
          <w:rFonts w:eastAsia="標楷體"/>
          <w:color w:val="000000"/>
          <w:sz w:val="28"/>
          <w:szCs w:val="28"/>
        </w:rPr>
        <w:t>111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年</w:t>
      </w:r>
      <w:r w:rsidRPr="00297F4B">
        <w:rPr>
          <w:rFonts w:eastAsia="標楷體"/>
          <w:color w:val="000000"/>
          <w:sz w:val="28"/>
          <w:szCs w:val="28"/>
        </w:rPr>
        <w:t>3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月</w:t>
      </w:r>
      <w:r w:rsidRPr="00297F4B">
        <w:rPr>
          <w:rFonts w:eastAsia="標楷體"/>
          <w:color w:val="000000"/>
          <w:sz w:val="28"/>
          <w:szCs w:val="28"/>
        </w:rPr>
        <w:t>18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日</w:t>
      </w:r>
      <w:r w:rsidRPr="00297F4B">
        <w:rPr>
          <w:rFonts w:eastAsia="標楷體" w:hint="eastAsia"/>
          <w:color w:val="000000"/>
          <w:sz w:val="28"/>
          <w:szCs w:val="28"/>
        </w:rPr>
        <w:t>（五）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經查貴子弟非設籍本縣，故暫不予分發，特此通知。</w:t>
      </w:r>
    </w:p>
    <w:p w:rsidR="001515F4" w:rsidRPr="00297F4B" w:rsidRDefault="001515F4" w:rsidP="008C2D50">
      <w:pPr>
        <w:spacing w:line="720" w:lineRule="exact"/>
        <w:ind w:firstLineChars="200" w:firstLine="560"/>
        <w:rPr>
          <w:rFonts w:eastAsia="標楷體"/>
          <w:color w:val="000000"/>
          <w:sz w:val="28"/>
          <w:szCs w:val="28"/>
        </w:rPr>
      </w:pP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若家長有意願讓　貴子弟就讀本縣公立國中者，請</w:t>
      </w:r>
      <w:r w:rsidRPr="00297F4B">
        <w:rPr>
          <w:rFonts w:eastAsia="標楷體" w:hint="eastAsia"/>
          <w:color w:val="000000"/>
          <w:sz w:val="28"/>
          <w:szCs w:val="28"/>
        </w:rPr>
        <w:t>務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於</w:t>
      </w:r>
      <w:r w:rsidRPr="00297F4B">
        <w:rPr>
          <w:rFonts w:eastAsia="標楷體"/>
          <w:color w:val="000000"/>
          <w:sz w:val="28"/>
          <w:szCs w:val="28"/>
          <w:lang w:eastAsia="zh-HK"/>
        </w:rPr>
        <w:t>1</w:t>
      </w:r>
      <w:r w:rsidRPr="00297F4B">
        <w:rPr>
          <w:rFonts w:eastAsia="標楷體"/>
          <w:color w:val="000000"/>
          <w:sz w:val="28"/>
          <w:szCs w:val="28"/>
        </w:rPr>
        <w:t>11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年</w:t>
      </w:r>
      <w:r w:rsidRPr="00297F4B">
        <w:rPr>
          <w:rFonts w:eastAsia="標楷體"/>
          <w:color w:val="000000"/>
          <w:sz w:val="28"/>
          <w:szCs w:val="28"/>
        </w:rPr>
        <w:t>5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月</w:t>
      </w:r>
      <w:r w:rsidRPr="00297F4B">
        <w:rPr>
          <w:rFonts w:eastAsia="標楷體"/>
          <w:color w:val="000000"/>
          <w:sz w:val="28"/>
          <w:szCs w:val="28"/>
        </w:rPr>
        <w:t>6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日（</w:t>
      </w:r>
      <w:r w:rsidRPr="00297F4B">
        <w:rPr>
          <w:rFonts w:eastAsia="標楷體" w:hint="eastAsia"/>
          <w:color w:val="000000"/>
          <w:sz w:val="28"/>
          <w:szCs w:val="28"/>
        </w:rPr>
        <w:t>五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）前辦理戶籍異動，以利本縣新生分發作業。</w:t>
      </w:r>
    </w:p>
    <w:p w:rsidR="001515F4" w:rsidRPr="00297F4B" w:rsidRDefault="001515F4" w:rsidP="0029564B">
      <w:pPr>
        <w:spacing w:line="400" w:lineRule="exact"/>
        <w:rPr>
          <w:rFonts w:eastAsia="標楷體"/>
          <w:color w:val="000000"/>
          <w:sz w:val="28"/>
          <w:szCs w:val="28"/>
        </w:rPr>
      </w:pPr>
    </w:p>
    <w:p w:rsidR="001515F4" w:rsidRPr="00297F4B" w:rsidRDefault="001515F4" w:rsidP="0029564B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297F4B">
        <w:rPr>
          <w:rFonts w:eastAsia="標楷體" w:hint="eastAsia"/>
          <w:color w:val="000000"/>
          <w:sz w:val="28"/>
          <w:szCs w:val="28"/>
        </w:rPr>
        <w:t>※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依據「宜蘭縣國民中小學學區劃分暨新生分發作業實施要點」第四點第一款</w:t>
      </w:r>
      <w:r w:rsidRPr="00297F4B">
        <w:rPr>
          <w:rFonts w:eastAsia="標楷體" w:hint="eastAsia"/>
          <w:color w:val="000000"/>
          <w:sz w:val="28"/>
          <w:szCs w:val="28"/>
        </w:rPr>
        <w:t xml:space="preserve">　</w:t>
      </w:r>
    </w:p>
    <w:p w:rsidR="001515F4" w:rsidRPr="00297F4B" w:rsidRDefault="001515F4" w:rsidP="0029564B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297F4B">
        <w:rPr>
          <w:rFonts w:eastAsia="標楷體" w:hint="eastAsia"/>
          <w:color w:val="000000"/>
          <w:sz w:val="28"/>
          <w:szCs w:val="28"/>
        </w:rPr>
        <w:t xml:space="preserve">　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規定：各學區之入學對象為</w:t>
      </w:r>
      <w:r w:rsidRPr="00297F4B">
        <w:rPr>
          <w:rFonts w:eastAsia="標楷體" w:hint="eastAsia"/>
          <w:color w:val="000000"/>
          <w:sz w:val="28"/>
          <w:szCs w:val="28"/>
          <w:u w:val="single"/>
          <w:lang w:eastAsia="zh-HK"/>
        </w:rPr>
        <w:t>設籍本縣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所屬學區或共同學區者</w:t>
      </w:r>
      <w:r w:rsidRPr="00297F4B">
        <w:rPr>
          <w:rFonts w:eastAsia="標楷體" w:hint="eastAsia"/>
          <w:color w:val="000000"/>
          <w:sz w:val="28"/>
          <w:szCs w:val="28"/>
        </w:rPr>
        <w:t>。</w:t>
      </w:r>
    </w:p>
    <w:p w:rsidR="001515F4" w:rsidRPr="00297F4B" w:rsidRDefault="001515F4" w:rsidP="0029564B">
      <w:pPr>
        <w:spacing w:line="320" w:lineRule="exact"/>
        <w:rPr>
          <w:rFonts w:eastAsia="標楷體"/>
          <w:color w:val="000000"/>
          <w:sz w:val="28"/>
          <w:szCs w:val="28"/>
        </w:rPr>
      </w:pPr>
    </w:p>
    <w:p w:rsidR="001515F4" w:rsidRPr="00297F4B" w:rsidRDefault="001515F4" w:rsidP="0029564B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297F4B">
        <w:rPr>
          <w:rFonts w:eastAsia="標楷體"/>
          <w:color w:val="000000"/>
          <w:sz w:val="28"/>
          <w:szCs w:val="28"/>
        </w:rPr>
        <w:t xml:space="preserve">    </w:t>
      </w:r>
      <w:r w:rsidRPr="00297F4B">
        <w:rPr>
          <w:rFonts w:eastAsia="標楷體" w:hint="eastAsia"/>
          <w:color w:val="000000"/>
          <w:sz w:val="28"/>
          <w:szCs w:val="28"/>
        </w:rPr>
        <w:t>此</w:t>
      </w:r>
      <w:r w:rsidRPr="00297F4B">
        <w:rPr>
          <w:rFonts w:eastAsia="標楷體"/>
          <w:color w:val="000000"/>
          <w:sz w:val="28"/>
          <w:szCs w:val="28"/>
        </w:rPr>
        <w:t xml:space="preserve">         </w:t>
      </w:r>
      <w:r w:rsidRPr="00297F4B">
        <w:rPr>
          <w:rFonts w:eastAsia="標楷體" w:hint="eastAsia"/>
          <w:color w:val="000000"/>
          <w:sz w:val="28"/>
          <w:szCs w:val="28"/>
        </w:rPr>
        <w:t>致</w:t>
      </w:r>
    </w:p>
    <w:p w:rsidR="001515F4" w:rsidRPr="00297F4B" w:rsidRDefault="001515F4" w:rsidP="0029564B">
      <w:pPr>
        <w:spacing w:line="320" w:lineRule="exact"/>
        <w:rPr>
          <w:rFonts w:eastAsia="標楷體"/>
          <w:color w:val="000000"/>
          <w:sz w:val="28"/>
          <w:szCs w:val="28"/>
        </w:rPr>
      </w:pPr>
    </w:p>
    <w:p w:rsidR="001515F4" w:rsidRPr="00297F4B" w:rsidRDefault="001515F4" w:rsidP="0029564B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297F4B">
        <w:rPr>
          <w:rFonts w:eastAsia="標楷體" w:hint="eastAsia"/>
          <w:color w:val="000000"/>
          <w:sz w:val="28"/>
          <w:szCs w:val="28"/>
        </w:rPr>
        <w:t xml:space="preserve">　貴家長</w:t>
      </w:r>
    </w:p>
    <w:p w:rsidR="001515F4" w:rsidRPr="00297F4B" w:rsidRDefault="001515F4" w:rsidP="0029564B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297F4B">
        <w:rPr>
          <w:rFonts w:eastAsia="標楷體"/>
          <w:color w:val="000000"/>
          <w:sz w:val="28"/>
          <w:szCs w:val="28"/>
        </w:rPr>
        <w:t xml:space="preserve">                                       </w:t>
      </w:r>
      <w:r w:rsidRPr="00297F4B">
        <w:rPr>
          <w:rFonts w:eastAsia="標楷體" w:hint="eastAsia"/>
          <w:color w:val="000000"/>
          <w:sz w:val="28"/>
          <w:szCs w:val="28"/>
        </w:rPr>
        <w:t>國民小學校長</w:t>
      </w:r>
    </w:p>
    <w:p w:rsidR="001515F4" w:rsidRPr="00297F4B" w:rsidRDefault="001515F4" w:rsidP="0029564B">
      <w:pPr>
        <w:spacing w:line="400" w:lineRule="exact"/>
        <w:rPr>
          <w:rFonts w:eastAsia="標楷體"/>
          <w:color w:val="000000"/>
          <w:sz w:val="28"/>
          <w:szCs w:val="28"/>
          <w:bdr w:val="single" w:sz="4" w:space="0" w:color="auto"/>
        </w:rPr>
      </w:pPr>
      <w:r w:rsidRPr="00297F4B">
        <w:rPr>
          <w:rFonts w:eastAsia="標楷體" w:hint="eastAsia"/>
          <w:color w:val="000000"/>
          <w:sz w:val="28"/>
          <w:szCs w:val="28"/>
          <w:bdr w:val="single" w:sz="4" w:space="0" w:color="auto"/>
        </w:rPr>
        <w:t>六年</w:t>
      </w:r>
      <w:r w:rsidRPr="00297F4B">
        <w:rPr>
          <w:rFonts w:eastAsia="標楷體"/>
          <w:color w:val="000000"/>
          <w:sz w:val="28"/>
          <w:szCs w:val="28"/>
          <w:bdr w:val="single" w:sz="4" w:space="0" w:color="auto"/>
        </w:rPr>
        <w:t xml:space="preserve">     </w:t>
      </w:r>
      <w:r w:rsidRPr="00297F4B">
        <w:rPr>
          <w:rFonts w:eastAsia="標楷體" w:hint="eastAsia"/>
          <w:color w:val="000000"/>
          <w:sz w:val="28"/>
          <w:szCs w:val="28"/>
          <w:bdr w:val="single" w:sz="4" w:space="0" w:color="auto"/>
        </w:rPr>
        <w:t>班</w:t>
      </w:r>
    </w:p>
    <w:p w:rsidR="001515F4" w:rsidRPr="00297F4B" w:rsidRDefault="001515F4" w:rsidP="007E0AAA">
      <w:pPr>
        <w:spacing w:line="520" w:lineRule="exact"/>
        <w:rPr>
          <w:rFonts w:eastAsia="標楷體"/>
          <w:color w:val="000000"/>
          <w:sz w:val="28"/>
          <w:szCs w:val="28"/>
        </w:rPr>
      </w:pPr>
    </w:p>
    <w:p w:rsidR="001515F4" w:rsidRPr="00297F4B" w:rsidRDefault="001515F4" w:rsidP="007E0AAA">
      <w:pPr>
        <w:spacing w:line="520" w:lineRule="exact"/>
        <w:rPr>
          <w:rFonts w:eastAsia="標楷體"/>
          <w:color w:val="000000"/>
          <w:sz w:val="28"/>
          <w:szCs w:val="28"/>
        </w:rPr>
      </w:pPr>
      <w:r w:rsidRPr="00297F4B">
        <w:rPr>
          <w:rFonts w:eastAsia="標楷體"/>
          <w:color w:val="000000"/>
          <w:sz w:val="28"/>
          <w:szCs w:val="28"/>
        </w:rPr>
        <w:t>……………………</w:t>
      </w:r>
      <w:r w:rsidRPr="00297F4B">
        <w:rPr>
          <w:rFonts w:eastAsia="標楷體" w:hint="eastAsia"/>
          <w:color w:val="000000"/>
          <w:kern w:val="0"/>
          <w:sz w:val="28"/>
          <w:szCs w:val="28"/>
        </w:rPr>
        <w:t>請將回</w:t>
      </w:r>
      <w:r w:rsidRPr="00297F4B">
        <w:rPr>
          <w:rFonts w:eastAsia="標楷體" w:hint="eastAsia"/>
          <w:color w:val="000000"/>
          <w:kern w:val="0"/>
          <w:sz w:val="28"/>
          <w:szCs w:val="28"/>
          <w:lang w:eastAsia="zh-HK"/>
        </w:rPr>
        <w:t>條</w:t>
      </w:r>
      <w:r w:rsidRPr="00297F4B">
        <w:rPr>
          <w:rFonts w:eastAsia="標楷體" w:hint="eastAsia"/>
          <w:color w:val="000000"/>
          <w:kern w:val="0"/>
          <w:sz w:val="28"/>
          <w:szCs w:val="28"/>
        </w:rPr>
        <w:t>剪下繳回貴子弟就學之國小</w:t>
      </w:r>
      <w:r w:rsidRPr="00297F4B">
        <w:rPr>
          <w:rFonts w:eastAsia="標楷體"/>
          <w:color w:val="000000"/>
          <w:sz w:val="28"/>
          <w:szCs w:val="28"/>
        </w:rPr>
        <w:t>…………………………</w:t>
      </w:r>
    </w:p>
    <w:p w:rsidR="001515F4" w:rsidRPr="00297F4B" w:rsidRDefault="001515F4" w:rsidP="0029564B">
      <w:pPr>
        <w:widowControl/>
        <w:shd w:val="clear" w:color="auto" w:fill="FFFFFF"/>
        <w:spacing w:line="400" w:lineRule="exact"/>
        <w:jc w:val="center"/>
        <w:rPr>
          <w:rFonts w:eastAsia="標楷體"/>
          <w:color w:val="000000"/>
          <w:kern w:val="0"/>
          <w:sz w:val="28"/>
          <w:szCs w:val="28"/>
        </w:rPr>
      </w:pPr>
      <w:r w:rsidRPr="00297F4B">
        <w:rPr>
          <w:rFonts w:eastAsia="標楷體" w:hint="eastAsia"/>
          <w:color w:val="000000"/>
          <w:kern w:val="0"/>
          <w:sz w:val="28"/>
          <w:szCs w:val="28"/>
        </w:rPr>
        <w:t>回</w:t>
      </w:r>
      <w:r w:rsidRPr="00297F4B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Pr="00297F4B">
        <w:rPr>
          <w:rFonts w:eastAsia="標楷體" w:hint="eastAsia"/>
          <w:color w:val="000000"/>
          <w:kern w:val="0"/>
          <w:sz w:val="28"/>
          <w:szCs w:val="28"/>
        </w:rPr>
        <w:t>條</w:t>
      </w:r>
    </w:p>
    <w:p w:rsidR="001515F4" w:rsidRPr="00297F4B" w:rsidRDefault="001515F4" w:rsidP="0029564B">
      <w:pPr>
        <w:widowControl/>
        <w:shd w:val="clear" w:color="auto" w:fill="FFFFFF"/>
        <w:spacing w:line="640" w:lineRule="exact"/>
        <w:rPr>
          <w:rFonts w:eastAsia="標楷體"/>
          <w:color w:val="000000"/>
          <w:kern w:val="0"/>
          <w:sz w:val="28"/>
          <w:szCs w:val="28"/>
        </w:rPr>
      </w:pPr>
      <w:r w:rsidRPr="00297F4B">
        <w:rPr>
          <w:rFonts w:eastAsia="標楷體" w:hint="eastAsia"/>
          <w:color w:val="000000"/>
          <w:kern w:val="0"/>
          <w:sz w:val="28"/>
          <w:szCs w:val="28"/>
        </w:rPr>
        <w:t>六年</w:t>
      </w:r>
      <w:r w:rsidRPr="00297F4B">
        <w:rPr>
          <w:rFonts w:eastAsia="標楷體"/>
          <w:color w:val="000000"/>
          <w:kern w:val="0"/>
          <w:sz w:val="28"/>
          <w:szCs w:val="28"/>
          <w:u w:val="single"/>
        </w:rPr>
        <w:t xml:space="preserve">        </w:t>
      </w:r>
      <w:r w:rsidRPr="00297F4B">
        <w:rPr>
          <w:rFonts w:eastAsia="標楷體" w:hint="eastAsia"/>
          <w:color w:val="000000"/>
          <w:kern w:val="0"/>
          <w:sz w:val="28"/>
          <w:szCs w:val="28"/>
        </w:rPr>
        <w:t>班</w:t>
      </w:r>
      <w:r w:rsidRPr="00297F4B">
        <w:rPr>
          <w:rFonts w:eastAsia="標楷體"/>
          <w:color w:val="000000"/>
          <w:kern w:val="0"/>
          <w:sz w:val="28"/>
          <w:szCs w:val="28"/>
          <w:u w:val="single"/>
        </w:rPr>
        <w:t xml:space="preserve">        </w:t>
      </w:r>
      <w:r w:rsidRPr="00297F4B">
        <w:rPr>
          <w:rFonts w:eastAsia="標楷體" w:hint="eastAsia"/>
          <w:color w:val="000000"/>
          <w:kern w:val="0"/>
          <w:sz w:val="28"/>
          <w:szCs w:val="28"/>
        </w:rPr>
        <w:t>號</w:t>
      </w:r>
      <w:r w:rsidRPr="00297F4B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297F4B">
        <w:rPr>
          <w:rFonts w:eastAsia="標楷體" w:hint="eastAsia"/>
          <w:color w:val="000000"/>
          <w:kern w:val="0"/>
          <w:sz w:val="28"/>
          <w:szCs w:val="28"/>
        </w:rPr>
        <w:t>姓名：</w:t>
      </w:r>
      <w:r w:rsidRPr="00297F4B">
        <w:rPr>
          <w:rFonts w:eastAsia="標楷體"/>
          <w:color w:val="000000"/>
          <w:kern w:val="0"/>
          <w:sz w:val="28"/>
          <w:szCs w:val="28"/>
          <w:u w:val="single"/>
        </w:rPr>
        <w:t xml:space="preserve">                  </w:t>
      </w:r>
    </w:p>
    <w:p w:rsidR="001515F4" w:rsidRPr="00297F4B" w:rsidRDefault="001515F4" w:rsidP="0029564B">
      <w:pPr>
        <w:widowControl/>
        <w:shd w:val="clear" w:color="auto" w:fill="FFFFFF"/>
        <w:spacing w:line="640" w:lineRule="exact"/>
        <w:rPr>
          <w:rFonts w:eastAsia="標楷體"/>
          <w:b/>
          <w:bCs/>
          <w:color w:val="000000"/>
        </w:rPr>
      </w:pPr>
      <w:r w:rsidRPr="00297F4B">
        <w:rPr>
          <w:rFonts w:eastAsia="標楷體" w:hint="eastAsia"/>
          <w:b/>
          <w:color w:val="000000"/>
          <w:kern w:val="0"/>
          <w:sz w:val="28"/>
          <w:szCs w:val="28"/>
        </w:rPr>
        <w:t>□本人已於</w:t>
      </w:r>
      <w:r w:rsidRPr="00297F4B">
        <w:rPr>
          <w:rFonts w:eastAsia="標楷體"/>
          <w:b/>
          <w:color w:val="000000"/>
          <w:kern w:val="0"/>
          <w:sz w:val="28"/>
          <w:szCs w:val="28"/>
        </w:rPr>
        <w:t>111</w:t>
      </w:r>
      <w:r w:rsidRPr="00297F4B">
        <w:rPr>
          <w:rFonts w:eastAsia="標楷體" w:hint="eastAsia"/>
          <w:b/>
          <w:color w:val="000000"/>
          <w:kern w:val="0"/>
          <w:sz w:val="28"/>
          <w:szCs w:val="28"/>
        </w:rPr>
        <w:t>年</w:t>
      </w:r>
      <w:r w:rsidRPr="00297F4B">
        <w:rPr>
          <w:rFonts w:eastAsia="標楷體"/>
          <w:b/>
          <w:color w:val="000000"/>
          <w:kern w:val="0"/>
          <w:sz w:val="28"/>
          <w:szCs w:val="28"/>
          <w:u w:val="single"/>
        </w:rPr>
        <w:t xml:space="preserve">     </w:t>
      </w:r>
      <w:r w:rsidRPr="00297F4B">
        <w:rPr>
          <w:rFonts w:eastAsia="標楷體" w:hint="eastAsia"/>
          <w:b/>
          <w:color w:val="000000"/>
          <w:kern w:val="0"/>
          <w:sz w:val="28"/>
          <w:szCs w:val="28"/>
        </w:rPr>
        <w:t>月</w:t>
      </w:r>
      <w:r w:rsidRPr="00297F4B">
        <w:rPr>
          <w:rFonts w:eastAsia="標楷體"/>
          <w:b/>
          <w:color w:val="000000"/>
          <w:kern w:val="0"/>
          <w:sz w:val="28"/>
          <w:szCs w:val="28"/>
          <w:u w:val="single"/>
        </w:rPr>
        <w:t xml:space="preserve">     </w:t>
      </w:r>
      <w:r w:rsidRPr="00297F4B">
        <w:rPr>
          <w:rFonts w:eastAsia="標楷體" w:hint="eastAsia"/>
          <w:b/>
          <w:color w:val="000000"/>
          <w:kern w:val="0"/>
          <w:sz w:val="28"/>
          <w:szCs w:val="28"/>
        </w:rPr>
        <w:t>日收到</w:t>
      </w:r>
      <w:r w:rsidRPr="00297F4B">
        <w:rPr>
          <w:rFonts w:eastAsia="標楷體" w:hint="eastAsia"/>
          <w:b/>
          <w:bCs/>
          <w:color w:val="000000"/>
          <w:sz w:val="28"/>
          <w:szCs w:val="28"/>
          <w:u w:val="single"/>
        </w:rPr>
        <w:t>宜蘭縣</w:t>
      </w:r>
      <w:r w:rsidRPr="00297F4B">
        <w:rPr>
          <w:rFonts w:eastAsia="標楷體"/>
          <w:b/>
          <w:color w:val="000000"/>
          <w:sz w:val="28"/>
          <w:szCs w:val="28"/>
          <w:u w:val="single"/>
        </w:rPr>
        <w:t>111</w:t>
      </w:r>
      <w:r w:rsidRPr="00297F4B">
        <w:rPr>
          <w:rFonts w:eastAsia="標楷體" w:hint="eastAsia"/>
          <w:b/>
          <w:color w:val="000000"/>
          <w:sz w:val="28"/>
          <w:szCs w:val="28"/>
          <w:u w:val="single"/>
        </w:rPr>
        <w:t>學年度</w:t>
      </w:r>
      <w:r w:rsidRPr="00297F4B">
        <w:rPr>
          <w:rFonts w:eastAsia="標楷體" w:hint="eastAsia"/>
          <w:b/>
          <w:color w:val="000000"/>
          <w:sz w:val="28"/>
          <w:szCs w:val="28"/>
          <w:u w:val="single"/>
          <w:lang w:eastAsia="zh-HK"/>
        </w:rPr>
        <w:t>非設籍本縣暫不予分發</w:t>
      </w:r>
      <w:r w:rsidRPr="00297F4B">
        <w:rPr>
          <w:rFonts w:eastAsia="標楷體" w:hint="eastAsia"/>
          <w:b/>
          <w:color w:val="000000"/>
          <w:sz w:val="28"/>
          <w:szCs w:val="28"/>
          <w:u w:val="single"/>
        </w:rPr>
        <w:t>通知單</w:t>
      </w:r>
      <w:r w:rsidRPr="00297F4B">
        <w:rPr>
          <w:rFonts w:eastAsia="標楷體" w:hint="eastAsia"/>
          <w:b/>
          <w:bCs/>
          <w:color w:val="000000"/>
          <w:sz w:val="28"/>
          <w:szCs w:val="28"/>
        </w:rPr>
        <w:t>。</w:t>
      </w:r>
    </w:p>
    <w:p w:rsidR="001515F4" w:rsidRPr="00297F4B" w:rsidRDefault="001515F4" w:rsidP="0029564B">
      <w:pPr>
        <w:widowControl/>
        <w:shd w:val="clear" w:color="auto" w:fill="FFFFFF"/>
        <w:spacing w:line="640" w:lineRule="exact"/>
        <w:jc w:val="center"/>
        <w:rPr>
          <w:rFonts w:eastAsia="標楷體"/>
          <w:b/>
          <w:bCs/>
          <w:color w:val="000000"/>
          <w:szCs w:val="26"/>
        </w:rPr>
      </w:pPr>
      <w:r w:rsidRPr="00297F4B">
        <w:rPr>
          <w:rFonts w:eastAsia="標楷體"/>
          <w:b/>
          <w:bCs/>
          <w:color w:val="000000"/>
          <w:szCs w:val="26"/>
        </w:rPr>
        <w:t xml:space="preserve">                      </w:t>
      </w:r>
    </w:p>
    <w:p w:rsidR="001515F4" w:rsidRPr="00297F4B" w:rsidRDefault="001515F4" w:rsidP="0029564B">
      <w:pPr>
        <w:widowControl/>
        <w:shd w:val="clear" w:color="auto" w:fill="FFFFFF"/>
        <w:spacing w:line="640" w:lineRule="exact"/>
        <w:jc w:val="center"/>
        <w:rPr>
          <w:rFonts w:eastAsia="標楷體"/>
          <w:b/>
          <w:color w:val="000000"/>
          <w:szCs w:val="34"/>
        </w:rPr>
      </w:pPr>
      <w:r w:rsidRPr="00297F4B">
        <w:rPr>
          <w:rFonts w:eastAsia="標楷體"/>
          <w:b/>
          <w:bCs/>
          <w:color w:val="000000"/>
          <w:szCs w:val="26"/>
        </w:rPr>
        <w:t xml:space="preserve">                   </w:t>
      </w:r>
      <w:r w:rsidRPr="00297F4B">
        <w:rPr>
          <w:rFonts w:eastAsia="標楷體" w:hint="eastAsia"/>
          <w:b/>
          <w:bCs/>
          <w:color w:val="000000"/>
          <w:szCs w:val="26"/>
        </w:rPr>
        <w:t>家</w:t>
      </w:r>
      <w:r w:rsidRPr="00297F4B">
        <w:rPr>
          <w:rFonts w:eastAsia="標楷體" w:hint="eastAsia"/>
          <w:b/>
          <w:bCs/>
          <w:color w:val="000000"/>
        </w:rPr>
        <w:t>長簽名：</w:t>
      </w:r>
      <w:r w:rsidRPr="00297F4B">
        <w:rPr>
          <w:rFonts w:eastAsia="標楷體"/>
          <w:b/>
          <w:bCs/>
          <w:color w:val="000000"/>
          <w:u w:val="single"/>
        </w:rPr>
        <w:t xml:space="preserve">                    </w:t>
      </w:r>
      <w:r w:rsidRPr="00297F4B">
        <w:rPr>
          <w:rFonts w:eastAsia="標楷體"/>
          <w:b/>
          <w:bCs/>
          <w:color w:val="000000"/>
        </w:rPr>
        <w:t>(</w:t>
      </w:r>
      <w:r w:rsidRPr="00297F4B">
        <w:rPr>
          <w:rFonts w:eastAsia="標楷體" w:hint="eastAsia"/>
          <w:b/>
          <w:bCs/>
          <w:color w:val="000000"/>
        </w:rPr>
        <w:t>請使用藍、黑筆正</w:t>
      </w:r>
      <w:r w:rsidRPr="00297F4B">
        <w:rPr>
          <w:rFonts w:eastAsia="標楷體" w:hint="eastAsia"/>
          <w:b/>
          <w:bCs/>
        </w:rPr>
        <w:t>楷簽全名</w:t>
      </w:r>
      <w:r w:rsidRPr="00297F4B">
        <w:rPr>
          <w:rFonts w:eastAsia="標楷體"/>
          <w:b/>
          <w:bCs/>
        </w:rPr>
        <w:t>)</w:t>
      </w:r>
      <w:r w:rsidRPr="00297F4B">
        <w:rPr>
          <w:rFonts w:eastAsia="標楷體"/>
        </w:rPr>
        <w:br w:type="page"/>
      </w:r>
      <w:bookmarkStart w:id="1" w:name="_Toc405795537"/>
      <w:bookmarkStart w:id="2" w:name="_Toc439688203"/>
      <w:r w:rsidRPr="00297F4B">
        <w:rPr>
          <w:rFonts w:eastAsia="標楷體" w:hint="eastAsia"/>
          <w:b/>
          <w:color w:val="000000"/>
          <w:sz w:val="36"/>
          <w:szCs w:val="36"/>
        </w:rPr>
        <w:t>宜蘭縣</w:t>
      </w:r>
      <w:r w:rsidRPr="00297F4B">
        <w:rPr>
          <w:rFonts w:eastAsia="標楷體"/>
          <w:b/>
          <w:color w:val="000000"/>
          <w:sz w:val="36"/>
          <w:szCs w:val="36"/>
        </w:rPr>
        <w:t>111</w:t>
      </w:r>
      <w:r w:rsidRPr="00297F4B">
        <w:rPr>
          <w:rFonts w:eastAsia="標楷體" w:hint="eastAsia"/>
          <w:b/>
          <w:color w:val="000000"/>
          <w:sz w:val="36"/>
          <w:szCs w:val="36"/>
        </w:rPr>
        <w:t>學年度</w:t>
      </w:r>
      <w:r w:rsidRPr="00297F4B">
        <w:rPr>
          <w:rFonts w:eastAsia="標楷體" w:hint="eastAsia"/>
          <w:b/>
          <w:color w:val="000000"/>
          <w:sz w:val="36"/>
          <w:szCs w:val="36"/>
          <w:lang w:eastAsia="zh-HK"/>
        </w:rPr>
        <w:t>共同</w:t>
      </w:r>
      <w:r w:rsidRPr="00297F4B">
        <w:rPr>
          <w:rFonts w:eastAsia="標楷體" w:hint="eastAsia"/>
          <w:b/>
          <w:color w:val="000000"/>
          <w:sz w:val="36"/>
          <w:szCs w:val="36"/>
        </w:rPr>
        <w:t>學區學生就讀國民中學意願調查通知單</w:t>
      </w:r>
      <w:bookmarkEnd w:id="1"/>
      <w:bookmarkEnd w:id="2"/>
    </w:p>
    <w:p w:rsidR="001515F4" w:rsidRPr="00297F4B" w:rsidRDefault="001515F4" w:rsidP="00E24A4D">
      <w:pPr>
        <w:spacing w:line="320" w:lineRule="exact"/>
        <w:rPr>
          <w:rFonts w:eastAsia="標楷體"/>
          <w:szCs w:val="32"/>
        </w:rPr>
      </w:pPr>
      <w:r>
        <w:rPr>
          <w:noProof/>
        </w:rPr>
        <w:pict>
          <v:rect id="_x0000_s1026" style="position:absolute;margin-left:369pt;margin-top:6.85pt;width:36pt;height:55.05pt;z-index:251655168" filled="f" stroked="f">
            <v:textbox style="mso-next-textbox:#_x0000_s1026">
              <w:txbxContent>
                <w:p w:rsidR="001515F4" w:rsidRPr="00057E0B" w:rsidRDefault="001515F4" w:rsidP="00E02E0B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57E0B">
                    <w:rPr>
                      <w:rFonts w:ascii="標楷體" w:eastAsia="標楷體" w:hAnsi="標楷體" w:hint="eastAsia"/>
                    </w:rPr>
                    <w:t>鄉</w:t>
                  </w:r>
                </w:p>
                <w:p w:rsidR="001515F4" w:rsidRPr="00057E0B" w:rsidRDefault="001515F4" w:rsidP="00E02E0B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57E0B">
                    <w:rPr>
                      <w:rFonts w:ascii="標楷體" w:eastAsia="標楷體" w:hAnsi="標楷體" w:hint="eastAsia"/>
                    </w:rPr>
                    <w:t>鎮</w:t>
                  </w:r>
                </w:p>
                <w:p w:rsidR="001515F4" w:rsidRPr="00057E0B" w:rsidRDefault="001515F4" w:rsidP="00E02E0B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57E0B">
                    <w:rPr>
                      <w:rFonts w:ascii="標楷體" w:eastAsia="標楷體" w:hAnsi="標楷體" w:hint="eastAsia"/>
                    </w:rPr>
                    <w:t>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459pt;margin-top:11.4pt;width:36pt;height:45pt;z-index:251657216" filled="f" stroked="f">
            <v:textbox style="mso-next-textbox:#_x0000_s1027">
              <w:txbxContent>
                <w:p w:rsidR="001515F4" w:rsidRPr="00057E0B" w:rsidRDefault="001515F4" w:rsidP="00E02E0B">
                  <w:pPr>
                    <w:rPr>
                      <w:rFonts w:ascii="標楷體" w:eastAsia="標楷體" w:hAnsi="標楷體"/>
                    </w:rPr>
                  </w:pPr>
                  <w:r w:rsidRPr="00057E0B">
                    <w:rPr>
                      <w:rFonts w:ascii="標楷體" w:eastAsia="標楷體" w:hAnsi="標楷體" w:hint="eastAsia"/>
                    </w:rPr>
                    <w:t>村里</w:t>
                  </w:r>
                </w:p>
              </w:txbxContent>
            </v:textbox>
          </v:rect>
        </w:pict>
      </w:r>
    </w:p>
    <w:p w:rsidR="001515F4" w:rsidRPr="00297F4B" w:rsidRDefault="001515F4" w:rsidP="00E02E0B">
      <w:pPr>
        <w:spacing w:line="400" w:lineRule="exact"/>
        <w:rPr>
          <w:rFonts w:eastAsia="標楷體"/>
          <w:sz w:val="28"/>
          <w:szCs w:val="28"/>
        </w:rPr>
      </w:pPr>
      <w:r w:rsidRPr="00297F4B">
        <w:rPr>
          <w:rFonts w:eastAsia="標楷體" w:hint="eastAsia"/>
          <w:sz w:val="28"/>
          <w:szCs w:val="28"/>
        </w:rPr>
        <w:t>貴子弟</w:t>
      </w:r>
      <w:r w:rsidRPr="00297F4B">
        <w:rPr>
          <w:rFonts w:eastAsia="標楷體"/>
          <w:sz w:val="28"/>
          <w:szCs w:val="28"/>
          <w:u w:val="single"/>
        </w:rPr>
        <w:t xml:space="preserve">            </w:t>
      </w:r>
      <w:r w:rsidRPr="00297F4B">
        <w:rPr>
          <w:rFonts w:eastAsia="標楷體" w:hint="eastAsia"/>
          <w:sz w:val="28"/>
          <w:szCs w:val="28"/>
        </w:rPr>
        <w:t>為本校應屆畢業生，查住址</w:t>
      </w:r>
      <w:r w:rsidRPr="00297F4B">
        <w:rPr>
          <w:rFonts w:eastAsia="標楷體"/>
          <w:sz w:val="28"/>
          <w:szCs w:val="28"/>
          <w:u w:val="single"/>
        </w:rPr>
        <w:t xml:space="preserve">          </w:t>
      </w:r>
      <w:r w:rsidRPr="00297F4B">
        <w:rPr>
          <w:rFonts w:eastAsia="標楷體"/>
          <w:sz w:val="28"/>
          <w:szCs w:val="28"/>
        </w:rPr>
        <w:t xml:space="preserve">     </w:t>
      </w:r>
      <w:r w:rsidRPr="00297F4B">
        <w:rPr>
          <w:rFonts w:eastAsia="標楷體"/>
          <w:sz w:val="28"/>
          <w:szCs w:val="28"/>
          <w:u w:val="single"/>
        </w:rPr>
        <w:t xml:space="preserve">         </w:t>
      </w:r>
    </w:p>
    <w:p w:rsidR="001515F4" w:rsidRPr="00297F4B" w:rsidRDefault="001515F4" w:rsidP="00E24A4D">
      <w:pPr>
        <w:spacing w:line="320" w:lineRule="exact"/>
        <w:rPr>
          <w:rFonts w:eastAsia="標楷體"/>
          <w:sz w:val="28"/>
          <w:szCs w:val="28"/>
        </w:rPr>
      </w:pPr>
    </w:p>
    <w:p w:rsidR="001515F4" w:rsidRPr="00297F4B" w:rsidRDefault="001515F4" w:rsidP="00E02E0B">
      <w:pPr>
        <w:spacing w:line="400" w:lineRule="exact"/>
        <w:rPr>
          <w:rFonts w:eastAsia="標楷體"/>
          <w:sz w:val="28"/>
          <w:szCs w:val="28"/>
        </w:rPr>
      </w:pPr>
      <w:r w:rsidRPr="00297F4B">
        <w:rPr>
          <w:rFonts w:eastAsia="標楷體" w:hint="eastAsia"/>
          <w:sz w:val="28"/>
          <w:szCs w:val="28"/>
        </w:rPr>
        <w:t>依照學區係屬</w:t>
      </w:r>
      <w:r w:rsidRPr="00297F4B">
        <w:rPr>
          <w:rFonts w:eastAsia="標楷體"/>
          <w:sz w:val="28"/>
          <w:szCs w:val="28"/>
          <w:u w:val="single"/>
        </w:rPr>
        <w:t xml:space="preserve">               </w:t>
      </w:r>
      <w:r w:rsidRPr="00297F4B">
        <w:rPr>
          <w:rFonts w:eastAsia="標楷體" w:hint="eastAsia"/>
          <w:sz w:val="28"/>
          <w:szCs w:val="28"/>
        </w:rPr>
        <w:t>與</w:t>
      </w:r>
      <w:r w:rsidRPr="00297F4B">
        <w:rPr>
          <w:rFonts w:eastAsia="標楷體"/>
          <w:sz w:val="28"/>
          <w:szCs w:val="28"/>
          <w:u w:val="single"/>
        </w:rPr>
        <w:t xml:space="preserve">             </w:t>
      </w:r>
      <w:r w:rsidRPr="00297F4B">
        <w:rPr>
          <w:rFonts w:eastAsia="標楷體" w:hint="eastAsia"/>
          <w:sz w:val="28"/>
          <w:szCs w:val="28"/>
        </w:rPr>
        <w:t>國民中學之</w:t>
      </w:r>
      <w:r w:rsidRPr="00297F4B">
        <w:rPr>
          <w:rFonts w:eastAsia="標楷體" w:hint="eastAsia"/>
          <w:sz w:val="28"/>
          <w:szCs w:val="28"/>
          <w:lang w:eastAsia="zh-HK"/>
        </w:rPr>
        <w:t>共同</w:t>
      </w:r>
      <w:r w:rsidRPr="00297F4B">
        <w:rPr>
          <w:rFonts w:eastAsia="標楷體" w:hint="eastAsia"/>
          <w:sz w:val="28"/>
          <w:szCs w:val="28"/>
        </w:rPr>
        <w:t>學區，請決定</w:t>
      </w:r>
    </w:p>
    <w:p w:rsidR="001515F4" w:rsidRPr="00297F4B" w:rsidRDefault="001515F4" w:rsidP="00E24A4D">
      <w:pPr>
        <w:spacing w:line="320" w:lineRule="exact"/>
        <w:rPr>
          <w:rFonts w:eastAsia="標楷體"/>
          <w:sz w:val="28"/>
          <w:szCs w:val="28"/>
        </w:rPr>
      </w:pPr>
    </w:p>
    <w:p w:rsidR="001515F4" w:rsidRPr="00297F4B" w:rsidRDefault="001515F4" w:rsidP="00E02E0B">
      <w:pPr>
        <w:spacing w:line="400" w:lineRule="exact"/>
        <w:rPr>
          <w:rFonts w:eastAsia="標楷體"/>
          <w:sz w:val="28"/>
          <w:szCs w:val="28"/>
        </w:rPr>
      </w:pPr>
      <w:r w:rsidRPr="00297F4B">
        <w:rPr>
          <w:rFonts w:eastAsia="標楷體" w:hint="eastAsia"/>
          <w:sz w:val="28"/>
          <w:szCs w:val="28"/>
        </w:rPr>
        <w:t>就讀學校，並將回條擲回，以憑繕造分發名冊。</w:t>
      </w:r>
    </w:p>
    <w:p w:rsidR="001515F4" w:rsidRPr="00297F4B" w:rsidRDefault="001515F4" w:rsidP="000F7014">
      <w:pPr>
        <w:shd w:val="clear" w:color="auto" w:fill="FFFFFF"/>
        <w:spacing w:line="400" w:lineRule="exact"/>
        <w:rPr>
          <w:rFonts w:eastAsia="標楷體"/>
          <w:b/>
          <w:sz w:val="28"/>
          <w:szCs w:val="28"/>
        </w:rPr>
      </w:pPr>
      <w:r w:rsidRPr="00297F4B">
        <w:rPr>
          <w:rFonts w:eastAsia="標楷體" w:hint="eastAsia"/>
          <w:b/>
          <w:sz w:val="28"/>
          <w:szCs w:val="28"/>
        </w:rPr>
        <w:t>※</w:t>
      </w:r>
      <w:r w:rsidRPr="00297F4B">
        <w:rPr>
          <w:rFonts w:eastAsia="標楷體" w:hint="eastAsia"/>
          <w:b/>
          <w:sz w:val="28"/>
          <w:szCs w:val="28"/>
          <w:lang w:eastAsia="zh-HK"/>
        </w:rPr>
        <w:t>若期限內未繳回意願調查回覆單，將由本縣新生分發作業委員會逕行分發</w:t>
      </w:r>
      <w:r w:rsidRPr="00297F4B">
        <w:rPr>
          <w:rFonts w:eastAsia="標楷體" w:hint="eastAsia"/>
          <w:b/>
          <w:sz w:val="28"/>
          <w:szCs w:val="28"/>
        </w:rPr>
        <w:t>。</w:t>
      </w:r>
    </w:p>
    <w:p w:rsidR="001515F4" w:rsidRPr="00297F4B" w:rsidRDefault="001515F4" w:rsidP="005B3501">
      <w:pPr>
        <w:spacing w:line="400" w:lineRule="exact"/>
        <w:rPr>
          <w:rFonts w:eastAsia="標楷體"/>
          <w:b/>
          <w:sz w:val="28"/>
          <w:szCs w:val="28"/>
        </w:rPr>
      </w:pPr>
      <w:r w:rsidRPr="00297F4B">
        <w:rPr>
          <w:rFonts w:eastAsia="標楷體" w:hint="eastAsia"/>
          <w:b/>
          <w:sz w:val="28"/>
          <w:szCs w:val="28"/>
        </w:rPr>
        <w:t>※倘錄取藝才班</w:t>
      </w:r>
      <w:r w:rsidRPr="00297F4B">
        <w:rPr>
          <w:rFonts w:eastAsia="標楷體"/>
          <w:b/>
          <w:sz w:val="28"/>
          <w:szCs w:val="28"/>
        </w:rPr>
        <w:t>/</w:t>
      </w:r>
      <w:r w:rsidRPr="00297F4B">
        <w:rPr>
          <w:rFonts w:eastAsia="標楷體" w:hint="eastAsia"/>
          <w:b/>
          <w:sz w:val="28"/>
          <w:szCs w:val="28"/>
        </w:rPr>
        <w:t>體育班之學生</w:t>
      </w:r>
      <w:r w:rsidRPr="00297F4B">
        <w:rPr>
          <w:rFonts w:eastAsia="標楷體" w:hint="eastAsia"/>
          <w:b/>
          <w:sz w:val="28"/>
          <w:szCs w:val="28"/>
          <w:lang w:eastAsia="zh-HK"/>
        </w:rPr>
        <w:t>，</w:t>
      </w:r>
      <w:r w:rsidRPr="00297F4B">
        <w:rPr>
          <w:rFonts w:eastAsia="標楷體" w:hint="eastAsia"/>
          <w:b/>
          <w:sz w:val="28"/>
          <w:szCs w:val="28"/>
        </w:rPr>
        <w:t>仍請填復本調查單俾利機關備查，後續將依實際錄取學校進行分發作業。</w:t>
      </w:r>
    </w:p>
    <w:p w:rsidR="001515F4" w:rsidRPr="00297F4B" w:rsidRDefault="001515F4" w:rsidP="00F21D40">
      <w:pPr>
        <w:spacing w:line="400" w:lineRule="exact"/>
        <w:rPr>
          <w:rFonts w:eastAsia="標楷體"/>
          <w:szCs w:val="28"/>
        </w:rPr>
      </w:pPr>
      <w:r w:rsidRPr="00297F4B">
        <w:rPr>
          <w:rFonts w:eastAsia="標楷體"/>
          <w:szCs w:val="28"/>
        </w:rPr>
        <w:t xml:space="preserve">    </w:t>
      </w:r>
      <w:r w:rsidRPr="00297F4B">
        <w:rPr>
          <w:rFonts w:eastAsia="標楷體" w:hint="eastAsia"/>
          <w:szCs w:val="28"/>
        </w:rPr>
        <w:t>此</w:t>
      </w:r>
      <w:r w:rsidRPr="00297F4B">
        <w:rPr>
          <w:rFonts w:eastAsia="標楷體"/>
          <w:szCs w:val="28"/>
        </w:rPr>
        <w:t xml:space="preserve">         </w:t>
      </w:r>
      <w:r w:rsidRPr="00297F4B">
        <w:rPr>
          <w:rFonts w:eastAsia="標楷體" w:hint="eastAsia"/>
          <w:szCs w:val="28"/>
        </w:rPr>
        <w:t>致</w:t>
      </w:r>
    </w:p>
    <w:p w:rsidR="001515F4" w:rsidRPr="00297F4B" w:rsidRDefault="001515F4" w:rsidP="00E02E0B">
      <w:pPr>
        <w:spacing w:line="400" w:lineRule="exact"/>
        <w:rPr>
          <w:rFonts w:eastAsia="標楷體"/>
          <w:szCs w:val="28"/>
        </w:rPr>
      </w:pPr>
      <w:r w:rsidRPr="00297F4B">
        <w:rPr>
          <w:rFonts w:eastAsia="標楷體" w:hint="eastAsia"/>
          <w:szCs w:val="28"/>
        </w:rPr>
        <w:t>貴家長</w:t>
      </w:r>
    </w:p>
    <w:p w:rsidR="001515F4" w:rsidRPr="00297F4B" w:rsidRDefault="001515F4" w:rsidP="00E02E0B">
      <w:pPr>
        <w:spacing w:line="400" w:lineRule="exact"/>
        <w:rPr>
          <w:rFonts w:eastAsia="標楷體"/>
          <w:szCs w:val="28"/>
        </w:rPr>
      </w:pPr>
      <w:r w:rsidRPr="00297F4B">
        <w:rPr>
          <w:rFonts w:eastAsia="標楷體"/>
          <w:szCs w:val="28"/>
        </w:rPr>
        <w:t xml:space="preserve">                                       </w:t>
      </w:r>
      <w:r w:rsidRPr="00297F4B">
        <w:rPr>
          <w:rFonts w:eastAsia="標楷體" w:hint="eastAsia"/>
          <w:szCs w:val="28"/>
        </w:rPr>
        <w:t>國民小學校長</w:t>
      </w:r>
    </w:p>
    <w:p w:rsidR="001515F4" w:rsidRPr="00297F4B" w:rsidRDefault="001515F4" w:rsidP="00E02E0B">
      <w:pPr>
        <w:spacing w:line="400" w:lineRule="exact"/>
        <w:rPr>
          <w:rFonts w:eastAsia="標楷體"/>
          <w:szCs w:val="28"/>
          <w:bdr w:val="single" w:sz="4" w:space="0" w:color="auto"/>
        </w:rPr>
      </w:pPr>
      <w:r w:rsidRPr="00297F4B">
        <w:rPr>
          <w:rFonts w:eastAsia="標楷體" w:hint="eastAsia"/>
          <w:szCs w:val="28"/>
          <w:bdr w:val="single" w:sz="4" w:space="0" w:color="auto"/>
        </w:rPr>
        <w:t>六年</w:t>
      </w:r>
      <w:r w:rsidRPr="00297F4B">
        <w:rPr>
          <w:rFonts w:eastAsia="標楷體"/>
          <w:szCs w:val="28"/>
          <w:bdr w:val="single" w:sz="4" w:space="0" w:color="auto"/>
        </w:rPr>
        <w:t xml:space="preserve">     </w:t>
      </w:r>
      <w:r w:rsidRPr="00297F4B">
        <w:rPr>
          <w:rFonts w:eastAsia="標楷體" w:hint="eastAsia"/>
          <w:szCs w:val="28"/>
          <w:bdr w:val="single" w:sz="4" w:space="0" w:color="auto"/>
        </w:rPr>
        <w:t>班</w:t>
      </w:r>
    </w:p>
    <w:p w:rsidR="001515F4" w:rsidRPr="00297F4B" w:rsidRDefault="001515F4" w:rsidP="00E02E0B">
      <w:pPr>
        <w:spacing w:line="400" w:lineRule="exact"/>
        <w:rPr>
          <w:rFonts w:eastAsia="標楷體"/>
          <w:szCs w:val="28"/>
        </w:rPr>
      </w:pPr>
      <w:r w:rsidRPr="00297F4B">
        <w:rPr>
          <w:rFonts w:eastAsia="標楷體"/>
          <w:szCs w:val="28"/>
        </w:rPr>
        <w:t>……………………………</w:t>
      </w:r>
      <w:r w:rsidRPr="00297F4B">
        <w:rPr>
          <w:rFonts w:eastAsia="標楷體" w:hint="eastAsia"/>
          <w:kern w:val="0"/>
          <w:szCs w:val="20"/>
        </w:rPr>
        <w:t>請將回覆單剪下繳回貴子弟就學之國小</w:t>
      </w:r>
      <w:r w:rsidRPr="00297F4B">
        <w:rPr>
          <w:rFonts w:eastAsia="標楷體"/>
          <w:szCs w:val="28"/>
        </w:rPr>
        <w:t>……………………………</w:t>
      </w:r>
    </w:p>
    <w:p w:rsidR="001515F4" w:rsidRPr="00297F4B" w:rsidRDefault="001515F4" w:rsidP="00E02E0B">
      <w:pPr>
        <w:spacing w:line="440" w:lineRule="exact"/>
        <w:jc w:val="center"/>
        <w:rPr>
          <w:rFonts w:eastAsia="標楷體"/>
          <w:b/>
          <w:color w:val="000000"/>
          <w:szCs w:val="34"/>
        </w:rPr>
      </w:pPr>
    </w:p>
    <w:p w:rsidR="001515F4" w:rsidRPr="00297F4B" w:rsidRDefault="001515F4" w:rsidP="009C65C5">
      <w:pPr>
        <w:spacing w:line="38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297F4B">
        <w:rPr>
          <w:rFonts w:eastAsia="標楷體" w:hint="eastAsia"/>
          <w:b/>
          <w:color w:val="000000"/>
          <w:sz w:val="36"/>
          <w:szCs w:val="36"/>
        </w:rPr>
        <w:t>宜蘭縣</w:t>
      </w:r>
      <w:r w:rsidRPr="00297F4B">
        <w:rPr>
          <w:rFonts w:eastAsia="標楷體"/>
          <w:b/>
          <w:color w:val="000000"/>
          <w:sz w:val="36"/>
          <w:szCs w:val="36"/>
        </w:rPr>
        <w:t>111</w:t>
      </w:r>
      <w:r w:rsidRPr="00297F4B">
        <w:rPr>
          <w:rFonts w:eastAsia="標楷體" w:hint="eastAsia"/>
          <w:b/>
          <w:color w:val="000000"/>
          <w:sz w:val="36"/>
          <w:szCs w:val="36"/>
        </w:rPr>
        <w:t>學年度</w:t>
      </w:r>
      <w:r w:rsidRPr="00297F4B">
        <w:rPr>
          <w:rFonts w:eastAsia="標楷體" w:hint="eastAsia"/>
          <w:b/>
          <w:color w:val="000000"/>
          <w:sz w:val="36"/>
          <w:szCs w:val="36"/>
          <w:lang w:eastAsia="zh-HK"/>
        </w:rPr>
        <w:t>共同</w:t>
      </w:r>
      <w:r w:rsidRPr="00297F4B">
        <w:rPr>
          <w:rFonts w:eastAsia="標楷體" w:hint="eastAsia"/>
          <w:b/>
          <w:color w:val="000000"/>
          <w:sz w:val="36"/>
          <w:szCs w:val="36"/>
        </w:rPr>
        <w:t>學區學生就讀國民中學意願調查回覆單</w:t>
      </w:r>
    </w:p>
    <w:p w:rsidR="001515F4" w:rsidRPr="00297F4B" w:rsidRDefault="001515F4" w:rsidP="009C65C5">
      <w:pPr>
        <w:spacing w:line="380" w:lineRule="exact"/>
        <w:jc w:val="right"/>
        <w:rPr>
          <w:rFonts w:eastAsia="標楷體"/>
          <w:color w:val="000000"/>
          <w:sz w:val="28"/>
          <w:szCs w:val="28"/>
        </w:rPr>
      </w:pPr>
      <w:r w:rsidRPr="00297F4B">
        <w:rPr>
          <w:rFonts w:eastAsia="標楷體"/>
          <w:color w:val="000000"/>
          <w:szCs w:val="32"/>
        </w:rPr>
        <w:t xml:space="preserve">   </w:t>
      </w:r>
      <w:r w:rsidRPr="00297F4B">
        <w:rPr>
          <w:rFonts w:eastAsia="標楷體"/>
          <w:color w:val="000000"/>
          <w:sz w:val="28"/>
          <w:szCs w:val="28"/>
        </w:rPr>
        <w:t xml:space="preserve">  </w:t>
      </w:r>
      <w:r w:rsidRPr="00297F4B">
        <w:rPr>
          <w:rFonts w:eastAsia="標楷體" w:hint="eastAsia"/>
          <w:color w:val="000000"/>
          <w:sz w:val="28"/>
          <w:szCs w:val="28"/>
        </w:rPr>
        <w:t>年</w:t>
      </w:r>
      <w:r w:rsidRPr="00297F4B">
        <w:rPr>
          <w:rFonts w:eastAsia="標楷體"/>
          <w:color w:val="000000"/>
          <w:sz w:val="28"/>
          <w:szCs w:val="28"/>
        </w:rPr>
        <w:t xml:space="preserve">    </w:t>
      </w:r>
      <w:r w:rsidRPr="00297F4B">
        <w:rPr>
          <w:rFonts w:eastAsia="標楷體" w:hint="eastAsia"/>
          <w:color w:val="000000"/>
          <w:sz w:val="28"/>
          <w:szCs w:val="28"/>
        </w:rPr>
        <w:t>月</w:t>
      </w:r>
      <w:r w:rsidRPr="00297F4B">
        <w:rPr>
          <w:rFonts w:eastAsia="標楷體"/>
          <w:color w:val="000000"/>
          <w:sz w:val="28"/>
          <w:szCs w:val="28"/>
        </w:rPr>
        <w:t xml:space="preserve">    </w:t>
      </w:r>
      <w:r w:rsidRPr="00297F4B">
        <w:rPr>
          <w:rFonts w:eastAsia="標楷體" w:hint="eastAsia"/>
          <w:color w:val="000000"/>
          <w:sz w:val="28"/>
          <w:szCs w:val="28"/>
        </w:rPr>
        <w:t>日</w:t>
      </w:r>
    </w:p>
    <w:p w:rsidR="001515F4" w:rsidRPr="00297F4B" w:rsidRDefault="001515F4" w:rsidP="009C65C5">
      <w:pPr>
        <w:spacing w:line="380" w:lineRule="exact"/>
        <w:rPr>
          <w:rFonts w:eastAsia="標楷體"/>
          <w:color w:val="000000"/>
          <w:sz w:val="28"/>
          <w:szCs w:val="28"/>
          <w:u w:val="single"/>
        </w:rPr>
      </w:pPr>
      <w:r w:rsidRPr="00297F4B">
        <w:rPr>
          <w:rFonts w:eastAsia="標楷體" w:hint="eastAsia"/>
          <w:color w:val="000000"/>
          <w:sz w:val="28"/>
          <w:szCs w:val="28"/>
          <w:u w:val="single"/>
        </w:rPr>
        <w:t>※本回覆單請家長於</w:t>
      </w:r>
      <w:r w:rsidRPr="00297F4B">
        <w:rPr>
          <w:rFonts w:eastAsia="標楷體"/>
          <w:color w:val="000000"/>
          <w:sz w:val="28"/>
          <w:szCs w:val="28"/>
          <w:u w:val="single"/>
        </w:rPr>
        <w:t>111</w:t>
      </w:r>
      <w:r w:rsidRPr="00297F4B">
        <w:rPr>
          <w:rFonts w:eastAsia="標楷體" w:hint="eastAsia"/>
          <w:color w:val="000000"/>
          <w:sz w:val="28"/>
          <w:szCs w:val="28"/>
          <w:u w:val="single"/>
        </w:rPr>
        <w:t>年</w:t>
      </w:r>
      <w:r w:rsidRPr="00297F4B">
        <w:rPr>
          <w:rFonts w:eastAsia="標楷體"/>
          <w:color w:val="000000"/>
          <w:sz w:val="28"/>
          <w:szCs w:val="28"/>
          <w:u w:val="single"/>
        </w:rPr>
        <w:t>4</w:t>
      </w:r>
      <w:r w:rsidRPr="00297F4B">
        <w:rPr>
          <w:rFonts w:eastAsia="標楷體" w:hint="eastAsia"/>
          <w:color w:val="000000"/>
          <w:sz w:val="28"/>
          <w:szCs w:val="28"/>
          <w:u w:val="single"/>
          <w:lang w:eastAsia="zh-HK"/>
        </w:rPr>
        <w:t>月</w:t>
      </w:r>
      <w:r w:rsidRPr="00297F4B">
        <w:rPr>
          <w:rFonts w:eastAsia="標楷體"/>
          <w:color w:val="000000"/>
          <w:sz w:val="28"/>
          <w:szCs w:val="28"/>
          <w:u w:val="single"/>
        </w:rPr>
        <w:t>20</w:t>
      </w:r>
      <w:r w:rsidRPr="00297F4B">
        <w:rPr>
          <w:rFonts w:eastAsia="標楷體" w:hint="eastAsia"/>
          <w:color w:val="000000"/>
          <w:sz w:val="28"/>
          <w:szCs w:val="28"/>
          <w:u w:val="single"/>
          <w:lang w:eastAsia="zh-HK"/>
        </w:rPr>
        <w:t>日</w:t>
      </w:r>
      <w:r w:rsidRPr="00297F4B">
        <w:rPr>
          <w:rFonts w:eastAsia="標楷體" w:hint="eastAsia"/>
          <w:color w:val="000000"/>
          <w:sz w:val="28"/>
          <w:szCs w:val="28"/>
          <w:u w:val="single"/>
        </w:rPr>
        <w:t>（三）繳回貴子弟就讀國小。</w:t>
      </w:r>
    </w:p>
    <w:p w:rsidR="001515F4" w:rsidRPr="00297F4B" w:rsidRDefault="001515F4" w:rsidP="008C2D50">
      <w:pPr>
        <w:spacing w:line="480" w:lineRule="atLeast"/>
        <w:rPr>
          <w:rFonts w:eastAsia="標楷體"/>
          <w:color w:val="000000"/>
          <w:sz w:val="28"/>
          <w:szCs w:val="28"/>
        </w:rPr>
      </w:pPr>
      <w:r w:rsidRPr="00297F4B">
        <w:rPr>
          <w:rFonts w:eastAsia="標楷體" w:hint="eastAsia"/>
          <w:b/>
          <w:color w:val="000000"/>
          <w:sz w:val="28"/>
          <w:szCs w:val="28"/>
        </w:rPr>
        <w:t>※</w:t>
      </w:r>
      <w:r w:rsidRPr="00297F4B">
        <w:rPr>
          <w:rFonts w:eastAsia="標楷體" w:hint="eastAsia"/>
          <w:b/>
          <w:color w:val="000000"/>
          <w:sz w:val="28"/>
          <w:szCs w:val="28"/>
          <w:lang w:eastAsia="zh-HK"/>
        </w:rPr>
        <w:t>若期限內未繳回意願調查回覆單，將由本縣新生分發作業委員會逕行分發</w:t>
      </w:r>
      <w:r w:rsidRPr="00297F4B">
        <w:rPr>
          <w:rFonts w:eastAsia="標楷體" w:hint="eastAsia"/>
          <w:b/>
          <w:color w:val="000000"/>
          <w:sz w:val="28"/>
          <w:szCs w:val="28"/>
        </w:rPr>
        <w:t>。</w:t>
      </w:r>
    </w:p>
    <w:p w:rsidR="001515F4" w:rsidRPr="00297F4B" w:rsidRDefault="001515F4" w:rsidP="008C2D50">
      <w:pPr>
        <w:spacing w:line="480" w:lineRule="atLeast"/>
        <w:rPr>
          <w:rFonts w:eastAsia="標楷體"/>
          <w:color w:val="000000"/>
          <w:sz w:val="28"/>
          <w:szCs w:val="28"/>
        </w:rPr>
      </w:pPr>
      <w:r w:rsidRPr="00297F4B">
        <w:rPr>
          <w:rFonts w:eastAsia="標楷體" w:hint="eastAsia"/>
          <w:color w:val="000000"/>
          <w:sz w:val="28"/>
          <w:szCs w:val="28"/>
        </w:rPr>
        <w:t>敝子弟</w:t>
      </w:r>
      <w:r w:rsidRPr="00297F4B">
        <w:rPr>
          <w:rFonts w:eastAsia="標楷體"/>
          <w:b/>
          <w:color w:val="000000"/>
          <w:sz w:val="28"/>
          <w:szCs w:val="28"/>
          <w:u w:val="single"/>
        </w:rPr>
        <w:tab/>
      </w:r>
      <w:r w:rsidRPr="00297F4B">
        <w:rPr>
          <w:rFonts w:eastAsia="標楷體"/>
          <w:color w:val="000000"/>
          <w:sz w:val="28"/>
          <w:szCs w:val="28"/>
          <w:u w:val="single"/>
        </w:rPr>
        <w:tab/>
      </w:r>
      <w:r w:rsidRPr="00297F4B">
        <w:rPr>
          <w:rFonts w:eastAsia="標楷體"/>
          <w:color w:val="000000"/>
          <w:sz w:val="28"/>
          <w:szCs w:val="28"/>
          <w:u w:val="single"/>
        </w:rPr>
        <w:tab/>
      </w:r>
      <w:r w:rsidRPr="00297F4B">
        <w:rPr>
          <w:rFonts w:eastAsia="標楷體"/>
          <w:color w:val="000000"/>
          <w:sz w:val="28"/>
          <w:szCs w:val="28"/>
          <w:u w:val="single"/>
        </w:rPr>
        <w:tab/>
      </w:r>
      <w:r w:rsidRPr="00297F4B">
        <w:rPr>
          <w:rFonts w:eastAsia="標楷體"/>
          <w:color w:val="000000"/>
          <w:sz w:val="28"/>
          <w:szCs w:val="28"/>
          <w:u w:val="single"/>
        </w:rPr>
        <w:tab/>
        <w:t xml:space="preserve">   </w:t>
      </w:r>
      <w:r w:rsidRPr="00297F4B">
        <w:rPr>
          <w:rFonts w:eastAsia="標楷體"/>
          <w:color w:val="000000"/>
          <w:sz w:val="28"/>
          <w:szCs w:val="28"/>
        </w:rPr>
        <w:t>(</w:t>
      </w:r>
      <w:r w:rsidRPr="00297F4B">
        <w:rPr>
          <w:rFonts w:eastAsia="標楷體" w:hint="eastAsia"/>
          <w:color w:val="000000"/>
          <w:sz w:val="28"/>
          <w:szCs w:val="28"/>
        </w:rPr>
        <w:t>身分證字號：</w:t>
      </w:r>
      <w:r w:rsidRPr="00297F4B">
        <w:rPr>
          <w:rFonts w:eastAsia="標楷體"/>
          <w:color w:val="000000"/>
          <w:sz w:val="28"/>
          <w:szCs w:val="28"/>
          <w:u w:val="single"/>
        </w:rPr>
        <w:t xml:space="preserve">                       </w:t>
      </w:r>
      <w:r w:rsidRPr="00297F4B">
        <w:rPr>
          <w:rFonts w:eastAsia="標楷體"/>
          <w:color w:val="000000"/>
          <w:sz w:val="28"/>
          <w:szCs w:val="28"/>
        </w:rPr>
        <w:t>)</w:t>
      </w:r>
      <w:r w:rsidRPr="00297F4B">
        <w:rPr>
          <w:rFonts w:eastAsia="標楷體" w:hint="eastAsia"/>
          <w:color w:val="000000"/>
          <w:sz w:val="28"/>
          <w:szCs w:val="28"/>
        </w:rPr>
        <w:t>，</w:t>
      </w:r>
    </w:p>
    <w:p w:rsidR="001515F4" w:rsidRPr="00297F4B" w:rsidRDefault="001515F4" w:rsidP="008C2D50">
      <w:pPr>
        <w:spacing w:line="480" w:lineRule="atLeast"/>
        <w:rPr>
          <w:rFonts w:eastAsia="標楷體"/>
          <w:color w:val="000000"/>
          <w:sz w:val="28"/>
          <w:szCs w:val="28"/>
        </w:rPr>
      </w:pPr>
      <w:r w:rsidRPr="00297F4B">
        <w:rPr>
          <w:rFonts w:eastAsia="標楷體" w:hint="eastAsia"/>
          <w:color w:val="000000"/>
          <w:sz w:val="28"/>
          <w:szCs w:val="28"/>
        </w:rPr>
        <w:t>住址係屬</w:t>
      </w:r>
      <w:r w:rsidRPr="00297F4B">
        <w:rPr>
          <w:rFonts w:eastAsia="標楷體"/>
          <w:color w:val="000000"/>
          <w:sz w:val="28"/>
          <w:szCs w:val="28"/>
          <w:u w:val="single"/>
        </w:rPr>
        <w:t xml:space="preserve">               </w:t>
      </w:r>
      <w:r w:rsidRPr="00297F4B">
        <w:rPr>
          <w:rFonts w:eastAsia="標楷體" w:hint="eastAsia"/>
          <w:color w:val="000000"/>
          <w:sz w:val="28"/>
          <w:szCs w:val="28"/>
        </w:rPr>
        <w:t>與</w:t>
      </w:r>
      <w:r w:rsidRPr="00297F4B">
        <w:rPr>
          <w:rFonts w:eastAsia="標楷體"/>
          <w:color w:val="000000"/>
          <w:sz w:val="28"/>
          <w:szCs w:val="28"/>
          <w:u w:val="single"/>
        </w:rPr>
        <w:t xml:space="preserve">             </w:t>
      </w:r>
      <w:r w:rsidRPr="00297F4B">
        <w:rPr>
          <w:rFonts w:eastAsia="標楷體" w:hint="eastAsia"/>
          <w:color w:val="000000"/>
          <w:sz w:val="28"/>
          <w:szCs w:val="28"/>
        </w:rPr>
        <w:t>國民中學之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共同</w:t>
      </w:r>
      <w:r w:rsidRPr="00297F4B">
        <w:rPr>
          <w:rFonts w:eastAsia="標楷體" w:hint="eastAsia"/>
          <w:color w:val="000000"/>
          <w:sz w:val="28"/>
          <w:szCs w:val="28"/>
        </w:rPr>
        <w:t>學區，</w:t>
      </w:r>
    </w:p>
    <w:p w:rsidR="001515F4" w:rsidRPr="00297F4B" w:rsidRDefault="001515F4" w:rsidP="008C2D50">
      <w:pPr>
        <w:spacing w:line="480" w:lineRule="atLeast"/>
        <w:rPr>
          <w:rFonts w:eastAsia="標楷體"/>
          <w:b/>
          <w:color w:val="000000"/>
          <w:sz w:val="28"/>
          <w:szCs w:val="28"/>
        </w:rPr>
      </w:pPr>
      <w:r w:rsidRPr="00297F4B">
        <w:rPr>
          <w:rFonts w:eastAsia="標楷體" w:hint="eastAsia"/>
          <w:b/>
          <w:color w:val="000000"/>
          <w:sz w:val="28"/>
          <w:szCs w:val="28"/>
        </w:rPr>
        <w:t>決定：</w:t>
      </w:r>
      <w:r w:rsidRPr="00297F4B">
        <w:rPr>
          <w:rFonts w:eastAsia="標楷體"/>
          <w:b/>
          <w:color w:val="000000"/>
          <w:sz w:val="28"/>
          <w:szCs w:val="28"/>
        </w:rPr>
        <w:t>(1-4</w:t>
      </w:r>
      <w:r w:rsidRPr="00297F4B">
        <w:rPr>
          <w:rFonts w:eastAsia="標楷體" w:hint="eastAsia"/>
          <w:b/>
          <w:color w:val="000000"/>
          <w:sz w:val="28"/>
          <w:szCs w:val="28"/>
        </w:rPr>
        <w:t>請擇一勾選</w:t>
      </w:r>
      <w:r w:rsidRPr="00297F4B">
        <w:rPr>
          <w:rFonts w:eastAsia="標楷體"/>
          <w:b/>
          <w:color w:val="000000"/>
          <w:sz w:val="28"/>
          <w:szCs w:val="28"/>
        </w:rPr>
        <w:t>) 1.</w:t>
      </w:r>
      <w:r w:rsidRPr="00297F4B">
        <w:rPr>
          <w:rFonts w:eastAsia="標楷體" w:hint="eastAsia"/>
          <w:b/>
          <w:color w:val="000000"/>
          <w:sz w:val="28"/>
          <w:szCs w:val="28"/>
        </w:rPr>
        <w:t xml:space="preserve">□依學區　</w:t>
      </w:r>
      <w:r w:rsidRPr="00297F4B">
        <w:rPr>
          <w:rFonts w:eastAsia="標楷體"/>
          <w:b/>
          <w:color w:val="000000"/>
          <w:sz w:val="28"/>
          <w:szCs w:val="28"/>
        </w:rPr>
        <w:t>2.</w:t>
      </w:r>
      <w:r w:rsidRPr="00297F4B">
        <w:rPr>
          <w:rFonts w:eastAsia="標楷體" w:hint="eastAsia"/>
          <w:b/>
          <w:color w:val="000000"/>
          <w:sz w:val="28"/>
          <w:szCs w:val="28"/>
        </w:rPr>
        <w:t>□報考</w:t>
      </w:r>
      <w:r w:rsidRPr="00297F4B">
        <w:rPr>
          <w:rFonts w:eastAsia="標楷體"/>
          <w:b/>
          <w:color w:val="000000"/>
          <w:sz w:val="28"/>
          <w:szCs w:val="28"/>
        </w:rPr>
        <w:t>/</w:t>
      </w:r>
      <w:r w:rsidRPr="00297F4B">
        <w:rPr>
          <w:rFonts w:eastAsia="標楷體" w:hint="eastAsia"/>
          <w:b/>
          <w:color w:val="000000"/>
          <w:sz w:val="28"/>
          <w:szCs w:val="28"/>
        </w:rPr>
        <w:t>錄取藝才班</w:t>
      </w:r>
      <w:r w:rsidRPr="00297F4B">
        <w:rPr>
          <w:rFonts w:eastAsia="標楷體"/>
          <w:b/>
          <w:color w:val="000000"/>
          <w:sz w:val="28"/>
          <w:szCs w:val="28"/>
        </w:rPr>
        <w:t xml:space="preserve"> 3.</w:t>
      </w:r>
      <w:r w:rsidRPr="00297F4B">
        <w:rPr>
          <w:rFonts w:eastAsia="標楷體" w:hint="eastAsia"/>
          <w:b/>
          <w:color w:val="000000"/>
          <w:sz w:val="28"/>
          <w:szCs w:val="28"/>
        </w:rPr>
        <w:t>□報考</w:t>
      </w:r>
      <w:r w:rsidRPr="00297F4B">
        <w:rPr>
          <w:rFonts w:eastAsia="標楷體"/>
          <w:b/>
          <w:color w:val="000000"/>
          <w:sz w:val="28"/>
          <w:szCs w:val="28"/>
        </w:rPr>
        <w:t>/</w:t>
      </w:r>
      <w:r w:rsidRPr="00297F4B">
        <w:rPr>
          <w:rFonts w:eastAsia="標楷體" w:hint="eastAsia"/>
          <w:b/>
          <w:color w:val="000000"/>
          <w:sz w:val="28"/>
          <w:szCs w:val="28"/>
        </w:rPr>
        <w:t xml:space="preserve">錄取體育班　</w:t>
      </w:r>
    </w:p>
    <w:p w:rsidR="001515F4" w:rsidRPr="00297F4B" w:rsidRDefault="001515F4" w:rsidP="008C2D50">
      <w:pPr>
        <w:spacing w:line="480" w:lineRule="atLeast"/>
        <w:rPr>
          <w:rFonts w:eastAsia="標楷體"/>
          <w:b/>
          <w:color w:val="000000"/>
          <w:sz w:val="28"/>
          <w:szCs w:val="28"/>
        </w:rPr>
      </w:pPr>
      <w:r w:rsidRPr="00297F4B">
        <w:rPr>
          <w:rFonts w:eastAsia="標楷體"/>
          <w:b/>
          <w:color w:val="000000"/>
          <w:sz w:val="28"/>
          <w:szCs w:val="28"/>
        </w:rPr>
        <w:t xml:space="preserve">          </w:t>
      </w:r>
      <w:r w:rsidRPr="00297F4B">
        <w:rPr>
          <w:rFonts w:eastAsia="標楷體" w:hint="eastAsia"/>
          <w:b/>
          <w:color w:val="000000"/>
          <w:sz w:val="28"/>
          <w:szCs w:val="28"/>
        </w:rPr>
        <w:t xml:space="preserve">　</w:t>
      </w:r>
      <w:r w:rsidRPr="00297F4B">
        <w:rPr>
          <w:rFonts w:eastAsia="標楷體"/>
          <w:b/>
          <w:color w:val="000000"/>
          <w:sz w:val="28"/>
          <w:szCs w:val="28"/>
        </w:rPr>
        <w:t xml:space="preserve">        4.</w:t>
      </w:r>
      <w:r w:rsidRPr="00297F4B">
        <w:rPr>
          <w:rFonts w:eastAsia="標楷體" w:hint="eastAsia"/>
          <w:b/>
          <w:color w:val="000000"/>
          <w:sz w:val="28"/>
          <w:szCs w:val="28"/>
        </w:rPr>
        <w:t>□其他：</w:t>
      </w:r>
      <w:r w:rsidRPr="00297F4B">
        <w:rPr>
          <w:rFonts w:eastAsia="標楷體"/>
          <w:b/>
          <w:color w:val="000000"/>
          <w:sz w:val="28"/>
          <w:szCs w:val="28"/>
        </w:rPr>
        <w:t>_________</w:t>
      </w:r>
    </w:p>
    <w:p w:rsidR="001515F4" w:rsidRPr="00297F4B" w:rsidRDefault="001515F4" w:rsidP="008C2D50">
      <w:pPr>
        <w:spacing w:line="480" w:lineRule="atLeast"/>
        <w:rPr>
          <w:rFonts w:eastAsia="標楷體"/>
          <w:b/>
          <w:color w:val="000000"/>
          <w:sz w:val="28"/>
          <w:szCs w:val="28"/>
        </w:rPr>
      </w:pPr>
      <w:r w:rsidRPr="00297F4B">
        <w:rPr>
          <w:rFonts w:eastAsia="標楷體" w:hint="eastAsia"/>
          <w:b/>
          <w:color w:val="000000"/>
          <w:sz w:val="28"/>
          <w:szCs w:val="28"/>
        </w:rPr>
        <w:t xml:space="preserve">　　</w:t>
      </w:r>
      <w:r w:rsidRPr="00297F4B">
        <w:rPr>
          <w:rFonts w:eastAsia="標楷體"/>
          <w:b/>
          <w:color w:val="000000"/>
          <w:sz w:val="28"/>
          <w:szCs w:val="28"/>
        </w:rPr>
        <w:t xml:space="preserve"> (A-B</w:t>
      </w:r>
      <w:r w:rsidRPr="00297F4B">
        <w:rPr>
          <w:rFonts w:eastAsia="標楷體" w:hint="eastAsia"/>
          <w:b/>
          <w:color w:val="000000"/>
          <w:sz w:val="28"/>
          <w:szCs w:val="28"/>
        </w:rPr>
        <w:t>請擇一勾選</w:t>
      </w:r>
      <w:r w:rsidRPr="00297F4B">
        <w:rPr>
          <w:rFonts w:eastAsia="標楷體"/>
          <w:b/>
          <w:color w:val="000000"/>
          <w:sz w:val="28"/>
          <w:szCs w:val="28"/>
        </w:rPr>
        <w:t xml:space="preserve">) A. </w:t>
      </w:r>
      <w:r w:rsidRPr="00297F4B">
        <w:rPr>
          <w:rFonts w:eastAsia="標楷體" w:hint="eastAsia"/>
          <w:b/>
          <w:color w:val="000000"/>
          <w:sz w:val="28"/>
          <w:szCs w:val="28"/>
        </w:rPr>
        <w:t>□就讀宜蘭縣</w:t>
      </w:r>
      <w:r w:rsidRPr="00297F4B">
        <w:rPr>
          <w:rFonts w:eastAsia="標楷體"/>
          <w:b/>
          <w:color w:val="000000"/>
          <w:sz w:val="28"/>
          <w:szCs w:val="28"/>
          <w:u w:val="single"/>
        </w:rPr>
        <w:t xml:space="preserve">           </w:t>
      </w:r>
      <w:r w:rsidRPr="00297F4B">
        <w:rPr>
          <w:rFonts w:eastAsia="標楷體" w:hint="eastAsia"/>
          <w:b/>
          <w:color w:val="000000"/>
          <w:sz w:val="28"/>
          <w:szCs w:val="28"/>
        </w:rPr>
        <w:t>國民中學</w:t>
      </w:r>
    </w:p>
    <w:p w:rsidR="001515F4" w:rsidRPr="00297F4B" w:rsidRDefault="001515F4" w:rsidP="008C2D50">
      <w:pPr>
        <w:spacing w:line="480" w:lineRule="atLeast"/>
        <w:rPr>
          <w:rFonts w:eastAsia="標楷體"/>
          <w:color w:val="000000"/>
          <w:sz w:val="28"/>
          <w:szCs w:val="28"/>
        </w:rPr>
      </w:pPr>
      <w:r w:rsidRPr="00297F4B">
        <w:rPr>
          <w:rFonts w:eastAsia="標楷體" w:hint="eastAsia"/>
          <w:b/>
          <w:color w:val="000000"/>
          <w:sz w:val="28"/>
          <w:szCs w:val="28"/>
        </w:rPr>
        <w:t xml:space="preserve">　　　　　　　　　　</w:t>
      </w:r>
      <w:r w:rsidRPr="00297F4B">
        <w:rPr>
          <w:rFonts w:eastAsia="標楷體"/>
          <w:b/>
          <w:color w:val="000000"/>
          <w:sz w:val="28"/>
          <w:szCs w:val="28"/>
        </w:rPr>
        <w:t xml:space="preserve"> B. </w:t>
      </w:r>
      <w:r w:rsidRPr="00297F4B">
        <w:rPr>
          <w:rFonts w:eastAsia="標楷體" w:hint="eastAsia"/>
          <w:b/>
          <w:color w:val="000000"/>
          <w:sz w:val="28"/>
          <w:szCs w:val="28"/>
        </w:rPr>
        <w:t>□欲搬遷至他縣市，不參與宜蘭縣國中新生分發</w:t>
      </w:r>
    </w:p>
    <w:p w:rsidR="001515F4" w:rsidRPr="00297F4B" w:rsidRDefault="001515F4" w:rsidP="00E02E0B">
      <w:pPr>
        <w:spacing w:line="480" w:lineRule="exact"/>
        <w:ind w:left="2400" w:firstLine="480"/>
        <w:rPr>
          <w:rFonts w:eastAsia="標楷體"/>
          <w:color w:val="000000"/>
          <w:sz w:val="28"/>
          <w:szCs w:val="28"/>
        </w:rPr>
      </w:pPr>
      <w:r>
        <w:rPr>
          <w:noProof/>
        </w:rPr>
        <w:pict>
          <v:rect id="_x0000_s1028" style="position:absolute;left:0;text-align:left;margin-left:135pt;margin-top:15.9pt;width:27pt;height:63pt;z-index:251656192" stroked="f">
            <v:textbox style="mso-next-textbox:#_x0000_s1028">
              <w:txbxContent>
                <w:p w:rsidR="001515F4" w:rsidRPr="00057E0B" w:rsidRDefault="001515F4" w:rsidP="00E02E0B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57E0B">
                    <w:rPr>
                      <w:rFonts w:ascii="標楷體" w:eastAsia="標楷體" w:hAnsi="標楷體" w:hint="eastAsia"/>
                    </w:rPr>
                    <w:t>鄉</w:t>
                  </w:r>
                </w:p>
                <w:p w:rsidR="001515F4" w:rsidRPr="00057E0B" w:rsidRDefault="001515F4" w:rsidP="00E02E0B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57E0B">
                    <w:rPr>
                      <w:rFonts w:ascii="標楷體" w:eastAsia="標楷體" w:hAnsi="標楷體" w:hint="eastAsia"/>
                    </w:rPr>
                    <w:t>鎮</w:t>
                  </w:r>
                </w:p>
                <w:p w:rsidR="001515F4" w:rsidRPr="00057E0B" w:rsidRDefault="001515F4" w:rsidP="00E02E0B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57E0B">
                    <w:rPr>
                      <w:rFonts w:ascii="標楷體" w:eastAsia="標楷體" w:hAnsi="標楷體" w:hint="eastAsia"/>
                    </w:rPr>
                    <w:t>市</w:t>
                  </w:r>
                </w:p>
              </w:txbxContent>
            </v:textbox>
          </v:rect>
        </w:pict>
      </w:r>
      <w:r w:rsidRPr="00297F4B">
        <w:rPr>
          <w:rFonts w:eastAsia="標楷體"/>
          <w:color w:val="000000"/>
          <w:sz w:val="28"/>
          <w:szCs w:val="28"/>
        </w:rPr>
        <w:t xml:space="preserve">         </w:t>
      </w:r>
    </w:p>
    <w:p w:rsidR="001515F4" w:rsidRPr="00297F4B" w:rsidRDefault="001515F4" w:rsidP="00E02E0B">
      <w:pPr>
        <w:spacing w:line="480" w:lineRule="exact"/>
        <w:rPr>
          <w:rFonts w:eastAsia="標楷體"/>
          <w:color w:val="000000"/>
          <w:sz w:val="28"/>
          <w:szCs w:val="28"/>
          <w:u w:val="single"/>
        </w:rPr>
      </w:pPr>
      <w:r>
        <w:rPr>
          <w:noProof/>
        </w:rPr>
        <w:pict>
          <v:rect id="_x0000_s1029" style="position:absolute;margin-left:3in;margin-top:.9pt;width:27pt;height:45pt;z-index:251658240" stroked="f">
            <v:textbox style="mso-next-textbox:#_x0000_s1029">
              <w:txbxContent>
                <w:p w:rsidR="001515F4" w:rsidRPr="00057E0B" w:rsidRDefault="001515F4" w:rsidP="00E02E0B">
                  <w:pPr>
                    <w:rPr>
                      <w:rFonts w:ascii="標楷體" w:eastAsia="標楷體" w:hAnsi="標楷體"/>
                    </w:rPr>
                  </w:pPr>
                  <w:r w:rsidRPr="00057E0B">
                    <w:rPr>
                      <w:rFonts w:ascii="標楷體" w:eastAsia="標楷體" w:hAnsi="標楷體" w:hint="eastAsia"/>
                    </w:rPr>
                    <w:t>村里</w:t>
                  </w:r>
                </w:p>
              </w:txbxContent>
            </v:textbox>
          </v:rect>
        </w:pict>
      </w:r>
      <w:r w:rsidRPr="00297F4B">
        <w:rPr>
          <w:rFonts w:eastAsia="標楷體" w:hint="eastAsia"/>
          <w:color w:val="000000"/>
          <w:sz w:val="28"/>
          <w:szCs w:val="28"/>
        </w:rPr>
        <w:t>※戶籍地址：</w:t>
      </w:r>
      <w:r w:rsidRPr="00297F4B">
        <w:rPr>
          <w:rFonts w:eastAsia="標楷體"/>
          <w:color w:val="000000"/>
          <w:sz w:val="28"/>
          <w:szCs w:val="28"/>
          <w:u w:val="single"/>
        </w:rPr>
        <w:t xml:space="preserve">                              </w:t>
      </w:r>
      <w:r w:rsidRPr="00297F4B">
        <w:rPr>
          <w:rFonts w:eastAsia="標楷體" w:hint="eastAsia"/>
          <w:color w:val="000000"/>
          <w:sz w:val="28"/>
          <w:szCs w:val="28"/>
        </w:rPr>
        <w:t>鄰</w:t>
      </w:r>
      <w:r w:rsidRPr="00297F4B">
        <w:rPr>
          <w:rFonts w:eastAsia="標楷體"/>
          <w:color w:val="000000"/>
          <w:sz w:val="28"/>
          <w:szCs w:val="28"/>
          <w:u w:val="single"/>
        </w:rPr>
        <w:t xml:space="preserve">                            </w:t>
      </w:r>
    </w:p>
    <w:p w:rsidR="001515F4" w:rsidRPr="00297F4B" w:rsidRDefault="001515F4" w:rsidP="00E02E0B">
      <w:pPr>
        <w:spacing w:line="480" w:lineRule="exact"/>
        <w:rPr>
          <w:rFonts w:eastAsia="標楷體"/>
          <w:color w:val="000000"/>
          <w:sz w:val="28"/>
          <w:szCs w:val="28"/>
        </w:rPr>
      </w:pPr>
      <w:r w:rsidRPr="00297F4B">
        <w:rPr>
          <w:rFonts w:eastAsia="標楷體"/>
          <w:color w:val="000000"/>
          <w:sz w:val="28"/>
          <w:szCs w:val="28"/>
        </w:rPr>
        <w:t>(</w:t>
      </w:r>
      <w:r w:rsidRPr="00297F4B">
        <w:rPr>
          <w:rFonts w:eastAsia="標楷體" w:hint="eastAsia"/>
          <w:color w:val="000000"/>
          <w:sz w:val="28"/>
          <w:szCs w:val="28"/>
        </w:rPr>
        <w:t>請詳填</w:t>
      </w:r>
      <w:r w:rsidRPr="00297F4B">
        <w:rPr>
          <w:rFonts w:eastAsia="標楷體" w:hint="eastAsia"/>
          <w:b/>
          <w:color w:val="000000"/>
          <w:sz w:val="28"/>
          <w:szCs w:val="28"/>
        </w:rPr>
        <w:t>鄰里</w:t>
      </w:r>
      <w:r w:rsidRPr="00297F4B">
        <w:rPr>
          <w:rFonts w:eastAsia="標楷體" w:hint="eastAsia"/>
          <w:color w:val="000000"/>
          <w:sz w:val="28"/>
          <w:szCs w:val="28"/>
        </w:rPr>
        <w:t>等資料</w:t>
      </w:r>
      <w:r w:rsidRPr="00297F4B">
        <w:rPr>
          <w:rFonts w:eastAsia="標楷體"/>
          <w:color w:val="000000"/>
          <w:sz w:val="28"/>
          <w:szCs w:val="28"/>
        </w:rPr>
        <w:t>)</w:t>
      </w:r>
    </w:p>
    <w:p w:rsidR="001515F4" w:rsidRPr="00297F4B" w:rsidRDefault="001515F4" w:rsidP="00E02E0B">
      <w:pPr>
        <w:widowControl/>
        <w:shd w:val="clear" w:color="auto" w:fill="FFFFFF"/>
        <w:spacing w:line="480" w:lineRule="exact"/>
        <w:ind w:right="440"/>
        <w:jc w:val="right"/>
        <w:rPr>
          <w:rFonts w:eastAsia="標楷體"/>
          <w:color w:val="000000"/>
          <w:kern w:val="0"/>
          <w:sz w:val="28"/>
          <w:szCs w:val="28"/>
        </w:rPr>
      </w:pPr>
      <w:r w:rsidRPr="00297F4B">
        <w:rPr>
          <w:rFonts w:eastAsia="標楷體" w:hint="eastAsia"/>
          <w:b/>
          <w:color w:val="000000"/>
          <w:kern w:val="0"/>
          <w:sz w:val="28"/>
          <w:szCs w:val="28"/>
        </w:rPr>
        <w:t>家長：</w:t>
      </w:r>
      <w:r w:rsidRPr="00297F4B">
        <w:rPr>
          <w:rFonts w:eastAsia="標楷體"/>
          <w:b/>
          <w:bCs/>
          <w:color w:val="000000"/>
          <w:sz w:val="28"/>
          <w:szCs w:val="28"/>
          <w:u w:val="single"/>
        </w:rPr>
        <w:t xml:space="preserve">                    </w:t>
      </w:r>
      <w:r w:rsidRPr="00297F4B">
        <w:rPr>
          <w:rFonts w:eastAsia="標楷體" w:hint="eastAsia"/>
          <w:b/>
          <w:color w:val="000000"/>
          <w:kern w:val="0"/>
          <w:sz w:val="28"/>
          <w:szCs w:val="28"/>
        </w:rPr>
        <w:t>簽章</w:t>
      </w:r>
      <w:r w:rsidRPr="00297F4B">
        <w:rPr>
          <w:rFonts w:eastAsia="標楷體"/>
          <w:b/>
          <w:bCs/>
          <w:color w:val="000000"/>
          <w:sz w:val="28"/>
          <w:szCs w:val="28"/>
        </w:rPr>
        <w:t>(</w:t>
      </w:r>
      <w:r w:rsidRPr="00297F4B">
        <w:rPr>
          <w:rFonts w:eastAsia="標楷體" w:hint="eastAsia"/>
          <w:b/>
          <w:bCs/>
          <w:color w:val="000000"/>
          <w:sz w:val="28"/>
          <w:szCs w:val="28"/>
        </w:rPr>
        <w:t>請使用藍、黑筆正楷簽全名</w:t>
      </w:r>
      <w:r w:rsidRPr="00297F4B">
        <w:rPr>
          <w:rFonts w:eastAsia="標楷體"/>
          <w:b/>
          <w:bCs/>
          <w:color w:val="000000"/>
          <w:sz w:val="28"/>
          <w:szCs w:val="28"/>
        </w:rPr>
        <w:t>)</w:t>
      </w:r>
    </w:p>
    <w:p w:rsidR="001515F4" w:rsidRPr="00297F4B" w:rsidRDefault="001515F4" w:rsidP="00E02E0B">
      <w:pPr>
        <w:widowControl/>
        <w:shd w:val="clear" w:color="auto" w:fill="FFFFFF"/>
        <w:spacing w:line="480" w:lineRule="exact"/>
        <w:rPr>
          <w:rFonts w:eastAsia="標楷體"/>
          <w:color w:val="000000"/>
          <w:kern w:val="0"/>
          <w:sz w:val="28"/>
          <w:szCs w:val="28"/>
          <w:bdr w:val="single" w:sz="4" w:space="0" w:color="auto"/>
        </w:rPr>
      </w:pPr>
      <w:r w:rsidRPr="00297F4B">
        <w:rPr>
          <w:rFonts w:eastAsia="標楷體"/>
          <w:color w:val="000000"/>
          <w:kern w:val="0"/>
          <w:sz w:val="28"/>
          <w:szCs w:val="28"/>
          <w:bdr w:val="single" w:sz="4" w:space="0" w:color="auto"/>
        </w:rPr>
        <w:t xml:space="preserve">                </w:t>
      </w:r>
      <w:r w:rsidRPr="00297F4B">
        <w:rPr>
          <w:rFonts w:eastAsia="標楷體" w:hint="eastAsia"/>
          <w:color w:val="000000"/>
          <w:kern w:val="0"/>
          <w:sz w:val="28"/>
          <w:szCs w:val="28"/>
          <w:bdr w:val="single" w:sz="4" w:space="0" w:color="auto"/>
        </w:rPr>
        <w:t>國民小學</w:t>
      </w:r>
      <w:r w:rsidRPr="00297F4B">
        <w:rPr>
          <w:rFonts w:eastAsia="標楷體"/>
          <w:color w:val="000000"/>
          <w:kern w:val="0"/>
          <w:sz w:val="28"/>
          <w:szCs w:val="28"/>
          <w:bdr w:val="single" w:sz="4" w:space="0" w:color="auto"/>
        </w:rPr>
        <w:t xml:space="preserve">          </w:t>
      </w:r>
      <w:r w:rsidRPr="00297F4B">
        <w:rPr>
          <w:rFonts w:eastAsia="標楷體" w:hint="eastAsia"/>
          <w:color w:val="000000"/>
          <w:kern w:val="0"/>
          <w:sz w:val="28"/>
          <w:szCs w:val="28"/>
          <w:bdr w:val="single" w:sz="4" w:space="0" w:color="auto"/>
        </w:rPr>
        <w:t xml:space="preserve">年　</w:t>
      </w:r>
      <w:r w:rsidRPr="00297F4B">
        <w:rPr>
          <w:rFonts w:eastAsia="標楷體"/>
          <w:color w:val="000000"/>
          <w:kern w:val="0"/>
          <w:sz w:val="28"/>
          <w:szCs w:val="28"/>
          <w:bdr w:val="single" w:sz="4" w:space="0" w:color="auto"/>
        </w:rPr>
        <w:t xml:space="preserve">        </w:t>
      </w:r>
      <w:r w:rsidRPr="00297F4B">
        <w:rPr>
          <w:rFonts w:eastAsia="標楷體" w:hint="eastAsia"/>
          <w:color w:val="000000"/>
          <w:kern w:val="0"/>
          <w:sz w:val="28"/>
          <w:szCs w:val="28"/>
          <w:bdr w:val="single" w:sz="4" w:space="0" w:color="auto"/>
        </w:rPr>
        <w:t>班</w:t>
      </w:r>
    </w:p>
    <w:p w:rsidR="001515F4" w:rsidRPr="00297F4B" w:rsidRDefault="001515F4" w:rsidP="00F21D40">
      <w:pPr>
        <w:widowControl/>
        <w:shd w:val="clear" w:color="auto" w:fill="FFFFFF"/>
        <w:spacing w:line="360" w:lineRule="exact"/>
        <w:ind w:left="240" w:hangingChars="100" w:hanging="240"/>
        <w:rPr>
          <w:rFonts w:eastAsia="標楷體"/>
          <w:color w:val="000000"/>
        </w:rPr>
      </w:pPr>
      <w:r w:rsidRPr="00297F4B">
        <w:rPr>
          <w:rFonts w:eastAsia="標楷體" w:hint="eastAsia"/>
          <w:color w:val="000000"/>
          <w:kern w:val="0"/>
        </w:rPr>
        <w:t>※</w:t>
      </w:r>
      <w:r w:rsidRPr="00297F4B">
        <w:rPr>
          <w:rFonts w:eastAsia="標楷體" w:hint="eastAsia"/>
          <w:color w:val="000000"/>
          <w:kern w:val="0"/>
          <w:szCs w:val="20"/>
        </w:rPr>
        <w:t>所提供之個人資料及相關佐證文件僅供</w:t>
      </w:r>
      <w:r w:rsidRPr="00297F4B">
        <w:rPr>
          <w:rFonts w:eastAsia="標楷體"/>
          <w:color w:val="000000"/>
          <w:kern w:val="0"/>
          <w:szCs w:val="20"/>
        </w:rPr>
        <w:t>111</w:t>
      </w:r>
      <w:r w:rsidRPr="00297F4B">
        <w:rPr>
          <w:rFonts w:eastAsia="標楷體" w:hint="eastAsia"/>
          <w:color w:val="000000"/>
          <w:kern w:val="0"/>
          <w:szCs w:val="20"/>
        </w:rPr>
        <w:t>學年</w:t>
      </w:r>
      <w:r w:rsidRPr="00297F4B">
        <w:rPr>
          <w:rFonts w:eastAsia="標楷體" w:hint="eastAsia"/>
          <w:color w:val="000000"/>
          <w:kern w:val="0"/>
          <w:szCs w:val="20"/>
          <w:lang w:eastAsia="zh-HK"/>
        </w:rPr>
        <w:t>度</w:t>
      </w:r>
      <w:r w:rsidRPr="00297F4B">
        <w:rPr>
          <w:rFonts w:eastAsia="標楷體" w:hint="eastAsia"/>
          <w:color w:val="000000"/>
          <w:kern w:val="0"/>
          <w:szCs w:val="20"/>
        </w:rPr>
        <w:t>新生分發作業使用，並應依「強迫入學條例」之適用，保護學生資料安全，另為避免影響後續相關權益，應確認提供之個人資料均為真實且正確完整。</w:t>
      </w:r>
    </w:p>
    <w:p w:rsidR="001515F4" w:rsidRPr="00297F4B" w:rsidRDefault="001515F4" w:rsidP="00E02E0B">
      <w:pPr>
        <w:jc w:val="center"/>
        <w:rPr>
          <w:rFonts w:eastAsia="標楷體"/>
          <w:b/>
          <w:color w:val="000000"/>
          <w:szCs w:val="34"/>
        </w:rPr>
        <w:sectPr w:rsidR="001515F4" w:rsidRPr="00297F4B" w:rsidSect="00A1053F">
          <w:pgSz w:w="11906" w:h="16838"/>
          <w:pgMar w:top="794" w:right="1134" w:bottom="794" w:left="1134" w:header="851" w:footer="448" w:gutter="0"/>
          <w:cols w:space="425"/>
          <w:docGrid w:linePitch="360"/>
        </w:sectPr>
      </w:pPr>
      <w:bookmarkStart w:id="3" w:name="_Toc439688204"/>
    </w:p>
    <w:p w:rsidR="001515F4" w:rsidRPr="00297F4B" w:rsidRDefault="001515F4" w:rsidP="00E02E0B">
      <w:pPr>
        <w:jc w:val="center"/>
        <w:rPr>
          <w:rFonts w:eastAsia="標楷體"/>
          <w:b/>
          <w:color w:val="000000"/>
          <w:sz w:val="36"/>
          <w:szCs w:val="36"/>
        </w:rPr>
      </w:pPr>
      <w:r w:rsidRPr="00297F4B">
        <w:rPr>
          <w:rFonts w:eastAsia="標楷體" w:hint="eastAsia"/>
          <w:b/>
          <w:color w:val="000000"/>
          <w:sz w:val="36"/>
          <w:szCs w:val="36"/>
        </w:rPr>
        <w:t>宜蘭縣</w:t>
      </w:r>
      <w:r w:rsidRPr="00297F4B">
        <w:rPr>
          <w:rFonts w:eastAsia="標楷體"/>
          <w:b/>
          <w:color w:val="000000"/>
          <w:sz w:val="36"/>
          <w:szCs w:val="36"/>
        </w:rPr>
        <w:t>111</w:t>
      </w:r>
      <w:r w:rsidRPr="00297F4B">
        <w:rPr>
          <w:rFonts w:eastAsia="標楷體" w:hint="eastAsia"/>
          <w:b/>
          <w:color w:val="000000"/>
          <w:sz w:val="36"/>
          <w:szCs w:val="36"/>
          <w:lang w:eastAsia="zh-HK"/>
        </w:rPr>
        <w:t>學年度</w:t>
      </w:r>
      <w:r w:rsidRPr="00297F4B">
        <w:rPr>
          <w:rFonts w:eastAsia="標楷體"/>
          <w:b/>
          <w:color w:val="000000"/>
          <w:sz w:val="36"/>
          <w:szCs w:val="36"/>
          <w:u w:val="single"/>
          <w:lang w:eastAsia="zh-HK"/>
        </w:rPr>
        <w:t>___________</w:t>
      </w:r>
      <w:r w:rsidRPr="00297F4B">
        <w:rPr>
          <w:rFonts w:eastAsia="標楷體" w:hint="eastAsia"/>
          <w:b/>
          <w:color w:val="000000"/>
          <w:sz w:val="36"/>
          <w:szCs w:val="36"/>
          <w:lang w:eastAsia="zh-HK"/>
        </w:rPr>
        <w:t>國民中學新生</w:t>
      </w:r>
      <w:r w:rsidRPr="00297F4B">
        <w:rPr>
          <w:rFonts w:eastAsia="標楷體" w:hint="eastAsia"/>
          <w:b/>
          <w:color w:val="000000"/>
          <w:sz w:val="36"/>
          <w:szCs w:val="36"/>
        </w:rPr>
        <w:t>「</w:t>
      </w:r>
      <w:r w:rsidRPr="00297F4B">
        <w:rPr>
          <w:rFonts w:eastAsia="標楷體" w:hint="eastAsia"/>
          <w:b/>
          <w:color w:val="000000"/>
          <w:sz w:val="36"/>
          <w:szCs w:val="36"/>
          <w:lang w:eastAsia="zh-HK"/>
        </w:rPr>
        <w:t>教職員子女隨父母親就讀」申請表</w:t>
      </w:r>
      <w:bookmarkEnd w:id="3"/>
    </w:p>
    <w:p w:rsidR="001515F4" w:rsidRPr="00297F4B" w:rsidRDefault="001515F4" w:rsidP="008C2D50">
      <w:pPr>
        <w:wordWrap w:val="0"/>
        <w:spacing w:line="240" w:lineRule="exact"/>
        <w:ind w:firstLineChars="100" w:firstLine="280"/>
        <w:jc w:val="right"/>
        <w:rPr>
          <w:rFonts w:eastAsia="標楷體"/>
          <w:color w:val="000000"/>
          <w:sz w:val="28"/>
          <w:szCs w:val="28"/>
        </w:rPr>
      </w:pP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申請日期</w:t>
      </w:r>
      <w:r w:rsidRPr="00297F4B">
        <w:rPr>
          <w:rFonts w:eastAsia="標楷體"/>
          <w:color w:val="000000"/>
          <w:sz w:val="28"/>
          <w:szCs w:val="28"/>
        </w:rPr>
        <w:t>:</w:t>
      </w:r>
      <w:r w:rsidRPr="00297F4B">
        <w:rPr>
          <w:rFonts w:eastAsia="標楷體" w:hint="eastAsia"/>
          <w:color w:val="000000"/>
          <w:sz w:val="28"/>
          <w:szCs w:val="28"/>
        </w:rPr>
        <w:t xml:space="preserve">　　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262"/>
        <w:gridCol w:w="540"/>
        <w:gridCol w:w="1080"/>
        <w:gridCol w:w="1261"/>
        <w:gridCol w:w="1439"/>
        <w:gridCol w:w="720"/>
        <w:gridCol w:w="720"/>
        <w:gridCol w:w="2700"/>
        <w:gridCol w:w="1080"/>
        <w:gridCol w:w="1260"/>
        <w:gridCol w:w="900"/>
        <w:gridCol w:w="936"/>
        <w:gridCol w:w="1216"/>
      </w:tblGrid>
      <w:tr w:rsidR="001515F4" w:rsidRPr="00297F4B" w:rsidTr="000C70B2">
        <w:tc>
          <w:tcPr>
            <w:tcW w:w="466" w:type="dxa"/>
            <w:vMerge w:val="restart"/>
            <w:vAlign w:val="center"/>
          </w:tcPr>
          <w:p w:rsidR="001515F4" w:rsidRPr="00297F4B" w:rsidRDefault="001515F4" w:rsidP="000C70B2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2062" w:type="dxa"/>
            <w:gridSpan w:val="10"/>
            <w:vAlign w:val="center"/>
          </w:tcPr>
          <w:p w:rsidR="001515F4" w:rsidRPr="00297F4B" w:rsidRDefault="001515F4" w:rsidP="000C70B2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學生資料</w:t>
            </w:r>
          </w:p>
        </w:tc>
        <w:tc>
          <w:tcPr>
            <w:tcW w:w="3052" w:type="dxa"/>
            <w:gridSpan w:val="3"/>
            <w:vAlign w:val="center"/>
          </w:tcPr>
          <w:p w:rsidR="001515F4" w:rsidRPr="00297F4B" w:rsidRDefault="001515F4" w:rsidP="000C70B2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教職員資料</w:t>
            </w:r>
          </w:p>
        </w:tc>
      </w:tr>
      <w:tr w:rsidR="001515F4" w:rsidRPr="00297F4B" w:rsidTr="000C70B2">
        <w:tc>
          <w:tcPr>
            <w:tcW w:w="466" w:type="dxa"/>
            <w:vMerge/>
          </w:tcPr>
          <w:p w:rsidR="001515F4" w:rsidRPr="00297F4B" w:rsidRDefault="001515F4" w:rsidP="000C70B2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540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1080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出生日期</w:t>
            </w:r>
          </w:p>
        </w:tc>
        <w:tc>
          <w:tcPr>
            <w:tcW w:w="1261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身分證字號</w:t>
            </w:r>
          </w:p>
        </w:tc>
        <w:tc>
          <w:tcPr>
            <w:tcW w:w="1439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國小畢業學校</w:t>
            </w:r>
          </w:p>
        </w:tc>
        <w:tc>
          <w:tcPr>
            <w:tcW w:w="720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720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座號</w:t>
            </w:r>
          </w:p>
        </w:tc>
        <w:tc>
          <w:tcPr>
            <w:tcW w:w="2700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戶籍地址</w:t>
            </w:r>
          </w:p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 w:val="28"/>
                <w:szCs w:val="28"/>
                <w:lang w:eastAsia="zh-HK"/>
              </w:rPr>
            </w:pPr>
            <w:r w:rsidRPr="00297F4B">
              <w:rPr>
                <w:rFonts w:eastAsia="標楷體"/>
                <w:color w:val="000000"/>
                <w:sz w:val="28"/>
                <w:szCs w:val="28"/>
                <w:lang w:eastAsia="zh-HK"/>
              </w:rPr>
              <w:t>(</w:t>
            </w: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請詳填鄰里等資料</w:t>
            </w:r>
            <w:r w:rsidRPr="00297F4B">
              <w:rPr>
                <w:rFonts w:eastAsia="標楷體"/>
                <w:color w:val="000000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1080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遷入日期</w:t>
            </w:r>
          </w:p>
        </w:tc>
        <w:tc>
          <w:tcPr>
            <w:tcW w:w="1260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原分發學校</w:t>
            </w:r>
          </w:p>
        </w:tc>
        <w:tc>
          <w:tcPr>
            <w:tcW w:w="900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936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1216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手機</w:t>
            </w:r>
          </w:p>
        </w:tc>
      </w:tr>
      <w:tr w:rsidR="001515F4" w:rsidRPr="00297F4B" w:rsidTr="000C70B2">
        <w:trPr>
          <w:trHeight w:val="720"/>
        </w:trPr>
        <w:tc>
          <w:tcPr>
            <w:tcW w:w="466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2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54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1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439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72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72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70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90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936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16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</w:tr>
      <w:tr w:rsidR="001515F4" w:rsidRPr="00297F4B" w:rsidTr="000C70B2">
        <w:trPr>
          <w:trHeight w:val="720"/>
        </w:trPr>
        <w:tc>
          <w:tcPr>
            <w:tcW w:w="466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2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54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08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1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439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72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72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270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90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936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16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</w:tr>
      <w:tr w:rsidR="001515F4" w:rsidRPr="00297F4B" w:rsidTr="000C70B2">
        <w:trPr>
          <w:trHeight w:val="720"/>
        </w:trPr>
        <w:tc>
          <w:tcPr>
            <w:tcW w:w="466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2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54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08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1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439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72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72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270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90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936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16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</w:tr>
      <w:tr w:rsidR="001515F4" w:rsidRPr="00297F4B" w:rsidTr="000C70B2">
        <w:trPr>
          <w:trHeight w:val="720"/>
        </w:trPr>
        <w:tc>
          <w:tcPr>
            <w:tcW w:w="466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2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54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08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1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439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72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72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270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90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936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16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</w:tr>
      <w:tr w:rsidR="001515F4" w:rsidRPr="00297F4B" w:rsidTr="000C70B2">
        <w:trPr>
          <w:trHeight w:val="720"/>
        </w:trPr>
        <w:tc>
          <w:tcPr>
            <w:tcW w:w="466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2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54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08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1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439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72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72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270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90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936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16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</w:tr>
      <w:tr w:rsidR="001515F4" w:rsidRPr="00297F4B" w:rsidTr="000C70B2">
        <w:trPr>
          <w:trHeight w:val="720"/>
        </w:trPr>
        <w:tc>
          <w:tcPr>
            <w:tcW w:w="466" w:type="dxa"/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2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54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108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1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439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72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72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270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8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900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  <w:lang w:eastAsia="zh-HK"/>
              </w:rPr>
            </w:pPr>
          </w:p>
        </w:tc>
        <w:tc>
          <w:tcPr>
            <w:tcW w:w="936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216" w:type="dxa"/>
          </w:tcPr>
          <w:p w:rsidR="001515F4" w:rsidRPr="00297F4B" w:rsidRDefault="001515F4" w:rsidP="001522CA">
            <w:pPr>
              <w:rPr>
                <w:rFonts w:eastAsia="標楷體"/>
                <w:color w:val="000000"/>
                <w:szCs w:val="20"/>
              </w:rPr>
            </w:pPr>
          </w:p>
        </w:tc>
      </w:tr>
    </w:tbl>
    <w:p w:rsidR="001515F4" w:rsidRPr="00297F4B" w:rsidRDefault="001515F4" w:rsidP="0009546C">
      <w:pPr>
        <w:spacing w:line="320" w:lineRule="exact"/>
        <w:ind w:firstLineChars="100" w:firstLine="240"/>
        <w:rPr>
          <w:rFonts w:eastAsia="標楷體"/>
          <w:color w:val="000000"/>
        </w:rPr>
      </w:pPr>
      <w:r w:rsidRPr="00297F4B">
        <w:rPr>
          <w:rFonts w:eastAsia="標楷體" w:hint="eastAsia"/>
          <w:color w:val="000000"/>
        </w:rPr>
        <w:t>註：</w:t>
      </w:r>
      <w:r w:rsidRPr="00297F4B">
        <w:rPr>
          <w:rFonts w:eastAsia="標楷體" w:hint="eastAsia"/>
          <w:color w:val="000000"/>
          <w:lang w:eastAsia="zh-HK"/>
        </w:rPr>
        <w:t>一</w:t>
      </w:r>
      <w:r w:rsidRPr="00297F4B">
        <w:rPr>
          <w:rFonts w:eastAsia="標楷體" w:hint="eastAsia"/>
          <w:color w:val="000000"/>
        </w:rPr>
        <w:t>、依據『宜蘭縣國民中小學學區劃分暨新生分發作業實施要點』辦理。</w:t>
      </w:r>
    </w:p>
    <w:p w:rsidR="001515F4" w:rsidRPr="00297F4B" w:rsidRDefault="001515F4" w:rsidP="0009546C">
      <w:pPr>
        <w:spacing w:line="320" w:lineRule="exact"/>
        <w:ind w:firstLineChars="100" w:firstLine="240"/>
        <w:rPr>
          <w:rFonts w:eastAsia="標楷體"/>
          <w:color w:val="000000"/>
        </w:rPr>
      </w:pPr>
      <w:r w:rsidRPr="00297F4B">
        <w:rPr>
          <w:rFonts w:eastAsia="標楷體" w:hint="eastAsia"/>
          <w:color w:val="000000"/>
        </w:rPr>
        <w:t xml:space="preserve">　　</w:t>
      </w:r>
      <w:r w:rsidRPr="00297F4B">
        <w:rPr>
          <w:rFonts w:eastAsia="標楷體" w:hint="eastAsia"/>
          <w:color w:val="000000"/>
          <w:lang w:eastAsia="zh-HK"/>
        </w:rPr>
        <w:t>二</w:t>
      </w:r>
      <w:r w:rsidRPr="00297F4B">
        <w:rPr>
          <w:rFonts w:eastAsia="標楷體" w:hint="eastAsia"/>
          <w:color w:val="000000"/>
        </w:rPr>
        <w:t>、本表</w:t>
      </w:r>
      <w:r w:rsidRPr="00297F4B">
        <w:rPr>
          <w:rFonts w:eastAsia="標楷體" w:hint="eastAsia"/>
          <w:color w:val="000000"/>
          <w:lang w:eastAsia="zh-HK"/>
        </w:rPr>
        <w:t>填寫完成並核章後</w:t>
      </w:r>
      <w:r w:rsidRPr="00297F4B">
        <w:rPr>
          <w:rFonts w:eastAsia="標楷體" w:hint="eastAsia"/>
          <w:color w:val="000000"/>
        </w:rPr>
        <w:t>，</w:t>
      </w:r>
      <w:r w:rsidRPr="00297F4B">
        <w:rPr>
          <w:rFonts w:eastAsia="標楷體" w:hint="eastAsia"/>
          <w:color w:val="000000"/>
          <w:lang w:eastAsia="zh-HK"/>
        </w:rPr>
        <w:t>請學校註冊組進行系統端調整分發作業。</w:t>
      </w:r>
    </w:p>
    <w:p w:rsidR="001515F4" w:rsidRPr="00297F4B" w:rsidRDefault="001515F4" w:rsidP="0009546C">
      <w:pPr>
        <w:spacing w:line="320" w:lineRule="exact"/>
        <w:ind w:firstLineChars="100" w:firstLine="240"/>
        <w:rPr>
          <w:rFonts w:eastAsia="標楷體"/>
          <w:color w:val="000000"/>
        </w:rPr>
      </w:pPr>
      <w:r w:rsidRPr="00297F4B">
        <w:rPr>
          <w:rFonts w:eastAsia="標楷體" w:hint="eastAsia"/>
          <w:color w:val="000000"/>
        </w:rPr>
        <w:t xml:space="preserve">　　</w:t>
      </w:r>
      <w:r w:rsidRPr="00297F4B">
        <w:rPr>
          <w:rFonts w:eastAsia="標楷體" w:hint="eastAsia"/>
          <w:color w:val="000000"/>
          <w:lang w:eastAsia="zh-HK"/>
        </w:rPr>
        <w:t>三</w:t>
      </w:r>
      <w:r w:rsidRPr="00297F4B">
        <w:rPr>
          <w:rFonts w:eastAsia="標楷體" w:hint="eastAsia"/>
          <w:color w:val="000000"/>
        </w:rPr>
        <w:t>、</w:t>
      </w:r>
      <w:r w:rsidRPr="00297F4B">
        <w:rPr>
          <w:rFonts w:eastAsia="標楷體" w:hint="eastAsia"/>
          <w:color w:val="000000"/>
          <w:lang w:eastAsia="zh-HK"/>
        </w:rPr>
        <w:t>本表</w:t>
      </w:r>
      <w:r w:rsidRPr="00297F4B">
        <w:rPr>
          <w:rFonts w:eastAsia="標楷體" w:hint="eastAsia"/>
          <w:color w:val="000000"/>
        </w:rPr>
        <w:t>及證明文件請各國中自行留存與備查。</w:t>
      </w:r>
    </w:p>
    <w:p w:rsidR="001515F4" w:rsidRPr="00297F4B" w:rsidRDefault="001515F4" w:rsidP="0009546C">
      <w:pPr>
        <w:spacing w:line="160" w:lineRule="exact"/>
        <w:ind w:firstLineChars="100" w:firstLine="240"/>
        <w:rPr>
          <w:rFonts w:eastAsia="標楷體"/>
          <w:color w:val="000000"/>
        </w:rPr>
      </w:pPr>
    </w:p>
    <w:p w:rsidR="001515F4" w:rsidRPr="00297F4B" w:rsidRDefault="001515F4" w:rsidP="0009546C">
      <w:pPr>
        <w:spacing w:line="320" w:lineRule="exact"/>
        <w:ind w:leftChars="100" w:left="480" w:hangingChars="100" w:hanging="240"/>
        <w:rPr>
          <w:rFonts w:eastAsia="標楷體"/>
          <w:color w:val="000000"/>
        </w:rPr>
      </w:pPr>
      <w:r w:rsidRPr="00297F4B">
        <w:rPr>
          <w:rFonts w:eastAsia="標楷體" w:hint="eastAsia"/>
          <w:color w:val="000000"/>
        </w:rPr>
        <w:t>※所提供之個人資料及相關佐證文件僅供</w:t>
      </w:r>
      <w:r w:rsidRPr="00297F4B">
        <w:rPr>
          <w:rFonts w:eastAsia="標楷體"/>
          <w:color w:val="000000"/>
        </w:rPr>
        <w:t>111</w:t>
      </w:r>
      <w:r w:rsidRPr="00297F4B">
        <w:rPr>
          <w:rFonts w:eastAsia="標楷體" w:hint="eastAsia"/>
          <w:color w:val="000000"/>
        </w:rPr>
        <w:t>學年</w:t>
      </w:r>
      <w:r w:rsidRPr="00297F4B">
        <w:rPr>
          <w:rFonts w:eastAsia="標楷體" w:hint="eastAsia"/>
          <w:color w:val="000000"/>
          <w:lang w:eastAsia="zh-HK"/>
        </w:rPr>
        <w:t>度</w:t>
      </w:r>
      <w:r w:rsidRPr="00297F4B">
        <w:rPr>
          <w:rFonts w:eastAsia="標楷體" w:hint="eastAsia"/>
          <w:color w:val="000000"/>
        </w:rPr>
        <w:t>新生分發作業使用，並應依「強迫入學條例」之適用，保護學生資料安全，另為避免影響後續相關權益，應確認提供之個人資料均為真實且正確完整。</w:t>
      </w:r>
    </w:p>
    <w:p w:rsidR="001515F4" w:rsidRPr="00297F4B" w:rsidRDefault="001515F4" w:rsidP="0009546C">
      <w:pPr>
        <w:spacing w:line="320" w:lineRule="exact"/>
        <w:ind w:firstLineChars="100" w:firstLine="240"/>
        <w:rPr>
          <w:rFonts w:eastAsia="標楷體"/>
          <w:color w:val="000000"/>
        </w:rPr>
      </w:pPr>
    </w:p>
    <w:p w:rsidR="001515F4" w:rsidRPr="00297F4B" w:rsidRDefault="001515F4" w:rsidP="0009546C">
      <w:pPr>
        <w:widowControl/>
        <w:shd w:val="clear" w:color="auto" w:fill="FFFFFF"/>
        <w:spacing w:line="360" w:lineRule="exact"/>
        <w:ind w:firstLineChars="400" w:firstLine="960"/>
        <w:rPr>
          <w:rFonts w:eastAsia="標楷體"/>
          <w:b/>
          <w:bCs/>
          <w:color w:val="000000"/>
          <w:sz w:val="28"/>
          <w:szCs w:val="28"/>
        </w:rPr>
      </w:pPr>
      <w:r w:rsidRPr="00297F4B">
        <w:rPr>
          <w:rFonts w:eastAsia="標楷體"/>
          <w:color w:val="000000"/>
        </w:rPr>
        <w:t xml:space="preserve">         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承辦人</w:t>
      </w:r>
      <w:r w:rsidRPr="00297F4B">
        <w:rPr>
          <w:rFonts w:eastAsia="標楷體"/>
          <w:color w:val="000000"/>
          <w:sz w:val="28"/>
          <w:szCs w:val="28"/>
          <w:lang w:eastAsia="zh-HK"/>
        </w:rPr>
        <w:t>(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核章</w:t>
      </w:r>
      <w:r w:rsidRPr="00297F4B">
        <w:rPr>
          <w:rFonts w:eastAsia="標楷體"/>
          <w:color w:val="000000"/>
          <w:sz w:val="28"/>
          <w:szCs w:val="28"/>
          <w:lang w:eastAsia="zh-HK"/>
        </w:rPr>
        <w:t>)</w:t>
      </w:r>
      <w:r w:rsidRPr="00297F4B">
        <w:rPr>
          <w:rFonts w:eastAsia="標楷體"/>
          <w:color w:val="000000"/>
          <w:sz w:val="28"/>
          <w:szCs w:val="28"/>
        </w:rPr>
        <w:t xml:space="preserve">                     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主任</w:t>
      </w:r>
      <w:r w:rsidRPr="00297F4B">
        <w:rPr>
          <w:rFonts w:eastAsia="標楷體"/>
          <w:color w:val="000000"/>
          <w:sz w:val="28"/>
          <w:szCs w:val="28"/>
        </w:rPr>
        <w:t>(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核章</w:t>
      </w:r>
      <w:r w:rsidRPr="00297F4B">
        <w:rPr>
          <w:rFonts w:eastAsia="標楷體"/>
          <w:color w:val="000000"/>
          <w:sz w:val="28"/>
          <w:szCs w:val="28"/>
          <w:lang w:eastAsia="zh-HK"/>
        </w:rPr>
        <w:t>)</w:t>
      </w:r>
      <w:r w:rsidRPr="00297F4B">
        <w:rPr>
          <w:rFonts w:eastAsia="標楷體"/>
          <w:color w:val="000000"/>
          <w:sz w:val="28"/>
          <w:szCs w:val="28"/>
        </w:rPr>
        <w:t xml:space="preserve">                    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校長</w:t>
      </w:r>
      <w:r w:rsidRPr="00297F4B">
        <w:rPr>
          <w:rFonts w:eastAsia="標楷體"/>
          <w:color w:val="000000"/>
          <w:sz w:val="28"/>
          <w:szCs w:val="28"/>
        </w:rPr>
        <w:t>(</w:t>
      </w:r>
      <w:r w:rsidRPr="00297F4B">
        <w:rPr>
          <w:rFonts w:eastAsia="標楷體" w:hint="eastAsia"/>
          <w:color w:val="000000"/>
          <w:sz w:val="28"/>
          <w:szCs w:val="28"/>
          <w:lang w:eastAsia="zh-HK"/>
        </w:rPr>
        <w:t>核章</w:t>
      </w:r>
      <w:r w:rsidRPr="00297F4B">
        <w:rPr>
          <w:rFonts w:eastAsia="標楷體"/>
          <w:color w:val="000000"/>
          <w:sz w:val="28"/>
          <w:szCs w:val="28"/>
        </w:rPr>
        <w:t>)</w:t>
      </w:r>
    </w:p>
    <w:p w:rsidR="001515F4" w:rsidRPr="00297F4B" w:rsidRDefault="001515F4" w:rsidP="0009546C">
      <w:pPr>
        <w:spacing w:line="280" w:lineRule="exact"/>
        <w:ind w:left="240" w:hangingChars="100" w:hanging="240"/>
        <w:rPr>
          <w:rFonts w:eastAsia="標楷體"/>
          <w:color w:val="000000"/>
        </w:rPr>
      </w:pPr>
    </w:p>
    <w:p w:rsidR="001515F4" w:rsidRPr="00297F4B" w:rsidRDefault="001515F4" w:rsidP="0009546C">
      <w:pPr>
        <w:spacing w:line="280" w:lineRule="exact"/>
        <w:ind w:left="240" w:hangingChars="100" w:hanging="240"/>
        <w:rPr>
          <w:rFonts w:eastAsia="標楷體"/>
          <w:color w:val="000000"/>
        </w:rPr>
      </w:pPr>
    </w:p>
    <w:p w:rsidR="001515F4" w:rsidRPr="00297F4B" w:rsidRDefault="001515F4" w:rsidP="0009546C">
      <w:pPr>
        <w:spacing w:line="280" w:lineRule="exact"/>
        <w:ind w:left="240" w:hangingChars="100" w:hanging="240"/>
        <w:rPr>
          <w:rFonts w:eastAsia="標楷體"/>
          <w:color w:val="000000"/>
        </w:rPr>
      </w:pPr>
    </w:p>
    <w:p w:rsidR="001515F4" w:rsidRPr="00297F4B" w:rsidRDefault="001515F4" w:rsidP="00E02E0B">
      <w:pPr>
        <w:pStyle w:val="Heading2"/>
        <w:spacing w:line="400" w:lineRule="exact"/>
        <w:jc w:val="center"/>
        <w:rPr>
          <w:rFonts w:ascii="Times New Roman" w:eastAsia="標楷體" w:hAnsi="Times New Roman"/>
          <w:bCs w:val="0"/>
          <w:color w:val="000000"/>
          <w:sz w:val="24"/>
          <w:szCs w:val="36"/>
        </w:rPr>
        <w:sectPr w:rsidR="001515F4" w:rsidRPr="00297F4B" w:rsidSect="00A1053F">
          <w:pgSz w:w="16838" w:h="11906" w:orient="landscape"/>
          <w:pgMar w:top="1134" w:right="794" w:bottom="1134" w:left="794" w:header="851" w:footer="448" w:gutter="0"/>
          <w:cols w:space="425"/>
          <w:docGrid w:linePitch="360"/>
        </w:sectPr>
      </w:pPr>
      <w:bookmarkStart w:id="4" w:name="_Toc405795542"/>
      <w:bookmarkStart w:id="5" w:name="_Toc439688205"/>
    </w:p>
    <w:p w:rsidR="001515F4" w:rsidRPr="00297F4B" w:rsidRDefault="001515F4" w:rsidP="00E02E0B">
      <w:pPr>
        <w:pStyle w:val="Heading2"/>
        <w:spacing w:line="400" w:lineRule="exact"/>
        <w:jc w:val="center"/>
        <w:rPr>
          <w:rFonts w:ascii="Times New Roman" w:eastAsia="標楷體" w:hAnsi="Times New Roman"/>
          <w:bCs w:val="0"/>
          <w:color w:val="000000"/>
          <w:sz w:val="36"/>
          <w:szCs w:val="36"/>
        </w:rPr>
      </w:pPr>
      <w:r w:rsidRPr="00297F4B">
        <w:rPr>
          <w:rFonts w:ascii="Times New Roman" w:eastAsia="標楷體" w:hAnsi="Times New Roman" w:hint="eastAsia"/>
          <w:bCs w:val="0"/>
          <w:color w:val="000000"/>
          <w:sz w:val="36"/>
          <w:szCs w:val="36"/>
        </w:rPr>
        <w:t>宜蘭縣</w:t>
      </w:r>
      <w:r w:rsidRPr="00297F4B">
        <w:rPr>
          <w:rFonts w:ascii="Times New Roman" w:eastAsia="標楷體" w:hAnsi="Times New Roman"/>
          <w:bCs w:val="0"/>
          <w:color w:val="000000"/>
          <w:sz w:val="36"/>
          <w:szCs w:val="36"/>
        </w:rPr>
        <w:t>111</w:t>
      </w:r>
      <w:r w:rsidRPr="00297F4B">
        <w:rPr>
          <w:rFonts w:ascii="Times New Roman" w:eastAsia="標楷體" w:hAnsi="Times New Roman" w:hint="eastAsia"/>
          <w:bCs w:val="0"/>
          <w:color w:val="000000"/>
          <w:sz w:val="36"/>
          <w:szCs w:val="36"/>
        </w:rPr>
        <w:t>學年度</w:t>
      </w:r>
      <w:r w:rsidRPr="00297F4B">
        <w:rPr>
          <w:rFonts w:ascii="Times New Roman" w:eastAsia="標楷體" w:hAnsi="Times New Roman" w:hint="eastAsia"/>
          <w:color w:val="000000"/>
          <w:sz w:val="36"/>
          <w:szCs w:val="36"/>
          <w:lang w:eastAsia="zh-HK"/>
        </w:rPr>
        <w:t>國民中學新生</w:t>
      </w:r>
      <w:r w:rsidRPr="00297F4B">
        <w:rPr>
          <w:rFonts w:ascii="Times New Roman" w:eastAsia="標楷體" w:hAnsi="Times New Roman" w:hint="eastAsia"/>
          <w:bCs w:val="0"/>
          <w:color w:val="000000"/>
          <w:sz w:val="36"/>
          <w:szCs w:val="36"/>
        </w:rPr>
        <w:t>轉分發申</w:t>
      </w:r>
      <w:r w:rsidRPr="00297F4B">
        <w:rPr>
          <w:rFonts w:ascii="Times New Roman" w:eastAsia="標楷體" w:hAnsi="Times New Roman" w:hint="eastAsia"/>
          <w:bCs w:val="0"/>
          <w:color w:val="000000"/>
          <w:sz w:val="36"/>
          <w:szCs w:val="36"/>
          <w:lang w:eastAsia="zh-HK"/>
        </w:rPr>
        <w:t>請</w:t>
      </w:r>
      <w:r w:rsidRPr="00297F4B">
        <w:rPr>
          <w:rFonts w:ascii="Times New Roman" w:eastAsia="標楷體" w:hAnsi="Times New Roman" w:hint="eastAsia"/>
          <w:bCs w:val="0"/>
          <w:color w:val="000000"/>
          <w:sz w:val="36"/>
          <w:szCs w:val="36"/>
        </w:rPr>
        <w:t>表</w:t>
      </w:r>
      <w:bookmarkEnd w:id="4"/>
      <w:bookmarkEnd w:id="5"/>
    </w:p>
    <w:p w:rsidR="001515F4" w:rsidRPr="00297F4B" w:rsidRDefault="001515F4" w:rsidP="002713D9">
      <w:pPr>
        <w:spacing w:line="400" w:lineRule="exact"/>
        <w:rPr>
          <w:rFonts w:eastAsia="標楷體"/>
          <w:b/>
          <w:color w:val="000000"/>
          <w:u w:val="single"/>
        </w:rPr>
      </w:pPr>
      <w:r w:rsidRPr="00297F4B">
        <w:rPr>
          <w:rFonts w:eastAsia="標楷體" w:hint="eastAsia"/>
          <w:b/>
          <w:color w:val="000000"/>
        </w:rPr>
        <w:t>※</w:t>
      </w:r>
      <w:r w:rsidRPr="00297F4B">
        <w:rPr>
          <w:rFonts w:eastAsia="標楷體" w:hint="eastAsia"/>
          <w:b/>
          <w:color w:val="000000"/>
          <w:u w:val="single"/>
        </w:rPr>
        <w:t>本表及證明文件請家長於</w:t>
      </w:r>
      <w:r w:rsidRPr="00297F4B">
        <w:rPr>
          <w:rFonts w:eastAsia="標楷體"/>
          <w:b/>
          <w:color w:val="000000"/>
          <w:u w:val="single"/>
        </w:rPr>
        <w:t>111</w:t>
      </w:r>
      <w:r w:rsidRPr="00297F4B">
        <w:rPr>
          <w:rFonts w:eastAsia="標楷體" w:hint="eastAsia"/>
          <w:b/>
          <w:color w:val="000000"/>
          <w:u w:val="single"/>
        </w:rPr>
        <w:t>年</w:t>
      </w:r>
      <w:r w:rsidRPr="00297F4B">
        <w:rPr>
          <w:rFonts w:eastAsia="標楷體"/>
          <w:b/>
          <w:color w:val="000000"/>
          <w:u w:val="single"/>
        </w:rPr>
        <w:t>5</w:t>
      </w:r>
      <w:r w:rsidRPr="00297F4B">
        <w:rPr>
          <w:rFonts w:eastAsia="標楷體" w:hint="eastAsia"/>
          <w:b/>
          <w:color w:val="000000"/>
          <w:u w:val="single"/>
          <w:lang w:eastAsia="zh-HK"/>
        </w:rPr>
        <w:t>月</w:t>
      </w:r>
      <w:r w:rsidRPr="00297F4B">
        <w:rPr>
          <w:rFonts w:eastAsia="標楷體"/>
          <w:b/>
          <w:color w:val="000000"/>
          <w:u w:val="single"/>
        </w:rPr>
        <w:t>17</w:t>
      </w:r>
      <w:r w:rsidRPr="00297F4B">
        <w:rPr>
          <w:rFonts w:eastAsia="標楷體" w:hint="eastAsia"/>
          <w:b/>
          <w:color w:val="000000"/>
          <w:u w:val="single"/>
        </w:rPr>
        <w:t>日</w:t>
      </w:r>
      <w:r w:rsidRPr="00297F4B">
        <w:rPr>
          <w:rFonts w:eastAsia="標楷體"/>
          <w:b/>
          <w:color w:val="000000"/>
          <w:u w:val="single"/>
        </w:rPr>
        <w:t>(</w:t>
      </w:r>
      <w:r w:rsidRPr="00297F4B">
        <w:rPr>
          <w:rFonts w:eastAsia="標楷體" w:hint="eastAsia"/>
          <w:b/>
          <w:color w:val="000000"/>
          <w:u w:val="single"/>
        </w:rPr>
        <w:t>二</w:t>
      </w:r>
      <w:r w:rsidRPr="00297F4B">
        <w:rPr>
          <w:rFonts w:eastAsia="標楷體"/>
          <w:b/>
          <w:color w:val="000000"/>
          <w:u w:val="single"/>
        </w:rPr>
        <w:t>)</w:t>
      </w:r>
      <w:r w:rsidRPr="00297F4B">
        <w:rPr>
          <w:rFonts w:eastAsia="標楷體" w:hint="eastAsia"/>
          <w:b/>
          <w:color w:val="000000"/>
          <w:u w:val="single"/>
        </w:rPr>
        <w:t>至</w:t>
      </w:r>
      <w:r w:rsidRPr="00297F4B">
        <w:rPr>
          <w:rFonts w:eastAsia="標楷體"/>
          <w:b/>
          <w:color w:val="000000"/>
          <w:u w:val="single"/>
        </w:rPr>
        <w:t>5</w:t>
      </w:r>
      <w:r w:rsidRPr="00297F4B">
        <w:rPr>
          <w:rFonts w:eastAsia="標楷體" w:hint="eastAsia"/>
          <w:b/>
          <w:color w:val="000000"/>
          <w:u w:val="single"/>
        </w:rPr>
        <w:t>月</w:t>
      </w:r>
      <w:r w:rsidRPr="00297F4B">
        <w:rPr>
          <w:rFonts w:eastAsia="標楷體"/>
          <w:b/>
          <w:color w:val="000000"/>
          <w:u w:val="single"/>
        </w:rPr>
        <w:t>20</w:t>
      </w:r>
      <w:r w:rsidRPr="00297F4B">
        <w:rPr>
          <w:rFonts w:eastAsia="標楷體" w:hint="eastAsia"/>
          <w:b/>
          <w:color w:val="000000"/>
          <w:u w:val="single"/>
          <w:lang w:eastAsia="zh-HK"/>
        </w:rPr>
        <w:t>日</w:t>
      </w:r>
      <w:r w:rsidRPr="00297F4B">
        <w:rPr>
          <w:rFonts w:eastAsia="標楷體"/>
          <w:b/>
          <w:color w:val="000000"/>
          <w:u w:val="single"/>
        </w:rPr>
        <w:t>(</w:t>
      </w:r>
      <w:r w:rsidRPr="00297F4B">
        <w:rPr>
          <w:rFonts w:eastAsia="標楷體" w:hint="eastAsia"/>
          <w:b/>
          <w:color w:val="000000"/>
          <w:u w:val="single"/>
        </w:rPr>
        <w:t>五</w:t>
      </w:r>
      <w:r w:rsidRPr="00297F4B">
        <w:rPr>
          <w:rFonts w:eastAsia="標楷體"/>
          <w:b/>
          <w:color w:val="000000"/>
          <w:u w:val="single"/>
        </w:rPr>
        <w:t>)</w:t>
      </w:r>
      <w:r w:rsidRPr="00297F4B">
        <w:rPr>
          <w:rFonts w:eastAsia="標楷體" w:hint="eastAsia"/>
          <w:b/>
          <w:color w:val="000000"/>
          <w:u w:val="single"/>
        </w:rPr>
        <w:t>期間親自送交欲就讀國中教務處註冊組。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920"/>
      </w:tblGrid>
      <w:tr w:rsidR="001515F4" w:rsidRPr="00297F4B" w:rsidTr="0070071A">
        <w:trPr>
          <w:trHeight w:val="1516"/>
        </w:trPr>
        <w:tc>
          <w:tcPr>
            <w:tcW w:w="2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申請事由</w:t>
            </w:r>
          </w:p>
          <w:p w:rsidR="001515F4" w:rsidRPr="00297F4B" w:rsidRDefault="001515F4" w:rsidP="000C70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297F4B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請勾選</w:t>
            </w:r>
            <w:r w:rsidRPr="00297F4B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9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15F4" w:rsidRPr="00297F4B" w:rsidRDefault="001515F4" w:rsidP="008C2D50">
            <w:pPr>
              <w:spacing w:line="400" w:lineRule="exact"/>
              <w:ind w:left="1920" w:hangingChars="800" w:hanging="1920"/>
              <w:rPr>
                <w:rFonts w:eastAsia="標楷體"/>
                <w:color w:val="000000"/>
              </w:rPr>
            </w:pPr>
            <w:r w:rsidRPr="00297F4B">
              <w:rPr>
                <w:rFonts w:eastAsia="標楷體" w:hint="eastAsia"/>
                <w:color w:val="000000"/>
                <w:lang w:eastAsia="zh-HK"/>
              </w:rPr>
              <w:t>□本縣</w:t>
            </w:r>
            <w:r w:rsidRPr="00297F4B">
              <w:rPr>
                <w:rFonts w:eastAsia="標楷體" w:hint="eastAsia"/>
                <w:color w:val="000000"/>
              </w:rPr>
              <w:t>居住地搬遷</w:t>
            </w:r>
            <w:r w:rsidRPr="00297F4B">
              <w:rPr>
                <w:rFonts w:eastAsia="標楷體"/>
                <w:color w:val="000000"/>
              </w:rPr>
              <w:t xml:space="preserve"> </w:t>
            </w:r>
            <w:r w:rsidRPr="00297F4B">
              <w:rPr>
                <w:rFonts w:eastAsia="標楷體" w:hint="eastAsia"/>
                <w:color w:val="000000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111"/>
              </w:smartTagPr>
              <w:r w:rsidRPr="00297F4B">
                <w:rPr>
                  <w:rFonts w:eastAsia="標楷體"/>
                  <w:color w:val="000000"/>
                  <w:lang w:eastAsia="zh-HK"/>
                </w:rPr>
                <w:t>1</w:t>
              </w:r>
              <w:r w:rsidRPr="00297F4B">
                <w:rPr>
                  <w:rFonts w:eastAsia="標楷體"/>
                  <w:color w:val="000000"/>
                </w:rPr>
                <w:t>11</w:t>
              </w:r>
              <w:r w:rsidRPr="00297F4B">
                <w:rPr>
                  <w:rFonts w:eastAsia="標楷體"/>
                  <w:color w:val="000000"/>
                  <w:lang w:eastAsia="zh-HK"/>
                </w:rPr>
                <w:t>/</w:t>
              </w:r>
              <w:r w:rsidRPr="00297F4B">
                <w:rPr>
                  <w:rFonts w:eastAsia="標楷體"/>
                  <w:color w:val="000000"/>
                </w:rPr>
                <w:t>3</w:t>
              </w:r>
              <w:r w:rsidRPr="00297F4B">
                <w:rPr>
                  <w:rFonts w:eastAsia="標楷體"/>
                  <w:color w:val="000000"/>
                  <w:lang w:eastAsia="zh-HK"/>
                </w:rPr>
                <w:t>/</w:t>
              </w:r>
              <w:r w:rsidRPr="00297F4B">
                <w:rPr>
                  <w:rFonts w:eastAsia="標楷體"/>
                  <w:color w:val="000000"/>
                </w:rPr>
                <w:t>18</w:t>
              </w:r>
            </w:smartTag>
            <w:r w:rsidRPr="00297F4B">
              <w:rPr>
                <w:rFonts w:eastAsia="標楷體" w:hint="eastAsia"/>
                <w:color w:val="000000"/>
                <w:lang w:eastAsia="zh-HK"/>
              </w:rPr>
              <w:t>前設籍本縣已分發至本縣公立國中者，又於</w:t>
            </w:r>
            <w:r w:rsidRPr="00297F4B">
              <w:rPr>
                <w:rFonts w:eastAsia="標楷體"/>
                <w:color w:val="000000"/>
                <w:lang w:eastAsia="zh-HK"/>
              </w:rPr>
              <w:t>1</w:t>
            </w:r>
            <w:r w:rsidRPr="00297F4B">
              <w:rPr>
                <w:rFonts w:eastAsia="標楷體"/>
                <w:color w:val="000000"/>
              </w:rPr>
              <w:t>11</w:t>
            </w:r>
            <w:r w:rsidRPr="00297F4B">
              <w:rPr>
                <w:rFonts w:eastAsia="標楷體"/>
                <w:color w:val="000000"/>
                <w:lang w:eastAsia="zh-HK"/>
              </w:rPr>
              <w:t>/</w:t>
            </w:r>
            <w:r w:rsidRPr="00297F4B">
              <w:rPr>
                <w:rFonts w:eastAsia="標楷體"/>
                <w:color w:val="000000"/>
              </w:rPr>
              <w:t>3</w:t>
            </w:r>
            <w:r w:rsidRPr="00297F4B">
              <w:rPr>
                <w:rFonts w:eastAsia="標楷體"/>
                <w:color w:val="000000"/>
                <w:lang w:eastAsia="zh-HK"/>
              </w:rPr>
              <w:t>/</w:t>
            </w:r>
            <w:r w:rsidRPr="00297F4B">
              <w:rPr>
                <w:rFonts w:eastAsia="標楷體"/>
                <w:color w:val="000000"/>
              </w:rPr>
              <w:t xml:space="preserve">19 </w:t>
            </w:r>
            <w:r w:rsidRPr="00297F4B">
              <w:rPr>
                <w:rFonts w:eastAsia="標楷體" w:hint="eastAsia"/>
                <w:color w:val="000000"/>
                <w:lang w:eastAsia="zh-HK"/>
              </w:rPr>
              <w:t>以後</w:t>
            </w:r>
            <w:r w:rsidRPr="00297F4B">
              <w:rPr>
                <w:rFonts w:eastAsia="標楷體" w:hint="eastAsia"/>
                <w:color w:val="000000"/>
              </w:rPr>
              <w:t>因居住地搬遷</w:t>
            </w:r>
            <w:r w:rsidRPr="00297F4B">
              <w:rPr>
                <w:rFonts w:eastAsia="標楷體" w:hint="eastAsia"/>
                <w:color w:val="000000"/>
                <w:lang w:eastAsia="zh-HK"/>
              </w:rPr>
              <w:t>異動本縣戶籍</w:t>
            </w:r>
            <w:r w:rsidRPr="00297F4B">
              <w:rPr>
                <w:rFonts w:eastAsia="標楷體" w:hint="eastAsia"/>
                <w:color w:val="000000"/>
              </w:rPr>
              <w:t>，</w:t>
            </w:r>
            <w:r w:rsidRPr="00297F4B">
              <w:rPr>
                <w:rFonts w:eastAsia="標楷體" w:hint="eastAsia"/>
                <w:color w:val="000000"/>
                <w:lang w:eastAsia="zh-HK"/>
              </w:rPr>
              <w:t>且家長有意願重新分發就讀本縣公立國中者</w:t>
            </w:r>
            <w:r w:rsidRPr="00297F4B">
              <w:rPr>
                <w:rFonts w:eastAsia="標楷體" w:hint="eastAsia"/>
                <w:color w:val="000000"/>
              </w:rPr>
              <w:t>。）</w:t>
            </w:r>
          </w:p>
          <w:p w:rsidR="001515F4" w:rsidRPr="00297F4B" w:rsidRDefault="001515F4" w:rsidP="00F121A4">
            <w:pPr>
              <w:rPr>
                <w:rFonts w:eastAsia="標楷體"/>
                <w:color w:val="000000"/>
              </w:rPr>
            </w:pPr>
            <w:r w:rsidRPr="00297F4B">
              <w:rPr>
                <w:rFonts w:eastAsia="標楷體" w:hint="eastAsia"/>
                <w:color w:val="000000"/>
              </w:rPr>
              <w:t>□</w:t>
            </w:r>
            <w:r w:rsidRPr="00297F4B">
              <w:rPr>
                <w:rFonts w:eastAsia="標楷體" w:hint="eastAsia"/>
                <w:color w:val="000000"/>
                <w:lang w:eastAsia="zh-HK"/>
              </w:rPr>
              <w:t>外縣市生戶籍異動遷入本縣</w:t>
            </w:r>
          </w:p>
          <w:p w:rsidR="001515F4" w:rsidRPr="00297F4B" w:rsidRDefault="001515F4" w:rsidP="00F121A4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</w:rPr>
              <w:t>□</w:t>
            </w:r>
            <w:r w:rsidRPr="00297F4B">
              <w:rPr>
                <w:rFonts w:eastAsia="標楷體" w:hint="eastAsia"/>
                <w:color w:val="000000"/>
                <w:lang w:eastAsia="zh-HK"/>
              </w:rPr>
              <w:t>其他因素</w:t>
            </w:r>
            <w:r w:rsidRPr="00297F4B">
              <w:rPr>
                <w:rFonts w:eastAsia="標楷體" w:hint="eastAsia"/>
                <w:color w:val="000000"/>
              </w:rPr>
              <w:t>：</w:t>
            </w:r>
            <w:r w:rsidRPr="00297F4B">
              <w:rPr>
                <w:rFonts w:eastAsia="標楷體"/>
                <w:color w:val="000000"/>
              </w:rPr>
              <w:t>_________________________________________________</w:t>
            </w:r>
          </w:p>
        </w:tc>
      </w:tr>
    </w:tbl>
    <w:p w:rsidR="001515F4" w:rsidRPr="00297F4B" w:rsidRDefault="001515F4" w:rsidP="00F67D0A">
      <w:pPr>
        <w:spacing w:before="200" w:line="200" w:lineRule="exact"/>
        <w:rPr>
          <w:rFonts w:eastAsia="標楷體"/>
          <w:b/>
          <w:color w:val="000000"/>
          <w:szCs w:val="26"/>
        </w:rPr>
      </w:pPr>
    </w:p>
    <w:tbl>
      <w:tblPr>
        <w:tblpPr w:topFromText="180" w:bottomFromText="180" w:vertAnchor="text" w:horzAnchor="margin" w:tblpY="181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88"/>
        <w:gridCol w:w="1260"/>
        <w:gridCol w:w="360"/>
        <w:gridCol w:w="540"/>
        <w:gridCol w:w="720"/>
        <w:gridCol w:w="360"/>
        <w:gridCol w:w="1260"/>
        <w:gridCol w:w="360"/>
        <w:gridCol w:w="386"/>
        <w:gridCol w:w="2494"/>
      </w:tblGrid>
      <w:tr w:rsidR="001515F4" w:rsidRPr="00297F4B" w:rsidTr="001522CA">
        <w:trPr>
          <w:trHeight w:val="413"/>
        </w:trPr>
        <w:tc>
          <w:tcPr>
            <w:tcW w:w="21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申請</w:t>
            </w:r>
          </w:p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學生姓名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1515F4" w:rsidRPr="00297F4B" w:rsidRDefault="001515F4" w:rsidP="001522CA">
            <w:pPr>
              <w:spacing w:line="240" w:lineRule="atLeast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性別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right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年</w:t>
            </w:r>
            <w:r w:rsidRPr="00297F4B">
              <w:rPr>
                <w:rFonts w:eastAsia="標楷體"/>
                <w:color w:val="000000"/>
                <w:szCs w:val="26"/>
              </w:rPr>
              <w:t xml:space="preserve">    </w:t>
            </w:r>
            <w:r w:rsidRPr="00297F4B">
              <w:rPr>
                <w:rFonts w:eastAsia="標楷體" w:hint="eastAsia"/>
                <w:color w:val="000000"/>
                <w:szCs w:val="26"/>
              </w:rPr>
              <w:t>月</w:t>
            </w:r>
            <w:r w:rsidRPr="00297F4B">
              <w:rPr>
                <w:rFonts w:eastAsia="標楷體"/>
                <w:color w:val="000000"/>
                <w:szCs w:val="26"/>
              </w:rPr>
              <w:t xml:space="preserve">    </w:t>
            </w:r>
            <w:r w:rsidRPr="00297F4B">
              <w:rPr>
                <w:rFonts w:eastAsia="標楷體" w:hint="eastAsia"/>
                <w:color w:val="000000"/>
                <w:szCs w:val="26"/>
              </w:rPr>
              <w:t>日</w:t>
            </w:r>
          </w:p>
        </w:tc>
      </w:tr>
      <w:tr w:rsidR="001515F4" w:rsidRPr="00297F4B" w:rsidTr="001522CA">
        <w:trPr>
          <w:trHeight w:val="413"/>
        </w:trPr>
        <w:tc>
          <w:tcPr>
            <w:tcW w:w="2188" w:type="dxa"/>
            <w:vMerge/>
            <w:tcBorders>
              <w:left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260" w:type="dxa"/>
            <w:vMerge/>
          </w:tcPr>
          <w:p w:rsidR="001515F4" w:rsidRPr="00297F4B" w:rsidRDefault="001515F4" w:rsidP="001522CA">
            <w:pPr>
              <w:spacing w:line="240" w:lineRule="atLeast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身分證字號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</w:p>
        </w:tc>
      </w:tr>
      <w:tr w:rsidR="001515F4" w:rsidRPr="00297F4B" w:rsidTr="001522CA">
        <w:trPr>
          <w:trHeight w:val="414"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國小畢業學校</w:t>
            </w:r>
          </w:p>
        </w:tc>
        <w:tc>
          <w:tcPr>
            <w:tcW w:w="1260" w:type="dxa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班級</w:t>
            </w:r>
          </w:p>
        </w:tc>
        <w:tc>
          <w:tcPr>
            <w:tcW w:w="1080" w:type="dxa"/>
            <w:gridSpan w:val="2"/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座號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</w:p>
        </w:tc>
      </w:tr>
      <w:tr w:rsidR="001515F4" w:rsidRPr="00297F4B" w:rsidTr="001522CA">
        <w:trPr>
          <w:cantSplit/>
          <w:trHeight w:val="787"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戶籍地址</w:t>
            </w:r>
            <w:r w:rsidRPr="00297F4B">
              <w:rPr>
                <w:rFonts w:eastAsia="標楷體"/>
                <w:color w:val="000000"/>
              </w:rPr>
              <w:t xml:space="preserve">        (</w:t>
            </w:r>
            <w:r w:rsidRPr="00297F4B">
              <w:rPr>
                <w:rFonts w:eastAsia="標楷體" w:hint="eastAsia"/>
                <w:color w:val="000000"/>
              </w:rPr>
              <w:t>請詳填</w:t>
            </w:r>
            <w:r w:rsidRPr="00297F4B">
              <w:rPr>
                <w:rFonts w:eastAsia="標楷體" w:hint="eastAsia"/>
                <w:b/>
                <w:color w:val="000000"/>
              </w:rPr>
              <w:t>鄰里</w:t>
            </w:r>
            <w:r w:rsidRPr="00297F4B">
              <w:rPr>
                <w:rFonts w:eastAsia="標楷體" w:hint="eastAsia"/>
                <w:color w:val="000000"/>
              </w:rPr>
              <w:t>等資料</w:t>
            </w:r>
            <w:r w:rsidRPr="00297F4B">
              <w:rPr>
                <w:rFonts w:eastAsia="標楷體"/>
                <w:color w:val="000000"/>
              </w:rPr>
              <w:t>)</w:t>
            </w:r>
          </w:p>
        </w:tc>
        <w:tc>
          <w:tcPr>
            <w:tcW w:w="7740" w:type="dxa"/>
            <w:gridSpan w:val="9"/>
            <w:tcBorders>
              <w:right w:val="single" w:sz="12" w:space="0" w:color="auto"/>
            </w:tcBorders>
            <w:vAlign w:val="center"/>
          </w:tcPr>
          <w:p w:rsidR="001515F4" w:rsidRPr="00297F4B" w:rsidRDefault="001515F4" w:rsidP="00D60EEF">
            <w:pPr>
              <w:spacing w:line="240" w:lineRule="exact"/>
              <w:ind w:firstLineChars="300" w:firstLine="720"/>
              <w:jc w:val="both"/>
              <w:rPr>
                <w:rFonts w:eastAsia="標楷體"/>
                <w:color w:val="000000"/>
                <w:szCs w:val="20"/>
              </w:rPr>
            </w:pPr>
          </w:p>
          <w:p w:rsidR="001515F4" w:rsidRPr="00297F4B" w:rsidRDefault="001515F4" w:rsidP="00D60EEF">
            <w:pPr>
              <w:ind w:firstLineChars="300" w:firstLine="720"/>
              <w:jc w:val="both"/>
              <w:rPr>
                <w:rFonts w:eastAsia="標楷體"/>
                <w:color w:val="000000"/>
                <w:szCs w:val="20"/>
              </w:rPr>
            </w:pPr>
            <w:r w:rsidRPr="00297F4B">
              <w:rPr>
                <w:rFonts w:eastAsia="標楷體" w:hint="eastAsia"/>
                <w:color w:val="000000"/>
                <w:szCs w:val="20"/>
              </w:rPr>
              <w:t xml:space="preserve">市　　</w:t>
            </w:r>
            <w:r w:rsidRPr="00297F4B">
              <w:rPr>
                <w:rFonts w:eastAsia="標楷體"/>
                <w:color w:val="000000"/>
                <w:szCs w:val="20"/>
              </w:rPr>
              <w:t xml:space="preserve">  </w:t>
            </w:r>
            <w:r w:rsidRPr="00297F4B">
              <w:rPr>
                <w:rFonts w:eastAsia="標楷體" w:hint="eastAsia"/>
                <w:color w:val="000000"/>
                <w:szCs w:val="20"/>
              </w:rPr>
              <w:t xml:space="preserve">鄉鎮　　　</w:t>
            </w:r>
            <w:r w:rsidRPr="00297F4B">
              <w:rPr>
                <w:rFonts w:eastAsia="標楷體"/>
                <w:color w:val="000000"/>
                <w:szCs w:val="20"/>
              </w:rPr>
              <w:t xml:space="preserve"> </w:t>
            </w:r>
            <w:r w:rsidRPr="00297F4B">
              <w:rPr>
                <w:rFonts w:eastAsia="標楷體" w:hint="eastAsia"/>
                <w:color w:val="000000"/>
                <w:szCs w:val="20"/>
              </w:rPr>
              <w:t xml:space="preserve">里　　</w:t>
            </w:r>
            <w:r w:rsidRPr="00297F4B">
              <w:rPr>
                <w:rFonts w:eastAsia="標楷體"/>
                <w:color w:val="000000"/>
                <w:szCs w:val="20"/>
              </w:rPr>
              <w:t xml:space="preserve"> </w:t>
            </w:r>
            <w:r w:rsidRPr="00297F4B">
              <w:rPr>
                <w:rFonts w:eastAsia="標楷體" w:hint="eastAsia"/>
                <w:color w:val="000000"/>
                <w:szCs w:val="20"/>
              </w:rPr>
              <w:t xml:space="preserve">鄰　　　路　</w:t>
            </w:r>
            <w:r w:rsidRPr="00297F4B">
              <w:rPr>
                <w:rFonts w:eastAsia="標楷體"/>
                <w:color w:val="000000"/>
                <w:szCs w:val="20"/>
              </w:rPr>
              <w:t xml:space="preserve"> </w:t>
            </w:r>
            <w:r w:rsidRPr="00297F4B">
              <w:rPr>
                <w:rFonts w:eastAsia="標楷體" w:hint="eastAsia"/>
                <w:color w:val="000000"/>
                <w:szCs w:val="20"/>
              </w:rPr>
              <w:t>段　巷　　弄　　號</w:t>
            </w:r>
          </w:p>
          <w:p w:rsidR="001515F4" w:rsidRPr="00297F4B" w:rsidRDefault="001515F4" w:rsidP="00D60EEF">
            <w:pPr>
              <w:ind w:firstLineChars="300" w:firstLine="720"/>
              <w:jc w:val="both"/>
              <w:rPr>
                <w:rFonts w:eastAsia="標楷體"/>
                <w:color w:val="000000"/>
                <w:szCs w:val="20"/>
              </w:rPr>
            </w:pPr>
            <w:r w:rsidRPr="00297F4B">
              <w:rPr>
                <w:rFonts w:eastAsia="標楷體" w:hint="eastAsia"/>
                <w:color w:val="000000"/>
                <w:szCs w:val="20"/>
              </w:rPr>
              <w:t xml:space="preserve">縣　　　市區　　　</w:t>
            </w:r>
            <w:r w:rsidRPr="00297F4B">
              <w:rPr>
                <w:rFonts w:eastAsia="標楷體"/>
                <w:color w:val="000000"/>
                <w:szCs w:val="20"/>
              </w:rPr>
              <w:t xml:space="preserve"> </w:t>
            </w:r>
            <w:r w:rsidRPr="00297F4B">
              <w:rPr>
                <w:rFonts w:eastAsia="標楷體" w:hint="eastAsia"/>
                <w:color w:val="000000"/>
                <w:szCs w:val="20"/>
              </w:rPr>
              <w:t xml:space="preserve">村　　　　　　</w:t>
            </w:r>
            <w:r w:rsidRPr="00297F4B">
              <w:rPr>
                <w:rFonts w:eastAsia="標楷體"/>
                <w:color w:val="000000"/>
                <w:szCs w:val="20"/>
              </w:rPr>
              <w:t xml:space="preserve"> </w:t>
            </w:r>
            <w:r w:rsidRPr="00297F4B">
              <w:rPr>
                <w:rFonts w:eastAsia="標楷體" w:hint="eastAsia"/>
                <w:color w:val="000000"/>
                <w:szCs w:val="20"/>
              </w:rPr>
              <w:t xml:space="preserve">街　　　</w:t>
            </w:r>
            <w:r w:rsidRPr="00297F4B">
              <w:rPr>
                <w:rFonts w:eastAsia="標楷體"/>
                <w:color w:val="000000"/>
                <w:szCs w:val="20"/>
              </w:rPr>
              <w:t xml:space="preserve"> </w:t>
            </w:r>
            <w:r w:rsidRPr="00297F4B">
              <w:rPr>
                <w:rFonts w:eastAsia="標楷體" w:hint="eastAsia"/>
                <w:color w:val="000000"/>
                <w:szCs w:val="20"/>
              </w:rPr>
              <w:t>樓之</w:t>
            </w:r>
          </w:p>
          <w:p w:rsidR="001515F4" w:rsidRPr="00297F4B" w:rsidRDefault="001515F4" w:rsidP="001522CA">
            <w:pPr>
              <w:spacing w:line="40" w:lineRule="exact"/>
              <w:jc w:val="both"/>
              <w:rPr>
                <w:rFonts w:eastAsia="標楷體"/>
                <w:color w:val="000000"/>
                <w:szCs w:val="20"/>
              </w:rPr>
            </w:pPr>
          </w:p>
          <w:p w:rsidR="001515F4" w:rsidRPr="00297F4B" w:rsidRDefault="001515F4" w:rsidP="001522CA">
            <w:pPr>
              <w:jc w:val="both"/>
              <w:rPr>
                <w:rFonts w:eastAsia="標楷體"/>
                <w:color w:val="000000"/>
                <w:szCs w:val="20"/>
              </w:rPr>
            </w:pPr>
            <w:r w:rsidRPr="00297F4B">
              <w:rPr>
                <w:rFonts w:eastAsia="標楷體" w:hint="eastAsia"/>
                <w:color w:val="000000"/>
                <w:szCs w:val="20"/>
                <w:lang w:eastAsia="zh-HK"/>
              </w:rPr>
              <w:t>遷入日期：</w:t>
            </w:r>
            <w:r w:rsidRPr="00297F4B">
              <w:rPr>
                <w:rFonts w:eastAsia="標楷體"/>
                <w:color w:val="000000"/>
                <w:szCs w:val="20"/>
              </w:rPr>
              <w:t xml:space="preserve">     </w:t>
            </w:r>
            <w:r w:rsidRPr="00297F4B">
              <w:rPr>
                <w:rFonts w:eastAsia="標楷體" w:hint="eastAsia"/>
                <w:color w:val="000000"/>
                <w:szCs w:val="20"/>
                <w:lang w:eastAsia="zh-HK"/>
              </w:rPr>
              <w:t>年</w:t>
            </w:r>
            <w:r w:rsidRPr="00297F4B">
              <w:rPr>
                <w:rFonts w:eastAsia="標楷體"/>
                <w:color w:val="000000"/>
                <w:szCs w:val="20"/>
              </w:rPr>
              <w:t xml:space="preserve">     </w:t>
            </w:r>
            <w:r w:rsidRPr="00297F4B">
              <w:rPr>
                <w:rFonts w:eastAsia="標楷體" w:hint="eastAsia"/>
                <w:color w:val="000000"/>
                <w:szCs w:val="20"/>
                <w:lang w:eastAsia="zh-HK"/>
              </w:rPr>
              <w:t>月</w:t>
            </w:r>
            <w:r w:rsidRPr="00297F4B">
              <w:rPr>
                <w:rFonts w:eastAsia="標楷體"/>
                <w:color w:val="000000"/>
                <w:szCs w:val="20"/>
              </w:rPr>
              <w:t xml:space="preserve">     </w:t>
            </w:r>
            <w:r w:rsidRPr="00297F4B">
              <w:rPr>
                <w:rFonts w:eastAsia="標楷體" w:hint="eastAsia"/>
                <w:color w:val="000000"/>
                <w:szCs w:val="20"/>
                <w:lang w:eastAsia="zh-HK"/>
              </w:rPr>
              <w:t>日</w:t>
            </w:r>
          </w:p>
          <w:p w:rsidR="001515F4" w:rsidRPr="00297F4B" w:rsidRDefault="001515F4" w:rsidP="001522CA">
            <w:pPr>
              <w:spacing w:line="40" w:lineRule="exact"/>
              <w:jc w:val="both"/>
              <w:rPr>
                <w:rFonts w:eastAsia="標楷體"/>
                <w:color w:val="000000"/>
                <w:szCs w:val="20"/>
              </w:rPr>
            </w:pPr>
          </w:p>
        </w:tc>
      </w:tr>
      <w:tr w:rsidR="001515F4" w:rsidRPr="00297F4B" w:rsidTr="001522CA">
        <w:trPr>
          <w:cantSplit/>
          <w:trHeight w:val="573"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  <w:lang w:eastAsia="zh-HK"/>
              </w:rPr>
              <w:t>父親</w:t>
            </w:r>
            <w:r w:rsidRPr="00297F4B">
              <w:rPr>
                <w:rFonts w:eastAsia="標楷體" w:hint="eastAsia"/>
                <w:color w:val="000000"/>
                <w:szCs w:val="26"/>
              </w:rPr>
              <w:t>姓名</w:t>
            </w:r>
          </w:p>
        </w:tc>
        <w:tc>
          <w:tcPr>
            <w:tcW w:w="2880" w:type="dxa"/>
            <w:gridSpan w:val="4"/>
            <w:vAlign w:val="center"/>
          </w:tcPr>
          <w:p w:rsidR="001515F4" w:rsidRPr="00297F4B" w:rsidRDefault="001515F4" w:rsidP="001522CA">
            <w:pPr>
              <w:spacing w:line="240" w:lineRule="atLeast"/>
              <w:jc w:val="both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515F4" w:rsidRPr="00297F4B" w:rsidRDefault="001515F4" w:rsidP="001522CA">
            <w:pPr>
              <w:spacing w:line="240" w:lineRule="atLeast"/>
              <w:jc w:val="both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電話</w:t>
            </w:r>
            <w:r w:rsidRPr="00297F4B">
              <w:rPr>
                <w:rFonts w:eastAsia="標楷體"/>
                <w:color w:val="000000"/>
                <w:szCs w:val="26"/>
              </w:rPr>
              <w:t>(</w:t>
            </w:r>
            <w:r w:rsidRPr="00297F4B">
              <w:rPr>
                <w:rFonts w:eastAsia="標楷體" w:hint="eastAsia"/>
                <w:color w:val="000000"/>
                <w:szCs w:val="26"/>
              </w:rPr>
              <w:t>含手機</w:t>
            </w:r>
            <w:r w:rsidRPr="00297F4B">
              <w:rPr>
                <w:rFonts w:eastAsia="標楷體"/>
                <w:color w:val="000000"/>
                <w:szCs w:val="26"/>
              </w:rPr>
              <w:t>)</w:t>
            </w:r>
          </w:p>
        </w:tc>
        <w:tc>
          <w:tcPr>
            <w:tcW w:w="3240" w:type="dxa"/>
            <w:gridSpan w:val="3"/>
            <w:tcBorders>
              <w:right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both"/>
              <w:rPr>
                <w:rFonts w:eastAsia="標楷體"/>
                <w:color w:val="000000"/>
                <w:szCs w:val="26"/>
              </w:rPr>
            </w:pPr>
          </w:p>
        </w:tc>
      </w:tr>
      <w:tr w:rsidR="001515F4" w:rsidRPr="00297F4B" w:rsidTr="001522CA">
        <w:trPr>
          <w:cantSplit/>
          <w:trHeight w:val="573"/>
        </w:trPr>
        <w:tc>
          <w:tcPr>
            <w:tcW w:w="218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  <w:lang w:eastAsia="zh-HK"/>
              </w:rPr>
              <w:t>母親姓名</w:t>
            </w: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both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both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電話</w:t>
            </w:r>
            <w:r w:rsidRPr="00297F4B">
              <w:rPr>
                <w:rFonts w:eastAsia="標楷體"/>
                <w:color w:val="000000"/>
                <w:szCs w:val="26"/>
              </w:rPr>
              <w:t>(</w:t>
            </w:r>
            <w:r w:rsidRPr="00297F4B">
              <w:rPr>
                <w:rFonts w:eastAsia="標楷體" w:hint="eastAsia"/>
                <w:color w:val="000000"/>
                <w:szCs w:val="26"/>
              </w:rPr>
              <w:t>含手機</w:t>
            </w:r>
            <w:r w:rsidRPr="00297F4B">
              <w:rPr>
                <w:rFonts w:eastAsia="標楷體"/>
                <w:color w:val="000000"/>
                <w:szCs w:val="26"/>
              </w:rPr>
              <w:t>)</w:t>
            </w: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both"/>
              <w:rPr>
                <w:rFonts w:eastAsia="標楷體"/>
                <w:color w:val="000000"/>
                <w:szCs w:val="26"/>
              </w:rPr>
            </w:pPr>
          </w:p>
        </w:tc>
      </w:tr>
      <w:tr w:rsidR="001515F4" w:rsidRPr="00297F4B" w:rsidTr="001522CA">
        <w:trPr>
          <w:cantSplit/>
          <w:trHeight w:val="574"/>
        </w:trPr>
        <w:tc>
          <w:tcPr>
            <w:tcW w:w="218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  <w:lang w:eastAsia="zh-HK"/>
              </w:rPr>
            </w:pPr>
            <w:r w:rsidRPr="00297F4B">
              <w:rPr>
                <w:rFonts w:eastAsia="標楷體" w:hint="eastAsia"/>
                <w:color w:val="000000"/>
                <w:szCs w:val="26"/>
                <w:lang w:eastAsia="zh-HK"/>
              </w:rPr>
              <w:t>監護人姓名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both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both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電話</w:t>
            </w:r>
            <w:r w:rsidRPr="00297F4B">
              <w:rPr>
                <w:rFonts w:eastAsia="標楷體"/>
                <w:color w:val="000000"/>
                <w:szCs w:val="26"/>
              </w:rPr>
              <w:t>(</w:t>
            </w:r>
            <w:r w:rsidRPr="00297F4B">
              <w:rPr>
                <w:rFonts w:eastAsia="標楷體" w:hint="eastAsia"/>
                <w:color w:val="000000"/>
                <w:szCs w:val="26"/>
              </w:rPr>
              <w:t>含手機</w:t>
            </w:r>
            <w:r w:rsidRPr="00297F4B">
              <w:rPr>
                <w:rFonts w:eastAsia="標楷體"/>
                <w:color w:val="000000"/>
                <w:szCs w:val="26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both"/>
              <w:rPr>
                <w:rFonts w:eastAsia="標楷體"/>
                <w:color w:val="000000"/>
                <w:szCs w:val="26"/>
              </w:rPr>
            </w:pPr>
          </w:p>
        </w:tc>
      </w:tr>
      <w:tr w:rsidR="001515F4" w:rsidRPr="00297F4B" w:rsidTr="004542ED">
        <w:trPr>
          <w:cantSplit/>
          <w:trHeight w:val="684"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申請</w:t>
            </w:r>
            <w:r w:rsidRPr="00297F4B">
              <w:rPr>
                <w:rFonts w:eastAsia="標楷體" w:hint="eastAsia"/>
                <w:color w:val="000000"/>
                <w:szCs w:val="26"/>
                <w:lang w:eastAsia="zh-HK"/>
              </w:rPr>
              <w:t>轉分</w:t>
            </w:r>
            <w:r w:rsidRPr="00297F4B">
              <w:rPr>
                <w:rFonts w:eastAsia="標楷體" w:hint="eastAsia"/>
                <w:color w:val="000000"/>
                <w:szCs w:val="26"/>
              </w:rPr>
              <w:t>學校</w:t>
            </w:r>
          </w:p>
        </w:tc>
        <w:tc>
          <w:tcPr>
            <w:tcW w:w="1620" w:type="dxa"/>
            <w:gridSpan w:val="2"/>
            <w:vAlign w:val="center"/>
          </w:tcPr>
          <w:p w:rsidR="001515F4" w:rsidRPr="00297F4B" w:rsidRDefault="001515F4" w:rsidP="001522CA">
            <w:pPr>
              <w:spacing w:line="240" w:lineRule="atLeast"/>
              <w:jc w:val="both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原分發</w:t>
            </w:r>
          </w:p>
          <w:p w:rsidR="001515F4" w:rsidRPr="00297F4B" w:rsidRDefault="001515F4" w:rsidP="001522CA">
            <w:pPr>
              <w:spacing w:line="240" w:lineRule="atLeast"/>
              <w:jc w:val="center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學校</w:t>
            </w:r>
          </w:p>
        </w:tc>
        <w:tc>
          <w:tcPr>
            <w:tcW w:w="1620" w:type="dxa"/>
            <w:gridSpan w:val="2"/>
            <w:vAlign w:val="center"/>
          </w:tcPr>
          <w:p w:rsidR="001515F4" w:rsidRPr="00297F4B" w:rsidRDefault="001515F4" w:rsidP="001522CA">
            <w:pPr>
              <w:spacing w:line="240" w:lineRule="atLeast"/>
              <w:jc w:val="both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515F4" w:rsidRPr="00297F4B" w:rsidRDefault="001515F4" w:rsidP="001522CA">
            <w:pPr>
              <w:spacing w:line="240" w:lineRule="atLeast"/>
              <w:jc w:val="both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申請</w:t>
            </w:r>
          </w:p>
          <w:p w:rsidR="001515F4" w:rsidRPr="00297F4B" w:rsidRDefault="001515F4" w:rsidP="001522CA">
            <w:pPr>
              <w:spacing w:line="240" w:lineRule="atLeast"/>
              <w:jc w:val="both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日期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1515F4" w:rsidRPr="00297F4B" w:rsidRDefault="001515F4" w:rsidP="00D60EEF">
            <w:pPr>
              <w:spacing w:line="240" w:lineRule="atLeast"/>
              <w:ind w:firstLineChars="100" w:firstLine="240"/>
              <w:jc w:val="both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/>
                <w:color w:val="000000"/>
                <w:szCs w:val="26"/>
              </w:rPr>
              <w:t xml:space="preserve">  </w:t>
            </w:r>
            <w:r w:rsidRPr="00297F4B">
              <w:rPr>
                <w:rFonts w:eastAsia="標楷體" w:hint="eastAsia"/>
                <w:color w:val="000000"/>
                <w:szCs w:val="26"/>
              </w:rPr>
              <w:t>年</w:t>
            </w:r>
            <w:r w:rsidRPr="00297F4B">
              <w:rPr>
                <w:rFonts w:eastAsia="標楷體"/>
                <w:color w:val="000000"/>
                <w:szCs w:val="26"/>
              </w:rPr>
              <w:t xml:space="preserve">   </w:t>
            </w:r>
            <w:r w:rsidRPr="00297F4B">
              <w:rPr>
                <w:rFonts w:eastAsia="標楷體" w:hint="eastAsia"/>
                <w:color w:val="000000"/>
                <w:szCs w:val="26"/>
              </w:rPr>
              <w:t>月</w:t>
            </w:r>
            <w:r w:rsidRPr="00297F4B">
              <w:rPr>
                <w:rFonts w:eastAsia="標楷體"/>
                <w:color w:val="000000"/>
                <w:szCs w:val="26"/>
              </w:rPr>
              <w:t xml:space="preserve">   </w:t>
            </w:r>
            <w:r w:rsidRPr="00297F4B">
              <w:rPr>
                <w:rFonts w:eastAsia="標楷體" w:hint="eastAsia"/>
                <w:color w:val="000000"/>
                <w:szCs w:val="26"/>
              </w:rPr>
              <w:t>日</w:t>
            </w:r>
          </w:p>
        </w:tc>
      </w:tr>
      <w:tr w:rsidR="001515F4" w:rsidRPr="00297F4B" w:rsidTr="001522CA">
        <w:trPr>
          <w:cantSplit/>
          <w:trHeight w:val="841"/>
        </w:trPr>
        <w:tc>
          <w:tcPr>
            <w:tcW w:w="2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15F4" w:rsidRPr="00297F4B" w:rsidRDefault="001515F4" w:rsidP="001522CA">
            <w:pPr>
              <w:jc w:val="center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檢附證明文件</w:t>
            </w:r>
          </w:p>
        </w:tc>
        <w:tc>
          <w:tcPr>
            <w:tcW w:w="774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240" w:lineRule="atLeast"/>
              <w:ind w:left="135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＊必繳</w:t>
            </w:r>
          </w:p>
          <w:p w:rsidR="001515F4" w:rsidRPr="00297F4B" w:rsidRDefault="001515F4" w:rsidP="00D60EEF">
            <w:pPr>
              <w:spacing w:line="240" w:lineRule="atLeast"/>
              <w:ind w:leftChars="56" w:left="134" w:firstLineChars="100" w:firstLine="240"/>
              <w:rPr>
                <w:rFonts w:eastAsia="標楷體"/>
                <w:color w:val="000000"/>
                <w:szCs w:val="26"/>
              </w:rPr>
            </w:pPr>
            <w:r w:rsidRPr="00297F4B">
              <w:rPr>
                <w:rFonts w:eastAsia="標楷體" w:hint="eastAsia"/>
                <w:color w:val="000000"/>
                <w:szCs w:val="26"/>
              </w:rPr>
              <w:t>□</w:t>
            </w:r>
            <w:r w:rsidRPr="00297F4B">
              <w:rPr>
                <w:rFonts w:eastAsia="標楷體" w:hint="eastAsia"/>
                <w:color w:val="000000"/>
                <w:szCs w:val="26"/>
                <w:lang w:eastAsia="zh-HK"/>
              </w:rPr>
              <w:t>檢附</w:t>
            </w:r>
            <w:r w:rsidRPr="00297F4B">
              <w:rPr>
                <w:rFonts w:eastAsia="標楷體" w:hint="eastAsia"/>
                <w:color w:val="000000"/>
                <w:szCs w:val="26"/>
              </w:rPr>
              <w:t>學生本人戶口名簿</w:t>
            </w:r>
            <w:r w:rsidRPr="00297F4B">
              <w:rPr>
                <w:rFonts w:eastAsia="標楷體" w:hint="eastAsia"/>
                <w:color w:val="000000"/>
                <w:szCs w:val="26"/>
                <w:lang w:eastAsia="zh-HK"/>
              </w:rPr>
              <w:t>正本或戶籍</w:t>
            </w:r>
            <w:r w:rsidRPr="00297F4B">
              <w:rPr>
                <w:rFonts w:eastAsia="標楷體" w:hint="eastAsia"/>
                <w:color w:val="000000"/>
                <w:szCs w:val="26"/>
              </w:rPr>
              <w:t>謄</w:t>
            </w:r>
            <w:r w:rsidRPr="00297F4B">
              <w:rPr>
                <w:rFonts w:eastAsia="標楷體" w:hint="eastAsia"/>
                <w:color w:val="000000"/>
                <w:szCs w:val="26"/>
                <w:lang w:eastAsia="zh-HK"/>
              </w:rPr>
              <w:t>本正</w:t>
            </w:r>
            <w:r w:rsidRPr="00297F4B">
              <w:rPr>
                <w:rFonts w:eastAsia="標楷體" w:hint="eastAsia"/>
                <w:color w:val="000000"/>
                <w:szCs w:val="26"/>
              </w:rPr>
              <w:t>本</w:t>
            </w:r>
            <w:r w:rsidRPr="00297F4B">
              <w:rPr>
                <w:rFonts w:eastAsia="標楷體"/>
                <w:color w:val="000000"/>
                <w:szCs w:val="26"/>
              </w:rPr>
              <w:t>(</w:t>
            </w:r>
            <w:r w:rsidRPr="00297F4B">
              <w:rPr>
                <w:rFonts w:eastAsia="標楷體" w:hint="eastAsia"/>
                <w:color w:val="000000"/>
                <w:szCs w:val="26"/>
                <w:lang w:eastAsia="zh-HK"/>
              </w:rPr>
              <w:t>驗後發還</w:t>
            </w:r>
            <w:r w:rsidRPr="00297F4B">
              <w:rPr>
                <w:rFonts w:eastAsia="標楷體"/>
                <w:color w:val="000000"/>
                <w:szCs w:val="26"/>
              </w:rPr>
              <w:t>)</w:t>
            </w:r>
          </w:p>
        </w:tc>
      </w:tr>
    </w:tbl>
    <w:p w:rsidR="001515F4" w:rsidRPr="00297F4B" w:rsidRDefault="001515F4" w:rsidP="0009546C">
      <w:pPr>
        <w:spacing w:line="240" w:lineRule="exact"/>
        <w:ind w:firstLineChars="100" w:firstLine="240"/>
        <w:rPr>
          <w:rFonts w:eastAsia="標楷體"/>
          <w:color w:val="000000"/>
        </w:rPr>
      </w:pPr>
      <w:r w:rsidRPr="00297F4B">
        <w:rPr>
          <w:rFonts w:eastAsia="標楷體" w:hint="eastAsia"/>
          <w:color w:val="000000"/>
        </w:rPr>
        <w:t>註：一、依據『宜蘭縣國民中小學學區劃分暨新生分發作業實施要點』辦理。</w:t>
      </w:r>
    </w:p>
    <w:p w:rsidR="001515F4" w:rsidRPr="00297F4B" w:rsidRDefault="001515F4" w:rsidP="00BB1FF5">
      <w:pPr>
        <w:spacing w:line="320" w:lineRule="exact"/>
        <w:ind w:left="1200" w:hangingChars="500" w:hanging="1200"/>
        <w:rPr>
          <w:rFonts w:eastAsia="標楷體"/>
          <w:color w:val="000000"/>
        </w:rPr>
      </w:pPr>
      <w:r w:rsidRPr="00297F4B">
        <w:rPr>
          <w:rFonts w:eastAsia="標楷體" w:hint="eastAsia"/>
          <w:color w:val="000000"/>
        </w:rPr>
        <w:t xml:space="preserve">　　　</w:t>
      </w:r>
      <w:r w:rsidRPr="00297F4B">
        <w:rPr>
          <w:rFonts w:eastAsia="標楷體" w:hint="eastAsia"/>
          <w:color w:val="000000"/>
          <w:lang w:eastAsia="zh-HK"/>
        </w:rPr>
        <w:t>二</w:t>
      </w:r>
      <w:r w:rsidRPr="00297F4B">
        <w:rPr>
          <w:rFonts w:eastAsia="標楷體" w:hint="eastAsia"/>
          <w:color w:val="000000"/>
        </w:rPr>
        <w:t>、本</w:t>
      </w:r>
      <w:r w:rsidRPr="00297F4B">
        <w:rPr>
          <w:rFonts w:eastAsia="標楷體" w:hint="eastAsia"/>
          <w:color w:val="000000"/>
          <w:lang w:eastAsia="zh-HK"/>
        </w:rPr>
        <w:t>表由收件國中審核並完成核章後</w:t>
      </w:r>
      <w:r w:rsidRPr="00297F4B">
        <w:rPr>
          <w:rFonts w:eastAsia="標楷體" w:hint="eastAsia"/>
          <w:color w:val="000000"/>
        </w:rPr>
        <w:t>，</w:t>
      </w:r>
      <w:r w:rsidRPr="00297F4B">
        <w:rPr>
          <w:rFonts w:eastAsia="標楷體" w:hint="eastAsia"/>
          <w:color w:val="000000"/>
          <w:lang w:eastAsia="zh-HK"/>
        </w:rPr>
        <w:t>請收件國中註冊組</w:t>
      </w:r>
      <w:r w:rsidRPr="00297F4B">
        <w:rPr>
          <w:rFonts w:eastAsia="標楷體" w:hint="eastAsia"/>
          <w:color w:val="000000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5"/>
          <w:attr w:name="Year" w:val="2022"/>
        </w:smartTagPr>
        <w:r w:rsidRPr="00297F4B">
          <w:rPr>
            <w:rFonts w:eastAsia="標楷體"/>
            <w:color w:val="000000"/>
          </w:rPr>
          <w:t>5</w:t>
        </w:r>
        <w:r w:rsidRPr="00297F4B">
          <w:rPr>
            <w:rFonts w:eastAsia="標楷體" w:hint="eastAsia"/>
            <w:color w:val="000000"/>
          </w:rPr>
          <w:t>月</w:t>
        </w:r>
        <w:r w:rsidRPr="00297F4B">
          <w:rPr>
            <w:rFonts w:eastAsia="標楷體"/>
            <w:color w:val="000000"/>
          </w:rPr>
          <w:t>24</w:t>
        </w:r>
        <w:r w:rsidRPr="00297F4B">
          <w:rPr>
            <w:rFonts w:eastAsia="標楷體" w:hint="eastAsia"/>
            <w:color w:val="000000"/>
          </w:rPr>
          <w:t>日</w:t>
        </w:r>
      </w:smartTag>
      <w:r w:rsidRPr="00297F4B">
        <w:rPr>
          <w:rFonts w:eastAsia="標楷體"/>
          <w:color w:val="000000"/>
        </w:rPr>
        <w:t>(</w:t>
      </w:r>
      <w:r w:rsidRPr="00297F4B">
        <w:rPr>
          <w:rFonts w:eastAsia="標楷體" w:hint="eastAsia"/>
          <w:color w:val="000000"/>
        </w:rPr>
        <w:t>二</w:t>
      </w:r>
      <w:r w:rsidRPr="00297F4B">
        <w:rPr>
          <w:rFonts w:eastAsia="標楷體"/>
          <w:color w:val="000000"/>
        </w:rPr>
        <w:t>)</w:t>
      </w:r>
      <w:r w:rsidRPr="00297F4B">
        <w:rPr>
          <w:rFonts w:eastAsia="標楷體" w:hint="eastAsia"/>
          <w:color w:val="000000"/>
        </w:rPr>
        <w:t>前</w:t>
      </w:r>
      <w:r w:rsidRPr="00297F4B">
        <w:rPr>
          <w:rFonts w:eastAsia="標楷體" w:hint="eastAsia"/>
          <w:color w:val="000000"/>
          <w:lang w:eastAsia="zh-HK"/>
        </w:rPr>
        <w:t>進行系統端調整分發作業。</w:t>
      </w:r>
    </w:p>
    <w:p w:rsidR="001515F4" w:rsidRPr="00297F4B" w:rsidRDefault="001515F4" w:rsidP="0009546C">
      <w:pPr>
        <w:spacing w:line="320" w:lineRule="exact"/>
        <w:ind w:firstLineChars="300" w:firstLine="720"/>
        <w:rPr>
          <w:rFonts w:eastAsia="標楷體"/>
          <w:color w:val="000000"/>
        </w:rPr>
      </w:pPr>
      <w:r w:rsidRPr="00297F4B">
        <w:rPr>
          <w:rFonts w:eastAsia="標楷體" w:hint="eastAsia"/>
          <w:color w:val="000000"/>
          <w:lang w:eastAsia="zh-HK"/>
        </w:rPr>
        <w:t>三</w:t>
      </w:r>
      <w:r w:rsidRPr="00297F4B">
        <w:rPr>
          <w:rFonts w:eastAsia="標楷體" w:hint="eastAsia"/>
          <w:color w:val="000000"/>
        </w:rPr>
        <w:t>、本表及證明文件請各收件國中收齊後自行留存與備查。</w:t>
      </w:r>
    </w:p>
    <w:p w:rsidR="001515F4" w:rsidRPr="00297F4B" w:rsidRDefault="001515F4" w:rsidP="0009546C">
      <w:pPr>
        <w:spacing w:line="320" w:lineRule="exact"/>
        <w:ind w:leftChars="100" w:left="480" w:hangingChars="100" w:hanging="240"/>
        <w:rPr>
          <w:rFonts w:eastAsia="標楷體"/>
          <w:color w:val="000000"/>
        </w:rPr>
      </w:pPr>
      <w:r w:rsidRPr="00297F4B">
        <w:rPr>
          <w:rFonts w:eastAsia="標楷體" w:hint="eastAsia"/>
          <w:color w:val="000000"/>
        </w:rPr>
        <w:t>※所提供之個人資料及相關佐證文件僅供</w:t>
      </w:r>
      <w:r w:rsidRPr="00297F4B">
        <w:rPr>
          <w:rFonts w:eastAsia="標楷體"/>
          <w:color w:val="000000"/>
        </w:rPr>
        <w:t>111</w:t>
      </w:r>
      <w:r w:rsidRPr="00297F4B">
        <w:rPr>
          <w:rFonts w:eastAsia="標楷體" w:hint="eastAsia"/>
          <w:color w:val="000000"/>
        </w:rPr>
        <w:t>學年</w:t>
      </w:r>
      <w:r w:rsidRPr="00297F4B">
        <w:rPr>
          <w:rFonts w:eastAsia="標楷體" w:hint="eastAsia"/>
          <w:color w:val="000000"/>
          <w:lang w:eastAsia="zh-HK"/>
        </w:rPr>
        <w:t>度</w:t>
      </w:r>
      <w:r w:rsidRPr="00297F4B">
        <w:rPr>
          <w:rFonts w:eastAsia="標楷體" w:hint="eastAsia"/>
          <w:color w:val="000000"/>
        </w:rPr>
        <w:t>新生分發作業使用，並應依「強迫入學條例」之適用，保護學生資料安全，另為避免影響後續相關權益，應確認提供之個人資料均為真實且正確完整。</w:t>
      </w:r>
    </w:p>
    <w:p w:rsidR="001515F4" w:rsidRPr="00297F4B" w:rsidRDefault="001515F4" w:rsidP="0009546C">
      <w:pPr>
        <w:widowControl/>
        <w:shd w:val="clear" w:color="auto" w:fill="FFFFFF"/>
        <w:spacing w:line="360" w:lineRule="exact"/>
        <w:ind w:firstLineChars="400" w:firstLine="960"/>
        <w:rPr>
          <w:rFonts w:eastAsia="標楷體"/>
          <w:color w:val="000000"/>
        </w:rPr>
      </w:pPr>
      <w:r w:rsidRPr="00297F4B">
        <w:rPr>
          <w:rFonts w:eastAsia="標楷體" w:hint="eastAsia"/>
          <w:color w:val="000000"/>
          <w:lang w:eastAsia="zh-HK"/>
        </w:rPr>
        <w:t>承辦人</w:t>
      </w:r>
      <w:r w:rsidRPr="00297F4B">
        <w:rPr>
          <w:rFonts w:eastAsia="標楷體"/>
          <w:color w:val="000000"/>
          <w:lang w:eastAsia="zh-HK"/>
        </w:rPr>
        <w:t>(</w:t>
      </w:r>
      <w:r w:rsidRPr="00297F4B">
        <w:rPr>
          <w:rFonts w:eastAsia="標楷體" w:hint="eastAsia"/>
          <w:color w:val="000000"/>
          <w:lang w:eastAsia="zh-HK"/>
        </w:rPr>
        <w:t>核章</w:t>
      </w:r>
      <w:r w:rsidRPr="00297F4B">
        <w:rPr>
          <w:rFonts w:eastAsia="標楷體"/>
          <w:color w:val="000000"/>
          <w:lang w:eastAsia="zh-HK"/>
        </w:rPr>
        <w:t>)</w:t>
      </w:r>
      <w:r w:rsidRPr="00297F4B">
        <w:rPr>
          <w:rFonts w:eastAsia="標楷體"/>
          <w:color w:val="000000"/>
        </w:rPr>
        <w:t xml:space="preserve">              </w:t>
      </w:r>
      <w:r w:rsidRPr="00297F4B">
        <w:rPr>
          <w:rFonts w:eastAsia="標楷體" w:hint="eastAsia"/>
          <w:color w:val="000000"/>
          <w:lang w:eastAsia="zh-HK"/>
        </w:rPr>
        <w:t>主任</w:t>
      </w:r>
      <w:r w:rsidRPr="00297F4B">
        <w:rPr>
          <w:rFonts w:eastAsia="標楷體"/>
          <w:color w:val="000000"/>
        </w:rPr>
        <w:t>(</w:t>
      </w:r>
      <w:r w:rsidRPr="00297F4B">
        <w:rPr>
          <w:rFonts w:eastAsia="標楷體" w:hint="eastAsia"/>
          <w:color w:val="000000"/>
          <w:lang w:eastAsia="zh-HK"/>
        </w:rPr>
        <w:t>核章</w:t>
      </w:r>
      <w:r w:rsidRPr="00297F4B">
        <w:rPr>
          <w:rFonts w:eastAsia="標楷體"/>
          <w:color w:val="000000"/>
          <w:lang w:eastAsia="zh-HK"/>
        </w:rPr>
        <w:t>)</w:t>
      </w:r>
      <w:r w:rsidRPr="00297F4B">
        <w:rPr>
          <w:rFonts w:eastAsia="標楷體"/>
          <w:color w:val="000000"/>
        </w:rPr>
        <w:t xml:space="preserve">                  </w:t>
      </w:r>
      <w:r w:rsidRPr="00297F4B">
        <w:rPr>
          <w:rFonts w:eastAsia="標楷體" w:hint="eastAsia"/>
          <w:color w:val="000000"/>
          <w:lang w:eastAsia="zh-HK"/>
        </w:rPr>
        <w:t>校長</w:t>
      </w:r>
      <w:r w:rsidRPr="00297F4B">
        <w:rPr>
          <w:rFonts w:eastAsia="標楷體"/>
          <w:color w:val="000000"/>
        </w:rPr>
        <w:t>(</w:t>
      </w:r>
      <w:r w:rsidRPr="00297F4B">
        <w:rPr>
          <w:rFonts w:eastAsia="標楷體" w:hint="eastAsia"/>
          <w:color w:val="000000"/>
          <w:lang w:eastAsia="zh-HK"/>
        </w:rPr>
        <w:t>核章</w:t>
      </w:r>
      <w:r w:rsidRPr="00297F4B">
        <w:rPr>
          <w:rFonts w:eastAsia="標楷體"/>
          <w:color w:val="000000"/>
        </w:rPr>
        <w:t>)</w:t>
      </w:r>
    </w:p>
    <w:p w:rsidR="001515F4" w:rsidRPr="00297F4B" w:rsidRDefault="001515F4" w:rsidP="00E02E0B">
      <w:pPr>
        <w:widowControl/>
        <w:shd w:val="clear" w:color="auto" w:fill="FFFFFF"/>
        <w:spacing w:line="500" w:lineRule="exact"/>
        <w:rPr>
          <w:rFonts w:eastAsia="標楷體"/>
          <w:color w:val="000000"/>
          <w:kern w:val="0"/>
          <w:szCs w:val="20"/>
        </w:rPr>
      </w:pPr>
    </w:p>
    <w:p w:rsidR="001515F4" w:rsidRPr="00297F4B" w:rsidRDefault="001515F4" w:rsidP="00E02E0B">
      <w:pPr>
        <w:widowControl/>
        <w:shd w:val="clear" w:color="auto" w:fill="FFFFFF"/>
        <w:spacing w:line="400" w:lineRule="exact"/>
        <w:rPr>
          <w:rFonts w:eastAsia="標楷體"/>
          <w:color w:val="000000"/>
          <w:kern w:val="0"/>
          <w:szCs w:val="20"/>
        </w:rPr>
      </w:pPr>
      <w:r w:rsidRPr="00297F4B">
        <w:rPr>
          <w:rFonts w:eastAsia="標楷體"/>
          <w:color w:val="000000"/>
          <w:kern w:val="0"/>
          <w:szCs w:val="20"/>
        </w:rPr>
        <w:t>……………………….…</w:t>
      </w:r>
      <w:r w:rsidRPr="00297F4B">
        <w:rPr>
          <w:rFonts w:eastAsia="標楷體" w:hint="eastAsia"/>
          <w:color w:val="000000"/>
          <w:kern w:val="0"/>
          <w:szCs w:val="20"/>
        </w:rPr>
        <w:t>請將回條剪下繳回貴子弟就</w:t>
      </w:r>
      <w:r w:rsidRPr="00297F4B">
        <w:rPr>
          <w:rFonts w:eastAsia="標楷體" w:hint="eastAsia"/>
          <w:color w:val="000000"/>
          <w:kern w:val="0"/>
          <w:szCs w:val="20"/>
          <w:lang w:eastAsia="zh-HK"/>
        </w:rPr>
        <w:t>讀</w:t>
      </w:r>
      <w:r w:rsidRPr="00297F4B">
        <w:rPr>
          <w:rFonts w:eastAsia="標楷體" w:hint="eastAsia"/>
          <w:color w:val="000000"/>
          <w:kern w:val="0"/>
          <w:szCs w:val="20"/>
        </w:rPr>
        <w:t>之國小</w:t>
      </w:r>
      <w:r w:rsidRPr="00297F4B">
        <w:rPr>
          <w:rFonts w:eastAsia="標楷體"/>
          <w:color w:val="000000"/>
          <w:kern w:val="0"/>
          <w:szCs w:val="20"/>
        </w:rPr>
        <w:t>….………………………………</w:t>
      </w:r>
    </w:p>
    <w:p w:rsidR="001515F4" w:rsidRPr="00297F4B" w:rsidRDefault="001515F4" w:rsidP="00E02E0B">
      <w:pPr>
        <w:widowControl/>
        <w:shd w:val="clear" w:color="auto" w:fill="FFFFFF"/>
        <w:spacing w:line="400" w:lineRule="exact"/>
        <w:rPr>
          <w:rFonts w:eastAsia="標楷體"/>
          <w:color w:val="000000"/>
          <w:kern w:val="0"/>
        </w:rPr>
      </w:pPr>
      <w:r w:rsidRPr="00297F4B">
        <w:rPr>
          <w:rFonts w:eastAsia="標楷體"/>
          <w:color w:val="000000"/>
          <w:kern w:val="0"/>
        </w:rPr>
        <w:t xml:space="preserve">                                      </w:t>
      </w:r>
      <w:r w:rsidRPr="00297F4B">
        <w:rPr>
          <w:rFonts w:eastAsia="標楷體" w:hint="eastAsia"/>
          <w:color w:val="000000"/>
          <w:kern w:val="0"/>
        </w:rPr>
        <w:t>回</w:t>
      </w:r>
      <w:r w:rsidRPr="00297F4B">
        <w:rPr>
          <w:rFonts w:eastAsia="標楷體"/>
          <w:color w:val="000000"/>
          <w:kern w:val="0"/>
        </w:rPr>
        <w:t xml:space="preserve">    </w:t>
      </w:r>
      <w:r w:rsidRPr="00297F4B">
        <w:rPr>
          <w:rFonts w:eastAsia="標楷體" w:hint="eastAsia"/>
          <w:color w:val="000000"/>
          <w:kern w:val="0"/>
        </w:rPr>
        <w:t>條</w:t>
      </w:r>
    </w:p>
    <w:p w:rsidR="001515F4" w:rsidRPr="00297F4B" w:rsidRDefault="001515F4" w:rsidP="00411880">
      <w:pPr>
        <w:widowControl/>
        <w:shd w:val="clear" w:color="auto" w:fill="FFFFFF"/>
        <w:spacing w:line="380" w:lineRule="exact"/>
        <w:rPr>
          <w:rFonts w:eastAsia="標楷體"/>
          <w:color w:val="000000"/>
          <w:kern w:val="0"/>
        </w:rPr>
      </w:pPr>
      <w:r w:rsidRPr="00297F4B">
        <w:rPr>
          <w:rFonts w:eastAsia="標楷體" w:hint="eastAsia"/>
          <w:color w:val="000000"/>
          <w:kern w:val="0"/>
        </w:rPr>
        <w:t>六年</w:t>
      </w:r>
      <w:r w:rsidRPr="00297F4B">
        <w:rPr>
          <w:rFonts w:eastAsia="標楷體"/>
          <w:color w:val="000000"/>
          <w:kern w:val="0"/>
          <w:u w:val="single"/>
        </w:rPr>
        <w:t xml:space="preserve">      </w:t>
      </w:r>
      <w:r w:rsidRPr="00297F4B">
        <w:rPr>
          <w:rFonts w:eastAsia="標楷體" w:hint="eastAsia"/>
          <w:color w:val="000000"/>
          <w:kern w:val="0"/>
        </w:rPr>
        <w:t>班</w:t>
      </w:r>
      <w:r w:rsidRPr="00297F4B">
        <w:rPr>
          <w:rFonts w:eastAsia="標楷體"/>
          <w:color w:val="000000"/>
          <w:kern w:val="0"/>
          <w:u w:val="single"/>
        </w:rPr>
        <w:t xml:space="preserve">     </w:t>
      </w:r>
      <w:r w:rsidRPr="00297F4B">
        <w:rPr>
          <w:rFonts w:eastAsia="標楷體" w:hint="eastAsia"/>
          <w:color w:val="000000"/>
          <w:kern w:val="0"/>
        </w:rPr>
        <w:t>號</w:t>
      </w:r>
      <w:r w:rsidRPr="00297F4B">
        <w:rPr>
          <w:rFonts w:eastAsia="標楷體"/>
          <w:color w:val="000000"/>
          <w:kern w:val="0"/>
        </w:rPr>
        <w:t xml:space="preserve"> </w:t>
      </w:r>
      <w:r w:rsidRPr="00297F4B">
        <w:rPr>
          <w:rFonts w:eastAsia="標楷體" w:hint="eastAsia"/>
          <w:color w:val="000000"/>
          <w:kern w:val="0"/>
        </w:rPr>
        <w:t>姓名：</w:t>
      </w:r>
      <w:r w:rsidRPr="00297F4B">
        <w:rPr>
          <w:rFonts w:eastAsia="標楷體"/>
          <w:color w:val="000000"/>
          <w:kern w:val="0"/>
          <w:u w:val="single"/>
        </w:rPr>
        <w:t xml:space="preserve">                 </w:t>
      </w:r>
      <w:r w:rsidRPr="00297F4B">
        <w:rPr>
          <w:rFonts w:eastAsia="標楷體" w:hint="eastAsia"/>
          <w:color w:val="000000"/>
          <w:kern w:val="0"/>
        </w:rPr>
        <w:t>，申請改分至</w:t>
      </w:r>
      <w:r w:rsidRPr="00297F4B">
        <w:rPr>
          <w:rFonts w:eastAsia="標楷體"/>
          <w:color w:val="000000"/>
          <w:kern w:val="0"/>
          <w:u w:val="single"/>
        </w:rPr>
        <w:t xml:space="preserve">             </w:t>
      </w:r>
      <w:r w:rsidRPr="00297F4B">
        <w:rPr>
          <w:rFonts w:eastAsia="標楷體" w:hint="eastAsia"/>
          <w:color w:val="000000"/>
          <w:kern w:val="0"/>
        </w:rPr>
        <w:t>國民中學。</w:t>
      </w:r>
    </w:p>
    <w:p w:rsidR="001515F4" w:rsidRPr="00297F4B" w:rsidRDefault="001515F4" w:rsidP="00411880">
      <w:pPr>
        <w:widowControl/>
        <w:shd w:val="clear" w:color="auto" w:fill="FFFFFF"/>
        <w:spacing w:line="380" w:lineRule="exact"/>
        <w:rPr>
          <w:rFonts w:eastAsia="標楷體"/>
          <w:b/>
          <w:bCs/>
          <w:color w:val="000000"/>
        </w:rPr>
      </w:pPr>
      <w:r w:rsidRPr="00297F4B">
        <w:rPr>
          <w:rFonts w:eastAsia="標楷體" w:hint="eastAsia"/>
          <w:b/>
          <w:color w:val="000000"/>
          <w:kern w:val="0"/>
        </w:rPr>
        <w:t>□本人已於</w:t>
      </w:r>
      <w:r w:rsidRPr="00297F4B">
        <w:rPr>
          <w:rFonts w:eastAsia="標楷體"/>
          <w:b/>
          <w:color w:val="000000"/>
          <w:kern w:val="0"/>
        </w:rPr>
        <w:t>111</w:t>
      </w:r>
      <w:r w:rsidRPr="00297F4B">
        <w:rPr>
          <w:rFonts w:eastAsia="標楷體" w:hint="eastAsia"/>
          <w:b/>
          <w:color w:val="000000"/>
          <w:kern w:val="0"/>
        </w:rPr>
        <w:t>年</w:t>
      </w:r>
      <w:r w:rsidRPr="00297F4B">
        <w:rPr>
          <w:rFonts w:eastAsia="標楷體"/>
          <w:b/>
          <w:color w:val="000000"/>
          <w:kern w:val="0"/>
        </w:rPr>
        <w:t xml:space="preserve">     </w:t>
      </w:r>
      <w:r w:rsidRPr="00297F4B">
        <w:rPr>
          <w:rFonts w:eastAsia="標楷體" w:hint="eastAsia"/>
          <w:b/>
          <w:color w:val="000000"/>
          <w:kern w:val="0"/>
        </w:rPr>
        <w:t>月</w:t>
      </w:r>
      <w:r w:rsidRPr="00297F4B">
        <w:rPr>
          <w:rFonts w:eastAsia="標楷體"/>
          <w:b/>
          <w:color w:val="000000"/>
          <w:kern w:val="0"/>
        </w:rPr>
        <w:t xml:space="preserve">     </w:t>
      </w:r>
      <w:r w:rsidRPr="00297F4B">
        <w:rPr>
          <w:rFonts w:eastAsia="標楷體" w:hint="eastAsia"/>
          <w:b/>
          <w:color w:val="000000"/>
          <w:kern w:val="0"/>
        </w:rPr>
        <w:t>日收到</w:t>
      </w:r>
      <w:r w:rsidRPr="00297F4B">
        <w:rPr>
          <w:rFonts w:eastAsia="標楷體" w:hint="eastAsia"/>
          <w:b/>
          <w:bCs/>
          <w:color w:val="000000"/>
          <w:u w:val="single"/>
        </w:rPr>
        <w:t>宜蘭縣</w:t>
      </w:r>
      <w:r w:rsidRPr="00297F4B">
        <w:rPr>
          <w:rFonts w:eastAsia="標楷體"/>
          <w:b/>
          <w:bCs/>
          <w:color w:val="000000"/>
          <w:u w:val="single"/>
        </w:rPr>
        <w:t>111</w:t>
      </w:r>
      <w:r w:rsidRPr="00297F4B">
        <w:rPr>
          <w:rFonts w:eastAsia="標楷體" w:hint="eastAsia"/>
          <w:b/>
          <w:bCs/>
          <w:color w:val="000000"/>
          <w:u w:val="single"/>
        </w:rPr>
        <w:t>學年度</w:t>
      </w:r>
      <w:r w:rsidRPr="00297F4B">
        <w:rPr>
          <w:rFonts w:eastAsia="標楷體" w:hint="eastAsia"/>
          <w:b/>
          <w:color w:val="000000"/>
          <w:u w:val="single"/>
          <w:lang w:eastAsia="zh-HK"/>
        </w:rPr>
        <w:t>國民中學新生</w:t>
      </w:r>
      <w:r w:rsidRPr="00297F4B">
        <w:rPr>
          <w:rFonts w:eastAsia="標楷體" w:hint="eastAsia"/>
          <w:b/>
          <w:bCs/>
          <w:color w:val="000000"/>
          <w:u w:val="single"/>
        </w:rPr>
        <w:t>轉分發申</w:t>
      </w:r>
      <w:r w:rsidRPr="00297F4B">
        <w:rPr>
          <w:rFonts w:eastAsia="標楷體" w:hint="eastAsia"/>
          <w:b/>
          <w:bCs/>
          <w:color w:val="000000"/>
          <w:u w:val="single"/>
          <w:lang w:eastAsia="zh-HK"/>
        </w:rPr>
        <w:t>請</w:t>
      </w:r>
      <w:r w:rsidRPr="00297F4B">
        <w:rPr>
          <w:rFonts w:eastAsia="標楷體" w:hint="eastAsia"/>
          <w:b/>
          <w:bCs/>
          <w:color w:val="000000"/>
          <w:u w:val="single"/>
        </w:rPr>
        <w:t>表，並清楚繳交期間為</w:t>
      </w:r>
      <w:r w:rsidRPr="00297F4B">
        <w:rPr>
          <w:rFonts w:eastAsia="標楷體"/>
          <w:b/>
          <w:color w:val="000000"/>
          <w:u w:val="single"/>
        </w:rPr>
        <w:t>111</w:t>
      </w:r>
      <w:r w:rsidRPr="00297F4B">
        <w:rPr>
          <w:rFonts w:eastAsia="標楷體" w:hint="eastAsia"/>
          <w:b/>
          <w:color w:val="000000"/>
          <w:u w:val="single"/>
        </w:rPr>
        <w:t>年</w:t>
      </w:r>
      <w:r w:rsidRPr="00297F4B">
        <w:rPr>
          <w:rFonts w:eastAsia="標楷體"/>
          <w:b/>
          <w:color w:val="000000"/>
          <w:u w:val="single"/>
        </w:rPr>
        <w:t>5</w:t>
      </w:r>
      <w:r w:rsidRPr="00297F4B">
        <w:rPr>
          <w:rFonts w:eastAsia="標楷體" w:hint="eastAsia"/>
          <w:b/>
          <w:color w:val="000000"/>
          <w:u w:val="single"/>
          <w:lang w:eastAsia="zh-HK"/>
        </w:rPr>
        <w:t>月</w:t>
      </w:r>
      <w:r w:rsidRPr="00297F4B">
        <w:rPr>
          <w:rFonts w:eastAsia="標楷體"/>
          <w:b/>
          <w:color w:val="000000"/>
          <w:u w:val="single"/>
        </w:rPr>
        <w:t>17</w:t>
      </w:r>
      <w:r w:rsidRPr="00297F4B">
        <w:rPr>
          <w:rFonts w:eastAsia="標楷體" w:hint="eastAsia"/>
          <w:b/>
          <w:color w:val="000000"/>
          <w:u w:val="single"/>
        </w:rPr>
        <w:t>日</w:t>
      </w:r>
      <w:r w:rsidRPr="00297F4B">
        <w:rPr>
          <w:rFonts w:eastAsia="標楷體"/>
          <w:b/>
          <w:color w:val="000000"/>
          <w:u w:val="single"/>
        </w:rPr>
        <w:t>(</w:t>
      </w:r>
      <w:r w:rsidRPr="00297F4B">
        <w:rPr>
          <w:rFonts w:eastAsia="標楷體" w:hint="eastAsia"/>
          <w:b/>
          <w:color w:val="000000"/>
          <w:u w:val="single"/>
        </w:rPr>
        <w:t>二</w:t>
      </w:r>
      <w:r w:rsidRPr="00297F4B">
        <w:rPr>
          <w:rFonts w:eastAsia="標楷體"/>
          <w:b/>
          <w:color w:val="000000"/>
          <w:u w:val="single"/>
        </w:rPr>
        <w:t>)</w:t>
      </w:r>
      <w:r w:rsidRPr="00297F4B">
        <w:rPr>
          <w:rFonts w:eastAsia="標楷體" w:hint="eastAsia"/>
          <w:b/>
          <w:color w:val="000000"/>
          <w:u w:val="single"/>
        </w:rPr>
        <w:t>至</w:t>
      </w:r>
      <w:r w:rsidRPr="00297F4B">
        <w:rPr>
          <w:rFonts w:eastAsia="標楷體"/>
          <w:b/>
          <w:color w:val="000000"/>
          <w:u w:val="single"/>
        </w:rPr>
        <w:t>5</w:t>
      </w:r>
      <w:r w:rsidRPr="00297F4B">
        <w:rPr>
          <w:rFonts w:eastAsia="標楷體" w:hint="eastAsia"/>
          <w:b/>
          <w:color w:val="000000"/>
          <w:u w:val="single"/>
        </w:rPr>
        <w:t>月</w:t>
      </w:r>
      <w:r w:rsidRPr="00297F4B">
        <w:rPr>
          <w:rFonts w:eastAsia="標楷體"/>
          <w:b/>
          <w:color w:val="000000"/>
          <w:u w:val="single"/>
        </w:rPr>
        <w:t>20</w:t>
      </w:r>
      <w:r w:rsidRPr="00297F4B">
        <w:rPr>
          <w:rFonts w:eastAsia="標楷體" w:hint="eastAsia"/>
          <w:b/>
          <w:color w:val="000000"/>
          <w:u w:val="single"/>
          <w:lang w:eastAsia="zh-HK"/>
        </w:rPr>
        <w:t>日</w:t>
      </w:r>
      <w:r w:rsidRPr="00297F4B">
        <w:rPr>
          <w:rFonts w:eastAsia="標楷體"/>
          <w:b/>
          <w:color w:val="000000"/>
          <w:u w:val="single"/>
        </w:rPr>
        <w:t>(</w:t>
      </w:r>
      <w:r w:rsidRPr="00297F4B">
        <w:rPr>
          <w:rFonts w:eastAsia="標楷體" w:hint="eastAsia"/>
          <w:b/>
          <w:color w:val="000000"/>
          <w:u w:val="single"/>
        </w:rPr>
        <w:t>五</w:t>
      </w:r>
      <w:r w:rsidRPr="00297F4B">
        <w:rPr>
          <w:rFonts w:eastAsia="標楷體"/>
          <w:b/>
          <w:color w:val="000000"/>
          <w:u w:val="single"/>
        </w:rPr>
        <w:t>)</w:t>
      </w:r>
      <w:r w:rsidRPr="00297F4B">
        <w:rPr>
          <w:rFonts w:eastAsia="標楷體" w:hint="eastAsia"/>
          <w:b/>
          <w:bCs/>
          <w:color w:val="000000"/>
          <w:u w:val="single"/>
        </w:rPr>
        <w:t>。</w:t>
      </w:r>
    </w:p>
    <w:p w:rsidR="001515F4" w:rsidRPr="00297F4B" w:rsidRDefault="001515F4" w:rsidP="00411880">
      <w:pPr>
        <w:widowControl/>
        <w:shd w:val="clear" w:color="auto" w:fill="FFFFFF"/>
        <w:spacing w:line="500" w:lineRule="exact"/>
        <w:jc w:val="both"/>
        <w:rPr>
          <w:rFonts w:eastAsia="標楷體"/>
          <w:color w:val="000000"/>
          <w:kern w:val="0"/>
          <w:szCs w:val="22"/>
        </w:rPr>
      </w:pPr>
      <w:r w:rsidRPr="00297F4B">
        <w:rPr>
          <w:rFonts w:eastAsia="標楷體"/>
          <w:b/>
          <w:bCs/>
          <w:color w:val="000000"/>
          <w:szCs w:val="26"/>
        </w:rPr>
        <w:t xml:space="preserve">                        </w:t>
      </w:r>
      <w:r w:rsidRPr="00297F4B">
        <w:rPr>
          <w:rFonts w:eastAsia="標楷體" w:hint="eastAsia"/>
          <w:b/>
          <w:bCs/>
          <w:color w:val="000000"/>
          <w:szCs w:val="26"/>
        </w:rPr>
        <w:t>家</w:t>
      </w:r>
      <w:r w:rsidRPr="00297F4B">
        <w:rPr>
          <w:rFonts w:eastAsia="標楷體" w:hint="eastAsia"/>
          <w:b/>
          <w:bCs/>
          <w:color w:val="000000"/>
        </w:rPr>
        <w:t>長簽名：</w:t>
      </w:r>
      <w:r w:rsidRPr="00297F4B">
        <w:rPr>
          <w:rFonts w:eastAsia="標楷體"/>
          <w:b/>
          <w:bCs/>
          <w:color w:val="000000"/>
          <w:u w:val="single"/>
        </w:rPr>
        <w:t xml:space="preserve">                    </w:t>
      </w:r>
      <w:r w:rsidRPr="00297F4B">
        <w:rPr>
          <w:rFonts w:eastAsia="標楷體"/>
          <w:b/>
          <w:bCs/>
          <w:color w:val="000000"/>
        </w:rPr>
        <w:t>(</w:t>
      </w:r>
      <w:r w:rsidRPr="00297F4B">
        <w:rPr>
          <w:rFonts w:eastAsia="標楷體" w:hint="eastAsia"/>
          <w:b/>
          <w:bCs/>
          <w:color w:val="000000"/>
        </w:rPr>
        <w:t>請使用藍、黑筆正楷簽全名</w:t>
      </w:r>
      <w:r w:rsidRPr="00297F4B">
        <w:rPr>
          <w:rFonts w:eastAsia="標楷體"/>
          <w:b/>
          <w:bCs/>
          <w:color w:val="000000"/>
        </w:rPr>
        <w:t>)</w:t>
      </w:r>
    </w:p>
    <w:p w:rsidR="001515F4" w:rsidRPr="00297F4B" w:rsidRDefault="001515F4" w:rsidP="00E02E0B">
      <w:pPr>
        <w:pStyle w:val="Heading2"/>
        <w:spacing w:line="480" w:lineRule="exact"/>
        <w:rPr>
          <w:rFonts w:ascii="Times New Roman" w:eastAsia="標楷體" w:hAnsi="Times New Roman"/>
          <w:color w:val="000000"/>
          <w:sz w:val="36"/>
          <w:szCs w:val="36"/>
        </w:rPr>
      </w:pPr>
      <w:r w:rsidRPr="00297F4B">
        <w:rPr>
          <w:rFonts w:ascii="Times New Roman" w:eastAsia="標楷體" w:hAnsi="Times New Roman"/>
          <w:color w:val="000000"/>
          <w:sz w:val="24"/>
        </w:rPr>
        <w:br w:type="page"/>
      </w:r>
      <w:bookmarkStart w:id="6" w:name="_Toc439688206"/>
      <w:r w:rsidRPr="00297F4B">
        <w:rPr>
          <w:rFonts w:ascii="Times New Roman" w:eastAsia="標楷體" w:hAnsi="Times New Roman" w:hint="eastAsia"/>
          <w:color w:val="000000"/>
          <w:sz w:val="36"/>
          <w:szCs w:val="36"/>
        </w:rPr>
        <w:t>宜蘭縣</w:t>
      </w:r>
      <w:r w:rsidRPr="00297F4B">
        <w:rPr>
          <w:rFonts w:ascii="Times New Roman" w:eastAsia="標楷體" w:hAnsi="Times New Roman"/>
          <w:color w:val="000000"/>
          <w:sz w:val="36"/>
          <w:szCs w:val="36"/>
        </w:rPr>
        <w:t>111</w:t>
      </w:r>
      <w:r w:rsidRPr="00297F4B">
        <w:rPr>
          <w:rFonts w:ascii="Times New Roman" w:eastAsia="標楷體" w:hAnsi="Times New Roman" w:hint="eastAsia"/>
          <w:color w:val="000000"/>
          <w:sz w:val="36"/>
          <w:szCs w:val="36"/>
        </w:rPr>
        <w:t>學年度國民中學新生超額學生就讀意願調查通知單</w:t>
      </w:r>
      <w:bookmarkEnd w:id="6"/>
    </w:p>
    <w:p w:rsidR="001515F4" w:rsidRPr="00297F4B" w:rsidRDefault="001515F4" w:rsidP="00E02E0B">
      <w:pPr>
        <w:spacing w:line="360" w:lineRule="exact"/>
        <w:jc w:val="center"/>
        <w:rPr>
          <w:rFonts w:eastAsia="標楷體"/>
          <w:color w:val="000000"/>
          <w:bdr w:val="single" w:sz="4" w:space="0" w:color="auto"/>
        </w:rPr>
      </w:pPr>
      <w:r w:rsidRPr="00297F4B">
        <w:rPr>
          <w:rFonts w:eastAsia="標楷體" w:hint="eastAsia"/>
          <w:color w:val="000000"/>
          <w:bdr w:val="single" w:sz="4" w:space="0" w:color="auto"/>
        </w:rPr>
        <w:t>六年</w:t>
      </w:r>
      <w:r w:rsidRPr="00297F4B">
        <w:rPr>
          <w:rFonts w:eastAsia="標楷體"/>
          <w:color w:val="000000"/>
          <w:bdr w:val="single" w:sz="4" w:space="0" w:color="auto"/>
        </w:rPr>
        <w:t xml:space="preserve">    </w:t>
      </w:r>
      <w:r w:rsidRPr="00297F4B">
        <w:rPr>
          <w:rFonts w:eastAsia="標楷體" w:hint="eastAsia"/>
          <w:color w:val="000000"/>
          <w:bdr w:val="single" w:sz="4" w:space="0" w:color="auto"/>
        </w:rPr>
        <w:t>班</w:t>
      </w:r>
      <w:r w:rsidRPr="00297F4B">
        <w:rPr>
          <w:rFonts w:eastAsia="標楷體"/>
          <w:color w:val="000000"/>
          <w:bdr w:val="single" w:sz="4" w:space="0" w:color="auto"/>
        </w:rPr>
        <w:t xml:space="preserve">    </w:t>
      </w:r>
      <w:r w:rsidRPr="00297F4B">
        <w:rPr>
          <w:rFonts w:eastAsia="標楷體" w:hint="eastAsia"/>
          <w:color w:val="000000"/>
          <w:bdr w:val="single" w:sz="4" w:space="0" w:color="auto"/>
        </w:rPr>
        <w:t>號</w:t>
      </w:r>
    </w:p>
    <w:p w:rsidR="001515F4" w:rsidRPr="00297F4B" w:rsidRDefault="001515F4" w:rsidP="00E02E0B">
      <w:pPr>
        <w:spacing w:line="360" w:lineRule="exact"/>
        <w:jc w:val="center"/>
        <w:rPr>
          <w:rFonts w:eastAsia="標楷體"/>
          <w:color w:val="000000"/>
          <w:bdr w:val="single" w:sz="4" w:space="0" w:color="auto"/>
        </w:rPr>
      </w:pPr>
      <w:r>
        <w:rPr>
          <w:noProof/>
        </w:rPr>
        <w:pict>
          <v:rect id="_x0000_s1030" style="position:absolute;left:0;text-align:left;margin-left:405pt;margin-top:1.35pt;width:27pt;height:51.2pt;z-index:251660288" stroked="f">
            <v:textbox style="mso-next-textbox:#_x0000_s1030">
              <w:txbxContent>
                <w:p w:rsidR="001515F4" w:rsidRPr="00057E0B" w:rsidRDefault="001515F4" w:rsidP="00E02E0B">
                  <w:pPr>
                    <w:rPr>
                      <w:rFonts w:ascii="標楷體" w:eastAsia="標楷體" w:hAnsi="標楷體"/>
                    </w:rPr>
                  </w:pPr>
                  <w:r w:rsidRPr="00057E0B">
                    <w:rPr>
                      <w:rFonts w:ascii="標楷體" w:eastAsia="標楷體" w:hAnsi="標楷體" w:hint="eastAsia"/>
                    </w:rPr>
                    <w:t>村里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24pt;margin-top:1.35pt;width:36pt;height:51.2pt;z-index:251659264" stroked="f">
            <v:textbox style="mso-next-textbox:#_x0000_s1031">
              <w:txbxContent>
                <w:p w:rsidR="001515F4" w:rsidRPr="00057E0B" w:rsidRDefault="001515F4" w:rsidP="00E02E0B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57E0B">
                    <w:rPr>
                      <w:rFonts w:ascii="標楷體" w:eastAsia="標楷體" w:hAnsi="標楷體" w:hint="eastAsia"/>
                    </w:rPr>
                    <w:t>鄉</w:t>
                  </w:r>
                </w:p>
                <w:p w:rsidR="001515F4" w:rsidRPr="00057E0B" w:rsidRDefault="001515F4" w:rsidP="00E02E0B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57E0B">
                    <w:rPr>
                      <w:rFonts w:ascii="標楷體" w:eastAsia="標楷體" w:hAnsi="標楷體" w:hint="eastAsia"/>
                    </w:rPr>
                    <w:t>鎮</w:t>
                  </w:r>
                </w:p>
                <w:p w:rsidR="001515F4" w:rsidRPr="00057E0B" w:rsidRDefault="001515F4" w:rsidP="00E02E0B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57E0B">
                    <w:rPr>
                      <w:rFonts w:ascii="標楷體" w:eastAsia="標楷體" w:hAnsi="標楷體" w:hint="eastAsia"/>
                    </w:rPr>
                    <w:t>市</w:t>
                  </w:r>
                </w:p>
              </w:txbxContent>
            </v:textbox>
          </v:rect>
        </w:pict>
      </w:r>
    </w:p>
    <w:p w:rsidR="001515F4" w:rsidRPr="00297F4B" w:rsidRDefault="001515F4" w:rsidP="00E02E0B">
      <w:pPr>
        <w:spacing w:line="360" w:lineRule="exact"/>
        <w:rPr>
          <w:rFonts w:eastAsia="標楷體"/>
          <w:color w:val="000000"/>
        </w:rPr>
      </w:pPr>
      <w:r w:rsidRPr="00297F4B">
        <w:rPr>
          <w:rFonts w:eastAsia="標楷體" w:hint="eastAsia"/>
          <w:color w:val="000000"/>
        </w:rPr>
        <w:t>貴子弟</w:t>
      </w:r>
      <w:r w:rsidRPr="00297F4B">
        <w:rPr>
          <w:rFonts w:eastAsia="標楷體"/>
          <w:color w:val="000000"/>
        </w:rPr>
        <w:t xml:space="preserve">          </w:t>
      </w:r>
      <w:r w:rsidRPr="00297F4B">
        <w:rPr>
          <w:rFonts w:eastAsia="標楷體" w:hint="eastAsia"/>
          <w:color w:val="000000"/>
        </w:rPr>
        <w:t>為本校應屆畢業生，查住址</w:t>
      </w:r>
      <w:r w:rsidRPr="00297F4B">
        <w:rPr>
          <w:rFonts w:eastAsia="標楷體"/>
          <w:color w:val="000000"/>
        </w:rPr>
        <w:t xml:space="preserve">                            </w:t>
      </w:r>
      <w:r w:rsidRPr="00297F4B">
        <w:rPr>
          <w:rFonts w:eastAsia="標楷體" w:hint="eastAsia"/>
          <w:color w:val="000000"/>
        </w:rPr>
        <w:t>鄰</w:t>
      </w:r>
      <w:r w:rsidRPr="00297F4B">
        <w:rPr>
          <w:rFonts w:eastAsia="標楷體"/>
          <w:color w:val="000000"/>
        </w:rPr>
        <w:t xml:space="preserve">        </w:t>
      </w:r>
      <w:r w:rsidRPr="00297F4B">
        <w:rPr>
          <w:rFonts w:eastAsia="標楷體" w:hint="eastAsia"/>
          <w:color w:val="000000"/>
        </w:rPr>
        <w:t>鄰</w:t>
      </w:r>
    </w:p>
    <w:p w:rsidR="001515F4" w:rsidRPr="00297F4B" w:rsidRDefault="001515F4" w:rsidP="0009546C">
      <w:pPr>
        <w:spacing w:line="360" w:lineRule="exact"/>
        <w:ind w:firstLineChars="100" w:firstLine="240"/>
        <w:jc w:val="both"/>
        <w:rPr>
          <w:rFonts w:eastAsia="標楷體"/>
          <w:color w:val="000000"/>
        </w:rPr>
      </w:pPr>
    </w:p>
    <w:p w:rsidR="001515F4" w:rsidRPr="00297F4B" w:rsidRDefault="001515F4" w:rsidP="002474A9">
      <w:pPr>
        <w:spacing w:line="320" w:lineRule="exact"/>
        <w:ind w:firstLineChars="100" w:firstLine="240"/>
        <w:jc w:val="both"/>
        <w:rPr>
          <w:rFonts w:eastAsia="標楷體"/>
          <w:color w:val="000000"/>
        </w:rPr>
      </w:pPr>
      <w:r w:rsidRPr="00297F4B">
        <w:rPr>
          <w:rFonts w:eastAsia="標楷體"/>
          <w:color w:val="000000"/>
        </w:rPr>
        <w:t xml:space="preserve">  </w:t>
      </w:r>
      <w:r w:rsidRPr="00297F4B">
        <w:rPr>
          <w:rFonts w:eastAsia="標楷體" w:hint="eastAsia"/>
          <w:color w:val="000000"/>
        </w:rPr>
        <w:t>因原分發國中為本學年度滿額學校，請貴家長依志願填入三所未滿額國中代碼，並於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5"/>
          <w:attr w:name="Year" w:val="2022"/>
        </w:smartTagPr>
        <w:r w:rsidRPr="00297F4B">
          <w:rPr>
            <w:rFonts w:eastAsia="標楷體"/>
            <w:color w:val="000000"/>
          </w:rPr>
          <w:t>5</w:t>
        </w:r>
        <w:r w:rsidRPr="00297F4B">
          <w:rPr>
            <w:rFonts w:eastAsia="標楷體" w:hint="eastAsia"/>
            <w:color w:val="000000"/>
          </w:rPr>
          <w:t>月</w:t>
        </w:r>
        <w:r w:rsidRPr="00297F4B">
          <w:rPr>
            <w:rFonts w:eastAsia="標楷體"/>
            <w:color w:val="000000"/>
          </w:rPr>
          <w:t>30</w:t>
        </w:r>
        <w:r w:rsidRPr="00297F4B">
          <w:rPr>
            <w:rFonts w:eastAsia="標楷體" w:hint="eastAsia"/>
            <w:color w:val="000000"/>
          </w:rPr>
          <w:t>日</w:t>
        </w:r>
      </w:smartTag>
      <w:r w:rsidRPr="00297F4B">
        <w:rPr>
          <w:rFonts w:eastAsia="標楷體"/>
          <w:color w:val="000000"/>
        </w:rPr>
        <w:t>(</w:t>
      </w:r>
      <w:r w:rsidRPr="00297F4B">
        <w:rPr>
          <w:rFonts w:eastAsia="標楷體" w:hint="eastAsia"/>
          <w:color w:val="000000"/>
        </w:rPr>
        <w:t>一</w:t>
      </w:r>
      <w:r w:rsidRPr="00297F4B">
        <w:rPr>
          <w:rFonts w:eastAsia="標楷體"/>
          <w:color w:val="000000"/>
        </w:rPr>
        <w:t>)</w:t>
      </w:r>
      <w:r w:rsidRPr="00297F4B">
        <w:rPr>
          <w:rFonts w:eastAsia="標楷體" w:hint="eastAsia"/>
          <w:color w:val="000000"/>
        </w:rPr>
        <w:t>前將</w:t>
      </w:r>
      <w:r w:rsidRPr="00297F4B">
        <w:rPr>
          <w:rFonts w:eastAsia="標楷體" w:hint="eastAsia"/>
          <w:color w:val="000000"/>
          <w:lang w:eastAsia="zh-HK"/>
        </w:rPr>
        <w:t>回條擲回就讀</w:t>
      </w:r>
      <w:r w:rsidRPr="00297F4B">
        <w:rPr>
          <w:rFonts w:eastAsia="標楷體" w:hint="eastAsia"/>
          <w:color w:val="000000"/>
        </w:rPr>
        <w:t>國小註冊組，</w:t>
      </w:r>
      <w:r w:rsidRPr="00297F4B">
        <w:rPr>
          <w:rFonts w:eastAsia="標楷體" w:hint="eastAsia"/>
          <w:color w:val="000000"/>
          <w:lang w:eastAsia="zh-HK"/>
        </w:rPr>
        <w:t>以利辦理後續</w:t>
      </w:r>
      <w:r w:rsidRPr="00297F4B">
        <w:rPr>
          <w:rFonts w:eastAsia="標楷體" w:hint="eastAsia"/>
          <w:color w:val="000000"/>
        </w:rPr>
        <w:t>改分發作業。若期限內未表明意願或</w:t>
      </w:r>
      <w:r w:rsidRPr="00297F4B">
        <w:rPr>
          <w:rFonts w:eastAsia="標楷體" w:hint="eastAsia"/>
          <w:color w:val="000000"/>
          <w:lang w:eastAsia="zh-HK"/>
        </w:rPr>
        <w:t>選擇</w:t>
      </w:r>
      <w:r w:rsidRPr="00297F4B">
        <w:rPr>
          <w:rFonts w:eastAsia="標楷體" w:hint="eastAsia"/>
          <w:color w:val="000000"/>
        </w:rPr>
        <w:t>三所欲</w:t>
      </w:r>
      <w:r w:rsidRPr="00297F4B">
        <w:rPr>
          <w:rFonts w:eastAsia="標楷體" w:hint="eastAsia"/>
          <w:color w:val="000000"/>
          <w:lang w:eastAsia="zh-HK"/>
        </w:rPr>
        <w:t>就讀學校已滿額者</w:t>
      </w:r>
      <w:r w:rsidRPr="00297F4B">
        <w:rPr>
          <w:rFonts w:eastAsia="標楷體" w:hint="eastAsia"/>
          <w:color w:val="000000"/>
        </w:rPr>
        <w:t>，將由</w:t>
      </w:r>
      <w:r w:rsidRPr="00297F4B">
        <w:rPr>
          <w:rFonts w:eastAsia="標楷體" w:hint="eastAsia"/>
          <w:color w:val="000000"/>
          <w:lang w:eastAsia="zh-HK"/>
        </w:rPr>
        <w:t>本縣新生分發作業</w:t>
      </w:r>
      <w:r w:rsidRPr="00297F4B">
        <w:rPr>
          <w:rFonts w:eastAsia="標楷體" w:hint="eastAsia"/>
          <w:color w:val="000000"/>
        </w:rPr>
        <w:t>委員會逕行分發。</w:t>
      </w:r>
    </w:p>
    <w:p w:rsidR="001515F4" w:rsidRPr="00297F4B" w:rsidRDefault="001515F4" w:rsidP="00E02E0B">
      <w:pPr>
        <w:spacing w:line="320" w:lineRule="exact"/>
        <w:rPr>
          <w:rFonts w:eastAsia="標楷體"/>
          <w:color w:val="000000"/>
        </w:rPr>
      </w:pPr>
      <w:r w:rsidRPr="00297F4B">
        <w:rPr>
          <w:rFonts w:eastAsia="標楷體"/>
          <w:color w:val="000000"/>
        </w:rPr>
        <w:t xml:space="preserve">    </w:t>
      </w:r>
      <w:r w:rsidRPr="00297F4B">
        <w:rPr>
          <w:rFonts w:eastAsia="標楷體" w:hint="eastAsia"/>
          <w:color w:val="000000"/>
        </w:rPr>
        <w:t>此致</w:t>
      </w:r>
      <w:r w:rsidRPr="00297F4B">
        <w:rPr>
          <w:rFonts w:eastAsia="標楷體"/>
          <w:color w:val="000000"/>
        </w:rPr>
        <w:t xml:space="preserve">   </w:t>
      </w:r>
    </w:p>
    <w:p w:rsidR="001515F4" w:rsidRPr="00297F4B" w:rsidRDefault="001515F4" w:rsidP="00E02E0B">
      <w:pPr>
        <w:spacing w:line="320" w:lineRule="exact"/>
        <w:rPr>
          <w:rFonts w:eastAsia="標楷體"/>
          <w:color w:val="000000"/>
        </w:rPr>
      </w:pPr>
      <w:r w:rsidRPr="00297F4B">
        <w:rPr>
          <w:rFonts w:eastAsia="標楷體" w:hint="eastAsia"/>
          <w:color w:val="000000"/>
        </w:rPr>
        <w:t>貴家長</w:t>
      </w:r>
    </w:p>
    <w:p w:rsidR="001515F4" w:rsidRPr="00297F4B" w:rsidRDefault="001515F4" w:rsidP="00E02E0B">
      <w:pPr>
        <w:spacing w:line="320" w:lineRule="exact"/>
        <w:rPr>
          <w:rFonts w:eastAsia="標楷體"/>
          <w:color w:val="000000"/>
        </w:rPr>
      </w:pPr>
      <w:r w:rsidRPr="00297F4B">
        <w:rPr>
          <w:rFonts w:eastAsia="標楷體"/>
          <w:color w:val="000000"/>
        </w:rPr>
        <w:t xml:space="preserve">                                       ○○</w:t>
      </w:r>
      <w:r w:rsidRPr="00297F4B">
        <w:rPr>
          <w:rFonts w:eastAsia="標楷體" w:hint="eastAsia"/>
          <w:color w:val="000000"/>
        </w:rPr>
        <w:t>國民小學校長</w:t>
      </w:r>
    </w:p>
    <w:p w:rsidR="001515F4" w:rsidRPr="00297F4B" w:rsidRDefault="001515F4" w:rsidP="00E02E0B">
      <w:pPr>
        <w:spacing w:line="360" w:lineRule="exact"/>
        <w:rPr>
          <w:rFonts w:eastAsia="標楷體"/>
          <w:color w:val="000000"/>
          <w:szCs w:val="36"/>
        </w:rPr>
      </w:pPr>
      <w:r w:rsidRPr="00297F4B">
        <w:rPr>
          <w:rFonts w:eastAsia="標楷體"/>
          <w:color w:val="000000"/>
        </w:rPr>
        <w:t>…………………………………………………………………………………………………………</w:t>
      </w:r>
    </w:p>
    <w:p w:rsidR="001515F4" w:rsidRPr="00297F4B" w:rsidRDefault="001515F4" w:rsidP="00247EF7">
      <w:pPr>
        <w:spacing w:line="360" w:lineRule="exact"/>
        <w:rPr>
          <w:rFonts w:eastAsia="標楷體"/>
          <w:color w:val="000000"/>
        </w:rPr>
      </w:pPr>
      <w:r w:rsidRPr="00297F4B">
        <w:rPr>
          <w:rFonts w:eastAsia="標楷體"/>
          <w:b/>
          <w:color w:val="000000"/>
          <w:sz w:val="36"/>
          <w:szCs w:val="36"/>
          <w:u w:val="single"/>
        </w:rPr>
        <w:t>○○</w:t>
      </w:r>
      <w:r w:rsidRPr="00297F4B">
        <w:rPr>
          <w:rFonts w:eastAsia="標楷體" w:hint="eastAsia"/>
          <w:b/>
          <w:color w:val="000000"/>
          <w:sz w:val="36"/>
          <w:szCs w:val="36"/>
          <w:u w:val="single"/>
        </w:rPr>
        <w:t>國民小學超額學生就讀意願調查回覆單</w:t>
      </w:r>
      <w:r w:rsidRPr="00297F4B">
        <w:rPr>
          <w:rFonts w:eastAsia="標楷體"/>
          <w:color w:val="000000"/>
        </w:rPr>
        <w:t xml:space="preserve">     </w:t>
      </w:r>
      <w:r w:rsidRPr="00297F4B">
        <w:rPr>
          <w:rFonts w:eastAsia="標楷體"/>
          <w:color w:val="000000"/>
          <w:szCs w:val="26"/>
        </w:rPr>
        <w:t xml:space="preserve">    </w:t>
      </w:r>
      <w:r w:rsidRPr="00297F4B">
        <w:rPr>
          <w:rFonts w:eastAsia="標楷體" w:hint="eastAsia"/>
          <w:color w:val="000000"/>
          <w:szCs w:val="26"/>
        </w:rPr>
        <w:t>年</w:t>
      </w:r>
      <w:r w:rsidRPr="00297F4B">
        <w:rPr>
          <w:rFonts w:eastAsia="標楷體"/>
          <w:color w:val="000000"/>
          <w:szCs w:val="26"/>
        </w:rPr>
        <w:t xml:space="preserve">    </w:t>
      </w:r>
      <w:r w:rsidRPr="00297F4B">
        <w:rPr>
          <w:rFonts w:eastAsia="標楷體" w:hint="eastAsia"/>
          <w:color w:val="000000"/>
          <w:szCs w:val="26"/>
        </w:rPr>
        <w:t>月</w:t>
      </w:r>
      <w:r w:rsidRPr="00297F4B">
        <w:rPr>
          <w:rFonts w:eastAsia="標楷體"/>
          <w:color w:val="000000"/>
          <w:szCs w:val="26"/>
        </w:rPr>
        <w:t xml:space="preserve">    </w:t>
      </w:r>
      <w:r w:rsidRPr="00297F4B">
        <w:rPr>
          <w:rFonts w:eastAsia="標楷體" w:hint="eastAsia"/>
          <w:color w:val="000000"/>
          <w:szCs w:val="26"/>
        </w:rPr>
        <w:t>日</w:t>
      </w:r>
      <w:r w:rsidRPr="00297F4B">
        <w:rPr>
          <w:rFonts w:eastAsia="標楷體"/>
          <w:color w:val="000000"/>
          <w:szCs w:val="26"/>
        </w:rPr>
        <w:t xml:space="preserve"> </w:t>
      </w:r>
    </w:p>
    <w:p w:rsidR="001515F4" w:rsidRPr="00297F4B" w:rsidRDefault="001515F4" w:rsidP="00E02E0B">
      <w:pPr>
        <w:spacing w:line="640" w:lineRule="exact"/>
        <w:rPr>
          <w:rFonts w:eastAsia="標楷體"/>
          <w:color w:val="000000"/>
        </w:rPr>
      </w:pPr>
      <w:r w:rsidRPr="00297F4B">
        <w:rPr>
          <w:rFonts w:eastAsia="標楷體" w:hint="eastAsia"/>
          <w:color w:val="000000"/>
          <w:u w:val="single"/>
        </w:rPr>
        <w:t>※本回覆單請家長於</w:t>
      </w:r>
      <w:r w:rsidRPr="00297F4B">
        <w:rPr>
          <w:rFonts w:eastAsia="標楷體"/>
          <w:color w:val="000000"/>
          <w:u w:val="single"/>
        </w:rPr>
        <w:t>111</w:t>
      </w:r>
      <w:r w:rsidRPr="00297F4B">
        <w:rPr>
          <w:rFonts w:eastAsia="標楷體" w:hint="eastAsia"/>
          <w:color w:val="000000"/>
          <w:u w:val="single"/>
        </w:rPr>
        <w:t>年</w:t>
      </w:r>
      <w:r w:rsidRPr="00297F4B">
        <w:rPr>
          <w:rFonts w:eastAsia="標楷體"/>
          <w:color w:val="000000"/>
          <w:u w:val="single"/>
        </w:rPr>
        <w:t>5</w:t>
      </w:r>
      <w:r w:rsidRPr="00297F4B">
        <w:rPr>
          <w:rFonts w:eastAsia="標楷體" w:hint="eastAsia"/>
          <w:color w:val="000000"/>
          <w:u w:val="single"/>
          <w:lang w:eastAsia="zh-HK"/>
        </w:rPr>
        <w:t>月</w:t>
      </w:r>
      <w:r w:rsidRPr="00297F4B">
        <w:rPr>
          <w:rFonts w:eastAsia="標楷體"/>
          <w:color w:val="000000"/>
          <w:u w:val="single"/>
        </w:rPr>
        <w:t>30</w:t>
      </w:r>
      <w:r w:rsidRPr="00297F4B">
        <w:rPr>
          <w:rFonts w:eastAsia="標楷體" w:hint="eastAsia"/>
          <w:color w:val="000000"/>
          <w:u w:val="single"/>
          <w:lang w:eastAsia="zh-HK"/>
        </w:rPr>
        <w:t>日</w:t>
      </w:r>
      <w:r w:rsidRPr="00297F4B">
        <w:rPr>
          <w:rFonts w:eastAsia="標楷體" w:hint="eastAsia"/>
          <w:color w:val="000000"/>
          <w:u w:val="single"/>
        </w:rPr>
        <w:t>（一）繳回貴子弟就讀國小。</w:t>
      </w:r>
    </w:p>
    <w:p w:rsidR="001515F4" w:rsidRPr="00297F4B" w:rsidRDefault="001515F4" w:rsidP="00E02E0B">
      <w:pPr>
        <w:spacing w:line="440" w:lineRule="exact"/>
        <w:rPr>
          <w:rFonts w:eastAsia="標楷體"/>
          <w:color w:val="000000"/>
        </w:rPr>
      </w:pPr>
      <w:r w:rsidRPr="00297F4B">
        <w:rPr>
          <w:rFonts w:eastAsia="標楷體"/>
          <w:color w:val="000000"/>
        </w:rPr>
        <w:t xml:space="preserve"> </w:t>
      </w:r>
      <w:r w:rsidRPr="00297F4B">
        <w:rPr>
          <w:rFonts w:eastAsia="標楷體" w:hint="eastAsia"/>
          <w:color w:val="000000"/>
          <w:bdr w:val="single" w:sz="4" w:space="0" w:color="auto"/>
        </w:rPr>
        <w:t>六年</w:t>
      </w:r>
      <w:r w:rsidRPr="00297F4B">
        <w:rPr>
          <w:rFonts w:eastAsia="標楷體"/>
          <w:color w:val="000000"/>
          <w:bdr w:val="single" w:sz="4" w:space="0" w:color="auto"/>
        </w:rPr>
        <w:t xml:space="preserve">    </w:t>
      </w:r>
      <w:r w:rsidRPr="00297F4B">
        <w:rPr>
          <w:rFonts w:eastAsia="標楷體" w:hint="eastAsia"/>
          <w:color w:val="000000"/>
          <w:bdr w:val="single" w:sz="4" w:space="0" w:color="auto"/>
        </w:rPr>
        <w:t>班</w:t>
      </w:r>
      <w:r w:rsidRPr="00297F4B">
        <w:rPr>
          <w:rFonts w:eastAsia="標楷體"/>
          <w:color w:val="000000"/>
          <w:bdr w:val="single" w:sz="4" w:space="0" w:color="auto"/>
        </w:rPr>
        <w:t xml:space="preserve">   </w:t>
      </w:r>
      <w:r w:rsidRPr="00297F4B">
        <w:rPr>
          <w:rFonts w:eastAsia="標楷體" w:hint="eastAsia"/>
          <w:color w:val="000000"/>
          <w:bdr w:val="single" w:sz="4" w:space="0" w:color="auto"/>
        </w:rPr>
        <w:t>號</w:t>
      </w:r>
      <w:r w:rsidRPr="00297F4B">
        <w:rPr>
          <w:rFonts w:eastAsia="標楷體"/>
          <w:color w:val="000000"/>
        </w:rPr>
        <w:tab/>
      </w:r>
      <w:r w:rsidRPr="00297F4B">
        <w:rPr>
          <w:rFonts w:eastAsia="標楷體" w:hint="eastAsia"/>
          <w:color w:val="000000"/>
        </w:rPr>
        <w:t>敝子弟</w:t>
      </w:r>
      <w:r w:rsidRPr="00297F4B">
        <w:rPr>
          <w:rFonts w:eastAsia="標楷體"/>
          <w:color w:val="000000"/>
        </w:rPr>
        <w:tab/>
      </w:r>
      <w:r w:rsidRPr="00297F4B">
        <w:rPr>
          <w:rFonts w:eastAsia="標楷體"/>
          <w:color w:val="000000"/>
        </w:rPr>
        <w:tab/>
      </w:r>
      <w:r w:rsidRPr="00297F4B">
        <w:rPr>
          <w:rFonts w:eastAsia="標楷體"/>
          <w:color w:val="000000"/>
        </w:rPr>
        <w:tab/>
      </w:r>
      <w:r w:rsidRPr="00297F4B">
        <w:rPr>
          <w:rFonts w:eastAsia="標楷體"/>
          <w:color w:val="000000"/>
        </w:rPr>
        <w:tab/>
        <w:t xml:space="preserve">  (</w:t>
      </w:r>
      <w:r w:rsidRPr="00297F4B">
        <w:rPr>
          <w:rFonts w:eastAsia="標楷體" w:hint="eastAsia"/>
          <w:color w:val="000000"/>
        </w:rPr>
        <w:t>身分證字號：</w:t>
      </w:r>
      <w:r w:rsidRPr="00297F4B">
        <w:rPr>
          <w:rFonts w:eastAsia="標楷體"/>
          <w:color w:val="000000"/>
          <w:u w:val="single"/>
        </w:rPr>
        <w:t xml:space="preserve">                  </w:t>
      </w:r>
      <w:r w:rsidRPr="00297F4B">
        <w:rPr>
          <w:rFonts w:eastAsia="標楷體"/>
          <w:color w:val="000000"/>
        </w:rPr>
        <w:t>)</w:t>
      </w:r>
    </w:p>
    <w:p w:rsidR="001515F4" w:rsidRPr="00297F4B" w:rsidRDefault="001515F4" w:rsidP="00E02E0B">
      <w:pPr>
        <w:spacing w:line="360" w:lineRule="exact"/>
        <w:rPr>
          <w:rFonts w:eastAsia="標楷體"/>
          <w:color w:val="000000"/>
          <w:u w:val="single"/>
        </w:rPr>
      </w:pPr>
      <w:r w:rsidRPr="00297F4B">
        <w:rPr>
          <w:rFonts w:eastAsia="標楷體" w:hint="eastAsia"/>
          <w:color w:val="000000"/>
        </w:rPr>
        <w:t>決定就讀學校（請填代碼）志願</w:t>
      </w:r>
      <w:r w:rsidRPr="00297F4B">
        <w:rPr>
          <w:rFonts w:eastAsia="標楷體"/>
          <w:color w:val="000000"/>
        </w:rPr>
        <w:t>1</w:t>
      </w:r>
      <w:r w:rsidRPr="00297F4B">
        <w:rPr>
          <w:rFonts w:eastAsia="標楷體" w:hint="eastAsia"/>
          <w:color w:val="000000"/>
        </w:rPr>
        <w:t>：</w:t>
      </w:r>
      <w:r w:rsidRPr="00297F4B">
        <w:rPr>
          <w:rFonts w:eastAsia="標楷體"/>
          <w:color w:val="000000"/>
          <w:u w:val="single"/>
        </w:rPr>
        <w:t xml:space="preserve">          </w:t>
      </w:r>
      <w:r w:rsidRPr="00297F4B">
        <w:rPr>
          <w:rFonts w:eastAsia="標楷體" w:hint="eastAsia"/>
          <w:color w:val="000000"/>
        </w:rPr>
        <w:t>志願</w:t>
      </w:r>
      <w:r w:rsidRPr="00297F4B">
        <w:rPr>
          <w:rFonts w:eastAsia="標楷體"/>
          <w:color w:val="000000"/>
        </w:rPr>
        <w:t>2</w:t>
      </w:r>
      <w:r w:rsidRPr="00297F4B">
        <w:rPr>
          <w:rFonts w:eastAsia="標楷體" w:hint="eastAsia"/>
          <w:color w:val="000000"/>
        </w:rPr>
        <w:t>：</w:t>
      </w:r>
      <w:r w:rsidRPr="00297F4B">
        <w:rPr>
          <w:rFonts w:eastAsia="標楷體"/>
          <w:color w:val="000000"/>
          <w:u w:val="single"/>
        </w:rPr>
        <w:t xml:space="preserve">          </w:t>
      </w:r>
      <w:r w:rsidRPr="00297F4B">
        <w:rPr>
          <w:rFonts w:eastAsia="標楷體" w:hint="eastAsia"/>
          <w:color w:val="000000"/>
        </w:rPr>
        <w:t>志願</w:t>
      </w:r>
      <w:r w:rsidRPr="00297F4B">
        <w:rPr>
          <w:rFonts w:eastAsia="標楷體"/>
          <w:color w:val="000000"/>
        </w:rPr>
        <w:t>3</w:t>
      </w:r>
      <w:r w:rsidRPr="00297F4B">
        <w:rPr>
          <w:rFonts w:eastAsia="標楷體" w:hint="eastAsia"/>
          <w:color w:val="000000"/>
        </w:rPr>
        <w:t>：</w:t>
      </w:r>
      <w:r w:rsidRPr="00297F4B">
        <w:rPr>
          <w:rFonts w:eastAsia="標楷體"/>
          <w:color w:val="000000"/>
          <w:u w:val="single"/>
        </w:rPr>
        <w:t xml:space="preserve">          </w:t>
      </w:r>
    </w:p>
    <w:p w:rsidR="001515F4" w:rsidRPr="00297F4B" w:rsidRDefault="001515F4" w:rsidP="0009546C">
      <w:pPr>
        <w:spacing w:line="360" w:lineRule="exact"/>
        <w:ind w:left="406" w:rightChars="225" w:right="540" w:hangingChars="169" w:hanging="406"/>
        <w:rPr>
          <w:rFonts w:eastAsia="標楷體"/>
          <w:color w:val="000000"/>
          <w:szCs w:val="26"/>
        </w:rPr>
      </w:pPr>
      <w:r w:rsidRPr="00297F4B">
        <w:rPr>
          <w:rFonts w:eastAsia="標楷體" w:hint="eastAsia"/>
          <w:color w:val="000000"/>
        </w:rPr>
        <w:t>註：請</w:t>
      </w:r>
      <w:r w:rsidRPr="00297F4B">
        <w:rPr>
          <w:rFonts w:eastAsia="標楷體"/>
          <w:color w:val="000000"/>
        </w:rPr>
        <w:t xml:space="preserve">  </w:t>
      </w:r>
      <w:r w:rsidRPr="00297F4B">
        <w:rPr>
          <w:rFonts w:eastAsia="標楷體" w:hint="eastAsia"/>
          <w:color w:val="000000"/>
        </w:rPr>
        <w:t>貴家長務必填滿前</w:t>
      </w:r>
      <w:r w:rsidRPr="00297F4B">
        <w:rPr>
          <w:rFonts w:eastAsia="標楷體"/>
          <w:color w:val="000000"/>
        </w:rPr>
        <w:t>3</w:t>
      </w:r>
      <w:r w:rsidRPr="00297F4B">
        <w:rPr>
          <w:rFonts w:eastAsia="標楷體" w:hint="eastAsia"/>
          <w:color w:val="000000"/>
        </w:rPr>
        <w:t>志願，若期限內未表明意願或</w:t>
      </w:r>
      <w:r w:rsidRPr="00297F4B">
        <w:rPr>
          <w:rFonts w:eastAsia="標楷體" w:hint="eastAsia"/>
          <w:color w:val="000000"/>
          <w:lang w:eastAsia="zh-HK"/>
        </w:rPr>
        <w:t>選擇</w:t>
      </w:r>
      <w:r w:rsidRPr="00297F4B">
        <w:rPr>
          <w:rFonts w:eastAsia="標楷體" w:hint="eastAsia"/>
          <w:color w:val="000000"/>
        </w:rPr>
        <w:t>三所欲</w:t>
      </w:r>
      <w:r w:rsidRPr="00297F4B">
        <w:rPr>
          <w:rFonts w:eastAsia="標楷體" w:hint="eastAsia"/>
          <w:color w:val="000000"/>
          <w:lang w:eastAsia="zh-HK"/>
        </w:rPr>
        <w:t>就讀學校已滿額者</w:t>
      </w:r>
      <w:r w:rsidRPr="00297F4B">
        <w:rPr>
          <w:rFonts w:eastAsia="標楷體" w:hint="eastAsia"/>
          <w:color w:val="000000"/>
        </w:rPr>
        <w:t>，將由</w:t>
      </w:r>
      <w:r w:rsidRPr="00297F4B">
        <w:rPr>
          <w:rFonts w:eastAsia="標楷體" w:hint="eastAsia"/>
          <w:color w:val="000000"/>
          <w:lang w:eastAsia="zh-HK"/>
        </w:rPr>
        <w:t>本縣新生分發作業</w:t>
      </w:r>
      <w:r w:rsidRPr="00297F4B">
        <w:rPr>
          <w:rFonts w:eastAsia="標楷體" w:hint="eastAsia"/>
          <w:color w:val="000000"/>
        </w:rPr>
        <w:t>委員會逕行分發。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620"/>
        <w:gridCol w:w="1260"/>
        <w:gridCol w:w="1980"/>
        <w:gridCol w:w="1080"/>
        <w:gridCol w:w="2700"/>
      </w:tblGrid>
      <w:tr w:rsidR="001515F4" w:rsidRPr="00297F4B" w:rsidTr="00247EF7">
        <w:trPr>
          <w:trHeight w:val="287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297F4B">
              <w:rPr>
                <w:rFonts w:eastAsia="標楷體" w:hint="eastAsia"/>
                <w:b/>
                <w:color w:val="000000"/>
                <w:szCs w:val="22"/>
              </w:rPr>
              <w:t>代碼</w:t>
            </w:r>
          </w:p>
        </w:tc>
        <w:tc>
          <w:tcPr>
            <w:tcW w:w="162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515F4" w:rsidRPr="00297F4B" w:rsidRDefault="001515F4" w:rsidP="001522CA">
            <w:pPr>
              <w:spacing w:line="360" w:lineRule="exact"/>
              <w:jc w:val="center"/>
              <w:rPr>
                <w:rFonts w:eastAsia="標楷體"/>
                <w:color w:val="000000"/>
                <w:u w:val="single"/>
              </w:rPr>
            </w:pPr>
            <w:r w:rsidRPr="00297F4B">
              <w:rPr>
                <w:rStyle w:val="Strong"/>
                <w:rFonts w:eastAsia="標楷體" w:hint="eastAsia"/>
                <w:bCs/>
                <w:color w:val="000000"/>
                <w:szCs w:val="22"/>
              </w:rPr>
              <w:t>學校名稱</w:t>
            </w:r>
          </w:p>
        </w:tc>
        <w:tc>
          <w:tcPr>
            <w:tcW w:w="126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515F4" w:rsidRPr="00297F4B" w:rsidRDefault="001515F4" w:rsidP="001522CA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297F4B">
              <w:rPr>
                <w:rFonts w:eastAsia="標楷體" w:hint="eastAsia"/>
                <w:b/>
                <w:color w:val="000000"/>
                <w:szCs w:val="22"/>
              </w:rPr>
              <w:t>代碼</w:t>
            </w:r>
          </w:p>
        </w:tc>
        <w:tc>
          <w:tcPr>
            <w:tcW w:w="198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515F4" w:rsidRPr="00297F4B" w:rsidRDefault="001515F4" w:rsidP="001522CA">
            <w:pPr>
              <w:spacing w:line="360" w:lineRule="exact"/>
              <w:jc w:val="center"/>
              <w:rPr>
                <w:rFonts w:eastAsia="標楷體"/>
                <w:color w:val="000000"/>
                <w:u w:val="single"/>
              </w:rPr>
            </w:pPr>
            <w:r w:rsidRPr="00297F4B">
              <w:rPr>
                <w:rStyle w:val="Strong"/>
                <w:rFonts w:eastAsia="標楷體" w:hint="eastAsia"/>
                <w:bCs/>
                <w:color w:val="000000"/>
                <w:szCs w:val="22"/>
              </w:rPr>
              <w:t>學校名稱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515F4" w:rsidRPr="00297F4B" w:rsidRDefault="001515F4" w:rsidP="001522CA">
            <w:pPr>
              <w:spacing w:line="360" w:lineRule="exact"/>
              <w:jc w:val="center"/>
              <w:rPr>
                <w:rFonts w:eastAsia="標楷體"/>
                <w:color w:val="000000"/>
                <w:u w:val="single"/>
              </w:rPr>
            </w:pPr>
            <w:r w:rsidRPr="00297F4B">
              <w:rPr>
                <w:rStyle w:val="Strong"/>
                <w:rFonts w:eastAsia="標楷體" w:hint="eastAsia"/>
                <w:bCs/>
                <w:color w:val="000000"/>
                <w:szCs w:val="22"/>
              </w:rPr>
              <w:t>代碼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1515F4" w:rsidRPr="00297F4B" w:rsidRDefault="001515F4" w:rsidP="001522CA">
            <w:pPr>
              <w:spacing w:line="360" w:lineRule="exact"/>
              <w:jc w:val="center"/>
              <w:rPr>
                <w:rFonts w:eastAsia="標楷體"/>
                <w:color w:val="000000"/>
                <w:u w:val="single"/>
              </w:rPr>
            </w:pPr>
            <w:r w:rsidRPr="00297F4B">
              <w:rPr>
                <w:rStyle w:val="Strong"/>
                <w:rFonts w:eastAsia="標楷體" w:hint="eastAsia"/>
                <w:bCs/>
                <w:color w:val="000000"/>
                <w:szCs w:val="22"/>
              </w:rPr>
              <w:t>學校名稱</w:t>
            </w:r>
          </w:p>
        </w:tc>
      </w:tr>
      <w:tr w:rsidR="001515F4" w:rsidRPr="00297F4B" w:rsidTr="00247EF7">
        <w:trPr>
          <w:trHeight w:val="275"/>
        </w:trPr>
        <w:tc>
          <w:tcPr>
            <w:tcW w:w="1188" w:type="dxa"/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01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宜蘭國中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09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文化國中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17</w:t>
            </w:r>
          </w:p>
        </w:tc>
        <w:tc>
          <w:tcPr>
            <w:tcW w:w="2700" w:type="dxa"/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興中國中</w:t>
            </w:r>
          </w:p>
        </w:tc>
      </w:tr>
      <w:tr w:rsidR="001515F4" w:rsidRPr="00297F4B" w:rsidTr="00247EF7">
        <w:tc>
          <w:tcPr>
            <w:tcW w:w="1188" w:type="dxa"/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02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中華國中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10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南安國中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18</w:t>
            </w:r>
          </w:p>
        </w:tc>
        <w:tc>
          <w:tcPr>
            <w:tcW w:w="2700" w:type="dxa"/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利澤國中</w:t>
            </w:r>
          </w:p>
        </w:tc>
      </w:tr>
      <w:tr w:rsidR="001515F4" w:rsidRPr="00297F4B" w:rsidTr="00247EF7">
        <w:tc>
          <w:tcPr>
            <w:tcW w:w="1188" w:type="dxa"/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03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復興國中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11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三星國中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19</w:t>
            </w:r>
          </w:p>
        </w:tc>
        <w:tc>
          <w:tcPr>
            <w:tcW w:w="2700" w:type="dxa"/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員山國中</w:t>
            </w:r>
          </w:p>
        </w:tc>
      </w:tr>
      <w:tr w:rsidR="001515F4" w:rsidRPr="00297F4B" w:rsidTr="00247EF7">
        <w:trPr>
          <w:trHeight w:val="415"/>
        </w:trPr>
        <w:tc>
          <w:tcPr>
            <w:tcW w:w="1188" w:type="dxa"/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04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羅東國中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12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礁溪國中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20</w:t>
            </w:r>
          </w:p>
        </w:tc>
        <w:tc>
          <w:tcPr>
            <w:tcW w:w="2700" w:type="dxa"/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內城國中小（國中部）</w:t>
            </w:r>
          </w:p>
        </w:tc>
      </w:tr>
      <w:tr w:rsidR="001515F4" w:rsidRPr="00297F4B" w:rsidTr="00247EF7">
        <w:trPr>
          <w:trHeight w:val="175"/>
        </w:trPr>
        <w:tc>
          <w:tcPr>
            <w:tcW w:w="1188" w:type="dxa"/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05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東光國中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13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吳沙國中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21</w:t>
            </w:r>
          </w:p>
        </w:tc>
        <w:tc>
          <w:tcPr>
            <w:tcW w:w="2700" w:type="dxa"/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壯圍國中</w:t>
            </w:r>
          </w:p>
        </w:tc>
      </w:tr>
      <w:tr w:rsidR="001515F4" w:rsidRPr="00297F4B" w:rsidTr="00247EF7">
        <w:tc>
          <w:tcPr>
            <w:tcW w:w="1188" w:type="dxa"/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06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國華國中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14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冬山國中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22</w:t>
            </w:r>
          </w:p>
        </w:tc>
        <w:tc>
          <w:tcPr>
            <w:tcW w:w="2700" w:type="dxa"/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凱旋國中</w:t>
            </w:r>
          </w:p>
        </w:tc>
      </w:tr>
      <w:tr w:rsidR="001515F4" w:rsidRPr="00297F4B" w:rsidTr="00247EF7">
        <w:tc>
          <w:tcPr>
            <w:tcW w:w="1188" w:type="dxa"/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07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頭城國中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15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順安國中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23</w:t>
            </w:r>
          </w:p>
        </w:tc>
        <w:tc>
          <w:tcPr>
            <w:tcW w:w="2700" w:type="dxa"/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大同國中</w:t>
            </w:r>
          </w:p>
        </w:tc>
      </w:tr>
      <w:tr w:rsidR="001515F4" w:rsidRPr="00297F4B" w:rsidTr="00247EF7"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08</w:t>
            </w:r>
          </w:p>
        </w:tc>
        <w:tc>
          <w:tcPr>
            <w:tcW w:w="16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蘇澳國中</w:t>
            </w:r>
          </w:p>
        </w:tc>
        <w:tc>
          <w:tcPr>
            <w:tcW w:w="126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16</w:t>
            </w:r>
          </w:p>
        </w:tc>
        <w:tc>
          <w:tcPr>
            <w:tcW w:w="19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五結國中</w:t>
            </w: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/>
                <w:color w:val="000000"/>
                <w:kern w:val="0"/>
                <w:szCs w:val="22"/>
              </w:rPr>
              <w:t>24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1515F4" w:rsidRPr="00297F4B" w:rsidRDefault="001515F4" w:rsidP="001522CA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南澳高中</w:t>
            </w:r>
            <w:r w:rsidRPr="00297F4B">
              <w:rPr>
                <w:rFonts w:eastAsia="標楷體"/>
                <w:color w:val="000000"/>
                <w:kern w:val="0"/>
                <w:szCs w:val="22"/>
              </w:rPr>
              <w:t>(</w:t>
            </w:r>
            <w:r w:rsidRPr="00297F4B">
              <w:rPr>
                <w:rFonts w:eastAsia="標楷體" w:hint="eastAsia"/>
                <w:color w:val="000000"/>
                <w:kern w:val="0"/>
                <w:szCs w:val="22"/>
              </w:rPr>
              <w:t>附設國中部</w:t>
            </w:r>
            <w:r w:rsidRPr="00297F4B">
              <w:rPr>
                <w:rFonts w:eastAsia="標楷體"/>
                <w:color w:val="000000"/>
                <w:kern w:val="0"/>
                <w:szCs w:val="22"/>
              </w:rPr>
              <w:t>)</w:t>
            </w:r>
          </w:p>
        </w:tc>
      </w:tr>
    </w:tbl>
    <w:p w:rsidR="001515F4" w:rsidRPr="00297F4B" w:rsidRDefault="001515F4" w:rsidP="00E02E0B">
      <w:pPr>
        <w:spacing w:line="600" w:lineRule="exact"/>
        <w:rPr>
          <w:rFonts w:eastAsia="標楷體"/>
          <w:color w:val="000000"/>
        </w:rPr>
      </w:pPr>
      <w:r w:rsidRPr="00297F4B">
        <w:rPr>
          <w:rFonts w:eastAsia="標楷體" w:hint="eastAsia"/>
          <w:color w:val="000000"/>
        </w:rPr>
        <w:t>※戶籍住址：</w:t>
      </w:r>
      <w:r w:rsidRPr="00297F4B">
        <w:rPr>
          <w:rFonts w:eastAsia="標楷體"/>
          <w:color w:val="000000"/>
        </w:rPr>
        <w:t xml:space="preserve">        </w:t>
      </w:r>
      <w:r w:rsidRPr="00297F4B">
        <w:rPr>
          <w:rFonts w:eastAsia="標楷體" w:hint="eastAsia"/>
          <w:color w:val="000000"/>
        </w:rPr>
        <w:t>鄉鎮市</w:t>
      </w:r>
      <w:r w:rsidRPr="00297F4B">
        <w:rPr>
          <w:rFonts w:eastAsia="標楷體"/>
          <w:color w:val="000000"/>
        </w:rPr>
        <w:t xml:space="preserve">       </w:t>
      </w:r>
      <w:r w:rsidRPr="00297F4B">
        <w:rPr>
          <w:rFonts w:eastAsia="標楷體" w:hint="eastAsia"/>
          <w:color w:val="000000"/>
        </w:rPr>
        <w:t>村里</w:t>
      </w:r>
      <w:r w:rsidRPr="00297F4B">
        <w:rPr>
          <w:rFonts w:eastAsia="標楷體"/>
          <w:color w:val="000000"/>
        </w:rPr>
        <w:t xml:space="preserve">       </w:t>
      </w:r>
      <w:r w:rsidRPr="00297F4B">
        <w:rPr>
          <w:rFonts w:eastAsia="標楷體" w:hint="eastAsia"/>
          <w:color w:val="000000"/>
        </w:rPr>
        <w:t>鄰</w:t>
      </w:r>
      <w:r w:rsidRPr="00297F4B">
        <w:rPr>
          <w:rFonts w:eastAsia="標楷體"/>
          <w:color w:val="000000"/>
        </w:rPr>
        <w:t>_________________________________</w:t>
      </w:r>
    </w:p>
    <w:p w:rsidR="001515F4" w:rsidRPr="00297F4B" w:rsidRDefault="001515F4" w:rsidP="00E02E0B">
      <w:pPr>
        <w:widowControl/>
        <w:shd w:val="clear" w:color="auto" w:fill="FFFFFF"/>
        <w:spacing w:line="400" w:lineRule="exact"/>
        <w:rPr>
          <w:rFonts w:eastAsia="標楷體"/>
          <w:color w:val="000000"/>
        </w:rPr>
      </w:pPr>
      <w:r w:rsidRPr="00297F4B">
        <w:rPr>
          <w:rFonts w:eastAsia="標楷體"/>
          <w:color w:val="000000"/>
        </w:rPr>
        <w:t>(</w:t>
      </w:r>
      <w:r w:rsidRPr="00297F4B">
        <w:rPr>
          <w:rFonts w:eastAsia="標楷體" w:hint="eastAsia"/>
          <w:color w:val="000000"/>
        </w:rPr>
        <w:t>請詳填</w:t>
      </w:r>
      <w:r w:rsidRPr="00297F4B">
        <w:rPr>
          <w:rFonts w:eastAsia="標楷體" w:hint="eastAsia"/>
          <w:b/>
          <w:color w:val="000000"/>
        </w:rPr>
        <w:t>鄰里</w:t>
      </w:r>
      <w:r w:rsidRPr="00297F4B">
        <w:rPr>
          <w:rFonts w:eastAsia="標楷體" w:hint="eastAsia"/>
          <w:color w:val="000000"/>
        </w:rPr>
        <w:t>等資料</w:t>
      </w:r>
      <w:r w:rsidRPr="00297F4B">
        <w:rPr>
          <w:rFonts w:eastAsia="標楷體"/>
          <w:color w:val="000000"/>
        </w:rPr>
        <w:t xml:space="preserve">) </w:t>
      </w:r>
    </w:p>
    <w:p w:rsidR="001515F4" w:rsidRPr="00297F4B" w:rsidRDefault="001515F4" w:rsidP="00D60EEF">
      <w:pPr>
        <w:widowControl/>
        <w:shd w:val="clear" w:color="auto" w:fill="FFFFFF"/>
        <w:spacing w:line="340" w:lineRule="exact"/>
        <w:ind w:left="240" w:hangingChars="100" w:hanging="240"/>
        <w:rPr>
          <w:rFonts w:eastAsia="標楷體"/>
          <w:color w:val="000000"/>
          <w:kern w:val="0"/>
        </w:rPr>
      </w:pPr>
      <w:r w:rsidRPr="00297F4B">
        <w:rPr>
          <w:rFonts w:eastAsia="標楷體" w:hint="eastAsia"/>
          <w:color w:val="000000"/>
          <w:kern w:val="0"/>
          <w:szCs w:val="22"/>
        </w:rPr>
        <w:t>※所提供之個人資料及相關佐證文件僅供</w:t>
      </w:r>
      <w:r w:rsidRPr="00297F4B">
        <w:rPr>
          <w:rFonts w:eastAsia="標楷體"/>
          <w:color w:val="000000"/>
          <w:kern w:val="0"/>
          <w:szCs w:val="22"/>
        </w:rPr>
        <w:t>111</w:t>
      </w:r>
      <w:r w:rsidRPr="00297F4B">
        <w:rPr>
          <w:rFonts w:eastAsia="標楷體" w:hint="eastAsia"/>
          <w:color w:val="000000"/>
          <w:kern w:val="0"/>
          <w:szCs w:val="22"/>
        </w:rPr>
        <w:t>學年</w:t>
      </w:r>
      <w:r w:rsidRPr="00297F4B">
        <w:rPr>
          <w:rFonts w:eastAsia="標楷體" w:hint="eastAsia"/>
          <w:color w:val="000000"/>
          <w:kern w:val="0"/>
          <w:szCs w:val="22"/>
          <w:lang w:eastAsia="zh-HK"/>
        </w:rPr>
        <w:t>度</w:t>
      </w:r>
      <w:r w:rsidRPr="00297F4B">
        <w:rPr>
          <w:rFonts w:eastAsia="標楷體" w:hint="eastAsia"/>
          <w:color w:val="000000"/>
          <w:kern w:val="0"/>
          <w:szCs w:val="22"/>
        </w:rPr>
        <w:t>新生分發作業使用，並應依「強迫入學條例」之適用，保護學生資料安全。另為避免影響後續相關權益，應確認提供之個人資料均為真實且正確完整。</w:t>
      </w:r>
      <w:r w:rsidRPr="00297F4B">
        <w:rPr>
          <w:rFonts w:eastAsia="標楷體"/>
          <w:color w:val="000000"/>
          <w:kern w:val="0"/>
        </w:rPr>
        <w:t xml:space="preserve"> </w:t>
      </w:r>
    </w:p>
    <w:p w:rsidR="001515F4" w:rsidRPr="00297F4B" w:rsidRDefault="001515F4" w:rsidP="0009546C">
      <w:pPr>
        <w:widowControl/>
        <w:shd w:val="clear" w:color="auto" w:fill="FFFFFF"/>
        <w:spacing w:line="480" w:lineRule="exact"/>
        <w:ind w:left="240" w:hangingChars="100" w:hanging="240"/>
        <w:jc w:val="right"/>
        <w:rPr>
          <w:rFonts w:eastAsia="標楷體"/>
          <w:color w:val="000000"/>
        </w:rPr>
      </w:pPr>
      <w:r w:rsidRPr="00297F4B">
        <w:rPr>
          <w:rFonts w:eastAsia="標楷體"/>
          <w:color w:val="000000"/>
          <w:kern w:val="0"/>
        </w:rPr>
        <w:t xml:space="preserve">          </w:t>
      </w:r>
      <w:r w:rsidRPr="00297F4B">
        <w:rPr>
          <w:rFonts w:eastAsia="標楷體" w:hint="eastAsia"/>
          <w:color w:val="000000"/>
        </w:rPr>
        <w:t>家長簽章：</w:t>
      </w:r>
      <w:r w:rsidRPr="00297F4B">
        <w:rPr>
          <w:rFonts w:eastAsia="標楷體"/>
          <w:bCs/>
          <w:color w:val="000000"/>
          <w:u w:val="single"/>
        </w:rPr>
        <w:t xml:space="preserve">                    </w:t>
      </w:r>
      <w:r w:rsidRPr="00297F4B">
        <w:rPr>
          <w:rFonts w:eastAsia="標楷體"/>
          <w:b/>
          <w:bCs/>
          <w:color w:val="000000"/>
        </w:rPr>
        <w:t>(</w:t>
      </w:r>
      <w:r w:rsidRPr="00297F4B">
        <w:rPr>
          <w:rFonts w:eastAsia="標楷體" w:hint="eastAsia"/>
          <w:b/>
          <w:bCs/>
          <w:color w:val="000000"/>
        </w:rPr>
        <w:t>請使用藍、黑筆正楷簽全名</w:t>
      </w:r>
      <w:r w:rsidRPr="00297F4B">
        <w:rPr>
          <w:rFonts w:eastAsia="標楷體"/>
          <w:b/>
          <w:bCs/>
          <w:color w:val="000000"/>
        </w:rPr>
        <w:t>)</w:t>
      </w:r>
    </w:p>
    <w:p w:rsidR="001515F4" w:rsidRPr="00297F4B" w:rsidRDefault="001515F4" w:rsidP="00E02E0B">
      <w:pPr>
        <w:widowControl/>
        <w:shd w:val="clear" w:color="auto" w:fill="FFFFFF"/>
        <w:spacing w:line="400" w:lineRule="exact"/>
        <w:rPr>
          <w:rFonts w:eastAsia="標楷體"/>
          <w:color w:val="000000"/>
          <w:kern w:val="0"/>
          <w:szCs w:val="20"/>
        </w:rPr>
      </w:pPr>
      <w:r w:rsidRPr="00297F4B">
        <w:rPr>
          <w:rFonts w:eastAsia="標楷體"/>
          <w:color w:val="000000"/>
          <w:kern w:val="0"/>
          <w:szCs w:val="20"/>
        </w:rPr>
        <w:t>……………………….…</w:t>
      </w:r>
      <w:r w:rsidRPr="00297F4B">
        <w:rPr>
          <w:rFonts w:eastAsia="標楷體" w:hint="eastAsia"/>
          <w:color w:val="000000"/>
          <w:kern w:val="0"/>
          <w:szCs w:val="20"/>
        </w:rPr>
        <w:t>請將回條剪下繳回貴子弟就</w:t>
      </w:r>
      <w:r w:rsidRPr="00297F4B">
        <w:rPr>
          <w:rFonts w:eastAsia="標楷體" w:hint="eastAsia"/>
          <w:color w:val="000000"/>
          <w:kern w:val="0"/>
          <w:szCs w:val="20"/>
          <w:lang w:eastAsia="zh-HK"/>
        </w:rPr>
        <w:t>讀</w:t>
      </w:r>
      <w:r w:rsidRPr="00297F4B">
        <w:rPr>
          <w:rFonts w:eastAsia="標楷體" w:hint="eastAsia"/>
          <w:color w:val="000000"/>
          <w:kern w:val="0"/>
          <w:szCs w:val="20"/>
        </w:rPr>
        <w:t>之國小</w:t>
      </w:r>
      <w:r w:rsidRPr="00297F4B">
        <w:rPr>
          <w:rFonts w:eastAsia="標楷體"/>
          <w:color w:val="000000"/>
          <w:kern w:val="0"/>
          <w:szCs w:val="20"/>
        </w:rPr>
        <w:t>….………………………………</w:t>
      </w:r>
    </w:p>
    <w:p w:rsidR="001515F4" w:rsidRPr="00297F4B" w:rsidRDefault="001515F4" w:rsidP="00E02E0B">
      <w:pPr>
        <w:widowControl/>
        <w:shd w:val="clear" w:color="auto" w:fill="FFFFFF"/>
        <w:spacing w:line="400" w:lineRule="exact"/>
        <w:rPr>
          <w:rFonts w:eastAsia="標楷體"/>
          <w:color w:val="000000"/>
          <w:kern w:val="0"/>
        </w:rPr>
      </w:pPr>
      <w:r w:rsidRPr="00297F4B">
        <w:rPr>
          <w:rFonts w:eastAsia="標楷體"/>
          <w:color w:val="000000"/>
          <w:kern w:val="0"/>
        </w:rPr>
        <w:t xml:space="preserve">                                      </w:t>
      </w:r>
      <w:r w:rsidRPr="00297F4B">
        <w:rPr>
          <w:rFonts w:eastAsia="標楷體" w:hint="eastAsia"/>
          <w:color w:val="000000"/>
          <w:kern w:val="0"/>
        </w:rPr>
        <w:t>回</w:t>
      </w:r>
      <w:r w:rsidRPr="00297F4B">
        <w:rPr>
          <w:rFonts w:eastAsia="標楷體"/>
          <w:color w:val="000000"/>
          <w:kern w:val="0"/>
        </w:rPr>
        <w:t xml:space="preserve">    </w:t>
      </w:r>
      <w:r w:rsidRPr="00297F4B">
        <w:rPr>
          <w:rFonts w:eastAsia="標楷體" w:hint="eastAsia"/>
          <w:color w:val="000000"/>
          <w:kern w:val="0"/>
        </w:rPr>
        <w:t>條</w:t>
      </w:r>
    </w:p>
    <w:p w:rsidR="001515F4" w:rsidRPr="00297F4B" w:rsidRDefault="001515F4" w:rsidP="006C1C6B">
      <w:pPr>
        <w:widowControl/>
        <w:shd w:val="clear" w:color="auto" w:fill="FFFFFF"/>
        <w:spacing w:line="400" w:lineRule="exact"/>
        <w:rPr>
          <w:rFonts w:eastAsia="標楷體"/>
          <w:color w:val="000000"/>
          <w:kern w:val="0"/>
        </w:rPr>
      </w:pPr>
      <w:r w:rsidRPr="00297F4B">
        <w:rPr>
          <w:rFonts w:eastAsia="標楷體" w:hint="eastAsia"/>
          <w:color w:val="000000"/>
          <w:kern w:val="0"/>
        </w:rPr>
        <w:t>六年</w:t>
      </w:r>
      <w:r w:rsidRPr="00297F4B">
        <w:rPr>
          <w:rFonts w:eastAsia="標楷體"/>
          <w:color w:val="000000"/>
          <w:kern w:val="0"/>
          <w:u w:val="single"/>
        </w:rPr>
        <w:t xml:space="preserve">      </w:t>
      </w:r>
      <w:r w:rsidRPr="00297F4B">
        <w:rPr>
          <w:rFonts w:eastAsia="標楷體" w:hint="eastAsia"/>
          <w:color w:val="000000"/>
          <w:kern w:val="0"/>
        </w:rPr>
        <w:t>班</w:t>
      </w:r>
      <w:r w:rsidRPr="00297F4B">
        <w:rPr>
          <w:rFonts w:eastAsia="標楷體"/>
          <w:color w:val="000000"/>
          <w:kern w:val="0"/>
          <w:u w:val="single"/>
        </w:rPr>
        <w:t xml:space="preserve">      </w:t>
      </w:r>
      <w:r w:rsidRPr="00297F4B">
        <w:rPr>
          <w:rFonts w:eastAsia="標楷體" w:hint="eastAsia"/>
          <w:color w:val="000000"/>
          <w:kern w:val="0"/>
        </w:rPr>
        <w:t>號</w:t>
      </w:r>
      <w:r w:rsidRPr="00297F4B">
        <w:rPr>
          <w:rFonts w:eastAsia="標楷體"/>
          <w:color w:val="000000"/>
          <w:kern w:val="0"/>
        </w:rPr>
        <w:t xml:space="preserve"> </w:t>
      </w:r>
      <w:r w:rsidRPr="00297F4B">
        <w:rPr>
          <w:rFonts w:eastAsia="標楷體" w:hint="eastAsia"/>
          <w:color w:val="000000"/>
          <w:kern w:val="0"/>
        </w:rPr>
        <w:t>姓名：</w:t>
      </w:r>
      <w:r w:rsidRPr="00297F4B">
        <w:rPr>
          <w:rFonts w:eastAsia="標楷體"/>
          <w:color w:val="000000"/>
          <w:kern w:val="0"/>
          <w:u w:val="single"/>
        </w:rPr>
        <w:t xml:space="preserve">                  </w:t>
      </w:r>
    </w:p>
    <w:p w:rsidR="001515F4" w:rsidRPr="00297F4B" w:rsidRDefault="001515F4" w:rsidP="006C1C6B">
      <w:pPr>
        <w:widowControl/>
        <w:shd w:val="clear" w:color="auto" w:fill="FFFFFF"/>
        <w:spacing w:line="400" w:lineRule="exact"/>
        <w:rPr>
          <w:rFonts w:eastAsia="標楷體"/>
          <w:b/>
          <w:bCs/>
          <w:color w:val="000000"/>
        </w:rPr>
      </w:pPr>
      <w:r w:rsidRPr="00297F4B">
        <w:rPr>
          <w:rFonts w:eastAsia="標楷體" w:hint="eastAsia"/>
          <w:b/>
          <w:color w:val="000000"/>
          <w:kern w:val="0"/>
        </w:rPr>
        <w:t>□本人已於</w:t>
      </w:r>
      <w:r w:rsidRPr="00297F4B">
        <w:rPr>
          <w:rFonts w:eastAsia="標楷體"/>
          <w:b/>
          <w:color w:val="000000"/>
          <w:kern w:val="0"/>
        </w:rPr>
        <w:t>111</w:t>
      </w:r>
      <w:r w:rsidRPr="00297F4B">
        <w:rPr>
          <w:rFonts w:eastAsia="標楷體" w:hint="eastAsia"/>
          <w:b/>
          <w:color w:val="000000"/>
          <w:kern w:val="0"/>
        </w:rPr>
        <w:t>年</w:t>
      </w:r>
      <w:r w:rsidRPr="00297F4B">
        <w:rPr>
          <w:rFonts w:eastAsia="標楷體"/>
          <w:b/>
          <w:color w:val="000000"/>
          <w:kern w:val="0"/>
          <w:u w:val="single"/>
        </w:rPr>
        <w:t xml:space="preserve">     </w:t>
      </w:r>
      <w:r w:rsidRPr="00297F4B">
        <w:rPr>
          <w:rFonts w:eastAsia="標楷體" w:hint="eastAsia"/>
          <w:b/>
          <w:color w:val="000000"/>
          <w:kern w:val="0"/>
        </w:rPr>
        <w:t>月</w:t>
      </w:r>
      <w:r w:rsidRPr="00297F4B">
        <w:rPr>
          <w:rFonts w:eastAsia="標楷體"/>
          <w:b/>
          <w:color w:val="000000"/>
          <w:kern w:val="0"/>
          <w:u w:val="single"/>
        </w:rPr>
        <w:t xml:space="preserve">     </w:t>
      </w:r>
      <w:r w:rsidRPr="00297F4B">
        <w:rPr>
          <w:rFonts w:eastAsia="標楷體" w:hint="eastAsia"/>
          <w:b/>
          <w:color w:val="000000"/>
          <w:kern w:val="0"/>
        </w:rPr>
        <w:t>日收到</w:t>
      </w:r>
      <w:r w:rsidRPr="00297F4B">
        <w:rPr>
          <w:rFonts w:eastAsia="標楷體"/>
          <w:b/>
          <w:color w:val="000000"/>
          <w:u w:val="single"/>
        </w:rPr>
        <w:t>○○</w:t>
      </w:r>
      <w:r w:rsidRPr="00297F4B">
        <w:rPr>
          <w:rFonts w:eastAsia="標楷體" w:hint="eastAsia"/>
          <w:b/>
          <w:color w:val="000000"/>
          <w:u w:val="single"/>
        </w:rPr>
        <w:t>國民小學超額學生就讀意願調查回覆單</w:t>
      </w:r>
      <w:r w:rsidRPr="00297F4B">
        <w:rPr>
          <w:rFonts w:eastAsia="標楷體" w:hint="eastAsia"/>
          <w:b/>
          <w:bCs/>
          <w:color w:val="000000"/>
        </w:rPr>
        <w:t>。</w:t>
      </w:r>
    </w:p>
    <w:p w:rsidR="001515F4" w:rsidRPr="00297F4B" w:rsidRDefault="001515F4" w:rsidP="00247EF7">
      <w:pPr>
        <w:spacing w:line="560" w:lineRule="exact"/>
        <w:ind w:left="240" w:hangingChars="100" w:hanging="240"/>
        <w:rPr>
          <w:rFonts w:eastAsia="標楷體"/>
          <w:color w:val="000000"/>
        </w:rPr>
      </w:pPr>
      <w:r w:rsidRPr="00297F4B">
        <w:rPr>
          <w:rFonts w:eastAsia="標楷體"/>
          <w:b/>
          <w:bCs/>
          <w:color w:val="000000"/>
          <w:szCs w:val="26"/>
        </w:rPr>
        <w:t xml:space="preserve">                        </w:t>
      </w:r>
      <w:r w:rsidRPr="00297F4B">
        <w:rPr>
          <w:rFonts w:eastAsia="標楷體" w:hint="eastAsia"/>
          <w:b/>
          <w:bCs/>
          <w:color w:val="000000"/>
          <w:szCs w:val="26"/>
        </w:rPr>
        <w:t>家</w:t>
      </w:r>
      <w:r w:rsidRPr="00297F4B">
        <w:rPr>
          <w:rFonts w:eastAsia="標楷體" w:hint="eastAsia"/>
          <w:b/>
          <w:bCs/>
          <w:color w:val="000000"/>
        </w:rPr>
        <w:t>長簽名：</w:t>
      </w:r>
      <w:r w:rsidRPr="00297F4B">
        <w:rPr>
          <w:rFonts w:eastAsia="標楷體"/>
          <w:b/>
          <w:bCs/>
          <w:color w:val="000000"/>
          <w:u w:val="single"/>
        </w:rPr>
        <w:t xml:space="preserve">                    </w:t>
      </w:r>
      <w:r w:rsidRPr="00297F4B">
        <w:rPr>
          <w:rFonts w:eastAsia="標楷體"/>
          <w:b/>
          <w:bCs/>
          <w:color w:val="000000"/>
        </w:rPr>
        <w:t>(</w:t>
      </w:r>
      <w:r w:rsidRPr="00297F4B">
        <w:rPr>
          <w:rFonts w:eastAsia="標楷體" w:hint="eastAsia"/>
          <w:b/>
          <w:bCs/>
          <w:color w:val="000000"/>
        </w:rPr>
        <w:t>請使用藍、黑筆正楷簽全名</w:t>
      </w:r>
      <w:r w:rsidRPr="00297F4B">
        <w:rPr>
          <w:rFonts w:eastAsia="標楷體"/>
          <w:b/>
          <w:bCs/>
          <w:color w:val="000000"/>
        </w:rPr>
        <w:t>)</w:t>
      </w:r>
    </w:p>
    <w:p w:rsidR="001515F4" w:rsidRPr="00297F4B" w:rsidRDefault="001515F4" w:rsidP="00247EF7">
      <w:pPr>
        <w:spacing w:line="440" w:lineRule="exact"/>
        <w:ind w:left="360" w:hangingChars="100" w:hanging="360"/>
        <w:jc w:val="center"/>
        <w:rPr>
          <w:rFonts w:eastAsia="標楷體"/>
          <w:color w:val="000000"/>
          <w:sz w:val="36"/>
          <w:szCs w:val="36"/>
        </w:rPr>
      </w:pPr>
      <w:bookmarkStart w:id="7" w:name="_Toc405795543"/>
      <w:bookmarkStart w:id="8" w:name="_Toc439688207"/>
      <w:r w:rsidRPr="00297F4B">
        <w:rPr>
          <w:rFonts w:eastAsia="標楷體" w:hint="eastAsia"/>
          <w:b/>
          <w:bCs/>
          <w:color w:val="000000"/>
          <w:sz w:val="36"/>
          <w:szCs w:val="36"/>
        </w:rPr>
        <w:t>宜蘭縣</w:t>
      </w:r>
      <w:r w:rsidRPr="00297F4B">
        <w:rPr>
          <w:rFonts w:eastAsia="標楷體"/>
          <w:b/>
          <w:bCs/>
          <w:color w:val="000000"/>
          <w:sz w:val="36"/>
          <w:szCs w:val="36"/>
        </w:rPr>
        <w:t>111</w:t>
      </w:r>
      <w:r w:rsidRPr="00297F4B">
        <w:rPr>
          <w:rFonts w:eastAsia="標楷體" w:hint="eastAsia"/>
          <w:b/>
          <w:bCs/>
          <w:color w:val="000000"/>
          <w:sz w:val="36"/>
          <w:szCs w:val="36"/>
        </w:rPr>
        <w:t>學年度國民中學新生人數滿額證明單</w:t>
      </w:r>
      <w:bookmarkEnd w:id="7"/>
      <w:bookmarkEnd w:id="8"/>
    </w:p>
    <w:p w:rsidR="001515F4" w:rsidRPr="00297F4B" w:rsidRDefault="001515F4" w:rsidP="0009546C">
      <w:pPr>
        <w:spacing w:line="280" w:lineRule="exact"/>
        <w:ind w:left="240" w:hangingChars="100" w:hanging="240"/>
        <w:rPr>
          <w:rFonts w:eastAsia="標楷體"/>
          <w:color w:val="000000"/>
        </w:rPr>
      </w:pPr>
    </w:p>
    <w:tbl>
      <w:tblPr>
        <w:tblpPr w:topFromText="180" w:bottomFromText="180" w:vertAnchor="text" w:horzAnchor="margin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1673"/>
        <w:gridCol w:w="572"/>
        <w:gridCol w:w="349"/>
        <w:gridCol w:w="909"/>
        <w:gridCol w:w="1554"/>
        <w:gridCol w:w="3349"/>
      </w:tblGrid>
      <w:tr w:rsidR="001515F4" w:rsidRPr="00297F4B" w:rsidTr="00005A6B">
        <w:trPr>
          <w:cantSplit/>
          <w:trHeight w:val="804"/>
        </w:trPr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申請</w:t>
            </w:r>
          </w:p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1673" w:type="dxa"/>
            <w:vMerge w:val="restart"/>
            <w:tcBorders>
              <w:top w:val="single" w:sz="12" w:space="0" w:color="auto"/>
            </w:tcBorders>
            <w:vAlign w:val="center"/>
          </w:tcPr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</w:tcBorders>
            <w:vAlign w:val="center"/>
          </w:tcPr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12" w:space="0" w:color="auto"/>
            </w:tcBorders>
            <w:vAlign w:val="center"/>
          </w:tcPr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15F4" w:rsidRPr="00297F4B" w:rsidRDefault="001515F4" w:rsidP="00E02E0B">
            <w:pPr>
              <w:spacing w:line="240" w:lineRule="atLeast"/>
              <w:ind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297F4B">
              <w:rPr>
                <w:rFonts w:eastAsia="標楷體"/>
                <w:color w:val="000000"/>
                <w:sz w:val="28"/>
                <w:szCs w:val="28"/>
              </w:rPr>
              <w:t xml:space="preserve">     </w:t>
            </w: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297F4B">
              <w:rPr>
                <w:rFonts w:eastAsia="標楷體"/>
                <w:color w:val="000000"/>
                <w:sz w:val="28"/>
                <w:szCs w:val="28"/>
              </w:rPr>
              <w:t xml:space="preserve">     </w:t>
            </w: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1515F4" w:rsidRPr="00297F4B" w:rsidTr="00005A6B">
        <w:trPr>
          <w:cantSplit/>
          <w:trHeight w:val="944"/>
        </w:trPr>
        <w:tc>
          <w:tcPr>
            <w:tcW w:w="1288" w:type="dxa"/>
            <w:vMerge/>
            <w:tcBorders>
              <w:left w:val="single" w:sz="12" w:space="0" w:color="auto"/>
            </w:tcBorders>
            <w:vAlign w:val="center"/>
          </w:tcPr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vMerge/>
            <w:vAlign w:val="center"/>
          </w:tcPr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Merge/>
            <w:vAlign w:val="center"/>
          </w:tcPr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vMerge/>
            <w:vAlign w:val="center"/>
          </w:tcPr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349" w:type="dxa"/>
            <w:tcBorders>
              <w:right w:val="single" w:sz="12" w:space="0" w:color="auto"/>
            </w:tcBorders>
            <w:vAlign w:val="center"/>
          </w:tcPr>
          <w:p w:rsidR="001515F4" w:rsidRPr="00297F4B" w:rsidRDefault="001515F4" w:rsidP="00E02E0B">
            <w:pPr>
              <w:spacing w:line="240" w:lineRule="atLeast"/>
              <w:ind w:firstLine="5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515F4" w:rsidRPr="00297F4B" w:rsidTr="00005A6B">
        <w:trPr>
          <w:cantSplit/>
          <w:trHeight w:val="1393"/>
        </w:trPr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國小畢業學校</w:t>
            </w:r>
          </w:p>
        </w:tc>
        <w:tc>
          <w:tcPr>
            <w:tcW w:w="3503" w:type="dxa"/>
            <w:gridSpan w:val="4"/>
            <w:vAlign w:val="center"/>
          </w:tcPr>
          <w:p w:rsidR="001515F4" w:rsidRPr="00297F4B" w:rsidRDefault="001515F4" w:rsidP="00E02E0B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班</w:t>
            </w:r>
            <w:r w:rsidRPr="00297F4B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級</w:t>
            </w:r>
          </w:p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座</w:t>
            </w:r>
            <w:r w:rsidRPr="00297F4B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349" w:type="dxa"/>
            <w:tcBorders>
              <w:right w:val="single" w:sz="12" w:space="0" w:color="auto"/>
            </w:tcBorders>
            <w:vAlign w:val="center"/>
          </w:tcPr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班</w:t>
            </w:r>
            <w:r w:rsidRPr="00297F4B">
              <w:rPr>
                <w:rFonts w:eastAsia="標楷體"/>
                <w:color w:val="000000"/>
                <w:sz w:val="28"/>
                <w:szCs w:val="28"/>
              </w:rPr>
              <w:t xml:space="preserve">       </w:t>
            </w: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</w:p>
        </w:tc>
      </w:tr>
      <w:tr w:rsidR="001515F4" w:rsidRPr="00297F4B" w:rsidTr="00005A6B">
        <w:trPr>
          <w:cantSplit/>
          <w:trHeight w:val="1404"/>
        </w:trPr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家</w:t>
            </w:r>
            <w:r w:rsidRPr="00297F4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長</w:t>
            </w:r>
            <w:r w:rsidRPr="00297F4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姓</w:t>
            </w:r>
            <w:r w:rsidRPr="00297F4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45" w:type="dxa"/>
            <w:gridSpan w:val="2"/>
            <w:vAlign w:val="center"/>
          </w:tcPr>
          <w:p w:rsidR="001515F4" w:rsidRPr="00297F4B" w:rsidRDefault="001515F4" w:rsidP="00E02E0B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電</w:t>
            </w:r>
            <w:r w:rsidRPr="00297F4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話</w:t>
            </w:r>
          </w:p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含手機</w:t>
            </w:r>
            <w:r w:rsidRPr="00297F4B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03" w:type="dxa"/>
            <w:gridSpan w:val="2"/>
            <w:tcBorders>
              <w:right w:val="single" w:sz="12" w:space="0" w:color="auto"/>
            </w:tcBorders>
            <w:vAlign w:val="center"/>
          </w:tcPr>
          <w:p w:rsidR="001515F4" w:rsidRPr="00297F4B" w:rsidRDefault="001515F4" w:rsidP="00E02E0B">
            <w:pPr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515F4" w:rsidRPr="00297F4B" w:rsidTr="00005A6B">
        <w:trPr>
          <w:cantSplit/>
          <w:trHeight w:val="1463"/>
        </w:trPr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1515F4" w:rsidRPr="00297F4B" w:rsidRDefault="001515F4" w:rsidP="00E02E0B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戶籍地址</w:t>
            </w:r>
            <w:r w:rsidRPr="00297F4B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請詳填</w:t>
            </w:r>
            <w:r w:rsidRPr="00297F4B">
              <w:rPr>
                <w:rFonts w:eastAsia="標楷體" w:hint="eastAsia"/>
                <w:b/>
                <w:color w:val="000000"/>
                <w:sz w:val="28"/>
                <w:szCs w:val="28"/>
              </w:rPr>
              <w:t>鄰里</w:t>
            </w: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等資料</w:t>
            </w:r>
            <w:r w:rsidRPr="00297F4B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8406" w:type="dxa"/>
            <w:gridSpan w:val="6"/>
            <w:tcBorders>
              <w:right w:val="single" w:sz="12" w:space="0" w:color="auto"/>
            </w:tcBorders>
            <w:vAlign w:val="center"/>
          </w:tcPr>
          <w:p w:rsidR="001515F4" w:rsidRPr="00297F4B" w:rsidRDefault="001515F4" w:rsidP="00247EF7">
            <w:pPr>
              <w:ind w:firstLineChars="393" w:firstLine="943"/>
              <w:jc w:val="both"/>
              <w:rPr>
                <w:rFonts w:eastAsia="標楷體"/>
                <w:color w:val="000000"/>
              </w:rPr>
            </w:pPr>
            <w:r w:rsidRPr="00297F4B">
              <w:rPr>
                <w:rFonts w:eastAsia="標楷體" w:hint="eastAsia"/>
                <w:color w:val="000000"/>
              </w:rPr>
              <w:t xml:space="preserve">市　　　</w:t>
            </w:r>
            <w:r w:rsidRPr="00297F4B">
              <w:rPr>
                <w:rFonts w:eastAsia="標楷體"/>
                <w:color w:val="000000"/>
              </w:rPr>
              <w:t xml:space="preserve"> </w:t>
            </w:r>
            <w:r w:rsidRPr="00297F4B">
              <w:rPr>
                <w:rFonts w:eastAsia="標楷體" w:hint="eastAsia"/>
                <w:color w:val="000000"/>
              </w:rPr>
              <w:t xml:space="preserve">鄉鎮　　　</w:t>
            </w:r>
            <w:r w:rsidRPr="00297F4B">
              <w:rPr>
                <w:rFonts w:eastAsia="標楷體"/>
                <w:color w:val="000000"/>
              </w:rPr>
              <w:t xml:space="preserve"> </w:t>
            </w:r>
            <w:r w:rsidRPr="00297F4B">
              <w:rPr>
                <w:rFonts w:eastAsia="標楷體" w:hint="eastAsia"/>
                <w:color w:val="000000"/>
              </w:rPr>
              <w:t xml:space="preserve">里　　鄰　　　路　　段　　巷　弄　　</w:t>
            </w:r>
            <w:r w:rsidRPr="00297F4B">
              <w:rPr>
                <w:rFonts w:eastAsia="標楷體"/>
                <w:color w:val="000000"/>
              </w:rPr>
              <w:t xml:space="preserve">   </w:t>
            </w:r>
            <w:r w:rsidRPr="00297F4B">
              <w:rPr>
                <w:rFonts w:eastAsia="標楷體" w:hint="eastAsia"/>
                <w:color w:val="000000"/>
              </w:rPr>
              <w:t>號</w:t>
            </w:r>
          </w:p>
          <w:p w:rsidR="001515F4" w:rsidRPr="00297F4B" w:rsidRDefault="001515F4" w:rsidP="00247EF7">
            <w:pPr>
              <w:ind w:firstLineChars="350" w:firstLine="8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/>
                <w:color w:val="000000"/>
              </w:rPr>
              <w:t xml:space="preserve"> </w:t>
            </w:r>
            <w:r w:rsidRPr="00297F4B">
              <w:rPr>
                <w:rFonts w:eastAsia="標楷體" w:hint="eastAsia"/>
                <w:color w:val="000000"/>
              </w:rPr>
              <w:t xml:space="preserve">縣　　　</w:t>
            </w:r>
            <w:r w:rsidRPr="00297F4B">
              <w:rPr>
                <w:rFonts w:eastAsia="標楷體"/>
                <w:color w:val="000000"/>
              </w:rPr>
              <w:t xml:space="preserve"> </w:t>
            </w:r>
            <w:r w:rsidRPr="00297F4B">
              <w:rPr>
                <w:rFonts w:eastAsia="標楷體" w:hint="eastAsia"/>
                <w:color w:val="000000"/>
              </w:rPr>
              <w:t xml:space="preserve">市區　　　</w:t>
            </w:r>
            <w:r w:rsidRPr="00297F4B">
              <w:rPr>
                <w:rFonts w:eastAsia="標楷體"/>
                <w:color w:val="000000"/>
              </w:rPr>
              <w:t xml:space="preserve"> </w:t>
            </w:r>
            <w:r w:rsidRPr="00297F4B">
              <w:rPr>
                <w:rFonts w:eastAsia="標楷體" w:hint="eastAsia"/>
                <w:color w:val="000000"/>
              </w:rPr>
              <w:t>村　　　　　　街　　樓之</w:t>
            </w:r>
          </w:p>
        </w:tc>
      </w:tr>
      <w:tr w:rsidR="001515F4" w:rsidRPr="00297F4B" w:rsidTr="00005A6B">
        <w:trPr>
          <w:cantSplit/>
          <w:trHeight w:val="4790"/>
        </w:trPr>
        <w:tc>
          <w:tcPr>
            <w:tcW w:w="12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15F4" w:rsidRPr="00297F4B" w:rsidRDefault="001515F4" w:rsidP="00E02E0B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說</w:t>
            </w:r>
            <w:r w:rsidRPr="00297F4B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297F4B">
              <w:rPr>
                <w:rFonts w:eastAsia="標楷體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840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15F4" w:rsidRPr="00297F4B" w:rsidRDefault="001515F4" w:rsidP="00D86034">
            <w:pPr>
              <w:spacing w:line="480" w:lineRule="exact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</w:rPr>
            </w:pPr>
            <w:r w:rsidRPr="00297F4B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本校截至</w:t>
            </w:r>
            <w:r w:rsidRPr="00297F4B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111</w:t>
            </w:r>
            <w:r w:rsidRPr="00297F4B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年</w:t>
            </w:r>
            <w:r w:rsidRPr="00297F4B"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297F4B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月</w:t>
            </w:r>
            <w:r w:rsidRPr="00297F4B"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297F4B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日，</w:t>
            </w:r>
            <w:r w:rsidRPr="00297F4B">
              <w:rPr>
                <w:rFonts w:eastAsia="標楷體" w:hint="eastAsia"/>
                <w:b/>
                <w:color w:val="000000"/>
                <w:sz w:val="28"/>
                <w:szCs w:val="28"/>
                <w:lang w:eastAsia="zh-HK"/>
              </w:rPr>
              <w:t>新生分發之</w:t>
            </w:r>
            <w:r w:rsidRPr="00297F4B">
              <w:rPr>
                <w:rFonts w:eastAsia="標楷體" w:hint="eastAsia"/>
                <w:b/>
                <w:color w:val="000000"/>
                <w:sz w:val="28"/>
                <w:szCs w:val="28"/>
              </w:rPr>
              <w:t>學生數已滿額</w:t>
            </w:r>
            <w:r w:rsidRPr="00297F4B">
              <w:rPr>
                <w:rFonts w:eastAsia="標楷體" w:hint="eastAsia"/>
                <w:b/>
                <w:color w:val="000000"/>
                <w:sz w:val="28"/>
                <w:szCs w:val="28"/>
                <w:lang w:eastAsia="zh-HK"/>
              </w:rPr>
              <w:t>，</w:t>
            </w:r>
            <w:r w:rsidRPr="00297F4B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特此證明，並同意</w:t>
            </w:r>
            <w:r w:rsidRPr="00297F4B"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__  </w:t>
            </w:r>
            <w:r w:rsidRPr="00297F4B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同學至未滿</w:t>
            </w:r>
            <w:r w:rsidRPr="00297F4B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額</w:t>
            </w:r>
            <w:r w:rsidRPr="00297F4B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學校報到就學，不受原學區劃分之限制。</w:t>
            </w:r>
          </w:p>
          <w:p w:rsidR="001515F4" w:rsidRPr="00297F4B" w:rsidRDefault="001515F4" w:rsidP="00E02E0B">
            <w:pPr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297F4B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    </w:t>
            </w:r>
          </w:p>
          <w:p w:rsidR="001515F4" w:rsidRPr="00297F4B" w:rsidRDefault="001515F4" w:rsidP="00E02E0B">
            <w:pPr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1515F4" w:rsidRPr="00297F4B" w:rsidRDefault="001515F4" w:rsidP="00247EF7">
            <w:pPr>
              <w:ind w:firstLineChars="150" w:firstLine="42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297F4B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宜蘭縣立</w:t>
            </w:r>
            <w:r w:rsidRPr="00297F4B"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297F4B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國</w:t>
            </w:r>
            <w:r w:rsidRPr="00297F4B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民</w:t>
            </w:r>
            <w:r w:rsidRPr="00297F4B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中</w:t>
            </w:r>
            <w:r w:rsidRPr="00297F4B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學</w:t>
            </w:r>
            <w:r w:rsidRPr="00297F4B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297F4B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校長：</w:t>
            </w:r>
            <w:r w:rsidRPr="00297F4B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      (</w:t>
            </w:r>
            <w:r w:rsidRPr="00297F4B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職章</w:t>
            </w:r>
            <w:r w:rsidRPr="00297F4B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</w:tc>
      </w:tr>
    </w:tbl>
    <w:p w:rsidR="001515F4" w:rsidRPr="00297F4B" w:rsidRDefault="001515F4" w:rsidP="00247EF7">
      <w:pPr>
        <w:ind w:firstLineChars="2100" w:firstLine="5880"/>
        <w:rPr>
          <w:rFonts w:eastAsia="標楷體"/>
          <w:bCs/>
          <w:color w:val="000000"/>
          <w:sz w:val="28"/>
          <w:szCs w:val="28"/>
        </w:rPr>
      </w:pPr>
      <w:r w:rsidRPr="00297F4B">
        <w:rPr>
          <w:rFonts w:eastAsia="標楷體" w:hint="eastAsia"/>
          <w:bCs/>
          <w:color w:val="000000"/>
          <w:sz w:val="28"/>
          <w:szCs w:val="28"/>
        </w:rPr>
        <w:t>日期：</w:t>
      </w:r>
      <w:r w:rsidRPr="00297F4B">
        <w:rPr>
          <w:rFonts w:eastAsia="標楷體"/>
          <w:bCs/>
          <w:color w:val="000000"/>
          <w:sz w:val="28"/>
          <w:szCs w:val="28"/>
        </w:rPr>
        <w:t xml:space="preserve">    </w:t>
      </w:r>
      <w:r w:rsidRPr="00297F4B">
        <w:rPr>
          <w:rFonts w:eastAsia="標楷體" w:hint="eastAsia"/>
          <w:bCs/>
          <w:color w:val="000000"/>
          <w:sz w:val="28"/>
          <w:szCs w:val="28"/>
        </w:rPr>
        <w:t>年</w:t>
      </w:r>
      <w:r w:rsidRPr="00297F4B">
        <w:rPr>
          <w:rFonts w:eastAsia="標楷體"/>
          <w:bCs/>
          <w:color w:val="000000"/>
          <w:sz w:val="28"/>
          <w:szCs w:val="28"/>
        </w:rPr>
        <w:t xml:space="preserve">     </w:t>
      </w:r>
      <w:r w:rsidRPr="00297F4B">
        <w:rPr>
          <w:rFonts w:eastAsia="標楷體" w:hint="eastAsia"/>
          <w:bCs/>
          <w:color w:val="000000"/>
          <w:sz w:val="28"/>
          <w:szCs w:val="28"/>
        </w:rPr>
        <w:t>月</w:t>
      </w:r>
      <w:r w:rsidRPr="00297F4B">
        <w:rPr>
          <w:rFonts w:eastAsia="標楷體"/>
          <w:bCs/>
          <w:color w:val="000000"/>
          <w:sz w:val="28"/>
          <w:szCs w:val="28"/>
        </w:rPr>
        <w:t xml:space="preserve">     </w:t>
      </w:r>
      <w:r w:rsidRPr="00297F4B">
        <w:rPr>
          <w:rFonts w:eastAsia="標楷體" w:hint="eastAsia"/>
          <w:bCs/>
          <w:color w:val="000000"/>
          <w:sz w:val="28"/>
          <w:szCs w:val="28"/>
        </w:rPr>
        <w:t>日</w:t>
      </w:r>
    </w:p>
    <w:p w:rsidR="001515F4" w:rsidRPr="00297F4B" w:rsidRDefault="001515F4" w:rsidP="00247EF7">
      <w:pPr>
        <w:widowControl/>
        <w:shd w:val="clear" w:color="auto" w:fill="FFFFFF"/>
        <w:spacing w:line="322" w:lineRule="exact"/>
        <w:ind w:left="240" w:hangingChars="100" w:hanging="240"/>
        <w:rPr>
          <w:rFonts w:eastAsia="標楷體"/>
          <w:color w:val="000000"/>
          <w:kern w:val="0"/>
          <w:szCs w:val="22"/>
        </w:rPr>
      </w:pPr>
      <w:r w:rsidRPr="00297F4B">
        <w:rPr>
          <w:rFonts w:eastAsia="標楷體" w:hint="eastAsia"/>
          <w:color w:val="000000"/>
          <w:kern w:val="0"/>
          <w:szCs w:val="22"/>
        </w:rPr>
        <w:t>※所提供之個人資料及相關佐證文件僅供</w:t>
      </w:r>
      <w:r w:rsidRPr="00297F4B">
        <w:rPr>
          <w:rFonts w:eastAsia="標楷體"/>
          <w:color w:val="000000"/>
          <w:kern w:val="0"/>
          <w:szCs w:val="22"/>
        </w:rPr>
        <w:t>111</w:t>
      </w:r>
      <w:r w:rsidRPr="00297F4B">
        <w:rPr>
          <w:rFonts w:eastAsia="標楷體" w:hint="eastAsia"/>
          <w:color w:val="000000"/>
          <w:kern w:val="0"/>
          <w:szCs w:val="22"/>
        </w:rPr>
        <w:t>學年</w:t>
      </w:r>
      <w:r w:rsidRPr="00297F4B">
        <w:rPr>
          <w:rFonts w:eastAsia="標楷體" w:hint="eastAsia"/>
          <w:color w:val="000000"/>
          <w:kern w:val="0"/>
          <w:szCs w:val="22"/>
          <w:lang w:eastAsia="zh-HK"/>
        </w:rPr>
        <w:t>度</w:t>
      </w:r>
      <w:r w:rsidRPr="00297F4B">
        <w:rPr>
          <w:rFonts w:eastAsia="標楷體" w:hint="eastAsia"/>
          <w:color w:val="000000"/>
          <w:kern w:val="0"/>
          <w:szCs w:val="22"/>
        </w:rPr>
        <w:t>新生分發作業使用，並應依「強迫入學條例」之適用，保護學生資料安全，為避免影響後續相關權益，應確認提供之個人資料均為真實且正確完整。</w:t>
      </w:r>
      <w:bookmarkStart w:id="9" w:name="_Toc405795545"/>
    </w:p>
    <w:p w:rsidR="001515F4" w:rsidRPr="00297F4B" w:rsidRDefault="001515F4" w:rsidP="00D60EEF">
      <w:pPr>
        <w:widowControl/>
        <w:shd w:val="clear" w:color="auto" w:fill="FFFFFF"/>
        <w:spacing w:line="322" w:lineRule="exact"/>
        <w:ind w:left="240" w:hangingChars="100" w:hanging="240"/>
        <w:jc w:val="center"/>
        <w:rPr>
          <w:rFonts w:eastAsia="標楷體"/>
          <w:color w:val="000000"/>
          <w:kern w:val="0"/>
          <w:szCs w:val="22"/>
        </w:rPr>
      </w:pPr>
    </w:p>
    <w:p w:rsidR="001515F4" w:rsidRPr="00297F4B" w:rsidRDefault="001515F4" w:rsidP="00D60EEF">
      <w:pPr>
        <w:widowControl/>
        <w:shd w:val="clear" w:color="auto" w:fill="FFFFFF"/>
        <w:spacing w:line="322" w:lineRule="exact"/>
        <w:ind w:left="240" w:hangingChars="100" w:hanging="240"/>
        <w:jc w:val="center"/>
        <w:rPr>
          <w:rFonts w:eastAsia="標楷體"/>
          <w:color w:val="000000"/>
          <w:kern w:val="0"/>
          <w:szCs w:val="22"/>
        </w:rPr>
      </w:pPr>
    </w:p>
    <w:p w:rsidR="001515F4" w:rsidRPr="00297F4B" w:rsidRDefault="001515F4" w:rsidP="00D60EEF">
      <w:pPr>
        <w:widowControl/>
        <w:shd w:val="clear" w:color="auto" w:fill="FFFFFF"/>
        <w:spacing w:line="322" w:lineRule="exact"/>
        <w:ind w:left="240" w:hangingChars="100" w:hanging="240"/>
        <w:jc w:val="center"/>
        <w:rPr>
          <w:rFonts w:eastAsia="標楷體"/>
          <w:color w:val="000000"/>
          <w:kern w:val="0"/>
          <w:szCs w:val="22"/>
        </w:rPr>
      </w:pPr>
    </w:p>
    <w:p w:rsidR="001515F4" w:rsidRPr="00297F4B" w:rsidRDefault="001515F4" w:rsidP="009A0994">
      <w:pPr>
        <w:widowControl/>
        <w:shd w:val="clear" w:color="auto" w:fill="FFFFFF"/>
        <w:spacing w:line="322" w:lineRule="exact"/>
        <w:rPr>
          <w:rFonts w:eastAsia="標楷體"/>
          <w:color w:val="000000"/>
          <w:kern w:val="0"/>
          <w:szCs w:val="22"/>
        </w:rPr>
      </w:pPr>
    </w:p>
    <w:p w:rsidR="001515F4" w:rsidRPr="00297F4B" w:rsidRDefault="001515F4" w:rsidP="00D60EEF">
      <w:pPr>
        <w:widowControl/>
        <w:shd w:val="clear" w:color="auto" w:fill="FFFFFF"/>
        <w:spacing w:line="322" w:lineRule="exact"/>
        <w:ind w:left="240" w:hangingChars="100" w:hanging="240"/>
        <w:jc w:val="center"/>
        <w:rPr>
          <w:rFonts w:eastAsia="標楷體"/>
          <w:color w:val="000000"/>
          <w:kern w:val="0"/>
          <w:szCs w:val="22"/>
          <w:shd w:val="pct15" w:color="auto" w:fill="FFFFFF"/>
        </w:rPr>
      </w:pPr>
    </w:p>
    <w:sectPr w:rsidR="001515F4" w:rsidRPr="00297F4B" w:rsidSect="00C55E99">
      <w:pgSz w:w="11906" w:h="16838"/>
      <w:pgMar w:top="794" w:right="1134" w:bottom="794" w:left="1134" w:header="397" w:footer="448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F4" w:rsidRDefault="001515F4">
      <w:r>
        <w:separator/>
      </w:r>
    </w:p>
  </w:endnote>
  <w:endnote w:type="continuationSeparator" w:id="0">
    <w:p w:rsidR="001515F4" w:rsidRDefault="00151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F4" w:rsidRDefault="001515F4" w:rsidP="003166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5F4" w:rsidRDefault="001515F4" w:rsidP="003166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F4" w:rsidRDefault="001515F4" w:rsidP="003166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515F4" w:rsidRDefault="001515F4" w:rsidP="003166AC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F4" w:rsidRDefault="001515F4">
      <w:r>
        <w:separator/>
      </w:r>
    </w:p>
  </w:footnote>
  <w:footnote w:type="continuationSeparator" w:id="0">
    <w:p w:rsidR="001515F4" w:rsidRDefault="00151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82E328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1F857012"/>
    <w:multiLevelType w:val="hybridMultilevel"/>
    <w:tmpl w:val="A7B419CC"/>
    <w:lvl w:ilvl="0" w:tplc="73563C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layoutTableRowsApar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C28"/>
    <w:rsid w:val="00000D8B"/>
    <w:rsid w:val="00002684"/>
    <w:rsid w:val="00005A6B"/>
    <w:rsid w:val="00005B46"/>
    <w:rsid w:val="0000656A"/>
    <w:rsid w:val="00007BC0"/>
    <w:rsid w:val="00011DE8"/>
    <w:rsid w:val="00016923"/>
    <w:rsid w:val="00020208"/>
    <w:rsid w:val="00020DB5"/>
    <w:rsid w:val="00021174"/>
    <w:rsid w:val="000229B7"/>
    <w:rsid w:val="00023412"/>
    <w:rsid w:val="0002461D"/>
    <w:rsid w:val="00024B07"/>
    <w:rsid w:val="00026ADF"/>
    <w:rsid w:val="00030C1C"/>
    <w:rsid w:val="00030D04"/>
    <w:rsid w:val="00031B99"/>
    <w:rsid w:val="00031BC6"/>
    <w:rsid w:val="000323D9"/>
    <w:rsid w:val="00032872"/>
    <w:rsid w:val="00032D0C"/>
    <w:rsid w:val="00033C87"/>
    <w:rsid w:val="00034150"/>
    <w:rsid w:val="00034A4E"/>
    <w:rsid w:val="00034EAE"/>
    <w:rsid w:val="00036C69"/>
    <w:rsid w:val="00037313"/>
    <w:rsid w:val="00041D64"/>
    <w:rsid w:val="00041F64"/>
    <w:rsid w:val="000421AC"/>
    <w:rsid w:val="000421CA"/>
    <w:rsid w:val="00042376"/>
    <w:rsid w:val="00042BE9"/>
    <w:rsid w:val="000436A3"/>
    <w:rsid w:val="00044FE0"/>
    <w:rsid w:val="0004511F"/>
    <w:rsid w:val="0004556F"/>
    <w:rsid w:val="0005362C"/>
    <w:rsid w:val="00054352"/>
    <w:rsid w:val="0005486F"/>
    <w:rsid w:val="00055E5F"/>
    <w:rsid w:val="000563D4"/>
    <w:rsid w:val="00056519"/>
    <w:rsid w:val="00057C0B"/>
    <w:rsid w:val="00057E0B"/>
    <w:rsid w:val="0006388F"/>
    <w:rsid w:val="0006588A"/>
    <w:rsid w:val="00066797"/>
    <w:rsid w:val="00066845"/>
    <w:rsid w:val="000704FC"/>
    <w:rsid w:val="0007069E"/>
    <w:rsid w:val="00070A2E"/>
    <w:rsid w:val="00070EC5"/>
    <w:rsid w:val="000711DE"/>
    <w:rsid w:val="000716B1"/>
    <w:rsid w:val="00071C27"/>
    <w:rsid w:val="00071E4C"/>
    <w:rsid w:val="00072945"/>
    <w:rsid w:val="00073636"/>
    <w:rsid w:val="000755CD"/>
    <w:rsid w:val="00076380"/>
    <w:rsid w:val="00077588"/>
    <w:rsid w:val="00077C3F"/>
    <w:rsid w:val="00077E04"/>
    <w:rsid w:val="0008170B"/>
    <w:rsid w:val="0008173A"/>
    <w:rsid w:val="00081CAD"/>
    <w:rsid w:val="00081F5A"/>
    <w:rsid w:val="000828F5"/>
    <w:rsid w:val="00082FE9"/>
    <w:rsid w:val="000830F7"/>
    <w:rsid w:val="000843A2"/>
    <w:rsid w:val="0009056C"/>
    <w:rsid w:val="000905C5"/>
    <w:rsid w:val="000910DE"/>
    <w:rsid w:val="000911B6"/>
    <w:rsid w:val="0009245A"/>
    <w:rsid w:val="000929E0"/>
    <w:rsid w:val="00092FCF"/>
    <w:rsid w:val="000931E2"/>
    <w:rsid w:val="00093C5B"/>
    <w:rsid w:val="000947E7"/>
    <w:rsid w:val="00094CC4"/>
    <w:rsid w:val="0009546C"/>
    <w:rsid w:val="00096C0C"/>
    <w:rsid w:val="000A24ED"/>
    <w:rsid w:val="000A3A1C"/>
    <w:rsid w:val="000A3F7D"/>
    <w:rsid w:val="000A4B1A"/>
    <w:rsid w:val="000A5089"/>
    <w:rsid w:val="000A5AC9"/>
    <w:rsid w:val="000A5C19"/>
    <w:rsid w:val="000A74D8"/>
    <w:rsid w:val="000B12E7"/>
    <w:rsid w:val="000B1F7F"/>
    <w:rsid w:val="000B37D5"/>
    <w:rsid w:val="000B440B"/>
    <w:rsid w:val="000B452F"/>
    <w:rsid w:val="000B5DEC"/>
    <w:rsid w:val="000C0A43"/>
    <w:rsid w:val="000C3B4A"/>
    <w:rsid w:val="000C3F2C"/>
    <w:rsid w:val="000C4275"/>
    <w:rsid w:val="000C5790"/>
    <w:rsid w:val="000C70B2"/>
    <w:rsid w:val="000D25CC"/>
    <w:rsid w:val="000D3159"/>
    <w:rsid w:val="000D4DB4"/>
    <w:rsid w:val="000D5DFB"/>
    <w:rsid w:val="000D64B9"/>
    <w:rsid w:val="000D7A89"/>
    <w:rsid w:val="000E202F"/>
    <w:rsid w:val="000E2AD3"/>
    <w:rsid w:val="000E3979"/>
    <w:rsid w:val="000E524A"/>
    <w:rsid w:val="000E652E"/>
    <w:rsid w:val="000E6C66"/>
    <w:rsid w:val="000F0C4F"/>
    <w:rsid w:val="000F1689"/>
    <w:rsid w:val="000F3E7B"/>
    <w:rsid w:val="000F4CC8"/>
    <w:rsid w:val="000F63AD"/>
    <w:rsid w:val="000F6A09"/>
    <w:rsid w:val="000F7014"/>
    <w:rsid w:val="000F721F"/>
    <w:rsid w:val="00101DCE"/>
    <w:rsid w:val="00101F81"/>
    <w:rsid w:val="0010228D"/>
    <w:rsid w:val="00103C5C"/>
    <w:rsid w:val="001040B1"/>
    <w:rsid w:val="00105330"/>
    <w:rsid w:val="00113279"/>
    <w:rsid w:val="001136B1"/>
    <w:rsid w:val="00114245"/>
    <w:rsid w:val="00114F5A"/>
    <w:rsid w:val="001200A5"/>
    <w:rsid w:val="00121B59"/>
    <w:rsid w:val="00121D0A"/>
    <w:rsid w:val="001231CF"/>
    <w:rsid w:val="001237E7"/>
    <w:rsid w:val="00124CDA"/>
    <w:rsid w:val="00124D5D"/>
    <w:rsid w:val="00124EB1"/>
    <w:rsid w:val="00127C34"/>
    <w:rsid w:val="00132A81"/>
    <w:rsid w:val="00133437"/>
    <w:rsid w:val="00135C82"/>
    <w:rsid w:val="00135ED3"/>
    <w:rsid w:val="0013631F"/>
    <w:rsid w:val="00137873"/>
    <w:rsid w:val="001402A7"/>
    <w:rsid w:val="00140C15"/>
    <w:rsid w:val="0014224D"/>
    <w:rsid w:val="00142809"/>
    <w:rsid w:val="00144C7D"/>
    <w:rsid w:val="00144F98"/>
    <w:rsid w:val="00145961"/>
    <w:rsid w:val="00145C46"/>
    <w:rsid w:val="00145D92"/>
    <w:rsid w:val="00146722"/>
    <w:rsid w:val="001467F2"/>
    <w:rsid w:val="00147EA4"/>
    <w:rsid w:val="001501B9"/>
    <w:rsid w:val="0015021D"/>
    <w:rsid w:val="001515F4"/>
    <w:rsid w:val="00151B87"/>
    <w:rsid w:val="00151B9D"/>
    <w:rsid w:val="001522CA"/>
    <w:rsid w:val="00152C83"/>
    <w:rsid w:val="001544C2"/>
    <w:rsid w:val="00155305"/>
    <w:rsid w:val="00155984"/>
    <w:rsid w:val="00156003"/>
    <w:rsid w:val="00157F11"/>
    <w:rsid w:val="00160928"/>
    <w:rsid w:val="001620E1"/>
    <w:rsid w:val="001621F7"/>
    <w:rsid w:val="00163F70"/>
    <w:rsid w:val="00165709"/>
    <w:rsid w:val="00167CC2"/>
    <w:rsid w:val="0017083A"/>
    <w:rsid w:val="00171500"/>
    <w:rsid w:val="00171550"/>
    <w:rsid w:val="00175478"/>
    <w:rsid w:val="00175889"/>
    <w:rsid w:val="00176D0F"/>
    <w:rsid w:val="00177315"/>
    <w:rsid w:val="001803F9"/>
    <w:rsid w:val="00180744"/>
    <w:rsid w:val="00180E78"/>
    <w:rsid w:val="00181B2A"/>
    <w:rsid w:val="001826E2"/>
    <w:rsid w:val="001840AE"/>
    <w:rsid w:val="001855E5"/>
    <w:rsid w:val="00185D65"/>
    <w:rsid w:val="0018640A"/>
    <w:rsid w:val="00186519"/>
    <w:rsid w:val="00190CFA"/>
    <w:rsid w:val="00191841"/>
    <w:rsid w:val="00191FD3"/>
    <w:rsid w:val="00192980"/>
    <w:rsid w:val="001941A4"/>
    <w:rsid w:val="0019779C"/>
    <w:rsid w:val="001A027A"/>
    <w:rsid w:val="001A0EDF"/>
    <w:rsid w:val="001A26F5"/>
    <w:rsid w:val="001A2E26"/>
    <w:rsid w:val="001A4887"/>
    <w:rsid w:val="001A4C06"/>
    <w:rsid w:val="001A5473"/>
    <w:rsid w:val="001A5DB8"/>
    <w:rsid w:val="001A64FB"/>
    <w:rsid w:val="001A6BB8"/>
    <w:rsid w:val="001A6C30"/>
    <w:rsid w:val="001B0B0D"/>
    <w:rsid w:val="001B139B"/>
    <w:rsid w:val="001B14B7"/>
    <w:rsid w:val="001B15CD"/>
    <w:rsid w:val="001B162C"/>
    <w:rsid w:val="001B23F7"/>
    <w:rsid w:val="001B274B"/>
    <w:rsid w:val="001B2AA8"/>
    <w:rsid w:val="001B32E2"/>
    <w:rsid w:val="001B4107"/>
    <w:rsid w:val="001B58A5"/>
    <w:rsid w:val="001B5AC5"/>
    <w:rsid w:val="001B604A"/>
    <w:rsid w:val="001B6CB9"/>
    <w:rsid w:val="001C07BD"/>
    <w:rsid w:val="001C2444"/>
    <w:rsid w:val="001C35DC"/>
    <w:rsid w:val="001C4848"/>
    <w:rsid w:val="001D00C7"/>
    <w:rsid w:val="001D0381"/>
    <w:rsid w:val="001D0592"/>
    <w:rsid w:val="001D1526"/>
    <w:rsid w:val="001D1DEB"/>
    <w:rsid w:val="001D6D28"/>
    <w:rsid w:val="001E19D6"/>
    <w:rsid w:val="001E23AE"/>
    <w:rsid w:val="001E2965"/>
    <w:rsid w:val="001E3235"/>
    <w:rsid w:val="001E3532"/>
    <w:rsid w:val="001E6276"/>
    <w:rsid w:val="001E6670"/>
    <w:rsid w:val="001E6A75"/>
    <w:rsid w:val="001E73BD"/>
    <w:rsid w:val="001E76B8"/>
    <w:rsid w:val="001E7E7F"/>
    <w:rsid w:val="001F0304"/>
    <w:rsid w:val="001F05DD"/>
    <w:rsid w:val="001F144C"/>
    <w:rsid w:val="001F2014"/>
    <w:rsid w:val="001F2C82"/>
    <w:rsid w:val="001F2C8B"/>
    <w:rsid w:val="001F3E80"/>
    <w:rsid w:val="001F45EB"/>
    <w:rsid w:val="001F555B"/>
    <w:rsid w:val="001F75B3"/>
    <w:rsid w:val="002002D9"/>
    <w:rsid w:val="002004D3"/>
    <w:rsid w:val="00200DCD"/>
    <w:rsid w:val="0020119F"/>
    <w:rsid w:val="0020190B"/>
    <w:rsid w:val="00203D97"/>
    <w:rsid w:val="00204BD2"/>
    <w:rsid w:val="0020523E"/>
    <w:rsid w:val="002053C4"/>
    <w:rsid w:val="0020765E"/>
    <w:rsid w:val="00207984"/>
    <w:rsid w:val="002104C0"/>
    <w:rsid w:val="002113FB"/>
    <w:rsid w:val="00213310"/>
    <w:rsid w:val="002135B0"/>
    <w:rsid w:val="0021429D"/>
    <w:rsid w:val="0021535D"/>
    <w:rsid w:val="00215425"/>
    <w:rsid w:val="0021545E"/>
    <w:rsid w:val="00215BD9"/>
    <w:rsid w:val="00216F5B"/>
    <w:rsid w:val="0022194B"/>
    <w:rsid w:val="00221DE9"/>
    <w:rsid w:val="0022252D"/>
    <w:rsid w:val="00223590"/>
    <w:rsid w:val="00223A1E"/>
    <w:rsid w:val="00223AEC"/>
    <w:rsid w:val="002241E6"/>
    <w:rsid w:val="0022468D"/>
    <w:rsid w:val="00224FFD"/>
    <w:rsid w:val="002257D7"/>
    <w:rsid w:val="00226544"/>
    <w:rsid w:val="002303A1"/>
    <w:rsid w:val="002303B2"/>
    <w:rsid w:val="002303D2"/>
    <w:rsid w:val="00230790"/>
    <w:rsid w:val="00231C37"/>
    <w:rsid w:val="002359D7"/>
    <w:rsid w:val="00236053"/>
    <w:rsid w:val="002361FD"/>
    <w:rsid w:val="002371A2"/>
    <w:rsid w:val="002371CA"/>
    <w:rsid w:val="002371D5"/>
    <w:rsid w:val="00240E15"/>
    <w:rsid w:val="00242D15"/>
    <w:rsid w:val="002430E4"/>
    <w:rsid w:val="00243DDD"/>
    <w:rsid w:val="00244A48"/>
    <w:rsid w:val="00245274"/>
    <w:rsid w:val="00245AEF"/>
    <w:rsid w:val="00245B0D"/>
    <w:rsid w:val="00245ED9"/>
    <w:rsid w:val="002474A9"/>
    <w:rsid w:val="00247EE9"/>
    <w:rsid w:val="00247EF7"/>
    <w:rsid w:val="00250409"/>
    <w:rsid w:val="002514E8"/>
    <w:rsid w:val="00252C44"/>
    <w:rsid w:val="00254A18"/>
    <w:rsid w:val="002553AE"/>
    <w:rsid w:val="002561A0"/>
    <w:rsid w:val="002570DA"/>
    <w:rsid w:val="00257CDF"/>
    <w:rsid w:val="00260407"/>
    <w:rsid w:val="0026066C"/>
    <w:rsid w:val="00260791"/>
    <w:rsid w:val="00261745"/>
    <w:rsid w:val="0026478B"/>
    <w:rsid w:val="00264EC9"/>
    <w:rsid w:val="00267242"/>
    <w:rsid w:val="002701CD"/>
    <w:rsid w:val="002713D9"/>
    <w:rsid w:val="00273D9A"/>
    <w:rsid w:val="00274406"/>
    <w:rsid w:val="002750BC"/>
    <w:rsid w:val="002752FC"/>
    <w:rsid w:val="00275F02"/>
    <w:rsid w:val="00276973"/>
    <w:rsid w:val="00276B08"/>
    <w:rsid w:val="00277523"/>
    <w:rsid w:val="00277B58"/>
    <w:rsid w:val="00280C5A"/>
    <w:rsid w:val="00282C04"/>
    <w:rsid w:val="00283978"/>
    <w:rsid w:val="00284BC6"/>
    <w:rsid w:val="00284CB7"/>
    <w:rsid w:val="002852D1"/>
    <w:rsid w:val="002921C8"/>
    <w:rsid w:val="0029564B"/>
    <w:rsid w:val="00295F47"/>
    <w:rsid w:val="00297A68"/>
    <w:rsid w:val="00297F4B"/>
    <w:rsid w:val="002A1B7E"/>
    <w:rsid w:val="002A4DF6"/>
    <w:rsid w:val="002A4FDE"/>
    <w:rsid w:val="002A5555"/>
    <w:rsid w:val="002A6CF6"/>
    <w:rsid w:val="002B2881"/>
    <w:rsid w:val="002B3EF9"/>
    <w:rsid w:val="002B3F58"/>
    <w:rsid w:val="002B6BD7"/>
    <w:rsid w:val="002C02C4"/>
    <w:rsid w:val="002C0301"/>
    <w:rsid w:val="002C0777"/>
    <w:rsid w:val="002C3786"/>
    <w:rsid w:val="002C48A4"/>
    <w:rsid w:val="002C67F7"/>
    <w:rsid w:val="002C72BD"/>
    <w:rsid w:val="002D1648"/>
    <w:rsid w:val="002D20C9"/>
    <w:rsid w:val="002D5D4F"/>
    <w:rsid w:val="002D7943"/>
    <w:rsid w:val="002D7FAC"/>
    <w:rsid w:val="002E0928"/>
    <w:rsid w:val="002E1031"/>
    <w:rsid w:val="002E1E0E"/>
    <w:rsid w:val="002E3562"/>
    <w:rsid w:val="002E6754"/>
    <w:rsid w:val="002F1B0C"/>
    <w:rsid w:val="002F4F84"/>
    <w:rsid w:val="002F5B92"/>
    <w:rsid w:val="002F7EA1"/>
    <w:rsid w:val="003013AC"/>
    <w:rsid w:val="003047B0"/>
    <w:rsid w:val="00305CFF"/>
    <w:rsid w:val="0031030A"/>
    <w:rsid w:val="003110F8"/>
    <w:rsid w:val="00314B7F"/>
    <w:rsid w:val="00315003"/>
    <w:rsid w:val="003153ED"/>
    <w:rsid w:val="003156A4"/>
    <w:rsid w:val="003166AC"/>
    <w:rsid w:val="0031751F"/>
    <w:rsid w:val="00317A5C"/>
    <w:rsid w:val="00322451"/>
    <w:rsid w:val="00322AEB"/>
    <w:rsid w:val="00323CAE"/>
    <w:rsid w:val="003241EF"/>
    <w:rsid w:val="003253EC"/>
    <w:rsid w:val="00325C6B"/>
    <w:rsid w:val="0032710C"/>
    <w:rsid w:val="00330D6F"/>
    <w:rsid w:val="00330FB8"/>
    <w:rsid w:val="00331080"/>
    <w:rsid w:val="00332C04"/>
    <w:rsid w:val="0033686D"/>
    <w:rsid w:val="003427C4"/>
    <w:rsid w:val="00342ADA"/>
    <w:rsid w:val="00342D6E"/>
    <w:rsid w:val="00345A1B"/>
    <w:rsid w:val="00347FDF"/>
    <w:rsid w:val="00350D08"/>
    <w:rsid w:val="0035149E"/>
    <w:rsid w:val="00351619"/>
    <w:rsid w:val="003523D5"/>
    <w:rsid w:val="00352529"/>
    <w:rsid w:val="00354E6E"/>
    <w:rsid w:val="00356989"/>
    <w:rsid w:val="00357B78"/>
    <w:rsid w:val="00360F79"/>
    <w:rsid w:val="003634B8"/>
    <w:rsid w:val="00364E20"/>
    <w:rsid w:val="003653D2"/>
    <w:rsid w:val="00365C60"/>
    <w:rsid w:val="00366F06"/>
    <w:rsid w:val="00367DB6"/>
    <w:rsid w:val="00370A89"/>
    <w:rsid w:val="00370FE7"/>
    <w:rsid w:val="00371B4D"/>
    <w:rsid w:val="003728C6"/>
    <w:rsid w:val="003742E1"/>
    <w:rsid w:val="00374B05"/>
    <w:rsid w:val="00374B8E"/>
    <w:rsid w:val="0038074F"/>
    <w:rsid w:val="00381B9A"/>
    <w:rsid w:val="0038216E"/>
    <w:rsid w:val="00382BA0"/>
    <w:rsid w:val="0038356D"/>
    <w:rsid w:val="00383919"/>
    <w:rsid w:val="00383F58"/>
    <w:rsid w:val="00384488"/>
    <w:rsid w:val="00384E0C"/>
    <w:rsid w:val="00386E2C"/>
    <w:rsid w:val="0038748B"/>
    <w:rsid w:val="00387821"/>
    <w:rsid w:val="0039085D"/>
    <w:rsid w:val="003916DD"/>
    <w:rsid w:val="003922A9"/>
    <w:rsid w:val="00394BA6"/>
    <w:rsid w:val="00394BDD"/>
    <w:rsid w:val="00394FBB"/>
    <w:rsid w:val="00395697"/>
    <w:rsid w:val="00395842"/>
    <w:rsid w:val="00395B0C"/>
    <w:rsid w:val="00396C97"/>
    <w:rsid w:val="003A0AE0"/>
    <w:rsid w:val="003A22D7"/>
    <w:rsid w:val="003A242D"/>
    <w:rsid w:val="003A34D5"/>
    <w:rsid w:val="003A39F4"/>
    <w:rsid w:val="003A7D77"/>
    <w:rsid w:val="003B13D6"/>
    <w:rsid w:val="003B2627"/>
    <w:rsid w:val="003B2E8F"/>
    <w:rsid w:val="003B33D4"/>
    <w:rsid w:val="003B4030"/>
    <w:rsid w:val="003B4284"/>
    <w:rsid w:val="003B6431"/>
    <w:rsid w:val="003B7416"/>
    <w:rsid w:val="003B7590"/>
    <w:rsid w:val="003C1A6D"/>
    <w:rsid w:val="003C201B"/>
    <w:rsid w:val="003C26EC"/>
    <w:rsid w:val="003C286B"/>
    <w:rsid w:val="003C29C0"/>
    <w:rsid w:val="003C4B20"/>
    <w:rsid w:val="003C5258"/>
    <w:rsid w:val="003C6343"/>
    <w:rsid w:val="003C63C5"/>
    <w:rsid w:val="003C651C"/>
    <w:rsid w:val="003C6918"/>
    <w:rsid w:val="003C6EC8"/>
    <w:rsid w:val="003C7435"/>
    <w:rsid w:val="003D0299"/>
    <w:rsid w:val="003D0742"/>
    <w:rsid w:val="003D0D4B"/>
    <w:rsid w:val="003D408A"/>
    <w:rsid w:val="003D5457"/>
    <w:rsid w:val="003D5D2F"/>
    <w:rsid w:val="003D6C8F"/>
    <w:rsid w:val="003E0F3D"/>
    <w:rsid w:val="003E12F7"/>
    <w:rsid w:val="003E1BD1"/>
    <w:rsid w:val="003E2612"/>
    <w:rsid w:val="003E2DBD"/>
    <w:rsid w:val="003E6FC4"/>
    <w:rsid w:val="003E77D5"/>
    <w:rsid w:val="003F19DD"/>
    <w:rsid w:val="003F3DE4"/>
    <w:rsid w:val="003F6BDA"/>
    <w:rsid w:val="00400D5B"/>
    <w:rsid w:val="00401258"/>
    <w:rsid w:val="00403F5A"/>
    <w:rsid w:val="00405B21"/>
    <w:rsid w:val="00406088"/>
    <w:rsid w:val="00407EC2"/>
    <w:rsid w:val="004110DB"/>
    <w:rsid w:val="00411880"/>
    <w:rsid w:val="00412A01"/>
    <w:rsid w:val="004132A9"/>
    <w:rsid w:val="0041352B"/>
    <w:rsid w:val="004136CF"/>
    <w:rsid w:val="00414B78"/>
    <w:rsid w:val="00415121"/>
    <w:rsid w:val="0041609A"/>
    <w:rsid w:val="00417567"/>
    <w:rsid w:val="004204B0"/>
    <w:rsid w:val="00420BD3"/>
    <w:rsid w:val="00421314"/>
    <w:rsid w:val="00421E1C"/>
    <w:rsid w:val="00422DFB"/>
    <w:rsid w:val="00425369"/>
    <w:rsid w:val="00426004"/>
    <w:rsid w:val="00426B2B"/>
    <w:rsid w:val="0042789A"/>
    <w:rsid w:val="00427997"/>
    <w:rsid w:val="00427D5A"/>
    <w:rsid w:val="00430E07"/>
    <w:rsid w:val="00431043"/>
    <w:rsid w:val="0043109C"/>
    <w:rsid w:val="004310E1"/>
    <w:rsid w:val="004314D5"/>
    <w:rsid w:val="00431CDD"/>
    <w:rsid w:val="0043255E"/>
    <w:rsid w:val="004325CC"/>
    <w:rsid w:val="0043292E"/>
    <w:rsid w:val="00433EF7"/>
    <w:rsid w:val="004367CF"/>
    <w:rsid w:val="004373D8"/>
    <w:rsid w:val="004374C9"/>
    <w:rsid w:val="00437C22"/>
    <w:rsid w:val="00440118"/>
    <w:rsid w:val="004408F3"/>
    <w:rsid w:val="00441157"/>
    <w:rsid w:val="0044229F"/>
    <w:rsid w:val="00443C60"/>
    <w:rsid w:val="00445FC9"/>
    <w:rsid w:val="0045057B"/>
    <w:rsid w:val="0045261F"/>
    <w:rsid w:val="00453630"/>
    <w:rsid w:val="0045397C"/>
    <w:rsid w:val="00454126"/>
    <w:rsid w:val="004542ED"/>
    <w:rsid w:val="00455EB1"/>
    <w:rsid w:val="00456916"/>
    <w:rsid w:val="00457350"/>
    <w:rsid w:val="00457359"/>
    <w:rsid w:val="004606E2"/>
    <w:rsid w:val="0046311A"/>
    <w:rsid w:val="004632A3"/>
    <w:rsid w:val="00464406"/>
    <w:rsid w:val="00464E64"/>
    <w:rsid w:val="0046598D"/>
    <w:rsid w:val="00466856"/>
    <w:rsid w:val="00466C06"/>
    <w:rsid w:val="004729F4"/>
    <w:rsid w:val="00472C88"/>
    <w:rsid w:val="0047417F"/>
    <w:rsid w:val="004753E5"/>
    <w:rsid w:val="0047630A"/>
    <w:rsid w:val="00476321"/>
    <w:rsid w:val="00476615"/>
    <w:rsid w:val="00477234"/>
    <w:rsid w:val="004803C3"/>
    <w:rsid w:val="00481BE7"/>
    <w:rsid w:val="00482E5D"/>
    <w:rsid w:val="004832E3"/>
    <w:rsid w:val="0048400D"/>
    <w:rsid w:val="0048451C"/>
    <w:rsid w:val="00485535"/>
    <w:rsid w:val="00490795"/>
    <w:rsid w:val="00490CF5"/>
    <w:rsid w:val="00490F21"/>
    <w:rsid w:val="00492493"/>
    <w:rsid w:val="00492EF4"/>
    <w:rsid w:val="00494800"/>
    <w:rsid w:val="00496977"/>
    <w:rsid w:val="004974B7"/>
    <w:rsid w:val="0049772D"/>
    <w:rsid w:val="004A31E9"/>
    <w:rsid w:val="004A3FCC"/>
    <w:rsid w:val="004A5AE7"/>
    <w:rsid w:val="004A690A"/>
    <w:rsid w:val="004A6F45"/>
    <w:rsid w:val="004B256A"/>
    <w:rsid w:val="004B2B0F"/>
    <w:rsid w:val="004B4D0D"/>
    <w:rsid w:val="004B513F"/>
    <w:rsid w:val="004B6E89"/>
    <w:rsid w:val="004B7310"/>
    <w:rsid w:val="004B7510"/>
    <w:rsid w:val="004B799B"/>
    <w:rsid w:val="004C0112"/>
    <w:rsid w:val="004C09A2"/>
    <w:rsid w:val="004C0C05"/>
    <w:rsid w:val="004C33C5"/>
    <w:rsid w:val="004C4957"/>
    <w:rsid w:val="004C4D0B"/>
    <w:rsid w:val="004C555F"/>
    <w:rsid w:val="004C5560"/>
    <w:rsid w:val="004C5770"/>
    <w:rsid w:val="004C5C5F"/>
    <w:rsid w:val="004C751E"/>
    <w:rsid w:val="004D1037"/>
    <w:rsid w:val="004D1D09"/>
    <w:rsid w:val="004D1DBE"/>
    <w:rsid w:val="004D28F3"/>
    <w:rsid w:val="004D3BD6"/>
    <w:rsid w:val="004D5C16"/>
    <w:rsid w:val="004D6019"/>
    <w:rsid w:val="004D60DD"/>
    <w:rsid w:val="004D63E1"/>
    <w:rsid w:val="004D6A85"/>
    <w:rsid w:val="004E00DD"/>
    <w:rsid w:val="004E0521"/>
    <w:rsid w:val="004E1327"/>
    <w:rsid w:val="004E198A"/>
    <w:rsid w:val="004E1F12"/>
    <w:rsid w:val="004E2B86"/>
    <w:rsid w:val="004E400C"/>
    <w:rsid w:val="004E4FEB"/>
    <w:rsid w:val="004E50CF"/>
    <w:rsid w:val="004E58B2"/>
    <w:rsid w:val="004E5E32"/>
    <w:rsid w:val="004F05C6"/>
    <w:rsid w:val="004F0865"/>
    <w:rsid w:val="004F14F7"/>
    <w:rsid w:val="004F1E60"/>
    <w:rsid w:val="004F2784"/>
    <w:rsid w:val="004F2D3E"/>
    <w:rsid w:val="004F3096"/>
    <w:rsid w:val="004F4298"/>
    <w:rsid w:val="004F4D01"/>
    <w:rsid w:val="004F5702"/>
    <w:rsid w:val="004F5942"/>
    <w:rsid w:val="004F7E22"/>
    <w:rsid w:val="00500976"/>
    <w:rsid w:val="00501408"/>
    <w:rsid w:val="00501481"/>
    <w:rsid w:val="00502468"/>
    <w:rsid w:val="00503353"/>
    <w:rsid w:val="0050342F"/>
    <w:rsid w:val="00506BB0"/>
    <w:rsid w:val="00506E01"/>
    <w:rsid w:val="00507596"/>
    <w:rsid w:val="00507A56"/>
    <w:rsid w:val="00510B32"/>
    <w:rsid w:val="00513F45"/>
    <w:rsid w:val="00514AB0"/>
    <w:rsid w:val="00514E11"/>
    <w:rsid w:val="00514E24"/>
    <w:rsid w:val="00516D32"/>
    <w:rsid w:val="005174EF"/>
    <w:rsid w:val="00520710"/>
    <w:rsid w:val="0052160C"/>
    <w:rsid w:val="00521F6D"/>
    <w:rsid w:val="005231CC"/>
    <w:rsid w:val="00525DE6"/>
    <w:rsid w:val="00525F4A"/>
    <w:rsid w:val="005260BF"/>
    <w:rsid w:val="00526CB8"/>
    <w:rsid w:val="00526F3E"/>
    <w:rsid w:val="00527012"/>
    <w:rsid w:val="005276D1"/>
    <w:rsid w:val="00531854"/>
    <w:rsid w:val="00531C6C"/>
    <w:rsid w:val="00532A16"/>
    <w:rsid w:val="0053366C"/>
    <w:rsid w:val="00533D30"/>
    <w:rsid w:val="00534DAA"/>
    <w:rsid w:val="005360CF"/>
    <w:rsid w:val="00540EDC"/>
    <w:rsid w:val="0054155B"/>
    <w:rsid w:val="005418C9"/>
    <w:rsid w:val="00542F3B"/>
    <w:rsid w:val="00543C9E"/>
    <w:rsid w:val="00543D59"/>
    <w:rsid w:val="00545A4C"/>
    <w:rsid w:val="00545FB7"/>
    <w:rsid w:val="0054668B"/>
    <w:rsid w:val="00546FC0"/>
    <w:rsid w:val="00547488"/>
    <w:rsid w:val="005479AC"/>
    <w:rsid w:val="005545DE"/>
    <w:rsid w:val="00556932"/>
    <w:rsid w:val="00556FA0"/>
    <w:rsid w:val="005577B5"/>
    <w:rsid w:val="00557B0B"/>
    <w:rsid w:val="005644DF"/>
    <w:rsid w:val="00565E5F"/>
    <w:rsid w:val="00567DDC"/>
    <w:rsid w:val="00570271"/>
    <w:rsid w:val="00571AC0"/>
    <w:rsid w:val="005734F4"/>
    <w:rsid w:val="005744FD"/>
    <w:rsid w:val="00574A38"/>
    <w:rsid w:val="00574D9B"/>
    <w:rsid w:val="005775A9"/>
    <w:rsid w:val="00580172"/>
    <w:rsid w:val="005808D8"/>
    <w:rsid w:val="00581221"/>
    <w:rsid w:val="0058383C"/>
    <w:rsid w:val="00584909"/>
    <w:rsid w:val="00585884"/>
    <w:rsid w:val="00586E49"/>
    <w:rsid w:val="005872A5"/>
    <w:rsid w:val="00590889"/>
    <w:rsid w:val="005913DD"/>
    <w:rsid w:val="0059157D"/>
    <w:rsid w:val="005918EA"/>
    <w:rsid w:val="005920FF"/>
    <w:rsid w:val="00592F6F"/>
    <w:rsid w:val="00594CDB"/>
    <w:rsid w:val="0059569A"/>
    <w:rsid w:val="00596BA8"/>
    <w:rsid w:val="00597318"/>
    <w:rsid w:val="005A0C97"/>
    <w:rsid w:val="005A0CD2"/>
    <w:rsid w:val="005A15CD"/>
    <w:rsid w:val="005A26C4"/>
    <w:rsid w:val="005A4360"/>
    <w:rsid w:val="005A64BC"/>
    <w:rsid w:val="005A7E95"/>
    <w:rsid w:val="005B0F95"/>
    <w:rsid w:val="005B3501"/>
    <w:rsid w:val="005B3681"/>
    <w:rsid w:val="005B385C"/>
    <w:rsid w:val="005B3A3B"/>
    <w:rsid w:val="005B3A98"/>
    <w:rsid w:val="005B3CDE"/>
    <w:rsid w:val="005B4F9C"/>
    <w:rsid w:val="005B7330"/>
    <w:rsid w:val="005C0EAC"/>
    <w:rsid w:val="005C42CE"/>
    <w:rsid w:val="005C4E0A"/>
    <w:rsid w:val="005C5548"/>
    <w:rsid w:val="005C76CB"/>
    <w:rsid w:val="005D2B96"/>
    <w:rsid w:val="005D396F"/>
    <w:rsid w:val="005D4955"/>
    <w:rsid w:val="005E2976"/>
    <w:rsid w:val="005E2D74"/>
    <w:rsid w:val="005E539D"/>
    <w:rsid w:val="005E649D"/>
    <w:rsid w:val="005E6913"/>
    <w:rsid w:val="005F0CBA"/>
    <w:rsid w:val="005F303C"/>
    <w:rsid w:val="005F315F"/>
    <w:rsid w:val="005F41EC"/>
    <w:rsid w:val="005F4AA9"/>
    <w:rsid w:val="005F606F"/>
    <w:rsid w:val="005F7CAC"/>
    <w:rsid w:val="005F7F29"/>
    <w:rsid w:val="00600443"/>
    <w:rsid w:val="006007F8"/>
    <w:rsid w:val="00600D7A"/>
    <w:rsid w:val="006036F1"/>
    <w:rsid w:val="00603893"/>
    <w:rsid w:val="00603BF5"/>
    <w:rsid w:val="00605A6D"/>
    <w:rsid w:val="0060656D"/>
    <w:rsid w:val="00607B21"/>
    <w:rsid w:val="00607BB0"/>
    <w:rsid w:val="0061532C"/>
    <w:rsid w:val="00615A09"/>
    <w:rsid w:val="00616229"/>
    <w:rsid w:val="0061680C"/>
    <w:rsid w:val="006220E9"/>
    <w:rsid w:val="00625E5D"/>
    <w:rsid w:val="0062615A"/>
    <w:rsid w:val="00627FE6"/>
    <w:rsid w:val="00630571"/>
    <w:rsid w:val="006307E9"/>
    <w:rsid w:val="00633289"/>
    <w:rsid w:val="0063418F"/>
    <w:rsid w:val="00634AFF"/>
    <w:rsid w:val="00634F4B"/>
    <w:rsid w:val="00640F2F"/>
    <w:rsid w:val="00641041"/>
    <w:rsid w:val="006429BF"/>
    <w:rsid w:val="00643156"/>
    <w:rsid w:val="006450D3"/>
    <w:rsid w:val="00646998"/>
    <w:rsid w:val="00647AD3"/>
    <w:rsid w:val="0065216E"/>
    <w:rsid w:val="0065236F"/>
    <w:rsid w:val="00653093"/>
    <w:rsid w:val="00654F79"/>
    <w:rsid w:val="00655C6F"/>
    <w:rsid w:val="00655D09"/>
    <w:rsid w:val="006560F9"/>
    <w:rsid w:val="00656473"/>
    <w:rsid w:val="006570E3"/>
    <w:rsid w:val="00657661"/>
    <w:rsid w:val="00661451"/>
    <w:rsid w:val="0066255A"/>
    <w:rsid w:val="006637DF"/>
    <w:rsid w:val="00665A32"/>
    <w:rsid w:val="00666B22"/>
    <w:rsid w:val="0067066A"/>
    <w:rsid w:val="006725F7"/>
    <w:rsid w:val="00673802"/>
    <w:rsid w:val="00674AA9"/>
    <w:rsid w:val="00675165"/>
    <w:rsid w:val="006766B0"/>
    <w:rsid w:val="006769A3"/>
    <w:rsid w:val="00680F43"/>
    <w:rsid w:val="00681380"/>
    <w:rsid w:val="0068196F"/>
    <w:rsid w:val="0068508C"/>
    <w:rsid w:val="006855E6"/>
    <w:rsid w:val="00687726"/>
    <w:rsid w:val="00691622"/>
    <w:rsid w:val="006919DB"/>
    <w:rsid w:val="00692E35"/>
    <w:rsid w:val="006937F4"/>
    <w:rsid w:val="00693D54"/>
    <w:rsid w:val="006944DA"/>
    <w:rsid w:val="00694560"/>
    <w:rsid w:val="00696CBB"/>
    <w:rsid w:val="00696F73"/>
    <w:rsid w:val="00697D68"/>
    <w:rsid w:val="006A06B7"/>
    <w:rsid w:val="006A1143"/>
    <w:rsid w:val="006A1197"/>
    <w:rsid w:val="006A1937"/>
    <w:rsid w:val="006A1A11"/>
    <w:rsid w:val="006A3122"/>
    <w:rsid w:val="006A3235"/>
    <w:rsid w:val="006A4FA5"/>
    <w:rsid w:val="006A5E72"/>
    <w:rsid w:val="006A644C"/>
    <w:rsid w:val="006A7577"/>
    <w:rsid w:val="006A7946"/>
    <w:rsid w:val="006B0619"/>
    <w:rsid w:val="006B1A34"/>
    <w:rsid w:val="006B339B"/>
    <w:rsid w:val="006B4258"/>
    <w:rsid w:val="006B4B45"/>
    <w:rsid w:val="006B55BE"/>
    <w:rsid w:val="006B600D"/>
    <w:rsid w:val="006C1362"/>
    <w:rsid w:val="006C1C6B"/>
    <w:rsid w:val="006C3BB3"/>
    <w:rsid w:val="006C63E8"/>
    <w:rsid w:val="006C6AD0"/>
    <w:rsid w:val="006C7BD1"/>
    <w:rsid w:val="006D040E"/>
    <w:rsid w:val="006D0754"/>
    <w:rsid w:val="006D0B21"/>
    <w:rsid w:val="006D0E6B"/>
    <w:rsid w:val="006D0EED"/>
    <w:rsid w:val="006D35EC"/>
    <w:rsid w:val="006D5238"/>
    <w:rsid w:val="006E1F83"/>
    <w:rsid w:val="006E350C"/>
    <w:rsid w:val="006E6751"/>
    <w:rsid w:val="006E6FD2"/>
    <w:rsid w:val="006E7EF9"/>
    <w:rsid w:val="006F03FF"/>
    <w:rsid w:val="006F24E0"/>
    <w:rsid w:val="006F414F"/>
    <w:rsid w:val="006F61F4"/>
    <w:rsid w:val="006F7394"/>
    <w:rsid w:val="0070071A"/>
    <w:rsid w:val="00700BF8"/>
    <w:rsid w:val="00707D3C"/>
    <w:rsid w:val="00713AF0"/>
    <w:rsid w:val="00717020"/>
    <w:rsid w:val="00717784"/>
    <w:rsid w:val="0072155F"/>
    <w:rsid w:val="00723DBE"/>
    <w:rsid w:val="00730E1B"/>
    <w:rsid w:val="00731FE0"/>
    <w:rsid w:val="00732996"/>
    <w:rsid w:val="007335F2"/>
    <w:rsid w:val="007367CF"/>
    <w:rsid w:val="00737C98"/>
    <w:rsid w:val="00737CC8"/>
    <w:rsid w:val="00740D07"/>
    <w:rsid w:val="007414C6"/>
    <w:rsid w:val="0074156C"/>
    <w:rsid w:val="007429A8"/>
    <w:rsid w:val="00746252"/>
    <w:rsid w:val="00746C74"/>
    <w:rsid w:val="00747AA8"/>
    <w:rsid w:val="00751422"/>
    <w:rsid w:val="00751CBF"/>
    <w:rsid w:val="007529A7"/>
    <w:rsid w:val="00753FBA"/>
    <w:rsid w:val="00754036"/>
    <w:rsid w:val="00754335"/>
    <w:rsid w:val="0075573B"/>
    <w:rsid w:val="00755C69"/>
    <w:rsid w:val="00756660"/>
    <w:rsid w:val="00757C73"/>
    <w:rsid w:val="0076279D"/>
    <w:rsid w:val="00764C6E"/>
    <w:rsid w:val="00765282"/>
    <w:rsid w:val="00765A9B"/>
    <w:rsid w:val="00766A91"/>
    <w:rsid w:val="00770302"/>
    <w:rsid w:val="00770746"/>
    <w:rsid w:val="00772337"/>
    <w:rsid w:val="00772636"/>
    <w:rsid w:val="00772DE8"/>
    <w:rsid w:val="007730E1"/>
    <w:rsid w:val="00774309"/>
    <w:rsid w:val="00774C44"/>
    <w:rsid w:val="00775A30"/>
    <w:rsid w:val="00776E87"/>
    <w:rsid w:val="0077722A"/>
    <w:rsid w:val="00781AAE"/>
    <w:rsid w:val="00781EA1"/>
    <w:rsid w:val="007822D5"/>
    <w:rsid w:val="0078253B"/>
    <w:rsid w:val="0078257A"/>
    <w:rsid w:val="00784E4E"/>
    <w:rsid w:val="0078551C"/>
    <w:rsid w:val="0078639F"/>
    <w:rsid w:val="007867C8"/>
    <w:rsid w:val="00786CBF"/>
    <w:rsid w:val="00790670"/>
    <w:rsid w:val="007921D3"/>
    <w:rsid w:val="007934B5"/>
    <w:rsid w:val="00794316"/>
    <w:rsid w:val="00794944"/>
    <w:rsid w:val="00794BC3"/>
    <w:rsid w:val="007A260D"/>
    <w:rsid w:val="007A2AC8"/>
    <w:rsid w:val="007A2FD2"/>
    <w:rsid w:val="007A3503"/>
    <w:rsid w:val="007A41F2"/>
    <w:rsid w:val="007A566E"/>
    <w:rsid w:val="007A766C"/>
    <w:rsid w:val="007B0343"/>
    <w:rsid w:val="007B03B8"/>
    <w:rsid w:val="007B1FD1"/>
    <w:rsid w:val="007B2A55"/>
    <w:rsid w:val="007B3476"/>
    <w:rsid w:val="007B4266"/>
    <w:rsid w:val="007B4D9A"/>
    <w:rsid w:val="007B7BB7"/>
    <w:rsid w:val="007C0FD1"/>
    <w:rsid w:val="007C1137"/>
    <w:rsid w:val="007C1AA2"/>
    <w:rsid w:val="007C43DE"/>
    <w:rsid w:val="007C44EA"/>
    <w:rsid w:val="007C4ADC"/>
    <w:rsid w:val="007C53DA"/>
    <w:rsid w:val="007C5F16"/>
    <w:rsid w:val="007C5FD3"/>
    <w:rsid w:val="007C7026"/>
    <w:rsid w:val="007D0C28"/>
    <w:rsid w:val="007D1DDC"/>
    <w:rsid w:val="007D224C"/>
    <w:rsid w:val="007D4734"/>
    <w:rsid w:val="007D4E5D"/>
    <w:rsid w:val="007D5951"/>
    <w:rsid w:val="007D5A26"/>
    <w:rsid w:val="007E00EC"/>
    <w:rsid w:val="007E0265"/>
    <w:rsid w:val="007E04EC"/>
    <w:rsid w:val="007E0AAA"/>
    <w:rsid w:val="007E0EE7"/>
    <w:rsid w:val="007E11C3"/>
    <w:rsid w:val="007E17D5"/>
    <w:rsid w:val="007E1979"/>
    <w:rsid w:val="007E7D9D"/>
    <w:rsid w:val="007F12CE"/>
    <w:rsid w:val="007F1A4F"/>
    <w:rsid w:val="007F6EE6"/>
    <w:rsid w:val="007F7B4A"/>
    <w:rsid w:val="007F7F38"/>
    <w:rsid w:val="00801D51"/>
    <w:rsid w:val="00805592"/>
    <w:rsid w:val="0080708D"/>
    <w:rsid w:val="00807C7F"/>
    <w:rsid w:val="008102FA"/>
    <w:rsid w:val="008105D3"/>
    <w:rsid w:val="00815EC2"/>
    <w:rsid w:val="008160B5"/>
    <w:rsid w:val="0081644F"/>
    <w:rsid w:val="00816931"/>
    <w:rsid w:val="00816994"/>
    <w:rsid w:val="00820259"/>
    <w:rsid w:val="00823FB4"/>
    <w:rsid w:val="00826D27"/>
    <w:rsid w:val="00826D89"/>
    <w:rsid w:val="0082747F"/>
    <w:rsid w:val="00830DEC"/>
    <w:rsid w:val="008326EA"/>
    <w:rsid w:val="00833422"/>
    <w:rsid w:val="00837097"/>
    <w:rsid w:val="00837166"/>
    <w:rsid w:val="008375F5"/>
    <w:rsid w:val="008440D0"/>
    <w:rsid w:val="00844EEC"/>
    <w:rsid w:val="0084530C"/>
    <w:rsid w:val="00845497"/>
    <w:rsid w:val="0084618D"/>
    <w:rsid w:val="00846451"/>
    <w:rsid w:val="0084772D"/>
    <w:rsid w:val="00850183"/>
    <w:rsid w:val="00851E60"/>
    <w:rsid w:val="00851EA9"/>
    <w:rsid w:val="00853D62"/>
    <w:rsid w:val="00855D64"/>
    <w:rsid w:val="0085785A"/>
    <w:rsid w:val="0086182D"/>
    <w:rsid w:val="00862F4C"/>
    <w:rsid w:val="008639CF"/>
    <w:rsid w:val="00864DB4"/>
    <w:rsid w:val="00865760"/>
    <w:rsid w:val="008670BD"/>
    <w:rsid w:val="00867935"/>
    <w:rsid w:val="0086793D"/>
    <w:rsid w:val="00870A0E"/>
    <w:rsid w:val="00870F7B"/>
    <w:rsid w:val="00871F81"/>
    <w:rsid w:val="008722D2"/>
    <w:rsid w:val="00872B41"/>
    <w:rsid w:val="00873C07"/>
    <w:rsid w:val="00875047"/>
    <w:rsid w:val="00875F4E"/>
    <w:rsid w:val="00875F8E"/>
    <w:rsid w:val="00877B88"/>
    <w:rsid w:val="00880200"/>
    <w:rsid w:val="008807A8"/>
    <w:rsid w:val="0088432D"/>
    <w:rsid w:val="00884D1D"/>
    <w:rsid w:val="00885AE0"/>
    <w:rsid w:val="0089267B"/>
    <w:rsid w:val="008928A8"/>
    <w:rsid w:val="00894E6A"/>
    <w:rsid w:val="008962F1"/>
    <w:rsid w:val="008964CE"/>
    <w:rsid w:val="008A0513"/>
    <w:rsid w:val="008A0FCE"/>
    <w:rsid w:val="008A258A"/>
    <w:rsid w:val="008A343F"/>
    <w:rsid w:val="008A7977"/>
    <w:rsid w:val="008A7FEE"/>
    <w:rsid w:val="008B15FD"/>
    <w:rsid w:val="008B1A88"/>
    <w:rsid w:val="008B2273"/>
    <w:rsid w:val="008B36FF"/>
    <w:rsid w:val="008C1931"/>
    <w:rsid w:val="008C2C7B"/>
    <w:rsid w:val="008C2D50"/>
    <w:rsid w:val="008C7606"/>
    <w:rsid w:val="008C7C97"/>
    <w:rsid w:val="008D086E"/>
    <w:rsid w:val="008D3ECB"/>
    <w:rsid w:val="008D65B8"/>
    <w:rsid w:val="008D6CB2"/>
    <w:rsid w:val="008E2A5B"/>
    <w:rsid w:val="008E48F9"/>
    <w:rsid w:val="008E4C67"/>
    <w:rsid w:val="008E5F13"/>
    <w:rsid w:val="008E678E"/>
    <w:rsid w:val="008E7350"/>
    <w:rsid w:val="008E7B13"/>
    <w:rsid w:val="008E7EF5"/>
    <w:rsid w:val="008F2553"/>
    <w:rsid w:val="008F2629"/>
    <w:rsid w:val="008F552A"/>
    <w:rsid w:val="008F5D12"/>
    <w:rsid w:val="00903645"/>
    <w:rsid w:val="009037AF"/>
    <w:rsid w:val="00906E3E"/>
    <w:rsid w:val="00907308"/>
    <w:rsid w:val="009118CB"/>
    <w:rsid w:val="00911DCF"/>
    <w:rsid w:val="00912CEF"/>
    <w:rsid w:val="009154D0"/>
    <w:rsid w:val="00915677"/>
    <w:rsid w:val="00915AE6"/>
    <w:rsid w:val="00916000"/>
    <w:rsid w:val="0091685E"/>
    <w:rsid w:val="009176BA"/>
    <w:rsid w:val="00917DFB"/>
    <w:rsid w:val="00917F42"/>
    <w:rsid w:val="00920069"/>
    <w:rsid w:val="00920655"/>
    <w:rsid w:val="00921C89"/>
    <w:rsid w:val="00921F2D"/>
    <w:rsid w:val="00923348"/>
    <w:rsid w:val="009234BE"/>
    <w:rsid w:val="0092455F"/>
    <w:rsid w:val="00925CD8"/>
    <w:rsid w:val="00932FF1"/>
    <w:rsid w:val="009332F2"/>
    <w:rsid w:val="0093429B"/>
    <w:rsid w:val="00934A3C"/>
    <w:rsid w:val="00935442"/>
    <w:rsid w:val="009362F9"/>
    <w:rsid w:val="009365B5"/>
    <w:rsid w:val="00936F4E"/>
    <w:rsid w:val="00937C63"/>
    <w:rsid w:val="00941DA5"/>
    <w:rsid w:val="00944E8F"/>
    <w:rsid w:val="009452AA"/>
    <w:rsid w:val="00947611"/>
    <w:rsid w:val="009479A8"/>
    <w:rsid w:val="00950139"/>
    <w:rsid w:val="00951557"/>
    <w:rsid w:val="00951A01"/>
    <w:rsid w:val="00951CA3"/>
    <w:rsid w:val="009527AA"/>
    <w:rsid w:val="00953D3A"/>
    <w:rsid w:val="0095438A"/>
    <w:rsid w:val="00954A07"/>
    <w:rsid w:val="0095500D"/>
    <w:rsid w:val="00957A05"/>
    <w:rsid w:val="00960676"/>
    <w:rsid w:val="00960C66"/>
    <w:rsid w:val="00961AC0"/>
    <w:rsid w:val="00961BB9"/>
    <w:rsid w:val="00962D14"/>
    <w:rsid w:val="00964930"/>
    <w:rsid w:val="009649A0"/>
    <w:rsid w:val="00965F9E"/>
    <w:rsid w:val="0096660E"/>
    <w:rsid w:val="00966BF3"/>
    <w:rsid w:val="00970BA2"/>
    <w:rsid w:val="00970FE3"/>
    <w:rsid w:val="00971812"/>
    <w:rsid w:val="009720D6"/>
    <w:rsid w:val="00973C23"/>
    <w:rsid w:val="00974654"/>
    <w:rsid w:val="00974B71"/>
    <w:rsid w:val="00975409"/>
    <w:rsid w:val="0097593E"/>
    <w:rsid w:val="00977182"/>
    <w:rsid w:val="009809CA"/>
    <w:rsid w:val="00981E22"/>
    <w:rsid w:val="0098265A"/>
    <w:rsid w:val="009842FA"/>
    <w:rsid w:val="0098526C"/>
    <w:rsid w:val="00986CDF"/>
    <w:rsid w:val="009877F8"/>
    <w:rsid w:val="00990079"/>
    <w:rsid w:val="009914D0"/>
    <w:rsid w:val="00991B22"/>
    <w:rsid w:val="00991F33"/>
    <w:rsid w:val="00993CB5"/>
    <w:rsid w:val="00994007"/>
    <w:rsid w:val="009975CD"/>
    <w:rsid w:val="00997B68"/>
    <w:rsid w:val="00997DEA"/>
    <w:rsid w:val="009A0994"/>
    <w:rsid w:val="009A16F1"/>
    <w:rsid w:val="009A1713"/>
    <w:rsid w:val="009A1AAD"/>
    <w:rsid w:val="009A2DB0"/>
    <w:rsid w:val="009A3CB4"/>
    <w:rsid w:val="009A5252"/>
    <w:rsid w:val="009A70C0"/>
    <w:rsid w:val="009A7F0A"/>
    <w:rsid w:val="009B2E4B"/>
    <w:rsid w:val="009B30FC"/>
    <w:rsid w:val="009B34CD"/>
    <w:rsid w:val="009B5912"/>
    <w:rsid w:val="009B6C0D"/>
    <w:rsid w:val="009B78C3"/>
    <w:rsid w:val="009B7CD7"/>
    <w:rsid w:val="009C0979"/>
    <w:rsid w:val="009C0EBB"/>
    <w:rsid w:val="009C1D17"/>
    <w:rsid w:val="009C2424"/>
    <w:rsid w:val="009C2A92"/>
    <w:rsid w:val="009C2B43"/>
    <w:rsid w:val="009C3004"/>
    <w:rsid w:val="009C5EAA"/>
    <w:rsid w:val="009C65C5"/>
    <w:rsid w:val="009C683B"/>
    <w:rsid w:val="009C6858"/>
    <w:rsid w:val="009C74AE"/>
    <w:rsid w:val="009D344D"/>
    <w:rsid w:val="009D3CB5"/>
    <w:rsid w:val="009D4011"/>
    <w:rsid w:val="009D4524"/>
    <w:rsid w:val="009D52B3"/>
    <w:rsid w:val="009D7477"/>
    <w:rsid w:val="009D7849"/>
    <w:rsid w:val="009E064A"/>
    <w:rsid w:val="009E113E"/>
    <w:rsid w:val="009E33F8"/>
    <w:rsid w:val="009E491A"/>
    <w:rsid w:val="009E4DBB"/>
    <w:rsid w:val="009E5061"/>
    <w:rsid w:val="009E6DB8"/>
    <w:rsid w:val="009F0155"/>
    <w:rsid w:val="009F02CA"/>
    <w:rsid w:val="009F0544"/>
    <w:rsid w:val="009F09D1"/>
    <w:rsid w:val="009F15A9"/>
    <w:rsid w:val="009F29DB"/>
    <w:rsid w:val="009F2AA6"/>
    <w:rsid w:val="009F4437"/>
    <w:rsid w:val="009F60FF"/>
    <w:rsid w:val="009F692C"/>
    <w:rsid w:val="009F6A8C"/>
    <w:rsid w:val="00A0051B"/>
    <w:rsid w:val="00A00547"/>
    <w:rsid w:val="00A01C80"/>
    <w:rsid w:val="00A1053F"/>
    <w:rsid w:val="00A10716"/>
    <w:rsid w:val="00A10F7A"/>
    <w:rsid w:val="00A1274C"/>
    <w:rsid w:val="00A13735"/>
    <w:rsid w:val="00A138FB"/>
    <w:rsid w:val="00A13973"/>
    <w:rsid w:val="00A1554E"/>
    <w:rsid w:val="00A23051"/>
    <w:rsid w:val="00A251E3"/>
    <w:rsid w:val="00A304B8"/>
    <w:rsid w:val="00A30C1C"/>
    <w:rsid w:val="00A30F52"/>
    <w:rsid w:val="00A31BBD"/>
    <w:rsid w:val="00A33C80"/>
    <w:rsid w:val="00A34C50"/>
    <w:rsid w:val="00A36804"/>
    <w:rsid w:val="00A36BAC"/>
    <w:rsid w:val="00A36FFE"/>
    <w:rsid w:val="00A404C9"/>
    <w:rsid w:val="00A421E0"/>
    <w:rsid w:val="00A429B1"/>
    <w:rsid w:val="00A43503"/>
    <w:rsid w:val="00A43630"/>
    <w:rsid w:val="00A43C48"/>
    <w:rsid w:val="00A45B4D"/>
    <w:rsid w:val="00A46A05"/>
    <w:rsid w:val="00A513C2"/>
    <w:rsid w:val="00A5173A"/>
    <w:rsid w:val="00A52ABF"/>
    <w:rsid w:val="00A53F99"/>
    <w:rsid w:val="00A552D8"/>
    <w:rsid w:val="00A5545E"/>
    <w:rsid w:val="00A563D2"/>
    <w:rsid w:val="00A576B6"/>
    <w:rsid w:val="00A57714"/>
    <w:rsid w:val="00A60E36"/>
    <w:rsid w:val="00A61C59"/>
    <w:rsid w:val="00A61D14"/>
    <w:rsid w:val="00A62CA9"/>
    <w:rsid w:val="00A63120"/>
    <w:rsid w:val="00A63AC4"/>
    <w:rsid w:val="00A67F79"/>
    <w:rsid w:val="00A700FF"/>
    <w:rsid w:val="00A70AA4"/>
    <w:rsid w:val="00A72494"/>
    <w:rsid w:val="00A7381A"/>
    <w:rsid w:val="00A75F80"/>
    <w:rsid w:val="00A7719E"/>
    <w:rsid w:val="00A82257"/>
    <w:rsid w:val="00A822DD"/>
    <w:rsid w:val="00A82C0B"/>
    <w:rsid w:val="00A855C4"/>
    <w:rsid w:val="00A87112"/>
    <w:rsid w:val="00A919D9"/>
    <w:rsid w:val="00A92980"/>
    <w:rsid w:val="00A942A2"/>
    <w:rsid w:val="00A9493F"/>
    <w:rsid w:val="00A94AFD"/>
    <w:rsid w:val="00A95F92"/>
    <w:rsid w:val="00A96511"/>
    <w:rsid w:val="00AA016E"/>
    <w:rsid w:val="00AA02B6"/>
    <w:rsid w:val="00AA090C"/>
    <w:rsid w:val="00AA0FCF"/>
    <w:rsid w:val="00AA1DFF"/>
    <w:rsid w:val="00AA2434"/>
    <w:rsid w:val="00AA2536"/>
    <w:rsid w:val="00AA26B2"/>
    <w:rsid w:val="00AA7D8E"/>
    <w:rsid w:val="00AB059C"/>
    <w:rsid w:val="00AB1576"/>
    <w:rsid w:val="00AB1DE0"/>
    <w:rsid w:val="00AB2939"/>
    <w:rsid w:val="00AB29DB"/>
    <w:rsid w:val="00AB388E"/>
    <w:rsid w:val="00AB53FD"/>
    <w:rsid w:val="00AB5E98"/>
    <w:rsid w:val="00AB6C34"/>
    <w:rsid w:val="00AB6EA9"/>
    <w:rsid w:val="00AB7CAB"/>
    <w:rsid w:val="00AC0209"/>
    <w:rsid w:val="00AC1ECE"/>
    <w:rsid w:val="00AC4B72"/>
    <w:rsid w:val="00AC6C67"/>
    <w:rsid w:val="00AC6E16"/>
    <w:rsid w:val="00AC71BD"/>
    <w:rsid w:val="00AC7F75"/>
    <w:rsid w:val="00AD06EC"/>
    <w:rsid w:val="00AD06F3"/>
    <w:rsid w:val="00AD131B"/>
    <w:rsid w:val="00AD1F91"/>
    <w:rsid w:val="00AD25DC"/>
    <w:rsid w:val="00AD2690"/>
    <w:rsid w:val="00AD2D78"/>
    <w:rsid w:val="00AD39A2"/>
    <w:rsid w:val="00AD670A"/>
    <w:rsid w:val="00AE0673"/>
    <w:rsid w:val="00AE1D5A"/>
    <w:rsid w:val="00AE2EAE"/>
    <w:rsid w:val="00AE30FA"/>
    <w:rsid w:val="00AE39B4"/>
    <w:rsid w:val="00AE54BA"/>
    <w:rsid w:val="00AE67A1"/>
    <w:rsid w:val="00AE6AFC"/>
    <w:rsid w:val="00AE6F28"/>
    <w:rsid w:val="00AE755C"/>
    <w:rsid w:val="00AF02FA"/>
    <w:rsid w:val="00AF108F"/>
    <w:rsid w:val="00AF18A8"/>
    <w:rsid w:val="00AF2A84"/>
    <w:rsid w:val="00AF2AC7"/>
    <w:rsid w:val="00AF52AE"/>
    <w:rsid w:val="00AF621B"/>
    <w:rsid w:val="00AF6B09"/>
    <w:rsid w:val="00B01091"/>
    <w:rsid w:val="00B032CD"/>
    <w:rsid w:val="00B039E6"/>
    <w:rsid w:val="00B03A7A"/>
    <w:rsid w:val="00B03FF7"/>
    <w:rsid w:val="00B041B1"/>
    <w:rsid w:val="00B04CB8"/>
    <w:rsid w:val="00B06FAF"/>
    <w:rsid w:val="00B11ADE"/>
    <w:rsid w:val="00B14C18"/>
    <w:rsid w:val="00B154AE"/>
    <w:rsid w:val="00B16561"/>
    <w:rsid w:val="00B2014D"/>
    <w:rsid w:val="00B22AC5"/>
    <w:rsid w:val="00B22DCF"/>
    <w:rsid w:val="00B23BCE"/>
    <w:rsid w:val="00B249AF"/>
    <w:rsid w:val="00B263BA"/>
    <w:rsid w:val="00B27675"/>
    <w:rsid w:val="00B30143"/>
    <w:rsid w:val="00B3065A"/>
    <w:rsid w:val="00B30B54"/>
    <w:rsid w:val="00B32D67"/>
    <w:rsid w:val="00B33012"/>
    <w:rsid w:val="00B3388B"/>
    <w:rsid w:val="00B34208"/>
    <w:rsid w:val="00B342F6"/>
    <w:rsid w:val="00B34FF9"/>
    <w:rsid w:val="00B35F77"/>
    <w:rsid w:val="00B36840"/>
    <w:rsid w:val="00B411E1"/>
    <w:rsid w:val="00B43DE1"/>
    <w:rsid w:val="00B46BEC"/>
    <w:rsid w:val="00B47CF1"/>
    <w:rsid w:val="00B5006D"/>
    <w:rsid w:val="00B52AFE"/>
    <w:rsid w:val="00B54256"/>
    <w:rsid w:val="00B544F5"/>
    <w:rsid w:val="00B548C2"/>
    <w:rsid w:val="00B551FE"/>
    <w:rsid w:val="00B56DE7"/>
    <w:rsid w:val="00B600C9"/>
    <w:rsid w:val="00B60490"/>
    <w:rsid w:val="00B61C11"/>
    <w:rsid w:val="00B641B1"/>
    <w:rsid w:val="00B646B1"/>
    <w:rsid w:val="00B6615C"/>
    <w:rsid w:val="00B66EFE"/>
    <w:rsid w:val="00B676A3"/>
    <w:rsid w:val="00B67703"/>
    <w:rsid w:val="00B67C50"/>
    <w:rsid w:val="00B67D1D"/>
    <w:rsid w:val="00B70CFD"/>
    <w:rsid w:val="00B72088"/>
    <w:rsid w:val="00B72D40"/>
    <w:rsid w:val="00B72F59"/>
    <w:rsid w:val="00B73F05"/>
    <w:rsid w:val="00B745A3"/>
    <w:rsid w:val="00B74A2B"/>
    <w:rsid w:val="00B754FD"/>
    <w:rsid w:val="00B75C0D"/>
    <w:rsid w:val="00B75C2C"/>
    <w:rsid w:val="00B77377"/>
    <w:rsid w:val="00B8005B"/>
    <w:rsid w:val="00B803D9"/>
    <w:rsid w:val="00B808DA"/>
    <w:rsid w:val="00B8283E"/>
    <w:rsid w:val="00B83203"/>
    <w:rsid w:val="00B84EB7"/>
    <w:rsid w:val="00B85D58"/>
    <w:rsid w:val="00B8613D"/>
    <w:rsid w:val="00B86C9F"/>
    <w:rsid w:val="00B90F0C"/>
    <w:rsid w:val="00B90F3B"/>
    <w:rsid w:val="00B921C0"/>
    <w:rsid w:val="00B961F0"/>
    <w:rsid w:val="00B9635D"/>
    <w:rsid w:val="00B964E1"/>
    <w:rsid w:val="00B96E5D"/>
    <w:rsid w:val="00BA0FCF"/>
    <w:rsid w:val="00BA180C"/>
    <w:rsid w:val="00BA192A"/>
    <w:rsid w:val="00BA1AA6"/>
    <w:rsid w:val="00BA3464"/>
    <w:rsid w:val="00BA4118"/>
    <w:rsid w:val="00BA4A22"/>
    <w:rsid w:val="00BA4C8D"/>
    <w:rsid w:val="00BA6545"/>
    <w:rsid w:val="00BB06C9"/>
    <w:rsid w:val="00BB0716"/>
    <w:rsid w:val="00BB1EEA"/>
    <w:rsid w:val="00BB1FF5"/>
    <w:rsid w:val="00BB201A"/>
    <w:rsid w:val="00BB41FF"/>
    <w:rsid w:val="00BB45DB"/>
    <w:rsid w:val="00BB50E6"/>
    <w:rsid w:val="00BC0553"/>
    <w:rsid w:val="00BC0A3B"/>
    <w:rsid w:val="00BC2176"/>
    <w:rsid w:val="00BC2B88"/>
    <w:rsid w:val="00BC468A"/>
    <w:rsid w:val="00BC5865"/>
    <w:rsid w:val="00BD103E"/>
    <w:rsid w:val="00BD1696"/>
    <w:rsid w:val="00BD1B0B"/>
    <w:rsid w:val="00BD26D6"/>
    <w:rsid w:val="00BD5DEB"/>
    <w:rsid w:val="00BD6207"/>
    <w:rsid w:val="00BD6717"/>
    <w:rsid w:val="00BD7090"/>
    <w:rsid w:val="00BD7301"/>
    <w:rsid w:val="00BE36F8"/>
    <w:rsid w:val="00BE3719"/>
    <w:rsid w:val="00BE415E"/>
    <w:rsid w:val="00BE4FCB"/>
    <w:rsid w:val="00BE5E08"/>
    <w:rsid w:val="00BE6B8B"/>
    <w:rsid w:val="00BE70BA"/>
    <w:rsid w:val="00BF01AB"/>
    <w:rsid w:val="00BF01F0"/>
    <w:rsid w:val="00BF0296"/>
    <w:rsid w:val="00BF16A3"/>
    <w:rsid w:val="00BF26B1"/>
    <w:rsid w:val="00BF2927"/>
    <w:rsid w:val="00BF5D24"/>
    <w:rsid w:val="00BF65D7"/>
    <w:rsid w:val="00BF6B41"/>
    <w:rsid w:val="00BF7B7D"/>
    <w:rsid w:val="00C0198F"/>
    <w:rsid w:val="00C02D0A"/>
    <w:rsid w:val="00C0423E"/>
    <w:rsid w:val="00C04814"/>
    <w:rsid w:val="00C05436"/>
    <w:rsid w:val="00C0758A"/>
    <w:rsid w:val="00C10BD6"/>
    <w:rsid w:val="00C119C0"/>
    <w:rsid w:val="00C126CA"/>
    <w:rsid w:val="00C13A40"/>
    <w:rsid w:val="00C165A0"/>
    <w:rsid w:val="00C2047E"/>
    <w:rsid w:val="00C20687"/>
    <w:rsid w:val="00C20752"/>
    <w:rsid w:val="00C21BE1"/>
    <w:rsid w:val="00C21FC5"/>
    <w:rsid w:val="00C230A0"/>
    <w:rsid w:val="00C233B9"/>
    <w:rsid w:val="00C242C3"/>
    <w:rsid w:val="00C27B76"/>
    <w:rsid w:val="00C30041"/>
    <w:rsid w:val="00C305C8"/>
    <w:rsid w:val="00C31090"/>
    <w:rsid w:val="00C3330C"/>
    <w:rsid w:val="00C33BEB"/>
    <w:rsid w:val="00C33F68"/>
    <w:rsid w:val="00C34202"/>
    <w:rsid w:val="00C349AC"/>
    <w:rsid w:val="00C366A8"/>
    <w:rsid w:val="00C36F9A"/>
    <w:rsid w:val="00C41862"/>
    <w:rsid w:val="00C41FEA"/>
    <w:rsid w:val="00C477AB"/>
    <w:rsid w:val="00C478FC"/>
    <w:rsid w:val="00C4799A"/>
    <w:rsid w:val="00C509F6"/>
    <w:rsid w:val="00C55320"/>
    <w:rsid w:val="00C555DC"/>
    <w:rsid w:val="00C55E99"/>
    <w:rsid w:val="00C565BC"/>
    <w:rsid w:val="00C56E59"/>
    <w:rsid w:val="00C57CEA"/>
    <w:rsid w:val="00C60654"/>
    <w:rsid w:val="00C629D0"/>
    <w:rsid w:val="00C63435"/>
    <w:rsid w:val="00C634CB"/>
    <w:rsid w:val="00C64264"/>
    <w:rsid w:val="00C65BBE"/>
    <w:rsid w:val="00C66D18"/>
    <w:rsid w:val="00C67981"/>
    <w:rsid w:val="00C71083"/>
    <w:rsid w:val="00C747F3"/>
    <w:rsid w:val="00C777E5"/>
    <w:rsid w:val="00C801F4"/>
    <w:rsid w:val="00C80E8D"/>
    <w:rsid w:val="00C812B4"/>
    <w:rsid w:val="00C813EB"/>
    <w:rsid w:val="00C82D61"/>
    <w:rsid w:val="00C83648"/>
    <w:rsid w:val="00C839EC"/>
    <w:rsid w:val="00C86A98"/>
    <w:rsid w:val="00C8717E"/>
    <w:rsid w:val="00C87ACF"/>
    <w:rsid w:val="00C87FCD"/>
    <w:rsid w:val="00C90159"/>
    <w:rsid w:val="00C901C5"/>
    <w:rsid w:val="00C90F6F"/>
    <w:rsid w:val="00C91B3D"/>
    <w:rsid w:val="00C92A78"/>
    <w:rsid w:val="00CA0E7A"/>
    <w:rsid w:val="00CA1292"/>
    <w:rsid w:val="00CA22A1"/>
    <w:rsid w:val="00CA3741"/>
    <w:rsid w:val="00CA3954"/>
    <w:rsid w:val="00CA5E69"/>
    <w:rsid w:val="00CA6110"/>
    <w:rsid w:val="00CA6664"/>
    <w:rsid w:val="00CA7E73"/>
    <w:rsid w:val="00CA7F08"/>
    <w:rsid w:val="00CB04C0"/>
    <w:rsid w:val="00CB1B61"/>
    <w:rsid w:val="00CB526B"/>
    <w:rsid w:val="00CB5502"/>
    <w:rsid w:val="00CB762D"/>
    <w:rsid w:val="00CB79D5"/>
    <w:rsid w:val="00CC0139"/>
    <w:rsid w:val="00CC01EB"/>
    <w:rsid w:val="00CC3461"/>
    <w:rsid w:val="00CC54D1"/>
    <w:rsid w:val="00CC5839"/>
    <w:rsid w:val="00CC6716"/>
    <w:rsid w:val="00CC7092"/>
    <w:rsid w:val="00CC781C"/>
    <w:rsid w:val="00CC7F42"/>
    <w:rsid w:val="00CD02B2"/>
    <w:rsid w:val="00CD0409"/>
    <w:rsid w:val="00CD19A2"/>
    <w:rsid w:val="00CD2472"/>
    <w:rsid w:val="00CD2F14"/>
    <w:rsid w:val="00CD347C"/>
    <w:rsid w:val="00CD3E97"/>
    <w:rsid w:val="00CD4132"/>
    <w:rsid w:val="00CE021A"/>
    <w:rsid w:val="00CE0859"/>
    <w:rsid w:val="00CE0A12"/>
    <w:rsid w:val="00CE0E76"/>
    <w:rsid w:val="00CE0F03"/>
    <w:rsid w:val="00CE108F"/>
    <w:rsid w:val="00CE2061"/>
    <w:rsid w:val="00CE4B5F"/>
    <w:rsid w:val="00CE744A"/>
    <w:rsid w:val="00CF1231"/>
    <w:rsid w:val="00CF1DBA"/>
    <w:rsid w:val="00CF2307"/>
    <w:rsid w:val="00CF69CC"/>
    <w:rsid w:val="00CF6CBD"/>
    <w:rsid w:val="00D029E4"/>
    <w:rsid w:val="00D03448"/>
    <w:rsid w:val="00D035EC"/>
    <w:rsid w:val="00D03746"/>
    <w:rsid w:val="00D040AF"/>
    <w:rsid w:val="00D045B2"/>
    <w:rsid w:val="00D04E63"/>
    <w:rsid w:val="00D060F4"/>
    <w:rsid w:val="00D06CCA"/>
    <w:rsid w:val="00D102D8"/>
    <w:rsid w:val="00D10856"/>
    <w:rsid w:val="00D10CE4"/>
    <w:rsid w:val="00D111DB"/>
    <w:rsid w:val="00D116BF"/>
    <w:rsid w:val="00D13011"/>
    <w:rsid w:val="00D15146"/>
    <w:rsid w:val="00D15CD5"/>
    <w:rsid w:val="00D164B4"/>
    <w:rsid w:val="00D1756D"/>
    <w:rsid w:val="00D210B6"/>
    <w:rsid w:val="00D21EAD"/>
    <w:rsid w:val="00D22527"/>
    <w:rsid w:val="00D2302B"/>
    <w:rsid w:val="00D23406"/>
    <w:rsid w:val="00D23B02"/>
    <w:rsid w:val="00D23D4B"/>
    <w:rsid w:val="00D242CC"/>
    <w:rsid w:val="00D245FF"/>
    <w:rsid w:val="00D265D7"/>
    <w:rsid w:val="00D2726B"/>
    <w:rsid w:val="00D30DD0"/>
    <w:rsid w:val="00D37649"/>
    <w:rsid w:val="00D37FFA"/>
    <w:rsid w:val="00D4036C"/>
    <w:rsid w:val="00D415D3"/>
    <w:rsid w:val="00D44454"/>
    <w:rsid w:val="00D4483A"/>
    <w:rsid w:val="00D4493F"/>
    <w:rsid w:val="00D44D03"/>
    <w:rsid w:val="00D4654F"/>
    <w:rsid w:val="00D5003C"/>
    <w:rsid w:val="00D51803"/>
    <w:rsid w:val="00D51812"/>
    <w:rsid w:val="00D51A07"/>
    <w:rsid w:val="00D5619B"/>
    <w:rsid w:val="00D56F62"/>
    <w:rsid w:val="00D609E2"/>
    <w:rsid w:val="00D60E21"/>
    <w:rsid w:val="00D60EEF"/>
    <w:rsid w:val="00D63F48"/>
    <w:rsid w:val="00D642C2"/>
    <w:rsid w:val="00D65812"/>
    <w:rsid w:val="00D65FDC"/>
    <w:rsid w:val="00D7161F"/>
    <w:rsid w:val="00D73888"/>
    <w:rsid w:val="00D7575F"/>
    <w:rsid w:val="00D763F5"/>
    <w:rsid w:val="00D76845"/>
    <w:rsid w:val="00D776D7"/>
    <w:rsid w:val="00D805DC"/>
    <w:rsid w:val="00D812FC"/>
    <w:rsid w:val="00D81FD0"/>
    <w:rsid w:val="00D82E56"/>
    <w:rsid w:val="00D836B3"/>
    <w:rsid w:val="00D85EE1"/>
    <w:rsid w:val="00D86034"/>
    <w:rsid w:val="00D90A78"/>
    <w:rsid w:val="00D919B1"/>
    <w:rsid w:val="00D93D85"/>
    <w:rsid w:val="00D93F4A"/>
    <w:rsid w:val="00D9459B"/>
    <w:rsid w:val="00D946A0"/>
    <w:rsid w:val="00D94D05"/>
    <w:rsid w:val="00D955E8"/>
    <w:rsid w:val="00D96480"/>
    <w:rsid w:val="00D96720"/>
    <w:rsid w:val="00D96C1B"/>
    <w:rsid w:val="00D97CEC"/>
    <w:rsid w:val="00DA059A"/>
    <w:rsid w:val="00DA0CB2"/>
    <w:rsid w:val="00DA1AF3"/>
    <w:rsid w:val="00DA2402"/>
    <w:rsid w:val="00DA2806"/>
    <w:rsid w:val="00DA3164"/>
    <w:rsid w:val="00DA4C53"/>
    <w:rsid w:val="00DA7F47"/>
    <w:rsid w:val="00DB1858"/>
    <w:rsid w:val="00DB1EE6"/>
    <w:rsid w:val="00DB4381"/>
    <w:rsid w:val="00DB699A"/>
    <w:rsid w:val="00DB799C"/>
    <w:rsid w:val="00DC04DE"/>
    <w:rsid w:val="00DC05E6"/>
    <w:rsid w:val="00DC1B88"/>
    <w:rsid w:val="00DC3693"/>
    <w:rsid w:val="00DC5C22"/>
    <w:rsid w:val="00DC6650"/>
    <w:rsid w:val="00DC7153"/>
    <w:rsid w:val="00DD022D"/>
    <w:rsid w:val="00DD4DCD"/>
    <w:rsid w:val="00DD5B7E"/>
    <w:rsid w:val="00DE16FD"/>
    <w:rsid w:val="00DE251E"/>
    <w:rsid w:val="00DE3C23"/>
    <w:rsid w:val="00DE424F"/>
    <w:rsid w:val="00DE4AF7"/>
    <w:rsid w:val="00DE4FEA"/>
    <w:rsid w:val="00DE7F72"/>
    <w:rsid w:val="00DF3454"/>
    <w:rsid w:val="00DF3593"/>
    <w:rsid w:val="00DF39F0"/>
    <w:rsid w:val="00DF3D9F"/>
    <w:rsid w:val="00DF43AA"/>
    <w:rsid w:val="00DF46DC"/>
    <w:rsid w:val="00DF64DB"/>
    <w:rsid w:val="00DF7754"/>
    <w:rsid w:val="00E02D45"/>
    <w:rsid w:val="00E02E0B"/>
    <w:rsid w:val="00E0577C"/>
    <w:rsid w:val="00E05909"/>
    <w:rsid w:val="00E05DA1"/>
    <w:rsid w:val="00E07931"/>
    <w:rsid w:val="00E10B50"/>
    <w:rsid w:val="00E12E93"/>
    <w:rsid w:val="00E13CC7"/>
    <w:rsid w:val="00E13FCC"/>
    <w:rsid w:val="00E144FF"/>
    <w:rsid w:val="00E14A92"/>
    <w:rsid w:val="00E14C40"/>
    <w:rsid w:val="00E16746"/>
    <w:rsid w:val="00E2006C"/>
    <w:rsid w:val="00E20FDD"/>
    <w:rsid w:val="00E221C6"/>
    <w:rsid w:val="00E2301B"/>
    <w:rsid w:val="00E2378D"/>
    <w:rsid w:val="00E24A4D"/>
    <w:rsid w:val="00E24C52"/>
    <w:rsid w:val="00E26536"/>
    <w:rsid w:val="00E310DA"/>
    <w:rsid w:val="00E32374"/>
    <w:rsid w:val="00E36770"/>
    <w:rsid w:val="00E36DEE"/>
    <w:rsid w:val="00E40758"/>
    <w:rsid w:val="00E40852"/>
    <w:rsid w:val="00E409C1"/>
    <w:rsid w:val="00E409C7"/>
    <w:rsid w:val="00E40F28"/>
    <w:rsid w:val="00E41082"/>
    <w:rsid w:val="00E45A77"/>
    <w:rsid w:val="00E46638"/>
    <w:rsid w:val="00E46A1E"/>
    <w:rsid w:val="00E473E3"/>
    <w:rsid w:val="00E47442"/>
    <w:rsid w:val="00E500F4"/>
    <w:rsid w:val="00E51FC9"/>
    <w:rsid w:val="00E53371"/>
    <w:rsid w:val="00E5430D"/>
    <w:rsid w:val="00E548AB"/>
    <w:rsid w:val="00E62B4E"/>
    <w:rsid w:val="00E6325D"/>
    <w:rsid w:val="00E64AC9"/>
    <w:rsid w:val="00E6582C"/>
    <w:rsid w:val="00E65B13"/>
    <w:rsid w:val="00E65D52"/>
    <w:rsid w:val="00E66018"/>
    <w:rsid w:val="00E66738"/>
    <w:rsid w:val="00E677E5"/>
    <w:rsid w:val="00E71311"/>
    <w:rsid w:val="00E719BC"/>
    <w:rsid w:val="00E71C0B"/>
    <w:rsid w:val="00E7251C"/>
    <w:rsid w:val="00E7410F"/>
    <w:rsid w:val="00E74D54"/>
    <w:rsid w:val="00E75D5E"/>
    <w:rsid w:val="00E75EDD"/>
    <w:rsid w:val="00E7633F"/>
    <w:rsid w:val="00E774EF"/>
    <w:rsid w:val="00E81BB4"/>
    <w:rsid w:val="00E835EE"/>
    <w:rsid w:val="00E83982"/>
    <w:rsid w:val="00E8457A"/>
    <w:rsid w:val="00E855AC"/>
    <w:rsid w:val="00E86398"/>
    <w:rsid w:val="00E8769B"/>
    <w:rsid w:val="00E905FA"/>
    <w:rsid w:val="00E927EE"/>
    <w:rsid w:val="00E94860"/>
    <w:rsid w:val="00E94A6C"/>
    <w:rsid w:val="00EA00EE"/>
    <w:rsid w:val="00EA36D0"/>
    <w:rsid w:val="00EA3721"/>
    <w:rsid w:val="00EA3D71"/>
    <w:rsid w:val="00EA419C"/>
    <w:rsid w:val="00EA479A"/>
    <w:rsid w:val="00EA596B"/>
    <w:rsid w:val="00EA676E"/>
    <w:rsid w:val="00EA7174"/>
    <w:rsid w:val="00EB0147"/>
    <w:rsid w:val="00EB02E2"/>
    <w:rsid w:val="00EB2856"/>
    <w:rsid w:val="00EB2D5E"/>
    <w:rsid w:val="00EB546A"/>
    <w:rsid w:val="00EB5948"/>
    <w:rsid w:val="00EB5A6D"/>
    <w:rsid w:val="00EB5DBF"/>
    <w:rsid w:val="00EB6C87"/>
    <w:rsid w:val="00EC071F"/>
    <w:rsid w:val="00EC21FF"/>
    <w:rsid w:val="00EC23A2"/>
    <w:rsid w:val="00EC2658"/>
    <w:rsid w:val="00EC36E3"/>
    <w:rsid w:val="00EC5643"/>
    <w:rsid w:val="00EC7658"/>
    <w:rsid w:val="00EC79A5"/>
    <w:rsid w:val="00ED158F"/>
    <w:rsid w:val="00ED22FB"/>
    <w:rsid w:val="00ED305B"/>
    <w:rsid w:val="00ED4E85"/>
    <w:rsid w:val="00ED5053"/>
    <w:rsid w:val="00ED7322"/>
    <w:rsid w:val="00EE2F62"/>
    <w:rsid w:val="00EE31EE"/>
    <w:rsid w:val="00EE53BA"/>
    <w:rsid w:val="00EE6DE9"/>
    <w:rsid w:val="00EE7169"/>
    <w:rsid w:val="00EF112A"/>
    <w:rsid w:val="00EF14F7"/>
    <w:rsid w:val="00EF42A5"/>
    <w:rsid w:val="00EF5D90"/>
    <w:rsid w:val="00EF7C80"/>
    <w:rsid w:val="00EF7D34"/>
    <w:rsid w:val="00F00500"/>
    <w:rsid w:val="00F0525B"/>
    <w:rsid w:val="00F05770"/>
    <w:rsid w:val="00F07165"/>
    <w:rsid w:val="00F071EF"/>
    <w:rsid w:val="00F0764F"/>
    <w:rsid w:val="00F077EB"/>
    <w:rsid w:val="00F07818"/>
    <w:rsid w:val="00F10D04"/>
    <w:rsid w:val="00F11FAE"/>
    <w:rsid w:val="00F121A4"/>
    <w:rsid w:val="00F12B6A"/>
    <w:rsid w:val="00F13496"/>
    <w:rsid w:val="00F135A5"/>
    <w:rsid w:val="00F148F4"/>
    <w:rsid w:val="00F14EED"/>
    <w:rsid w:val="00F15534"/>
    <w:rsid w:val="00F155B8"/>
    <w:rsid w:val="00F15F3A"/>
    <w:rsid w:val="00F16A3B"/>
    <w:rsid w:val="00F20EF5"/>
    <w:rsid w:val="00F21D40"/>
    <w:rsid w:val="00F21F72"/>
    <w:rsid w:val="00F24522"/>
    <w:rsid w:val="00F25459"/>
    <w:rsid w:val="00F2692A"/>
    <w:rsid w:val="00F27951"/>
    <w:rsid w:val="00F31C8B"/>
    <w:rsid w:val="00F338D0"/>
    <w:rsid w:val="00F3395C"/>
    <w:rsid w:val="00F3624C"/>
    <w:rsid w:val="00F364CF"/>
    <w:rsid w:val="00F3670A"/>
    <w:rsid w:val="00F40E80"/>
    <w:rsid w:val="00F41311"/>
    <w:rsid w:val="00F43478"/>
    <w:rsid w:val="00F45375"/>
    <w:rsid w:val="00F46364"/>
    <w:rsid w:val="00F46D4F"/>
    <w:rsid w:val="00F47E14"/>
    <w:rsid w:val="00F47E7E"/>
    <w:rsid w:val="00F538E9"/>
    <w:rsid w:val="00F53DF7"/>
    <w:rsid w:val="00F5601F"/>
    <w:rsid w:val="00F56E1C"/>
    <w:rsid w:val="00F57D05"/>
    <w:rsid w:val="00F6183A"/>
    <w:rsid w:val="00F6398A"/>
    <w:rsid w:val="00F63D1F"/>
    <w:rsid w:val="00F65616"/>
    <w:rsid w:val="00F676D1"/>
    <w:rsid w:val="00F6786D"/>
    <w:rsid w:val="00F67D0A"/>
    <w:rsid w:val="00F74BE2"/>
    <w:rsid w:val="00F75F49"/>
    <w:rsid w:val="00F777DC"/>
    <w:rsid w:val="00F80300"/>
    <w:rsid w:val="00F803CE"/>
    <w:rsid w:val="00F80FB1"/>
    <w:rsid w:val="00F82D45"/>
    <w:rsid w:val="00F841E6"/>
    <w:rsid w:val="00F865F0"/>
    <w:rsid w:val="00F9073B"/>
    <w:rsid w:val="00F90758"/>
    <w:rsid w:val="00F91000"/>
    <w:rsid w:val="00F920BE"/>
    <w:rsid w:val="00F925FB"/>
    <w:rsid w:val="00F932B9"/>
    <w:rsid w:val="00F9374B"/>
    <w:rsid w:val="00F94D50"/>
    <w:rsid w:val="00F95571"/>
    <w:rsid w:val="00F95818"/>
    <w:rsid w:val="00F959AA"/>
    <w:rsid w:val="00F95D76"/>
    <w:rsid w:val="00F972D8"/>
    <w:rsid w:val="00FA25A4"/>
    <w:rsid w:val="00FA2A61"/>
    <w:rsid w:val="00FA3003"/>
    <w:rsid w:val="00FA3944"/>
    <w:rsid w:val="00FA43D7"/>
    <w:rsid w:val="00FA4EC2"/>
    <w:rsid w:val="00FA5609"/>
    <w:rsid w:val="00FB13AF"/>
    <w:rsid w:val="00FB15BB"/>
    <w:rsid w:val="00FB2C33"/>
    <w:rsid w:val="00FB3B28"/>
    <w:rsid w:val="00FB3B36"/>
    <w:rsid w:val="00FB4717"/>
    <w:rsid w:val="00FB52F1"/>
    <w:rsid w:val="00FB71E0"/>
    <w:rsid w:val="00FC1022"/>
    <w:rsid w:val="00FC2C75"/>
    <w:rsid w:val="00FC3665"/>
    <w:rsid w:val="00FC39B7"/>
    <w:rsid w:val="00FC41DA"/>
    <w:rsid w:val="00FC4483"/>
    <w:rsid w:val="00FC547F"/>
    <w:rsid w:val="00FD1782"/>
    <w:rsid w:val="00FD21F3"/>
    <w:rsid w:val="00FD25FA"/>
    <w:rsid w:val="00FD266C"/>
    <w:rsid w:val="00FD26F0"/>
    <w:rsid w:val="00FD42F4"/>
    <w:rsid w:val="00FD5464"/>
    <w:rsid w:val="00FD683C"/>
    <w:rsid w:val="00FE049B"/>
    <w:rsid w:val="00FE0B87"/>
    <w:rsid w:val="00FE14CC"/>
    <w:rsid w:val="00FE1564"/>
    <w:rsid w:val="00FE1F74"/>
    <w:rsid w:val="00FE3131"/>
    <w:rsid w:val="00FE4C00"/>
    <w:rsid w:val="00FE4F14"/>
    <w:rsid w:val="00FE57BE"/>
    <w:rsid w:val="00FE594E"/>
    <w:rsid w:val="00FE6ACD"/>
    <w:rsid w:val="00FF071C"/>
    <w:rsid w:val="00FF09F0"/>
    <w:rsid w:val="00FF18D8"/>
    <w:rsid w:val="00FF19FF"/>
    <w:rsid w:val="00FF1F86"/>
    <w:rsid w:val="00FF52CB"/>
    <w:rsid w:val="00FF7C04"/>
    <w:rsid w:val="00FF7E0E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D0C28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0C2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7B4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339B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339B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6913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C28"/>
    <w:rPr>
      <w:rFonts w:ascii="Cambria" w:eastAsia="新細明體" w:hAnsi="Cambria" w:cs="Times New Roman"/>
      <w:b/>
      <w:kern w:val="52"/>
      <w:sz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0C28"/>
    <w:rPr>
      <w:rFonts w:ascii="Cambria" w:eastAsia="新細明體" w:hAnsi="Cambria" w:cs="Times New Roman"/>
      <w:b/>
      <w:kern w:val="2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02C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02CA"/>
    <w:rPr>
      <w:rFonts w:ascii="Cambria" w:eastAsia="新細明體" w:hAnsi="Cambria" w:cs="Times New Roman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02C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F02CA"/>
    <w:rPr>
      <w:rFonts w:ascii="Cambria" w:eastAsia="新細明體" w:hAnsi="Cambria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rsid w:val="007D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27AA"/>
    <w:rPr>
      <w:rFonts w:eastAsia="新細明體" w:cs="Times New Roman"/>
      <w:kern w:val="2"/>
      <w:lang w:val="en-US" w:eastAsia="zh-TW"/>
    </w:rPr>
  </w:style>
  <w:style w:type="character" w:styleId="PageNumber">
    <w:name w:val="page number"/>
    <w:basedOn w:val="DefaultParagraphFont"/>
    <w:uiPriority w:val="99"/>
    <w:rsid w:val="007D0C2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D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2CA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D0C2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7D0C2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D0C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rsid w:val="007D0C28"/>
    <w:pPr>
      <w:numPr>
        <w:numId w:val="1"/>
      </w:numPr>
      <w:ind w:left="200" w:hanging="200"/>
    </w:pPr>
  </w:style>
  <w:style w:type="paragraph" w:styleId="CommentText">
    <w:name w:val="annotation text"/>
    <w:basedOn w:val="Normal"/>
    <w:link w:val="CommentTextChar"/>
    <w:uiPriority w:val="99"/>
    <w:semiHidden/>
    <w:rsid w:val="007D0C2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02CA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D0C28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  <w:rsid w:val="002371A2"/>
    <w:pPr>
      <w:tabs>
        <w:tab w:val="right" w:leader="dot" w:pos="9628"/>
      </w:tabs>
      <w:jc w:val="center"/>
    </w:pPr>
    <w:rPr>
      <w:rFonts w:ascii="標楷體" w:eastAsia="標楷體" w:hAnsi="標楷體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531854"/>
    <w:pPr>
      <w:tabs>
        <w:tab w:val="right" w:leader="dot" w:pos="9628"/>
      </w:tabs>
      <w:ind w:leftChars="200" w:left="480"/>
    </w:pPr>
    <w:rPr>
      <w:rFonts w:eastAsia="標楷體" w:hAnsi="標楷體"/>
      <w:noProof/>
    </w:rPr>
  </w:style>
  <w:style w:type="paragraph" w:styleId="TOCHeading">
    <w:name w:val="TOC Heading"/>
    <w:basedOn w:val="Heading1"/>
    <w:next w:val="Normal"/>
    <w:uiPriority w:val="99"/>
    <w:qFormat/>
    <w:rsid w:val="007D0C2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TableGrid">
    <w:name w:val="Table Grid"/>
    <w:basedOn w:val="TableNormal"/>
    <w:uiPriority w:val="99"/>
    <w:rsid w:val="007D0C2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6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02CA"/>
    <w:rPr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6B339B"/>
    <w:pPr>
      <w:ind w:leftChars="400" w:left="960"/>
    </w:pPr>
  </w:style>
  <w:style w:type="paragraph" w:customStyle="1" w:styleId="2">
    <w:name w:val="封面文字2"/>
    <w:basedOn w:val="Normal"/>
    <w:next w:val="Normal"/>
    <w:uiPriority w:val="99"/>
    <w:rsid w:val="006B339B"/>
    <w:pPr>
      <w:ind w:leftChars="200" w:left="200"/>
    </w:pPr>
    <w:rPr>
      <w:rFonts w:eastAsia="華康中黑體"/>
      <w:color w:val="0053CC"/>
      <w:sz w:val="40"/>
    </w:rPr>
  </w:style>
  <w:style w:type="paragraph" w:customStyle="1" w:styleId="18">
    <w:name w:val="樣式 18 點 置中"/>
    <w:basedOn w:val="Normal"/>
    <w:uiPriority w:val="99"/>
    <w:rsid w:val="006B339B"/>
    <w:pPr>
      <w:spacing w:line="600" w:lineRule="exact"/>
      <w:jc w:val="center"/>
    </w:pPr>
    <w:rPr>
      <w:rFonts w:eastAsia="華康中黑體" w:cs="新細明體"/>
      <w:sz w:val="36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6B339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B339B"/>
    <w:rPr>
      <w:rFonts w:ascii="Calibri Light" w:eastAsia="新細明體" w:hAnsi="Calibri Light" w:cs="Times New Roman"/>
      <w:b/>
      <w:kern w:val="2"/>
      <w:sz w:val="32"/>
      <w:lang w:val="en-US" w:eastAsia="zh-TW"/>
    </w:rPr>
  </w:style>
  <w:style w:type="paragraph" w:customStyle="1" w:styleId="cjk">
    <w:name w:val="cjk"/>
    <w:basedOn w:val="Normal"/>
    <w:uiPriority w:val="99"/>
    <w:rsid w:val="000D5DFB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ListParagraph">
    <w:name w:val="List Paragraph"/>
    <w:basedOn w:val="Normal"/>
    <w:uiPriority w:val="99"/>
    <w:qFormat/>
    <w:rsid w:val="00CD2F14"/>
    <w:pPr>
      <w:ind w:leftChars="200" w:left="480"/>
    </w:pPr>
    <w:rPr>
      <w:rFonts w:ascii="Calibri" w:hAnsi="Calibri"/>
      <w:szCs w:val="22"/>
    </w:rPr>
  </w:style>
  <w:style w:type="character" w:styleId="LineNumber">
    <w:name w:val="line number"/>
    <w:basedOn w:val="DefaultParagraphFont"/>
    <w:uiPriority w:val="99"/>
    <w:rsid w:val="00CE2061"/>
    <w:rPr>
      <w:rFonts w:cs="Times New Roman"/>
    </w:rPr>
  </w:style>
  <w:style w:type="paragraph" w:customStyle="1" w:styleId="a">
    <w:name w:val="內文 + (中文) 標楷體"/>
    <w:aliases w:val="黑色,字元比例: 100%"/>
    <w:basedOn w:val="Normal"/>
    <w:link w:val="a0"/>
    <w:uiPriority w:val="99"/>
    <w:rsid w:val="00D60EEF"/>
    <w:pPr>
      <w:spacing w:line="340" w:lineRule="exact"/>
    </w:pPr>
    <w:rPr>
      <w:rFonts w:eastAsia="標楷體"/>
      <w:color w:val="000000"/>
      <w:w w:val="90"/>
    </w:rPr>
  </w:style>
  <w:style w:type="character" w:customStyle="1" w:styleId="a0">
    <w:name w:val="內文 + (中文) 標楷體 字元"/>
    <w:aliases w:val="黑色 字元,字元比例: 100% 字元"/>
    <w:basedOn w:val="DefaultParagraphFont"/>
    <w:link w:val="a"/>
    <w:uiPriority w:val="99"/>
    <w:locked/>
    <w:rsid w:val="00D60EEF"/>
    <w:rPr>
      <w:rFonts w:eastAsia="標楷體" w:cs="Times New Roman"/>
      <w:color w:val="000000"/>
      <w:w w:val="90"/>
      <w:kern w:val="2"/>
      <w:sz w:val="24"/>
      <w:szCs w:val="24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855</Words>
  <Characters>4880</Characters>
  <Application>Microsoft Office Outlook</Application>
  <DocSecurity>0</DocSecurity>
  <Lines>0</Lines>
  <Paragraphs>0</Paragraphs>
  <ScaleCrop>false</ScaleCrop>
  <Company>Create By Siose ... 2009 March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user</dc:creator>
  <cp:keywords/>
  <dc:description/>
  <cp:lastModifiedBy>Windows 使用者</cp:lastModifiedBy>
  <cp:revision>3</cp:revision>
  <cp:lastPrinted>2022-01-07T01:31:00Z</cp:lastPrinted>
  <dcterms:created xsi:type="dcterms:W3CDTF">2022-01-07T02:13:00Z</dcterms:created>
  <dcterms:modified xsi:type="dcterms:W3CDTF">2022-01-07T02:15:00Z</dcterms:modified>
</cp:coreProperties>
</file>